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28E1FC" w14:textId="77777777" w:rsidR="00DC1F46" w:rsidRDefault="00DC1F46" w:rsidP="00A361B1">
      <w:pPr>
        <w:pStyle w:val="Title"/>
        <w:rPr>
          <w:rFonts w:ascii="Arial" w:hAnsi="Arial"/>
        </w:rPr>
      </w:pPr>
      <w:bookmarkStart w:id="0" w:name="_GoBack"/>
      <w:r>
        <w:rPr>
          <w:b w:val="0"/>
          <w:noProof/>
          <w:lang w:eastAsia="en-ZA"/>
        </w:rPr>
        <w:drawing>
          <wp:inline distT="0" distB="0" distL="0" distR="0" wp14:anchorId="0261DE6A" wp14:editId="7F9E457F">
            <wp:extent cx="1362075" cy="13620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62075" cy="1362075"/>
                    </a:xfrm>
                    <a:prstGeom prst="rect">
                      <a:avLst/>
                    </a:prstGeom>
                    <a:noFill/>
                  </pic:spPr>
                </pic:pic>
              </a:graphicData>
            </a:graphic>
          </wp:inline>
        </w:drawing>
      </w:r>
    </w:p>
    <w:p w14:paraId="007229D6" w14:textId="77777777" w:rsidR="00DC1F46" w:rsidRDefault="00DC1F46" w:rsidP="00A361B1">
      <w:pPr>
        <w:pStyle w:val="Title"/>
        <w:rPr>
          <w:rFonts w:ascii="Arial" w:hAnsi="Arial"/>
        </w:rPr>
      </w:pPr>
    </w:p>
    <w:p w14:paraId="36BBAD71" w14:textId="77777777" w:rsidR="00A361B1" w:rsidRDefault="00A361B1" w:rsidP="00A361B1">
      <w:pPr>
        <w:pStyle w:val="Title"/>
        <w:rPr>
          <w:rFonts w:ascii="Arial" w:hAnsi="Arial"/>
        </w:rPr>
      </w:pPr>
      <w:r>
        <w:rPr>
          <w:rFonts w:ascii="Arial" w:hAnsi="Arial"/>
        </w:rPr>
        <w:t xml:space="preserve">IN THE </w:t>
      </w:r>
      <w:r w:rsidR="00670F73">
        <w:rPr>
          <w:rFonts w:ascii="Arial" w:hAnsi="Arial"/>
        </w:rPr>
        <w:t>HIGH COURT OF SOUTH AFRICA</w:t>
      </w:r>
      <w:r>
        <w:rPr>
          <w:rFonts w:ascii="Arial" w:hAnsi="Arial"/>
        </w:rPr>
        <w:t xml:space="preserve"> </w:t>
      </w:r>
    </w:p>
    <w:p w14:paraId="58F99274" w14:textId="77777777" w:rsidR="00A361B1" w:rsidRDefault="00DC1F46" w:rsidP="000054B8">
      <w:pPr>
        <w:pStyle w:val="Title"/>
        <w:rPr>
          <w:rFonts w:ascii="Arial" w:hAnsi="Arial"/>
        </w:rPr>
      </w:pPr>
      <w:r>
        <w:rPr>
          <w:rFonts w:ascii="Arial" w:hAnsi="Arial"/>
        </w:rPr>
        <w:t xml:space="preserve">GAUTENG </w:t>
      </w:r>
      <w:r w:rsidR="007F7B9D">
        <w:rPr>
          <w:rFonts w:ascii="Arial" w:hAnsi="Arial"/>
        </w:rPr>
        <w:t xml:space="preserve">LOCAL </w:t>
      </w:r>
      <w:r w:rsidR="00670F73">
        <w:rPr>
          <w:rFonts w:ascii="Arial" w:hAnsi="Arial"/>
        </w:rPr>
        <w:t>DIVISION</w:t>
      </w:r>
      <w:r w:rsidR="00225D7F">
        <w:rPr>
          <w:rFonts w:ascii="Arial" w:hAnsi="Arial"/>
        </w:rPr>
        <w:t xml:space="preserve">, </w:t>
      </w:r>
      <w:r w:rsidR="007F7B9D">
        <w:rPr>
          <w:rFonts w:ascii="Arial" w:hAnsi="Arial"/>
        </w:rPr>
        <w:t>JOHANNESBURG</w:t>
      </w:r>
    </w:p>
    <w:p w14:paraId="79745F9A" w14:textId="77777777" w:rsidR="00F91A4A" w:rsidRDefault="00F91A4A" w:rsidP="00A361B1">
      <w:pPr>
        <w:pStyle w:val="Title"/>
        <w:rPr>
          <w:rFonts w:ascii="Arial" w:hAnsi="Arial"/>
          <w:sz w:val="24"/>
        </w:rPr>
      </w:pPr>
    </w:p>
    <w:p w14:paraId="008493A1" w14:textId="01C44263" w:rsidR="00A361B1" w:rsidRDefault="00A361B1" w:rsidP="00DC1F46">
      <w:pPr>
        <w:pStyle w:val="Title"/>
        <w:tabs>
          <w:tab w:val="left" w:pos="7560"/>
        </w:tabs>
        <w:ind w:left="5760"/>
        <w:jc w:val="left"/>
        <w:rPr>
          <w:rFonts w:ascii="Arial" w:hAnsi="Arial"/>
          <w:sz w:val="24"/>
        </w:rPr>
      </w:pPr>
      <w:r>
        <w:rPr>
          <w:rFonts w:ascii="Arial" w:hAnsi="Arial"/>
          <w:sz w:val="24"/>
        </w:rPr>
        <w:t xml:space="preserve">CASE NO: </w:t>
      </w:r>
      <w:r w:rsidR="00BA676F">
        <w:rPr>
          <w:rFonts w:ascii="Arial" w:hAnsi="Arial"/>
          <w:sz w:val="24"/>
        </w:rPr>
        <w:t>13298/2020</w:t>
      </w:r>
    </w:p>
    <w:p w14:paraId="7920448D" w14:textId="77777777" w:rsidR="00A361B1" w:rsidRDefault="00A361B1" w:rsidP="00A361B1">
      <w:pPr>
        <w:pStyle w:val="Myown"/>
        <w:tabs>
          <w:tab w:val="clear" w:pos="709"/>
        </w:tabs>
        <w:spacing w:before="0" w:after="0" w:line="240" w:lineRule="auto"/>
        <w:ind w:left="709" w:hanging="709"/>
      </w:pPr>
    </w:p>
    <w:p w14:paraId="65F2D6D9" w14:textId="77777777" w:rsidR="00DC1F46" w:rsidRDefault="00DC1F46" w:rsidP="00DC1F46">
      <w:pPr>
        <w:jc w:val="both"/>
      </w:pPr>
      <w:r>
        <w:rPr>
          <w:noProof/>
          <w:lang w:eastAsia="en-ZA"/>
        </w:rPr>
        <mc:AlternateContent>
          <mc:Choice Requires="wps">
            <w:drawing>
              <wp:anchor distT="0" distB="0" distL="114300" distR="114300" simplePos="0" relativeHeight="251659264" behindDoc="0" locked="0" layoutInCell="1" allowOverlap="1" wp14:anchorId="75DD13CB" wp14:editId="3D4D50DA">
                <wp:simplePos x="0" y="0"/>
                <wp:positionH relativeFrom="column">
                  <wp:posOffset>0</wp:posOffset>
                </wp:positionH>
                <wp:positionV relativeFrom="paragraph">
                  <wp:posOffset>154940</wp:posOffset>
                </wp:positionV>
                <wp:extent cx="3314700" cy="137160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371600"/>
                        </a:xfrm>
                        <a:prstGeom prst="rect">
                          <a:avLst/>
                        </a:prstGeom>
                        <a:solidFill>
                          <a:srgbClr val="FFFFFF"/>
                        </a:solidFill>
                        <a:ln w="9525">
                          <a:solidFill>
                            <a:srgbClr val="000000"/>
                          </a:solidFill>
                          <a:miter lim="800000"/>
                          <a:headEnd/>
                          <a:tailEnd/>
                        </a:ln>
                      </wps:spPr>
                      <wps:txbx>
                        <w:txbxContent>
                          <w:p w14:paraId="12176722" w14:textId="77777777" w:rsidR="00144E93" w:rsidRPr="00DC1F46" w:rsidRDefault="00144E93" w:rsidP="00DC1F46">
                            <w:pPr>
                              <w:spacing w:after="0" w:line="240" w:lineRule="auto"/>
                              <w:rPr>
                                <w:rFonts w:asciiTheme="minorBidi" w:hAnsiTheme="minorBidi"/>
                                <w:sz w:val="20"/>
                                <w:szCs w:val="20"/>
                              </w:rPr>
                            </w:pPr>
                          </w:p>
                          <w:p w14:paraId="26DC304F" w14:textId="5187949E" w:rsidR="00144E93" w:rsidRPr="00DC1F46" w:rsidRDefault="00F66200" w:rsidP="00F66200">
                            <w:pPr>
                              <w:tabs>
                                <w:tab w:val="left" w:pos="900"/>
                              </w:tabs>
                              <w:spacing w:after="0" w:line="240" w:lineRule="auto"/>
                              <w:ind w:left="900" w:hanging="720"/>
                              <w:rPr>
                                <w:rFonts w:asciiTheme="minorBidi" w:hAnsiTheme="minorBidi"/>
                                <w:sz w:val="20"/>
                                <w:szCs w:val="20"/>
                                <w:u w:val="single"/>
                              </w:rPr>
                            </w:pPr>
                            <w:r w:rsidRPr="00DC1F46">
                              <w:rPr>
                                <w:rFonts w:asciiTheme="minorBidi" w:hAnsiTheme="minorBidi"/>
                                <w:sz w:val="20"/>
                                <w:szCs w:val="20"/>
                              </w:rPr>
                              <w:t>(1)</w:t>
                            </w:r>
                            <w:r w:rsidRPr="00DC1F46">
                              <w:rPr>
                                <w:rFonts w:asciiTheme="minorBidi" w:hAnsiTheme="minorBidi"/>
                                <w:sz w:val="20"/>
                                <w:szCs w:val="20"/>
                              </w:rPr>
                              <w:tab/>
                            </w:r>
                            <w:r w:rsidR="00144E93" w:rsidRPr="00DC1F46">
                              <w:rPr>
                                <w:rFonts w:asciiTheme="minorBidi" w:hAnsiTheme="minorBidi"/>
                                <w:sz w:val="20"/>
                                <w:szCs w:val="20"/>
                                <w:u w:val="single"/>
                              </w:rPr>
                              <w:t xml:space="preserve">REPORTABLE: </w:t>
                            </w:r>
                            <w:r w:rsidR="00144E93">
                              <w:rPr>
                                <w:rFonts w:asciiTheme="minorBidi" w:hAnsiTheme="minorBidi"/>
                                <w:sz w:val="20"/>
                                <w:szCs w:val="20"/>
                                <w:u w:val="single"/>
                              </w:rPr>
                              <w:t>NO</w:t>
                            </w:r>
                          </w:p>
                          <w:p w14:paraId="68361FF0" w14:textId="37F1C7B7" w:rsidR="00144E93" w:rsidRPr="00DC1F46" w:rsidRDefault="00F66200" w:rsidP="00F66200">
                            <w:pPr>
                              <w:tabs>
                                <w:tab w:val="left" w:pos="900"/>
                              </w:tabs>
                              <w:spacing w:after="0" w:line="240" w:lineRule="auto"/>
                              <w:ind w:left="900" w:hanging="720"/>
                              <w:rPr>
                                <w:rFonts w:asciiTheme="minorBidi" w:hAnsiTheme="minorBidi"/>
                                <w:sz w:val="20"/>
                                <w:szCs w:val="20"/>
                                <w:u w:val="single"/>
                              </w:rPr>
                            </w:pPr>
                            <w:r w:rsidRPr="00DC1F46">
                              <w:rPr>
                                <w:rFonts w:asciiTheme="minorBidi" w:hAnsiTheme="minorBidi"/>
                                <w:sz w:val="20"/>
                                <w:szCs w:val="20"/>
                              </w:rPr>
                              <w:t>(2)</w:t>
                            </w:r>
                            <w:r w:rsidRPr="00DC1F46">
                              <w:rPr>
                                <w:rFonts w:asciiTheme="minorBidi" w:hAnsiTheme="minorBidi"/>
                                <w:sz w:val="20"/>
                                <w:szCs w:val="20"/>
                              </w:rPr>
                              <w:tab/>
                            </w:r>
                            <w:r w:rsidR="00144E93" w:rsidRPr="00DC1F46">
                              <w:rPr>
                                <w:rFonts w:asciiTheme="minorBidi" w:hAnsiTheme="minorBidi"/>
                                <w:sz w:val="20"/>
                                <w:szCs w:val="20"/>
                                <w:u w:val="single"/>
                              </w:rPr>
                              <w:t>OF INTEREST TO OTHER JUDGES: NO</w:t>
                            </w:r>
                          </w:p>
                          <w:p w14:paraId="7F7420D6" w14:textId="7E630633" w:rsidR="00144E93" w:rsidRPr="00DC1F46" w:rsidRDefault="00F66200" w:rsidP="00F66200">
                            <w:pPr>
                              <w:tabs>
                                <w:tab w:val="left" w:pos="900"/>
                              </w:tabs>
                              <w:spacing w:after="0" w:line="240" w:lineRule="auto"/>
                              <w:ind w:left="900" w:hanging="720"/>
                              <w:rPr>
                                <w:rFonts w:asciiTheme="minorBidi" w:hAnsiTheme="minorBidi"/>
                                <w:sz w:val="20"/>
                                <w:szCs w:val="20"/>
                                <w:u w:val="single"/>
                              </w:rPr>
                            </w:pPr>
                            <w:r w:rsidRPr="00DC1F46">
                              <w:rPr>
                                <w:rFonts w:asciiTheme="minorBidi" w:hAnsiTheme="minorBidi"/>
                                <w:sz w:val="20"/>
                                <w:szCs w:val="20"/>
                              </w:rPr>
                              <w:t>(3)</w:t>
                            </w:r>
                            <w:r w:rsidRPr="00DC1F46">
                              <w:rPr>
                                <w:rFonts w:asciiTheme="minorBidi" w:hAnsiTheme="minorBidi"/>
                                <w:sz w:val="20"/>
                                <w:szCs w:val="20"/>
                              </w:rPr>
                              <w:tab/>
                            </w:r>
                            <w:r w:rsidR="00144E93" w:rsidRPr="00DC1F46">
                              <w:rPr>
                                <w:rFonts w:asciiTheme="minorBidi" w:hAnsiTheme="minorBidi"/>
                                <w:sz w:val="20"/>
                                <w:szCs w:val="20"/>
                                <w:u w:val="single"/>
                              </w:rPr>
                              <w:t xml:space="preserve">REVISED: </w:t>
                            </w:r>
                            <w:r w:rsidR="00144E93">
                              <w:rPr>
                                <w:rFonts w:asciiTheme="minorBidi" w:hAnsiTheme="minorBidi"/>
                                <w:sz w:val="20"/>
                                <w:szCs w:val="20"/>
                                <w:u w:val="single"/>
                              </w:rPr>
                              <w:t>NO</w:t>
                            </w:r>
                          </w:p>
                          <w:p w14:paraId="251CAC1A" w14:textId="77777777" w:rsidR="00144E93" w:rsidRDefault="00144E93" w:rsidP="00DC1F46">
                            <w:pPr>
                              <w:spacing w:after="0" w:line="240" w:lineRule="auto"/>
                              <w:rPr>
                                <w:b/>
                                <w:sz w:val="18"/>
                                <w:szCs w:val="18"/>
                              </w:rPr>
                            </w:pPr>
                          </w:p>
                          <w:p w14:paraId="58032CBF" w14:textId="77777777" w:rsidR="00144E93" w:rsidRPr="00BA1B82" w:rsidRDefault="00144E93" w:rsidP="00DC1F46">
                            <w:pPr>
                              <w:spacing w:after="0" w:line="240" w:lineRule="auto"/>
                              <w:rPr>
                                <w:b/>
                                <w:sz w:val="18"/>
                                <w:szCs w:val="18"/>
                              </w:rPr>
                            </w:pPr>
                          </w:p>
                          <w:p w14:paraId="0CD88A49" w14:textId="3919D550" w:rsidR="00144E93" w:rsidRPr="00084341" w:rsidRDefault="00144E93" w:rsidP="00BC2AF2">
                            <w:pPr>
                              <w:spacing w:after="0" w:line="240" w:lineRule="auto"/>
                              <w:rPr>
                                <w:rFonts w:ascii="Century Gothic" w:hAnsi="Century Gothic"/>
                                <w:b/>
                                <w:sz w:val="18"/>
                                <w:szCs w:val="18"/>
                              </w:rPr>
                            </w:pPr>
                            <w:r>
                              <w:rPr>
                                <w:rFonts w:ascii="Century Gothic" w:hAnsi="Century Gothic"/>
                                <w:b/>
                                <w:sz w:val="18"/>
                                <w:szCs w:val="18"/>
                              </w:rPr>
                              <w:t xml:space="preserve">  [ </w:t>
                            </w:r>
                            <w:r w:rsidR="003C2894">
                              <w:rPr>
                                <w:rFonts w:ascii="Century Gothic" w:hAnsi="Century Gothic"/>
                                <w:b/>
                                <w:sz w:val="18"/>
                                <w:szCs w:val="18"/>
                              </w:rPr>
                              <w:t xml:space="preserve">16 AUGUST </w:t>
                            </w:r>
                            <w:r>
                              <w:rPr>
                                <w:rFonts w:ascii="Century Gothic" w:hAnsi="Century Gothic"/>
                                <w:b/>
                                <w:sz w:val="18"/>
                                <w:szCs w:val="18"/>
                              </w:rPr>
                              <w:t>2022]</w:t>
                            </w:r>
                            <w:r>
                              <w:rPr>
                                <w:rFonts w:ascii="Century Gothic" w:hAnsi="Century Gothic"/>
                                <w:b/>
                                <w:sz w:val="18"/>
                                <w:szCs w:val="18"/>
                              </w:rPr>
                              <w:tab/>
                            </w:r>
                            <w:r>
                              <w:rPr>
                                <w:rFonts w:ascii="Century Gothic" w:hAnsi="Century Gothic"/>
                                <w:b/>
                                <w:sz w:val="18"/>
                                <w:szCs w:val="18"/>
                              </w:rPr>
                              <w:tab/>
                            </w:r>
                            <w:r w:rsidRPr="00084341">
                              <w:rPr>
                                <w:rFonts w:ascii="Century Gothic" w:hAnsi="Century Gothic"/>
                                <w:b/>
                                <w:sz w:val="18"/>
                                <w:szCs w:val="18"/>
                              </w:rPr>
                              <w:t>………………………...</w:t>
                            </w:r>
                          </w:p>
                          <w:p w14:paraId="6A3DBF66" w14:textId="77777777" w:rsidR="00144E93" w:rsidRPr="00084341" w:rsidRDefault="00144E93" w:rsidP="00DC1F46">
                            <w:pPr>
                              <w:spacing w:after="0" w:line="240" w:lineRule="auto"/>
                              <w:rPr>
                                <w:rFonts w:ascii="Century Gothic" w:hAnsi="Century Gothic"/>
                                <w:sz w:val="18"/>
                                <w:szCs w:val="18"/>
                              </w:rPr>
                            </w:pPr>
                            <w:r>
                              <w:rPr>
                                <w:rFonts w:ascii="Century Gothic" w:hAnsi="Century Gothic"/>
                                <w:sz w:val="18"/>
                                <w:szCs w:val="18"/>
                              </w:rPr>
                              <w:tab/>
                            </w:r>
                            <w:r w:rsidRPr="00084341">
                              <w:rPr>
                                <w:rFonts w:ascii="Century Gothic" w:hAnsi="Century Gothic"/>
                                <w:sz w:val="18"/>
                                <w:szCs w:val="18"/>
                              </w:rPr>
                              <w:tab/>
                            </w:r>
                            <w:r w:rsidRPr="00084341">
                              <w:rPr>
                                <w:rFonts w:ascii="Century Gothic" w:hAnsi="Century Gothic"/>
                                <w:sz w:val="18"/>
                                <w:szCs w:val="18"/>
                              </w:rPr>
                              <w:tab/>
                              <w:t xml:space="preserve">       </w:t>
                            </w:r>
                            <w:r>
                              <w:rPr>
                                <w:rFonts w:ascii="Century Gothic" w:hAnsi="Century Gothic"/>
                                <w:sz w:val="18"/>
                                <w:szCs w:val="18"/>
                              </w:rPr>
                              <w:tab/>
                            </w:r>
                            <w:r w:rsidRPr="00084341">
                              <w:rPr>
                                <w:rFonts w:ascii="Century Gothic" w:hAnsi="Century Gothic"/>
                                <w:sz w:val="18"/>
                                <w:szCs w:val="18"/>
                              </w:rPr>
                              <w:t xml:space="preserve"> </w:t>
                            </w:r>
                            <w:r>
                              <w:rPr>
                                <w:rFonts w:ascii="Century Gothic" w:hAnsi="Century Gothic"/>
                                <w:sz w:val="18"/>
                                <w:szCs w:val="18"/>
                              </w:rPr>
                              <w:t xml:space="preserve">       </w:t>
                            </w:r>
                            <w:r w:rsidRPr="00084341">
                              <w:rPr>
                                <w:rFonts w:ascii="Century Gothic" w:hAnsi="Century Gothic"/>
                                <w:sz w:val="18"/>
                                <w:szCs w:val="18"/>
                              </w:rPr>
                              <w:t>SIGNATURE</w:t>
                            </w:r>
                          </w:p>
                          <w:p w14:paraId="5DE4A4B0" w14:textId="77777777" w:rsidR="00144E93" w:rsidRDefault="00144E9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DD13CB" id="_x0000_t202" coordsize="21600,21600" o:spt="202" path="m,l,21600r21600,l21600,xe">
                <v:stroke joinstyle="miter"/>
                <v:path gradientshapeok="t" o:connecttype="rect"/>
              </v:shapetype>
              <v:shape id="Text Box 2" o:spid="_x0000_s1026" type="#_x0000_t202" style="position:absolute;left:0;text-align:left;margin-left:0;margin-top:12.2pt;width:261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">
                <v:textbox>
                  <w:txbxContent>
                    <w:p w14:paraId="12176722" w14:textId="77777777" w:rsidR="00144E93" w:rsidRPr="00DC1F46" w:rsidRDefault="00144E93" w:rsidP="00DC1F46">
                      <w:pPr>
                        <w:spacing w:after="0" w:line="240" w:lineRule="auto"/>
                        <w:rPr>
                          <w:rFonts w:asciiTheme="minorBidi" w:hAnsiTheme="minorBidi"/>
                          <w:sz w:val="20"/>
                          <w:szCs w:val="20"/>
                        </w:rPr>
                      </w:pPr>
                    </w:p>
                    <w:p w14:paraId="26DC304F" w14:textId="5187949E" w:rsidR="00144E93" w:rsidRPr="00DC1F46" w:rsidRDefault="00F66200" w:rsidP="00F66200">
                      <w:pPr>
                        <w:tabs>
                          <w:tab w:val="left" w:pos="900"/>
                        </w:tabs>
                        <w:spacing w:after="0" w:line="240" w:lineRule="auto"/>
                        <w:ind w:left="900" w:hanging="720"/>
                        <w:rPr>
                          <w:rFonts w:asciiTheme="minorBidi" w:hAnsiTheme="minorBidi"/>
                          <w:sz w:val="20"/>
                          <w:szCs w:val="20"/>
                          <w:u w:val="single"/>
                        </w:rPr>
                      </w:pPr>
                      <w:r w:rsidRPr="00DC1F46">
                        <w:rPr>
                          <w:rFonts w:asciiTheme="minorBidi" w:hAnsiTheme="minorBidi"/>
                          <w:sz w:val="20"/>
                          <w:szCs w:val="20"/>
                        </w:rPr>
                        <w:t>(1)</w:t>
                      </w:r>
                      <w:r w:rsidRPr="00DC1F46">
                        <w:rPr>
                          <w:rFonts w:asciiTheme="minorBidi" w:hAnsiTheme="minorBidi"/>
                          <w:sz w:val="20"/>
                          <w:szCs w:val="20"/>
                        </w:rPr>
                        <w:tab/>
                      </w:r>
                      <w:r w:rsidR="00144E93" w:rsidRPr="00DC1F46">
                        <w:rPr>
                          <w:rFonts w:asciiTheme="minorBidi" w:hAnsiTheme="minorBidi"/>
                          <w:sz w:val="20"/>
                          <w:szCs w:val="20"/>
                          <w:u w:val="single"/>
                        </w:rPr>
                        <w:t xml:space="preserve">REPORTABLE: </w:t>
                      </w:r>
                      <w:r w:rsidR="00144E93">
                        <w:rPr>
                          <w:rFonts w:asciiTheme="minorBidi" w:hAnsiTheme="minorBidi"/>
                          <w:sz w:val="20"/>
                          <w:szCs w:val="20"/>
                          <w:u w:val="single"/>
                        </w:rPr>
                        <w:t>NO</w:t>
                      </w:r>
                    </w:p>
                    <w:p w14:paraId="68361FF0" w14:textId="37F1C7B7" w:rsidR="00144E93" w:rsidRPr="00DC1F46" w:rsidRDefault="00F66200" w:rsidP="00F66200">
                      <w:pPr>
                        <w:tabs>
                          <w:tab w:val="left" w:pos="900"/>
                        </w:tabs>
                        <w:spacing w:after="0" w:line="240" w:lineRule="auto"/>
                        <w:ind w:left="900" w:hanging="720"/>
                        <w:rPr>
                          <w:rFonts w:asciiTheme="minorBidi" w:hAnsiTheme="minorBidi"/>
                          <w:sz w:val="20"/>
                          <w:szCs w:val="20"/>
                          <w:u w:val="single"/>
                        </w:rPr>
                      </w:pPr>
                      <w:r w:rsidRPr="00DC1F46">
                        <w:rPr>
                          <w:rFonts w:asciiTheme="minorBidi" w:hAnsiTheme="minorBidi"/>
                          <w:sz w:val="20"/>
                          <w:szCs w:val="20"/>
                        </w:rPr>
                        <w:t>(2)</w:t>
                      </w:r>
                      <w:r w:rsidRPr="00DC1F46">
                        <w:rPr>
                          <w:rFonts w:asciiTheme="minorBidi" w:hAnsiTheme="minorBidi"/>
                          <w:sz w:val="20"/>
                          <w:szCs w:val="20"/>
                        </w:rPr>
                        <w:tab/>
                      </w:r>
                      <w:r w:rsidR="00144E93" w:rsidRPr="00DC1F46">
                        <w:rPr>
                          <w:rFonts w:asciiTheme="minorBidi" w:hAnsiTheme="minorBidi"/>
                          <w:sz w:val="20"/>
                          <w:szCs w:val="20"/>
                          <w:u w:val="single"/>
                        </w:rPr>
                        <w:t>OF INTEREST TO OTHER JUDGES: NO</w:t>
                      </w:r>
                    </w:p>
                    <w:p w14:paraId="7F7420D6" w14:textId="7E630633" w:rsidR="00144E93" w:rsidRPr="00DC1F46" w:rsidRDefault="00F66200" w:rsidP="00F66200">
                      <w:pPr>
                        <w:tabs>
                          <w:tab w:val="left" w:pos="900"/>
                        </w:tabs>
                        <w:spacing w:after="0" w:line="240" w:lineRule="auto"/>
                        <w:ind w:left="900" w:hanging="720"/>
                        <w:rPr>
                          <w:rFonts w:asciiTheme="minorBidi" w:hAnsiTheme="minorBidi"/>
                          <w:sz w:val="20"/>
                          <w:szCs w:val="20"/>
                          <w:u w:val="single"/>
                        </w:rPr>
                      </w:pPr>
                      <w:r w:rsidRPr="00DC1F46">
                        <w:rPr>
                          <w:rFonts w:asciiTheme="minorBidi" w:hAnsiTheme="minorBidi"/>
                          <w:sz w:val="20"/>
                          <w:szCs w:val="20"/>
                        </w:rPr>
                        <w:t>(3)</w:t>
                      </w:r>
                      <w:r w:rsidRPr="00DC1F46">
                        <w:rPr>
                          <w:rFonts w:asciiTheme="minorBidi" w:hAnsiTheme="minorBidi"/>
                          <w:sz w:val="20"/>
                          <w:szCs w:val="20"/>
                        </w:rPr>
                        <w:tab/>
                      </w:r>
                      <w:r w:rsidR="00144E93" w:rsidRPr="00DC1F46">
                        <w:rPr>
                          <w:rFonts w:asciiTheme="minorBidi" w:hAnsiTheme="minorBidi"/>
                          <w:sz w:val="20"/>
                          <w:szCs w:val="20"/>
                          <w:u w:val="single"/>
                        </w:rPr>
                        <w:t xml:space="preserve">REVISED: </w:t>
                      </w:r>
                      <w:r w:rsidR="00144E93">
                        <w:rPr>
                          <w:rFonts w:asciiTheme="minorBidi" w:hAnsiTheme="minorBidi"/>
                          <w:sz w:val="20"/>
                          <w:szCs w:val="20"/>
                          <w:u w:val="single"/>
                        </w:rPr>
                        <w:t>NO</w:t>
                      </w:r>
                    </w:p>
                    <w:p w14:paraId="251CAC1A" w14:textId="77777777" w:rsidR="00144E93" w:rsidRDefault="00144E93" w:rsidP="00DC1F46">
                      <w:pPr>
                        <w:spacing w:after="0" w:line="240" w:lineRule="auto"/>
                        <w:rPr>
                          <w:b/>
                          <w:sz w:val="18"/>
                          <w:szCs w:val="18"/>
                        </w:rPr>
                      </w:pPr>
                    </w:p>
                    <w:p w14:paraId="58032CBF" w14:textId="77777777" w:rsidR="00144E93" w:rsidRPr="00BA1B82" w:rsidRDefault="00144E93" w:rsidP="00DC1F46">
                      <w:pPr>
                        <w:spacing w:after="0" w:line="240" w:lineRule="auto"/>
                        <w:rPr>
                          <w:b/>
                          <w:sz w:val="18"/>
                          <w:szCs w:val="18"/>
                        </w:rPr>
                      </w:pPr>
                    </w:p>
                    <w:p w14:paraId="0CD88A49" w14:textId="3919D550" w:rsidR="00144E93" w:rsidRPr="00084341" w:rsidRDefault="00144E93" w:rsidP="00BC2AF2">
                      <w:pPr>
                        <w:spacing w:after="0" w:line="240" w:lineRule="auto"/>
                        <w:rPr>
                          <w:rFonts w:ascii="Century Gothic" w:hAnsi="Century Gothic"/>
                          <w:b/>
                          <w:sz w:val="18"/>
                          <w:szCs w:val="18"/>
                        </w:rPr>
                      </w:pPr>
                      <w:r>
                        <w:rPr>
                          <w:rFonts w:ascii="Century Gothic" w:hAnsi="Century Gothic"/>
                          <w:b/>
                          <w:sz w:val="18"/>
                          <w:szCs w:val="18"/>
                        </w:rPr>
                        <w:t xml:space="preserve">  [ </w:t>
                      </w:r>
                      <w:r w:rsidR="003C2894">
                        <w:rPr>
                          <w:rFonts w:ascii="Century Gothic" w:hAnsi="Century Gothic"/>
                          <w:b/>
                          <w:sz w:val="18"/>
                          <w:szCs w:val="18"/>
                        </w:rPr>
                        <w:t xml:space="preserve">16 AUGUST </w:t>
                      </w:r>
                      <w:r>
                        <w:rPr>
                          <w:rFonts w:ascii="Century Gothic" w:hAnsi="Century Gothic"/>
                          <w:b/>
                          <w:sz w:val="18"/>
                          <w:szCs w:val="18"/>
                        </w:rPr>
                        <w:t>2022]</w:t>
                      </w:r>
                      <w:r>
                        <w:rPr>
                          <w:rFonts w:ascii="Century Gothic" w:hAnsi="Century Gothic"/>
                          <w:b/>
                          <w:sz w:val="18"/>
                          <w:szCs w:val="18"/>
                        </w:rPr>
                        <w:tab/>
                      </w:r>
                      <w:r>
                        <w:rPr>
                          <w:rFonts w:ascii="Century Gothic" w:hAnsi="Century Gothic"/>
                          <w:b/>
                          <w:sz w:val="18"/>
                          <w:szCs w:val="18"/>
                        </w:rPr>
                        <w:tab/>
                      </w:r>
                      <w:r w:rsidRPr="00084341">
                        <w:rPr>
                          <w:rFonts w:ascii="Century Gothic" w:hAnsi="Century Gothic"/>
                          <w:b/>
                          <w:sz w:val="18"/>
                          <w:szCs w:val="18"/>
                        </w:rPr>
                        <w:t>………………………...</w:t>
                      </w:r>
                    </w:p>
                    <w:p w14:paraId="6A3DBF66" w14:textId="77777777" w:rsidR="00144E93" w:rsidRPr="00084341" w:rsidRDefault="00144E93" w:rsidP="00DC1F46">
                      <w:pPr>
                        <w:spacing w:after="0" w:line="240" w:lineRule="auto"/>
                        <w:rPr>
                          <w:rFonts w:ascii="Century Gothic" w:hAnsi="Century Gothic"/>
                          <w:sz w:val="18"/>
                          <w:szCs w:val="18"/>
                        </w:rPr>
                      </w:pPr>
                      <w:r>
                        <w:rPr>
                          <w:rFonts w:ascii="Century Gothic" w:hAnsi="Century Gothic"/>
                          <w:sz w:val="18"/>
                          <w:szCs w:val="18"/>
                        </w:rPr>
                        <w:tab/>
                      </w:r>
                      <w:r w:rsidRPr="00084341">
                        <w:rPr>
                          <w:rFonts w:ascii="Century Gothic" w:hAnsi="Century Gothic"/>
                          <w:sz w:val="18"/>
                          <w:szCs w:val="18"/>
                        </w:rPr>
                        <w:tab/>
                      </w:r>
                      <w:r w:rsidRPr="00084341">
                        <w:rPr>
                          <w:rFonts w:ascii="Century Gothic" w:hAnsi="Century Gothic"/>
                          <w:sz w:val="18"/>
                          <w:szCs w:val="18"/>
                        </w:rPr>
                        <w:tab/>
                        <w:t xml:space="preserve">       </w:t>
                      </w:r>
                      <w:r>
                        <w:rPr>
                          <w:rFonts w:ascii="Century Gothic" w:hAnsi="Century Gothic"/>
                          <w:sz w:val="18"/>
                          <w:szCs w:val="18"/>
                        </w:rPr>
                        <w:tab/>
                      </w:r>
                      <w:r w:rsidRPr="00084341">
                        <w:rPr>
                          <w:rFonts w:ascii="Century Gothic" w:hAnsi="Century Gothic"/>
                          <w:sz w:val="18"/>
                          <w:szCs w:val="18"/>
                        </w:rPr>
                        <w:t xml:space="preserve"> </w:t>
                      </w:r>
                      <w:r>
                        <w:rPr>
                          <w:rFonts w:ascii="Century Gothic" w:hAnsi="Century Gothic"/>
                          <w:sz w:val="18"/>
                          <w:szCs w:val="18"/>
                        </w:rPr>
                        <w:t xml:space="preserve">       </w:t>
                      </w:r>
                      <w:r w:rsidRPr="00084341">
                        <w:rPr>
                          <w:rFonts w:ascii="Century Gothic" w:hAnsi="Century Gothic"/>
                          <w:sz w:val="18"/>
                          <w:szCs w:val="18"/>
                        </w:rPr>
                        <w:t>SIGNATURE</w:t>
                      </w:r>
                    </w:p>
                    <w:p w14:paraId="5DE4A4B0" w14:textId="77777777" w:rsidR="00144E93" w:rsidRDefault="00144E93"/>
                  </w:txbxContent>
                </v:textbox>
              </v:shape>
            </w:pict>
          </mc:Fallback>
        </mc:AlternateContent>
      </w:r>
    </w:p>
    <w:p w14:paraId="3029315A" w14:textId="77777777" w:rsidR="00DC1F46" w:rsidRPr="009B39F0" w:rsidRDefault="00DC1F46" w:rsidP="00DC1F46">
      <w:pPr>
        <w:jc w:val="both"/>
      </w:pPr>
    </w:p>
    <w:p w14:paraId="37572077" w14:textId="77777777" w:rsidR="00DC1F46" w:rsidRDefault="00DC1F46" w:rsidP="00DC1F46">
      <w:pPr>
        <w:jc w:val="both"/>
      </w:pPr>
    </w:p>
    <w:p w14:paraId="248535BF" w14:textId="77777777" w:rsidR="00DC1F46" w:rsidRDefault="00DC1F46" w:rsidP="00DC1F46">
      <w:pPr>
        <w:jc w:val="both"/>
      </w:pPr>
    </w:p>
    <w:p w14:paraId="256BA2ED" w14:textId="77777777" w:rsidR="00DC1F46" w:rsidRPr="009B39F0" w:rsidRDefault="00DC1F46" w:rsidP="00DC1F46">
      <w:pPr>
        <w:jc w:val="both"/>
      </w:pPr>
    </w:p>
    <w:p w14:paraId="2D561CF7" w14:textId="77777777" w:rsidR="00DC1F46" w:rsidRDefault="00DC1F46" w:rsidP="00A361B1">
      <w:pPr>
        <w:pStyle w:val="Myown"/>
        <w:tabs>
          <w:tab w:val="clear" w:pos="709"/>
        </w:tabs>
        <w:spacing w:before="0" w:after="0" w:line="240" w:lineRule="auto"/>
        <w:ind w:left="709" w:hanging="709"/>
      </w:pPr>
    </w:p>
    <w:p w14:paraId="5BA1F26A" w14:textId="77777777" w:rsidR="00DC1F46" w:rsidRDefault="00DC1F46" w:rsidP="00A361B1">
      <w:pPr>
        <w:pStyle w:val="Myown"/>
        <w:tabs>
          <w:tab w:val="clear" w:pos="709"/>
        </w:tabs>
        <w:spacing w:before="0" w:after="0" w:line="240" w:lineRule="auto"/>
        <w:ind w:left="709" w:hanging="709"/>
      </w:pPr>
    </w:p>
    <w:p w14:paraId="6EDDBFAC" w14:textId="77777777" w:rsidR="00A361B1" w:rsidRDefault="00A361B1" w:rsidP="00A361B1">
      <w:pPr>
        <w:pStyle w:val="Myown"/>
        <w:tabs>
          <w:tab w:val="clear" w:pos="709"/>
        </w:tabs>
        <w:spacing w:before="0" w:after="0" w:line="240" w:lineRule="auto"/>
        <w:ind w:left="709" w:hanging="709"/>
      </w:pPr>
      <w:r>
        <w:t>In the matter between:</w:t>
      </w:r>
    </w:p>
    <w:p w14:paraId="4C0F0A4B" w14:textId="77777777" w:rsidR="00A361B1" w:rsidRDefault="00A361B1" w:rsidP="00A361B1">
      <w:pPr>
        <w:pStyle w:val="Myown"/>
        <w:tabs>
          <w:tab w:val="clear" w:pos="709"/>
        </w:tabs>
        <w:spacing w:before="0" w:after="0" w:line="240" w:lineRule="auto"/>
        <w:ind w:left="709" w:hanging="709"/>
      </w:pPr>
    </w:p>
    <w:p w14:paraId="3A6719A0" w14:textId="77777777" w:rsidR="00BA676F" w:rsidRPr="00C60F33" w:rsidRDefault="00BA676F" w:rsidP="0066779B">
      <w:pPr>
        <w:pStyle w:val="Myown"/>
        <w:tabs>
          <w:tab w:val="clear" w:pos="709"/>
          <w:tab w:val="left" w:pos="720"/>
          <w:tab w:val="left" w:pos="1440"/>
          <w:tab w:val="left" w:pos="2160"/>
          <w:tab w:val="left" w:pos="2880"/>
          <w:tab w:val="right" w:pos="9072"/>
        </w:tabs>
        <w:spacing w:before="0" w:after="0" w:line="240" w:lineRule="auto"/>
        <w:ind w:left="709" w:right="-46" w:hanging="709"/>
        <w:rPr>
          <w:b/>
          <w:bCs/>
        </w:rPr>
      </w:pPr>
      <w:r w:rsidRPr="00C60F33">
        <w:rPr>
          <w:b/>
          <w:bCs/>
        </w:rPr>
        <w:t xml:space="preserve">APOSTOLIC FAITH MISSION OF </w:t>
      </w:r>
    </w:p>
    <w:p w14:paraId="780AACCB" w14:textId="554B238D" w:rsidR="00EE5B60" w:rsidRPr="00C60F33" w:rsidRDefault="00BA676F" w:rsidP="0066779B">
      <w:pPr>
        <w:pStyle w:val="Myown"/>
        <w:tabs>
          <w:tab w:val="clear" w:pos="709"/>
          <w:tab w:val="left" w:pos="720"/>
          <w:tab w:val="left" w:pos="1440"/>
          <w:tab w:val="left" w:pos="2160"/>
          <w:tab w:val="left" w:pos="2880"/>
          <w:tab w:val="right" w:pos="9072"/>
        </w:tabs>
        <w:spacing w:before="0" w:after="0" w:line="240" w:lineRule="auto"/>
        <w:ind w:left="709" w:right="-46" w:hanging="709"/>
      </w:pPr>
      <w:r w:rsidRPr="00C60F33">
        <w:rPr>
          <w:b/>
          <w:bCs/>
        </w:rPr>
        <w:t>SOUTH AFRICA, RANDBURG ASSEMBLY</w:t>
      </w:r>
      <w:r w:rsidR="00E47D92" w:rsidRPr="00C60F33">
        <w:rPr>
          <w:b/>
          <w:bCs/>
        </w:rPr>
        <w:tab/>
      </w:r>
      <w:r w:rsidR="00EE5B60" w:rsidRPr="00C60F33">
        <w:t>Applicant</w:t>
      </w:r>
    </w:p>
    <w:p w14:paraId="4C93E7DF" w14:textId="77777777" w:rsidR="002E41F9" w:rsidRDefault="002E41F9" w:rsidP="000054B8">
      <w:pPr>
        <w:pStyle w:val="Myown"/>
        <w:tabs>
          <w:tab w:val="clear" w:pos="709"/>
          <w:tab w:val="left" w:pos="720"/>
          <w:tab w:val="left" w:pos="1440"/>
          <w:tab w:val="left" w:pos="2160"/>
          <w:tab w:val="left" w:pos="2880"/>
          <w:tab w:val="right" w:pos="9072"/>
        </w:tabs>
        <w:spacing w:before="0" w:after="0" w:line="240" w:lineRule="auto"/>
        <w:ind w:left="709" w:right="-46" w:hanging="709"/>
        <w:rPr>
          <w:b/>
        </w:rPr>
      </w:pPr>
    </w:p>
    <w:p w14:paraId="6133473A" w14:textId="77777777" w:rsidR="002E41F9" w:rsidRDefault="002E41F9" w:rsidP="000054B8">
      <w:pPr>
        <w:pStyle w:val="Myown"/>
        <w:tabs>
          <w:tab w:val="clear" w:pos="709"/>
          <w:tab w:val="left" w:pos="720"/>
          <w:tab w:val="left" w:pos="1440"/>
          <w:tab w:val="left" w:pos="2160"/>
          <w:tab w:val="left" w:pos="2880"/>
          <w:tab w:val="right" w:pos="9072"/>
        </w:tabs>
        <w:spacing w:before="0" w:after="0" w:line="240" w:lineRule="auto"/>
        <w:ind w:left="709" w:right="-46" w:hanging="709"/>
        <w:rPr>
          <w:b/>
        </w:rPr>
      </w:pPr>
    </w:p>
    <w:p w14:paraId="07406785" w14:textId="77777777" w:rsidR="002E41F9" w:rsidRPr="002E41F9" w:rsidRDefault="002E41F9" w:rsidP="000054B8">
      <w:pPr>
        <w:pStyle w:val="Myown"/>
        <w:tabs>
          <w:tab w:val="clear" w:pos="709"/>
          <w:tab w:val="left" w:pos="720"/>
          <w:tab w:val="left" w:pos="1440"/>
          <w:tab w:val="left" w:pos="2160"/>
          <w:tab w:val="left" w:pos="2880"/>
          <w:tab w:val="right" w:pos="9072"/>
        </w:tabs>
        <w:spacing w:before="0" w:after="0" w:line="240" w:lineRule="auto"/>
        <w:ind w:left="709" w:right="-46" w:hanging="709"/>
        <w:rPr>
          <w:bCs/>
        </w:rPr>
      </w:pPr>
      <w:r>
        <w:rPr>
          <w:bCs/>
        </w:rPr>
        <w:t>and</w:t>
      </w:r>
    </w:p>
    <w:p w14:paraId="4CD01EED" w14:textId="77777777" w:rsidR="002E41F9" w:rsidRDefault="002E41F9" w:rsidP="000054B8">
      <w:pPr>
        <w:pStyle w:val="Myown"/>
        <w:tabs>
          <w:tab w:val="clear" w:pos="709"/>
          <w:tab w:val="left" w:pos="720"/>
          <w:tab w:val="left" w:pos="1440"/>
          <w:tab w:val="left" w:pos="2160"/>
          <w:tab w:val="left" w:pos="2880"/>
          <w:tab w:val="right" w:pos="9072"/>
        </w:tabs>
        <w:spacing w:before="0" w:after="0" w:line="240" w:lineRule="auto"/>
        <w:ind w:left="709" w:right="-46" w:hanging="709"/>
        <w:rPr>
          <w:b/>
        </w:rPr>
      </w:pPr>
    </w:p>
    <w:p w14:paraId="673F3A1E" w14:textId="77777777" w:rsidR="002E41F9" w:rsidRDefault="002E41F9" w:rsidP="000054B8">
      <w:pPr>
        <w:pStyle w:val="Myown"/>
        <w:tabs>
          <w:tab w:val="clear" w:pos="709"/>
          <w:tab w:val="left" w:pos="720"/>
          <w:tab w:val="left" w:pos="1440"/>
          <w:tab w:val="left" w:pos="2160"/>
          <w:tab w:val="left" w:pos="2880"/>
          <w:tab w:val="right" w:pos="9072"/>
        </w:tabs>
        <w:spacing w:before="0" w:after="0" w:line="240" w:lineRule="auto"/>
        <w:ind w:left="709" w:right="-46" w:hanging="709"/>
        <w:rPr>
          <w:b/>
        </w:rPr>
      </w:pPr>
    </w:p>
    <w:p w14:paraId="7FA590CC" w14:textId="0D1C55CB" w:rsidR="00A361B1" w:rsidRDefault="00BA676F" w:rsidP="000054B8">
      <w:pPr>
        <w:pStyle w:val="Myown"/>
        <w:tabs>
          <w:tab w:val="clear" w:pos="709"/>
          <w:tab w:val="left" w:pos="720"/>
          <w:tab w:val="left" w:pos="1440"/>
          <w:tab w:val="left" w:pos="2160"/>
          <w:tab w:val="left" w:pos="2880"/>
          <w:tab w:val="right" w:pos="9072"/>
        </w:tabs>
        <w:spacing w:before="0" w:after="0" w:line="240" w:lineRule="auto"/>
        <w:ind w:left="709" w:right="-46" w:hanging="709"/>
        <w:rPr>
          <w:bCs/>
        </w:rPr>
      </w:pPr>
      <w:r>
        <w:rPr>
          <w:b/>
        </w:rPr>
        <w:t>ARROWHEAD PROPERTIES LIMITED</w:t>
      </w:r>
      <w:r w:rsidR="00EE5B60">
        <w:rPr>
          <w:b/>
        </w:rPr>
        <w:tab/>
      </w:r>
      <w:r>
        <w:rPr>
          <w:bCs/>
        </w:rPr>
        <w:t xml:space="preserve">First </w:t>
      </w:r>
      <w:r w:rsidR="00EE5B60">
        <w:rPr>
          <w:bCs/>
        </w:rPr>
        <w:t>Respondent</w:t>
      </w:r>
    </w:p>
    <w:p w14:paraId="1A10F82F" w14:textId="180DD368" w:rsidR="00BA676F" w:rsidRDefault="00BA676F" w:rsidP="000054B8">
      <w:pPr>
        <w:pStyle w:val="Myown"/>
        <w:tabs>
          <w:tab w:val="clear" w:pos="709"/>
          <w:tab w:val="left" w:pos="720"/>
          <w:tab w:val="left" w:pos="1440"/>
          <w:tab w:val="left" w:pos="2160"/>
          <w:tab w:val="left" w:pos="2880"/>
          <w:tab w:val="right" w:pos="9072"/>
        </w:tabs>
        <w:spacing w:before="0" w:after="0" w:line="240" w:lineRule="auto"/>
        <w:ind w:left="709" w:right="-46" w:hanging="709"/>
        <w:rPr>
          <w:bCs/>
        </w:rPr>
      </w:pPr>
    </w:p>
    <w:p w14:paraId="6573F653" w14:textId="49F9F25B" w:rsidR="00BA676F" w:rsidRDefault="00BA676F" w:rsidP="000054B8">
      <w:pPr>
        <w:pStyle w:val="Myown"/>
        <w:tabs>
          <w:tab w:val="clear" w:pos="709"/>
          <w:tab w:val="left" w:pos="720"/>
          <w:tab w:val="left" w:pos="1440"/>
          <w:tab w:val="left" w:pos="2160"/>
          <w:tab w:val="left" w:pos="2880"/>
          <w:tab w:val="right" w:pos="9072"/>
        </w:tabs>
        <w:spacing w:before="0" w:after="0" w:line="240" w:lineRule="auto"/>
        <w:ind w:left="709" w:right="-46" w:hanging="709"/>
        <w:rPr>
          <w:b/>
        </w:rPr>
      </w:pPr>
      <w:r>
        <w:rPr>
          <w:b/>
        </w:rPr>
        <w:t>EXCELLERATE REAL ESTATE SERVICES (PTY) LTD</w:t>
      </w:r>
    </w:p>
    <w:p w14:paraId="14D3767C" w14:textId="3DA82ED1" w:rsidR="00BA676F" w:rsidRDefault="00BA676F" w:rsidP="000054B8">
      <w:pPr>
        <w:pStyle w:val="Myown"/>
        <w:tabs>
          <w:tab w:val="clear" w:pos="709"/>
          <w:tab w:val="left" w:pos="720"/>
          <w:tab w:val="left" w:pos="1440"/>
          <w:tab w:val="left" w:pos="2160"/>
          <w:tab w:val="left" w:pos="2880"/>
          <w:tab w:val="right" w:pos="9072"/>
        </w:tabs>
        <w:spacing w:before="0" w:after="0" w:line="240" w:lineRule="auto"/>
        <w:ind w:left="709" w:right="-46" w:hanging="709"/>
        <w:rPr>
          <w:bCs/>
        </w:rPr>
      </w:pPr>
      <w:r>
        <w:rPr>
          <w:b/>
        </w:rPr>
        <w:t>t/a JHI PROPERTIES (PTY) LTD</w:t>
      </w:r>
      <w:r>
        <w:rPr>
          <w:bCs/>
        </w:rPr>
        <w:tab/>
        <w:t>Second Respondent</w:t>
      </w:r>
    </w:p>
    <w:p w14:paraId="7818CDAE" w14:textId="6A979088" w:rsidR="00BA676F" w:rsidRDefault="00BA676F" w:rsidP="000054B8">
      <w:pPr>
        <w:pStyle w:val="Myown"/>
        <w:tabs>
          <w:tab w:val="clear" w:pos="709"/>
          <w:tab w:val="left" w:pos="720"/>
          <w:tab w:val="left" w:pos="1440"/>
          <w:tab w:val="left" w:pos="2160"/>
          <w:tab w:val="left" w:pos="2880"/>
          <w:tab w:val="right" w:pos="9072"/>
        </w:tabs>
        <w:spacing w:before="0" w:after="0" w:line="240" w:lineRule="auto"/>
        <w:ind w:left="709" w:right="-46" w:hanging="709"/>
        <w:rPr>
          <w:bCs/>
        </w:rPr>
      </w:pPr>
    </w:p>
    <w:p w14:paraId="5390A937" w14:textId="705502E3" w:rsidR="00BA676F" w:rsidRDefault="00BA676F" w:rsidP="000054B8">
      <w:pPr>
        <w:pStyle w:val="Myown"/>
        <w:tabs>
          <w:tab w:val="clear" w:pos="709"/>
          <w:tab w:val="left" w:pos="720"/>
          <w:tab w:val="left" w:pos="1440"/>
          <w:tab w:val="left" w:pos="2160"/>
          <w:tab w:val="left" w:pos="2880"/>
          <w:tab w:val="right" w:pos="9072"/>
        </w:tabs>
        <w:spacing w:before="0" w:after="0" w:line="240" w:lineRule="auto"/>
        <w:ind w:left="709" w:right="-46" w:hanging="709"/>
        <w:rPr>
          <w:bCs/>
        </w:rPr>
      </w:pPr>
      <w:r>
        <w:rPr>
          <w:b/>
        </w:rPr>
        <w:t>CUMULATIVE PROPERTIES LTD</w:t>
      </w:r>
      <w:r>
        <w:rPr>
          <w:bCs/>
        </w:rPr>
        <w:tab/>
        <w:t>Third Respondent</w:t>
      </w:r>
    </w:p>
    <w:p w14:paraId="085CA0DA" w14:textId="64938244" w:rsidR="00BA676F" w:rsidRDefault="00BA676F" w:rsidP="000054B8">
      <w:pPr>
        <w:pStyle w:val="Myown"/>
        <w:tabs>
          <w:tab w:val="clear" w:pos="709"/>
          <w:tab w:val="left" w:pos="720"/>
          <w:tab w:val="left" w:pos="1440"/>
          <w:tab w:val="left" w:pos="2160"/>
          <w:tab w:val="left" w:pos="2880"/>
          <w:tab w:val="right" w:pos="9072"/>
        </w:tabs>
        <w:spacing w:before="0" w:after="0" w:line="240" w:lineRule="auto"/>
        <w:ind w:left="709" w:right="-46" w:hanging="709"/>
        <w:rPr>
          <w:bCs/>
        </w:rPr>
      </w:pPr>
    </w:p>
    <w:p w14:paraId="09F957F4" w14:textId="6D4DEC27" w:rsidR="00BA676F" w:rsidRDefault="00BA676F" w:rsidP="000054B8">
      <w:pPr>
        <w:pStyle w:val="Myown"/>
        <w:tabs>
          <w:tab w:val="clear" w:pos="709"/>
          <w:tab w:val="left" w:pos="720"/>
          <w:tab w:val="left" w:pos="1440"/>
          <w:tab w:val="left" w:pos="2160"/>
          <w:tab w:val="left" w:pos="2880"/>
          <w:tab w:val="right" w:pos="9072"/>
        </w:tabs>
        <w:spacing w:before="0" w:after="0" w:line="240" w:lineRule="auto"/>
        <w:ind w:left="709" w:right="-46" w:hanging="709"/>
        <w:rPr>
          <w:bCs/>
        </w:rPr>
      </w:pPr>
      <w:r>
        <w:rPr>
          <w:b/>
        </w:rPr>
        <w:t>UNLOCKED PROPERTIES 23 (PTY) LTD</w:t>
      </w:r>
      <w:r>
        <w:rPr>
          <w:bCs/>
        </w:rPr>
        <w:tab/>
        <w:t>Fourth Respondent</w:t>
      </w:r>
    </w:p>
    <w:p w14:paraId="61698FF3" w14:textId="29C439D1" w:rsidR="00BA676F" w:rsidRDefault="00BA676F" w:rsidP="000054B8">
      <w:pPr>
        <w:pStyle w:val="Myown"/>
        <w:tabs>
          <w:tab w:val="clear" w:pos="709"/>
          <w:tab w:val="left" w:pos="720"/>
          <w:tab w:val="left" w:pos="1440"/>
          <w:tab w:val="left" w:pos="2160"/>
          <w:tab w:val="left" w:pos="2880"/>
          <w:tab w:val="right" w:pos="9072"/>
        </w:tabs>
        <w:spacing w:before="0" w:after="0" w:line="240" w:lineRule="auto"/>
        <w:ind w:left="709" w:right="-46" w:hanging="709"/>
        <w:rPr>
          <w:bCs/>
        </w:rPr>
      </w:pPr>
    </w:p>
    <w:p w14:paraId="67EAC6EA" w14:textId="5E35E01A" w:rsidR="00BA676F" w:rsidRPr="00BA676F" w:rsidRDefault="00BA676F" w:rsidP="000054B8">
      <w:pPr>
        <w:pStyle w:val="Myown"/>
        <w:tabs>
          <w:tab w:val="clear" w:pos="709"/>
          <w:tab w:val="left" w:pos="720"/>
          <w:tab w:val="left" w:pos="1440"/>
          <w:tab w:val="left" w:pos="2160"/>
          <w:tab w:val="left" w:pos="2880"/>
          <w:tab w:val="right" w:pos="9072"/>
        </w:tabs>
        <w:spacing w:before="0" w:after="0" w:line="240" w:lineRule="auto"/>
        <w:ind w:left="709" w:right="-46" w:hanging="709"/>
        <w:rPr>
          <w:bCs/>
        </w:rPr>
      </w:pPr>
      <w:r>
        <w:rPr>
          <w:b/>
        </w:rPr>
        <w:t>MAFADI PROPERTY MANAGEMENT (PTY) LTD</w:t>
      </w:r>
      <w:r>
        <w:rPr>
          <w:bCs/>
        </w:rPr>
        <w:tab/>
        <w:t>Fifth Respondent</w:t>
      </w:r>
    </w:p>
    <w:p w14:paraId="0DB0E4A3" w14:textId="77777777" w:rsidR="0080385F" w:rsidRDefault="0080385F" w:rsidP="000054B8">
      <w:pPr>
        <w:pStyle w:val="Myown"/>
        <w:tabs>
          <w:tab w:val="clear" w:pos="709"/>
          <w:tab w:val="left" w:pos="720"/>
          <w:tab w:val="left" w:pos="1440"/>
          <w:tab w:val="left" w:pos="2160"/>
          <w:tab w:val="left" w:pos="2880"/>
          <w:tab w:val="right" w:pos="9072"/>
        </w:tabs>
        <w:spacing w:before="0" w:after="0" w:line="240" w:lineRule="auto"/>
        <w:ind w:left="709" w:right="-46" w:hanging="709"/>
      </w:pPr>
    </w:p>
    <w:p w14:paraId="7368EE3C" w14:textId="7FB5E31F" w:rsidR="003C2894" w:rsidRDefault="003C2894" w:rsidP="00535EAD">
      <w:pPr>
        <w:pStyle w:val="Myown"/>
        <w:tabs>
          <w:tab w:val="clear" w:pos="709"/>
          <w:tab w:val="right" w:pos="9072"/>
        </w:tabs>
        <w:spacing w:before="0" w:after="0" w:line="240" w:lineRule="auto"/>
        <w:ind w:left="709" w:right="-46" w:hanging="709"/>
      </w:pPr>
    </w:p>
    <w:p w14:paraId="7FD729CD" w14:textId="0725BC5C" w:rsidR="003C2894" w:rsidRDefault="003C2894" w:rsidP="003C2894">
      <w:pPr>
        <w:pStyle w:val="Myown"/>
        <w:tabs>
          <w:tab w:val="clear" w:pos="709"/>
          <w:tab w:val="right" w:pos="9072"/>
        </w:tabs>
        <w:spacing w:before="0" w:after="0" w:line="240" w:lineRule="auto"/>
        <w:ind w:left="709" w:right="-46" w:hanging="709"/>
      </w:pPr>
      <w:r>
        <w:tab/>
        <w:t>This Judgment was delivered electronically, and the deemed date of delivery of the Judgment is the date that the Judgment is stamped and uploaded to CaseLines, regardless of the date that may appear on the Judgment.</w:t>
      </w:r>
    </w:p>
    <w:p w14:paraId="5C137E8A" w14:textId="77777777" w:rsidR="003C2894" w:rsidRDefault="003C2894" w:rsidP="003C2894">
      <w:pPr>
        <w:pStyle w:val="Myown"/>
        <w:tabs>
          <w:tab w:val="clear" w:pos="709"/>
          <w:tab w:val="right" w:pos="9072"/>
        </w:tabs>
        <w:spacing w:before="0" w:after="0" w:line="240" w:lineRule="auto"/>
        <w:ind w:left="709" w:right="-46" w:hanging="709"/>
      </w:pPr>
    </w:p>
    <w:p w14:paraId="24789BB4" w14:textId="77777777" w:rsidR="003C2894" w:rsidRDefault="003C2894" w:rsidP="00535EAD">
      <w:pPr>
        <w:pStyle w:val="Myown"/>
        <w:tabs>
          <w:tab w:val="clear" w:pos="709"/>
          <w:tab w:val="right" w:pos="9072"/>
        </w:tabs>
        <w:spacing w:before="0" w:after="0" w:line="240" w:lineRule="auto"/>
        <w:ind w:left="709" w:right="-46" w:hanging="709"/>
      </w:pPr>
    </w:p>
    <w:p w14:paraId="33594A9C" w14:textId="77777777" w:rsidR="003C2894" w:rsidRDefault="003C2894" w:rsidP="00535EAD">
      <w:pPr>
        <w:pStyle w:val="Myown"/>
        <w:tabs>
          <w:tab w:val="clear" w:pos="709"/>
          <w:tab w:val="right" w:pos="9072"/>
        </w:tabs>
        <w:spacing w:before="0" w:after="0" w:line="240" w:lineRule="auto"/>
        <w:ind w:left="709" w:right="-46" w:hanging="709"/>
      </w:pPr>
    </w:p>
    <w:p w14:paraId="4624D2FE" w14:textId="77777777" w:rsidR="003C2894" w:rsidRDefault="003C2894" w:rsidP="00535EAD">
      <w:pPr>
        <w:pStyle w:val="Myown"/>
        <w:tabs>
          <w:tab w:val="clear" w:pos="709"/>
          <w:tab w:val="right" w:pos="9072"/>
        </w:tabs>
        <w:spacing w:before="0" w:after="0" w:line="240" w:lineRule="auto"/>
        <w:ind w:left="709" w:right="-46" w:hanging="709"/>
      </w:pPr>
    </w:p>
    <w:p w14:paraId="7AFFD10D" w14:textId="77777777" w:rsidR="003C2894" w:rsidRDefault="003C2894" w:rsidP="00535EAD">
      <w:pPr>
        <w:pStyle w:val="Myown"/>
        <w:tabs>
          <w:tab w:val="clear" w:pos="709"/>
          <w:tab w:val="right" w:pos="9072"/>
        </w:tabs>
        <w:spacing w:before="0" w:after="0" w:line="240" w:lineRule="auto"/>
        <w:ind w:left="709" w:right="-46" w:hanging="709"/>
      </w:pPr>
    </w:p>
    <w:p w14:paraId="564004E0" w14:textId="0DBF3278" w:rsidR="00A361B1" w:rsidRDefault="00A361B1" w:rsidP="00535EAD">
      <w:pPr>
        <w:pStyle w:val="Myown"/>
        <w:tabs>
          <w:tab w:val="clear" w:pos="709"/>
          <w:tab w:val="right" w:pos="9072"/>
        </w:tabs>
        <w:spacing w:before="0" w:after="0" w:line="240" w:lineRule="auto"/>
        <w:ind w:left="709" w:right="-46" w:hanging="709"/>
      </w:pPr>
      <w:r>
        <w:t>_________________________________________________________________</w:t>
      </w:r>
    </w:p>
    <w:p w14:paraId="7107E009" w14:textId="77777777" w:rsidR="00A361B1" w:rsidRDefault="00A361B1" w:rsidP="00535EAD">
      <w:pPr>
        <w:pStyle w:val="Myown"/>
        <w:tabs>
          <w:tab w:val="clear" w:pos="709"/>
          <w:tab w:val="right" w:pos="9072"/>
        </w:tabs>
        <w:spacing w:before="0" w:after="0" w:line="240" w:lineRule="auto"/>
        <w:ind w:left="709" w:right="-46" w:hanging="709"/>
      </w:pPr>
    </w:p>
    <w:p w14:paraId="562AB13B" w14:textId="77777777" w:rsidR="009416EC" w:rsidRDefault="00003F6E" w:rsidP="00535EAD">
      <w:pPr>
        <w:pStyle w:val="Myown"/>
        <w:tabs>
          <w:tab w:val="clear" w:pos="709"/>
          <w:tab w:val="right" w:pos="9072"/>
        </w:tabs>
        <w:spacing w:before="0" w:after="0" w:line="240" w:lineRule="auto"/>
        <w:ind w:left="0" w:right="-46" w:firstLine="0"/>
        <w:jc w:val="center"/>
        <w:rPr>
          <w:b/>
        </w:rPr>
      </w:pPr>
      <w:r>
        <w:rPr>
          <w:b/>
        </w:rPr>
        <w:t>J U D G M E N T</w:t>
      </w:r>
      <w:r w:rsidR="002E41F9">
        <w:rPr>
          <w:b/>
        </w:rPr>
        <w:t>:</w:t>
      </w:r>
    </w:p>
    <w:p w14:paraId="3EDDF6EE" w14:textId="77777777" w:rsidR="00A361B1" w:rsidRDefault="000054B8" w:rsidP="00535EAD">
      <w:pPr>
        <w:pStyle w:val="Myown"/>
        <w:tabs>
          <w:tab w:val="clear" w:pos="709"/>
          <w:tab w:val="right" w:pos="9072"/>
        </w:tabs>
        <w:spacing w:before="0" w:after="0" w:line="240" w:lineRule="auto"/>
        <w:ind w:left="0" w:right="-46" w:firstLine="0"/>
        <w:rPr>
          <w:bCs/>
        </w:rPr>
      </w:pPr>
      <w:r>
        <w:rPr>
          <w:bCs/>
        </w:rPr>
        <w:t>__</w:t>
      </w:r>
      <w:r w:rsidR="00A361B1">
        <w:rPr>
          <w:bCs/>
        </w:rPr>
        <w:t>_________________________________________________________________</w:t>
      </w:r>
    </w:p>
    <w:p w14:paraId="6456E1C6" w14:textId="0EDFE068" w:rsidR="00AE57E0" w:rsidRDefault="00AE57E0" w:rsidP="00535EAD">
      <w:pPr>
        <w:tabs>
          <w:tab w:val="right" w:pos="9072"/>
        </w:tabs>
        <w:spacing w:after="0" w:line="240" w:lineRule="auto"/>
        <w:ind w:right="-46"/>
        <w:rPr>
          <w:rFonts w:ascii="Arial" w:hAnsi="Arial" w:cs="Arial"/>
          <w:sz w:val="24"/>
          <w:szCs w:val="24"/>
        </w:rPr>
      </w:pPr>
    </w:p>
    <w:p w14:paraId="3E76ADD8" w14:textId="77777777" w:rsidR="00103E5D" w:rsidRPr="00DC1F46" w:rsidRDefault="00103E5D" w:rsidP="00103E5D">
      <w:pPr>
        <w:spacing w:after="0" w:line="240" w:lineRule="auto"/>
        <w:rPr>
          <w:rFonts w:ascii="Arial" w:hAnsi="Arial" w:cs="Arial"/>
          <w:b/>
          <w:bCs/>
          <w:sz w:val="24"/>
          <w:szCs w:val="24"/>
        </w:rPr>
      </w:pPr>
      <w:r>
        <w:rPr>
          <w:rFonts w:ascii="Arial" w:hAnsi="Arial" w:cs="Arial"/>
          <w:b/>
          <w:bCs/>
          <w:sz w:val="24"/>
          <w:szCs w:val="24"/>
        </w:rPr>
        <w:t>NEL AJ</w:t>
      </w:r>
    </w:p>
    <w:p w14:paraId="3DB0B0AD" w14:textId="77777777" w:rsidR="00103E5D" w:rsidRDefault="00103E5D" w:rsidP="00535EAD">
      <w:pPr>
        <w:tabs>
          <w:tab w:val="right" w:pos="9072"/>
        </w:tabs>
        <w:spacing w:after="0" w:line="240" w:lineRule="auto"/>
        <w:ind w:right="-46"/>
        <w:rPr>
          <w:rFonts w:ascii="Arial" w:hAnsi="Arial" w:cs="Arial"/>
          <w:sz w:val="24"/>
          <w:szCs w:val="24"/>
        </w:rPr>
      </w:pPr>
    </w:p>
    <w:p w14:paraId="099E452E" w14:textId="4891D2F0" w:rsidR="00C60F33" w:rsidRPr="00C60F33" w:rsidRDefault="00C60F33" w:rsidP="00C60F33">
      <w:pPr>
        <w:pStyle w:val="Judgementsubpara"/>
        <w:numPr>
          <w:ilvl w:val="0"/>
          <w:numId w:val="0"/>
        </w:numPr>
        <w:rPr>
          <w:b/>
          <w:bCs/>
        </w:rPr>
      </w:pPr>
      <w:r w:rsidRPr="00C60F33">
        <w:rPr>
          <w:b/>
          <w:bCs/>
        </w:rPr>
        <w:t>RELIEF SOUGHT</w:t>
      </w:r>
    </w:p>
    <w:p w14:paraId="525DB5AA" w14:textId="6247FA87" w:rsidR="002E3DE3" w:rsidRDefault="00F66200" w:rsidP="00F66200">
      <w:pPr>
        <w:pStyle w:val="Judgementsubpara"/>
        <w:numPr>
          <w:ilvl w:val="0"/>
          <w:numId w:val="0"/>
        </w:numPr>
        <w:ind w:left="851" w:hanging="851"/>
      </w:pPr>
      <w:r>
        <w:rPr>
          <w:bCs/>
        </w:rPr>
        <w:t>[1]</w:t>
      </w:r>
      <w:r>
        <w:rPr>
          <w:bCs/>
        </w:rPr>
        <w:tab/>
      </w:r>
      <w:r w:rsidR="002E3DE3">
        <w:t xml:space="preserve">This is an </w:t>
      </w:r>
      <w:r w:rsidR="00103E5D">
        <w:t>o</w:t>
      </w:r>
      <w:r w:rsidR="002E3DE3">
        <w:t xml:space="preserve">pposed </w:t>
      </w:r>
      <w:r w:rsidR="00103E5D">
        <w:t>a</w:t>
      </w:r>
      <w:r w:rsidR="002E3DE3">
        <w:t xml:space="preserve">pplication in terms of which the Applicant (“the Apostolic Faith Mission”) </w:t>
      </w:r>
      <w:r w:rsidR="00602DC8">
        <w:t xml:space="preserve">sought </w:t>
      </w:r>
      <w:r w:rsidR="002E3DE3">
        <w:t xml:space="preserve">an order </w:t>
      </w:r>
      <w:r w:rsidR="00602DC8">
        <w:t xml:space="preserve">in the Notice of Motion </w:t>
      </w:r>
      <w:r w:rsidR="002E3DE3">
        <w:t xml:space="preserve">in, </w:t>
      </w:r>
      <w:r w:rsidR="002E3DE3">
        <w:rPr>
          <w:i/>
          <w:iCs/>
        </w:rPr>
        <w:t>inter alia</w:t>
      </w:r>
      <w:r w:rsidR="002E3DE3">
        <w:t>, the following terms:</w:t>
      </w:r>
    </w:p>
    <w:p w14:paraId="77BEC125" w14:textId="15798AC7" w:rsidR="002E3DE3" w:rsidRDefault="002E3DE3" w:rsidP="00AB4248">
      <w:pPr>
        <w:pStyle w:val="Judgment"/>
        <w:numPr>
          <w:ilvl w:val="0"/>
          <w:numId w:val="0"/>
        </w:numPr>
        <w:ind w:left="2268" w:hanging="1417"/>
      </w:pPr>
      <w:r>
        <w:t>[1.1]</w:t>
      </w:r>
      <w:r>
        <w:tab/>
        <w:t>That the Respondents are to pay, jointly and severally, the one paying the other to be absolved, the amount of R243 533.07 to the Applicant;</w:t>
      </w:r>
    </w:p>
    <w:p w14:paraId="72CDA691" w14:textId="4E05ACE8" w:rsidR="002E3DE3" w:rsidRDefault="002E3DE3" w:rsidP="00AB4248">
      <w:pPr>
        <w:pStyle w:val="Judgment"/>
        <w:numPr>
          <w:ilvl w:val="0"/>
          <w:numId w:val="0"/>
        </w:numPr>
        <w:ind w:left="2268" w:hanging="1417"/>
      </w:pPr>
      <w:r>
        <w:t>[1.2]</w:t>
      </w:r>
      <w:r>
        <w:tab/>
        <w:t>In the alternative to the claim for payment of the amount of R243 533.07, that the Respondents be ordered to provide to the Applicant a reconciliation account reflecting all transactions, including such transactions relating to the rental deposit paid by the Applicant in respect of the rented premises;</w:t>
      </w:r>
      <w:r w:rsidR="001374E3">
        <w:t xml:space="preserve"> and</w:t>
      </w:r>
    </w:p>
    <w:p w14:paraId="2811325C" w14:textId="1461E6FE" w:rsidR="00103E5D" w:rsidRDefault="002E3DE3" w:rsidP="00AB4248">
      <w:pPr>
        <w:pStyle w:val="Judgment"/>
        <w:numPr>
          <w:ilvl w:val="0"/>
          <w:numId w:val="0"/>
        </w:numPr>
        <w:ind w:left="2268" w:hanging="1417"/>
      </w:pPr>
      <w:r>
        <w:t>[1.3]</w:t>
      </w:r>
      <w:r>
        <w:tab/>
        <w:t>That the Respondent or Respondents who are in possession of the rental deposit amount (or the balance thereof) be ordered to make payment of that amount to the Applicant.</w:t>
      </w:r>
    </w:p>
    <w:p w14:paraId="0019E9AF" w14:textId="64D53465" w:rsidR="00C120BF" w:rsidRDefault="00F66200" w:rsidP="00F66200">
      <w:pPr>
        <w:pStyle w:val="Judgementsubpara"/>
        <w:numPr>
          <w:ilvl w:val="0"/>
          <w:numId w:val="0"/>
        </w:numPr>
        <w:ind w:left="851" w:hanging="851"/>
      </w:pPr>
      <w:r>
        <w:rPr>
          <w:bCs/>
        </w:rPr>
        <w:t>[2]</w:t>
      </w:r>
      <w:r>
        <w:rPr>
          <w:bCs/>
        </w:rPr>
        <w:tab/>
      </w:r>
      <w:r w:rsidR="002E3DE3">
        <w:t xml:space="preserve">The </w:t>
      </w:r>
      <w:r w:rsidR="001374E3">
        <w:t xml:space="preserve">alternative relief sought in paragraphs [1.2] and [1.3] are framed in such a manner as to be distinct, but it appears that what the Applicant seeks as </w:t>
      </w:r>
      <w:r w:rsidR="001374E3">
        <w:lastRenderedPageBreak/>
        <w:t xml:space="preserve">alternative relief is a statement and debatement of the lease amounts paid, and then payment of such amount that may be found to be due </w:t>
      </w:r>
      <w:r w:rsidR="00C120BF">
        <w:t>to</w:t>
      </w:r>
      <w:r w:rsidR="001374E3">
        <w:t xml:space="preserve"> the </w:t>
      </w:r>
      <w:r w:rsidR="00C120BF">
        <w:t xml:space="preserve">Applicant. </w:t>
      </w:r>
    </w:p>
    <w:p w14:paraId="059E5961" w14:textId="566E6994" w:rsidR="002E3DE3" w:rsidRDefault="00F66200" w:rsidP="00F66200">
      <w:pPr>
        <w:pStyle w:val="Judgementsubpara"/>
        <w:numPr>
          <w:ilvl w:val="0"/>
          <w:numId w:val="0"/>
        </w:numPr>
        <w:ind w:left="851" w:hanging="851"/>
      </w:pPr>
      <w:r>
        <w:rPr>
          <w:bCs/>
        </w:rPr>
        <w:t>[3]</w:t>
      </w:r>
      <w:r>
        <w:rPr>
          <w:bCs/>
        </w:rPr>
        <w:tab/>
      </w:r>
      <w:r w:rsidR="00C120BF">
        <w:t>The</w:t>
      </w:r>
      <w:r w:rsidR="001374E3">
        <w:t xml:space="preserve"> </w:t>
      </w:r>
      <w:r w:rsidR="002E3DE3">
        <w:t>Applicant also seeks a punitive costs order against all of the Respondents, on the scale as between attorney and own client.</w:t>
      </w:r>
    </w:p>
    <w:p w14:paraId="2B73D2BD" w14:textId="6B772FB7" w:rsidR="00103E5D" w:rsidRPr="002E3DE3" w:rsidRDefault="00F66200" w:rsidP="00F66200">
      <w:pPr>
        <w:pStyle w:val="Judgementsubpara"/>
        <w:numPr>
          <w:ilvl w:val="0"/>
          <w:numId w:val="0"/>
        </w:numPr>
        <w:ind w:left="851" w:hanging="851"/>
      </w:pPr>
      <w:r w:rsidRPr="002E3DE3">
        <w:rPr>
          <w:bCs/>
        </w:rPr>
        <w:t>[4]</w:t>
      </w:r>
      <w:r w:rsidRPr="002E3DE3">
        <w:rPr>
          <w:bCs/>
        </w:rPr>
        <w:tab/>
      </w:r>
      <w:r w:rsidR="00103E5D">
        <w:t xml:space="preserve">The First, Second, Third and Fourth Respondents have opposed the Application and the relief sought and have filed Answering Affidavits in such regard. </w:t>
      </w:r>
      <w:r w:rsidR="00C60F33">
        <w:t xml:space="preserve"> The Fifth Respondent has not filed a Notice of Intention to Oppose.</w:t>
      </w:r>
    </w:p>
    <w:p w14:paraId="17A52F19" w14:textId="232F5FB4" w:rsidR="0066779B" w:rsidRDefault="00F66200" w:rsidP="00F66200">
      <w:pPr>
        <w:pStyle w:val="Judgementsubpara"/>
        <w:numPr>
          <w:ilvl w:val="0"/>
          <w:numId w:val="0"/>
        </w:numPr>
        <w:ind w:left="851" w:hanging="851"/>
      </w:pPr>
      <w:r>
        <w:rPr>
          <w:bCs/>
        </w:rPr>
        <w:t>[5]</w:t>
      </w:r>
      <w:r>
        <w:rPr>
          <w:bCs/>
        </w:rPr>
        <w:tab/>
      </w:r>
      <w:r w:rsidR="00103E5D">
        <w:t>The Fourth Respondent also filed a Supplementary Answering Affidavit, relating to its subsequent investigations and factual aspects that had occurred subsequent to the filing of its initial Answering Affidavit.</w:t>
      </w:r>
    </w:p>
    <w:p w14:paraId="2330C8E0" w14:textId="437CBB6F" w:rsidR="00103E5D" w:rsidRDefault="00F66200" w:rsidP="00F66200">
      <w:pPr>
        <w:pStyle w:val="Judgementsubpara"/>
        <w:numPr>
          <w:ilvl w:val="0"/>
          <w:numId w:val="0"/>
        </w:numPr>
        <w:ind w:left="851" w:hanging="851"/>
      </w:pPr>
      <w:r>
        <w:rPr>
          <w:bCs/>
        </w:rPr>
        <w:t>[6]</w:t>
      </w:r>
      <w:r>
        <w:rPr>
          <w:bCs/>
        </w:rPr>
        <w:tab/>
      </w:r>
      <w:r w:rsidR="00C1295E">
        <w:t xml:space="preserve">The Applicant filed Replying </w:t>
      </w:r>
      <w:r w:rsidR="00C1295E" w:rsidRPr="00C60F33">
        <w:t>Affidavits</w:t>
      </w:r>
      <w:r w:rsidR="00C1295E">
        <w:t xml:space="preserve"> to all of the Answering Affidavits, including the Supplementary Answering Affidavit.</w:t>
      </w:r>
    </w:p>
    <w:p w14:paraId="01D7907E" w14:textId="4C35B565" w:rsidR="00C1295E" w:rsidRDefault="00F66200" w:rsidP="00F66200">
      <w:pPr>
        <w:pStyle w:val="Judgment"/>
        <w:numPr>
          <w:ilvl w:val="0"/>
          <w:numId w:val="0"/>
        </w:numPr>
        <w:ind w:left="851" w:hanging="851"/>
      </w:pPr>
      <w:r>
        <w:rPr>
          <w:bCs/>
        </w:rPr>
        <w:t>[7]</w:t>
      </w:r>
      <w:r>
        <w:rPr>
          <w:bCs/>
        </w:rPr>
        <w:tab/>
      </w:r>
      <w:r w:rsidR="00C1295E">
        <w:t xml:space="preserve">On the day of the hearing of the Application the Applicant’s legal representatives uploaded a draft Court Order, omitting only the relief relating to the payment of the deposit amount, </w:t>
      </w:r>
      <w:r w:rsidR="00C60F33">
        <w:t xml:space="preserve">as set out in paragraph 1.1 above, </w:t>
      </w:r>
      <w:r w:rsidR="00C1295E">
        <w:t>but still seeking the remaining relief as set out in the Notice of Motion.</w:t>
      </w:r>
    </w:p>
    <w:p w14:paraId="0A0BE11E" w14:textId="2C5C50DC" w:rsidR="00C1295E" w:rsidRDefault="00C1295E" w:rsidP="00C1295E">
      <w:pPr>
        <w:pStyle w:val="Judgment"/>
        <w:numPr>
          <w:ilvl w:val="0"/>
          <w:numId w:val="0"/>
        </w:numPr>
        <w:ind w:left="851" w:hanging="851"/>
        <w:rPr>
          <w:b/>
          <w:bCs/>
        </w:rPr>
      </w:pPr>
      <w:r>
        <w:rPr>
          <w:b/>
          <w:bCs/>
        </w:rPr>
        <w:t>RELEVANT BACKGROUND</w:t>
      </w:r>
    </w:p>
    <w:p w14:paraId="6C96C450" w14:textId="73B6F083" w:rsidR="00C1295E" w:rsidRDefault="00F66200" w:rsidP="00F66200">
      <w:pPr>
        <w:pStyle w:val="Judgementsubpara"/>
        <w:numPr>
          <w:ilvl w:val="0"/>
          <w:numId w:val="0"/>
        </w:numPr>
        <w:ind w:left="851" w:hanging="851"/>
      </w:pPr>
      <w:r>
        <w:rPr>
          <w:bCs/>
        </w:rPr>
        <w:t>[8]</w:t>
      </w:r>
      <w:r>
        <w:rPr>
          <w:bCs/>
        </w:rPr>
        <w:tab/>
      </w:r>
      <w:r w:rsidR="00C1295E">
        <w:t xml:space="preserve">On </w:t>
      </w:r>
      <w:r w:rsidR="00C60F33">
        <w:t>4</w:t>
      </w:r>
      <w:r w:rsidR="00C1295E">
        <w:t xml:space="preserve"> July 2014 the Apostolic Faith Mission and </w:t>
      </w:r>
      <w:r w:rsidR="00C60F33">
        <w:t xml:space="preserve">the First Respondent, </w:t>
      </w:r>
      <w:r w:rsidR="00C1295E">
        <w:t xml:space="preserve">Arrowhead Properties Limited (“Arrowhead”) concluded a written Lease Agreement </w:t>
      </w:r>
      <w:r w:rsidR="00C60F33">
        <w:t xml:space="preserve">(“the First Lease Agreement”) </w:t>
      </w:r>
      <w:r w:rsidR="00C1295E">
        <w:t xml:space="preserve">in terms of which the Apostolic Faith </w:t>
      </w:r>
      <w:r w:rsidR="00C1295E">
        <w:lastRenderedPageBreak/>
        <w:t xml:space="preserve">Mission would lease certain premises situated in Randburg, to be used as a church, from Arrowhead. </w:t>
      </w:r>
    </w:p>
    <w:p w14:paraId="12A148A8" w14:textId="1F2BF085" w:rsidR="00C1295E" w:rsidRDefault="00F66200" w:rsidP="00F66200">
      <w:pPr>
        <w:pStyle w:val="Judgment"/>
        <w:numPr>
          <w:ilvl w:val="0"/>
          <w:numId w:val="0"/>
        </w:numPr>
        <w:ind w:left="851" w:hanging="851"/>
      </w:pPr>
      <w:r>
        <w:rPr>
          <w:bCs/>
        </w:rPr>
        <w:t>[9]</w:t>
      </w:r>
      <w:r>
        <w:rPr>
          <w:bCs/>
        </w:rPr>
        <w:tab/>
      </w:r>
      <w:r w:rsidR="00C1295E">
        <w:t xml:space="preserve">The </w:t>
      </w:r>
      <w:r w:rsidR="00C60F33">
        <w:t xml:space="preserve">First </w:t>
      </w:r>
      <w:r w:rsidR="00C1295E">
        <w:t xml:space="preserve">Lease Agreement </w:t>
      </w:r>
      <w:r w:rsidR="00C60F33">
        <w:t xml:space="preserve">was </w:t>
      </w:r>
      <w:r w:rsidR="00C120BF">
        <w:t xml:space="preserve">to endure </w:t>
      </w:r>
      <w:r w:rsidR="00C60F33">
        <w:t xml:space="preserve">for a period of three years, and </w:t>
      </w:r>
      <w:r w:rsidR="00C1295E">
        <w:t xml:space="preserve">would </w:t>
      </w:r>
      <w:r w:rsidR="00C120BF">
        <w:t xml:space="preserve">terminate on </w:t>
      </w:r>
      <w:r w:rsidR="00C1295E">
        <w:t xml:space="preserve">30 September 2017.  </w:t>
      </w:r>
    </w:p>
    <w:p w14:paraId="1DF58C3C" w14:textId="743E901F" w:rsidR="00C1295E" w:rsidRDefault="00F66200" w:rsidP="00F66200">
      <w:pPr>
        <w:pStyle w:val="Judgment"/>
        <w:numPr>
          <w:ilvl w:val="0"/>
          <w:numId w:val="0"/>
        </w:numPr>
        <w:ind w:left="851" w:hanging="851"/>
      </w:pPr>
      <w:r>
        <w:rPr>
          <w:bCs/>
        </w:rPr>
        <w:t>[10]</w:t>
      </w:r>
      <w:r>
        <w:rPr>
          <w:bCs/>
        </w:rPr>
        <w:tab/>
      </w:r>
      <w:r w:rsidR="00C1295E">
        <w:t xml:space="preserve">In terms of the </w:t>
      </w:r>
      <w:r w:rsidR="00C60F33">
        <w:t xml:space="preserve">First </w:t>
      </w:r>
      <w:r w:rsidR="00C1295E">
        <w:t>Lease Agreement the Apostolic Faith Mission was required to pay a deposit of R 243 533.07 to Arrowhead, which deposit amount was duly paid by the Apostolic Faith Mission.</w:t>
      </w:r>
    </w:p>
    <w:p w14:paraId="1FB4D4AF" w14:textId="6CFB0011" w:rsidR="00C1295E" w:rsidRDefault="00F66200" w:rsidP="00F66200">
      <w:pPr>
        <w:pStyle w:val="Judgment"/>
        <w:numPr>
          <w:ilvl w:val="0"/>
          <w:numId w:val="0"/>
        </w:numPr>
        <w:ind w:left="851" w:hanging="851"/>
      </w:pPr>
      <w:r>
        <w:rPr>
          <w:bCs/>
        </w:rPr>
        <w:t>[11]</w:t>
      </w:r>
      <w:r>
        <w:rPr>
          <w:bCs/>
        </w:rPr>
        <w:tab/>
      </w:r>
      <w:r w:rsidR="00C1295E">
        <w:t xml:space="preserve">Prior to the expiry of the </w:t>
      </w:r>
      <w:r w:rsidR="00C60F33">
        <w:t xml:space="preserve">First </w:t>
      </w:r>
      <w:r w:rsidR="00C1295E">
        <w:t xml:space="preserve">Lease Agreement, the leased premises were sold by Arrowhead to the Third Respondent, Cumulative Properties Limited (“Cumulative”), the transfer of which was registered on 21 November 2016.  </w:t>
      </w:r>
    </w:p>
    <w:p w14:paraId="1AC4224E" w14:textId="6EA938F5" w:rsidR="00C1295E" w:rsidRDefault="00F66200" w:rsidP="00F66200">
      <w:pPr>
        <w:pStyle w:val="Judgment"/>
        <w:numPr>
          <w:ilvl w:val="0"/>
          <w:numId w:val="0"/>
        </w:numPr>
        <w:ind w:left="851" w:hanging="851"/>
      </w:pPr>
      <w:r>
        <w:rPr>
          <w:bCs/>
        </w:rPr>
        <w:t>[12]</w:t>
      </w:r>
      <w:r>
        <w:rPr>
          <w:bCs/>
        </w:rPr>
        <w:tab/>
      </w:r>
      <w:r w:rsidR="00C1295E">
        <w:t>During the period from 30 September 2017 to February 2018</w:t>
      </w:r>
      <w:r w:rsidR="0013670D">
        <w:t xml:space="preserve"> no </w:t>
      </w:r>
      <w:r w:rsidR="00C60F33">
        <w:t xml:space="preserve">formal </w:t>
      </w:r>
      <w:r w:rsidR="0013670D">
        <w:t xml:space="preserve">written Lease Agreement was in place, but the </w:t>
      </w:r>
      <w:r w:rsidR="00C60F33">
        <w:t xml:space="preserve">Apostolic Faith Mission and Cumulative </w:t>
      </w:r>
      <w:r w:rsidR="0013670D">
        <w:t xml:space="preserve">dealt with the leased premises  on the same terms and conditions as the </w:t>
      </w:r>
      <w:r w:rsidR="00C60F33">
        <w:t xml:space="preserve">First </w:t>
      </w:r>
      <w:r w:rsidR="0013670D">
        <w:t>Lease Agreement that had expired on 30 September 2017</w:t>
      </w:r>
      <w:r w:rsidR="00C120BF">
        <w:t>,</w:t>
      </w:r>
      <w:r w:rsidR="00C60F33">
        <w:t xml:space="preserve"> on a month-to-month basis</w:t>
      </w:r>
      <w:r w:rsidR="0013670D">
        <w:t xml:space="preserve">. </w:t>
      </w:r>
    </w:p>
    <w:p w14:paraId="511878E5" w14:textId="63C744DA" w:rsidR="0013670D" w:rsidRDefault="00F66200" w:rsidP="00F66200">
      <w:pPr>
        <w:pStyle w:val="Judgment"/>
        <w:numPr>
          <w:ilvl w:val="0"/>
          <w:numId w:val="0"/>
        </w:numPr>
        <w:ind w:left="851" w:hanging="851"/>
      </w:pPr>
      <w:r>
        <w:rPr>
          <w:bCs/>
        </w:rPr>
        <w:t>[13]</w:t>
      </w:r>
      <w:r>
        <w:rPr>
          <w:bCs/>
        </w:rPr>
        <w:tab/>
      </w:r>
      <w:r w:rsidR="0013670D">
        <w:t>On 26 January 2018 the Apostolic Faith Mission and Cumulative concluded a written Lease Agreement</w:t>
      </w:r>
      <w:r w:rsidR="00C60F33">
        <w:t xml:space="preserve"> (“the Second Lease Agreement”)</w:t>
      </w:r>
      <w:r w:rsidR="0013670D">
        <w:t xml:space="preserve">, which Lease Agreement would </w:t>
      </w:r>
      <w:r w:rsidR="00C60F33">
        <w:t xml:space="preserve">endure for one year, and would </w:t>
      </w:r>
      <w:r w:rsidR="0013670D">
        <w:t xml:space="preserve">terminate on </w:t>
      </w:r>
      <w:r w:rsidR="00C120BF">
        <w:t xml:space="preserve">31 January </w:t>
      </w:r>
      <w:r w:rsidR="0013670D">
        <w:t xml:space="preserve">2019.  </w:t>
      </w:r>
    </w:p>
    <w:p w14:paraId="5D4BEEB4" w14:textId="651EA5B0" w:rsidR="0013670D" w:rsidRDefault="00F66200" w:rsidP="00F66200">
      <w:pPr>
        <w:pStyle w:val="Judgment"/>
        <w:numPr>
          <w:ilvl w:val="0"/>
          <w:numId w:val="0"/>
        </w:numPr>
        <w:ind w:left="851" w:hanging="851"/>
      </w:pPr>
      <w:r>
        <w:rPr>
          <w:bCs/>
        </w:rPr>
        <w:t>[14]</w:t>
      </w:r>
      <w:r>
        <w:rPr>
          <w:bCs/>
        </w:rPr>
        <w:tab/>
      </w:r>
      <w:r w:rsidR="0013670D">
        <w:t xml:space="preserve">Prior to the expiry of the </w:t>
      </w:r>
      <w:r w:rsidR="00C60F33">
        <w:t xml:space="preserve">Second </w:t>
      </w:r>
      <w:r w:rsidR="0013670D">
        <w:t xml:space="preserve">Lease Agreement period, the leased premises were sold by Cumulative to the Fourth Respondent, Unlocked Properties 23 (Pty) Ltd (“Unlocked”), which sale was registered on 6 August 2018.  </w:t>
      </w:r>
    </w:p>
    <w:p w14:paraId="56F5C5C2" w14:textId="0A9A864B" w:rsidR="0013670D" w:rsidRDefault="00F66200" w:rsidP="00F66200">
      <w:pPr>
        <w:pStyle w:val="Judgment"/>
        <w:numPr>
          <w:ilvl w:val="0"/>
          <w:numId w:val="0"/>
        </w:numPr>
        <w:ind w:left="851" w:hanging="851"/>
      </w:pPr>
      <w:r>
        <w:rPr>
          <w:bCs/>
        </w:rPr>
        <w:lastRenderedPageBreak/>
        <w:t>[15]</w:t>
      </w:r>
      <w:r>
        <w:rPr>
          <w:bCs/>
        </w:rPr>
        <w:tab/>
      </w:r>
      <w:r w:rsidR="0013670D">
        <w:t xml:space="preserve">During the period that the leased premises were owned by Arrowhead and Cumulative, the Second Respondent, Excellerate Real Estate Services (Pty) Ltd t/a JHI Properties (Pty) Ltd (“Excellerate”) </w:t>
      </w:r>
      <w:r w:rsidR="00C60F33">
        <w:t xml:space="preserve">was </w:t>
      </w:r>
      <w:r w:rsidR="0013670D">
        <w:t>appointed as the Managing Agent for Arrowhead and Cumulative.</w:t>
      </w:r>
    </w:p>
    <w:p w14:paraId="4264EA1A" w14:textId="29A06DA1" w:rsidR="0013670D" w:rsidRDefault="00F66200" w:rsidP="00F66200">
      <w:pPr>
        <w:pStyle w:val="Judgment"/>
        <w:numPr>
          <w:ilvl w:val="0"/>
          <w:numId w:val="0"/>
        </w:numPr>
        <w:ind w:left="851" w:hanging="851"/>
      </w:pPr>
      <w:r>
        <w:rPr>
          <w:bCs/>
        </w:rPr>
        <w:t>[16]</w:t>
      </w:r>
      <w:r>
        <w:rPr>
          <w:bCs/>
        </w:rPr>
        <w:tab/>
      </w:r>
      <w:r w:rsidR="0013670D">
        <w:t>During the period that the leased premises w</w:t>
      </w:r>
      <w:r w:rsidR="003B6CDF">
        <w:t>ere</w:t>
      </w:r>
      <w:r w:rsidR="0013670D">
        <w:t xml:space="preserve"> owned by Unlocked, the </w:t>
      </w:r>
      <w:r w:rsidR="00C60F33">
        <w:t xml:space="preserve">leased </w:t>
      </w:r>
      <w:r w:rsidR="0013670D">
        <w:t>premises were managed by the Fifth Respondent, Mafadi Property Management (Pty) Ltd (“Mafadi”).</w:t>
      </w:r>
    </w:p>
    <w:p w14:paraId="6906DC95" w14:textId="4EB5A5A4" w:rsidR="0013670D" w:rsidRDefault="00F66200" w:rsidP="00F66200">
      <w:pPr>
        <w:pStyle w:val="Judgment"/>
        <w:numPr>
          <w:ilvl w:val="0"/>
          <w:numId w:val="0"/>
        </w:numPr>
        <w:ind w:left="851" w:hanging="851"/>
      </w:pPr>
      <w:r>
        <w:rPr>
          <w:bCs/>
        </w:rPr>
        <w:t>[17]</w:t>
      </w:r>
      <w:r>
        <w:rPr>
          <w:bCs/>
        </w:rPr>
        <w:tab/>
      </w:r>
      <w:r w:rsidR="0013670D">
        <w:t xml:space="preserve">The Lease Agreement terminated on 31 </w:t>
      </w:r>
      <w:r w:rsidR="00C60F33">
        <w:t xml:space="preserve">January </w:t>
      </w:r>
      <w:r w:rsidR="0013670D">
        <w:t>2019, and the Apostolic Faith Mission vacated the leased premises</w:t>
      </w:r>
      <w:r w:rsidR="00C60F33">
        <w:t>, by 28 February 2019</w:t>
      </w:r>
      <w:r w:rsidR="0013670D">
        <w:t>.</w:t>
      </w:r>
    </w:p>
    <w:p w14:paraId="3F1B25DF" w14:textId="645006AD" w:rsidR="0013670D" w:rsidRDefault="0013670D" w:rsidP="0013670D">
      <w:pPr>
        <w:pStyle w:val="Judgment"/>
        <w:numPr>
          <w:ilvl w:val="0"/>
          <w:numId w:val="0"/>
        </w:numPr>
        <w:ind w:left="851" w:hanging="851"/>
        <w:rPr>
          <w:b/>
          <w:bCs/>
        </w:rPr>
      </w:pPr>
      <w:r>
        <w:rPr>
          <w:b/>
          <w:bCs/>
        </w:rPr>
        <w:t>THE ISSUES IN DISPUTE</w:t>
      </w:r>
    </w:p>
    <w:p w14:paraId="6D1D0E89" w14:textId="19C5A773" w:rsidR="0013670D" w:rsidRDefault="00F66200" w:rsidP="00F66200">
      <w:pPr>
        <w:pStyle w:val="Judgementsubpara"/>
        <w:numPr>
          <w:ilvl w:val="0"/>
          <w:numId w:val="0"/>
        </w:numPr>
        <w:ind w:left="851" w:hanging="851"/>
      </w:pPr>
      <w:r>
        <w:rPr>
          <w:bCs/>
        </w:rPr>
        <w:t>[18]</w:t>
      </w:r>
      <w:r>
        <w:rPr>
          <w:bCs/>
        </w:rPr>
        <w:tab/>
      </w:r>
      <w:r w:rsidR="0013670D">
        <w:t>The issues to be determined in this matter are the following:</w:t>
      </w:r>
    </w:p>
    <w:p w14:paraId="5646148A" w14:textId="07E7E791" w:rsidR="00AB4248" w:rsidRDefault="0013670D" w:rsidP="00AB4248">
      <w:pPr>
        <w:pStyle w:val="Judgment"/>
        <w:numPr>
          <w:ilvl w:val="0"/>
          <w:numId w:val="0"/>
        </w:numPr>
        <w:ind w:left="2268" w:hanging="1417"/>
      </w:pPr>
      <w:r w:rsidRPr="0013670D">
        <w:t>[1</w:t>
      </w:r>
      <w:r w:rsidR="00E76787">
        <w:t>7</w:t>
      </w:r>
      <w:r w:rsidRPr="0013670D">
        <w:t>.1]</w:t>
      </w:r>
      <w:r>
        <w:tab/>
      </w:r>
      <w:r w:rsidR="00AB4248">
        <w:t>Whether any amount</w:t>
      </w:r>
      <w:r w:rsidR="00E76787">
        <w:t xml:space="preserve"> </w:t>
      </w:r>
      <w:r w:rsidR="00AB4248">
        <w:t>should be repaid to the Apostolic Faith Mission as the rental deposit</w:t>
      </w:r>
      <w:r w:rsidR="00E76787">
        <w:t xml:space="preserve"> amount</w:t>
      </w:r>
      <w:r w:rsidR="00AB4248">
        <w:t>.</w:t>
      </w:r>
    </w:p>
    <w:p w14:paraId="66AB6B95" w14:textId="73630D15" w:rsidR="00E76787" w:rsidRDefault="00E76787" w:rsidP="00AB4248">
      <w:pPr>
        <w:pStyle w:val="Judgment"/>
        <w:numPr>
          <w:ilvl w:val="0"/>
          <w:numId w:val="0"/>
        </w:numPr>
        <w:ind w:left="2268" w:hanging="1417"/>
      </w:pPr>
      <w:r>
        <w:t>[17.2]</w:t>
      </w:r>
      <w:r>
        <w:tab/>
        <w:t>Which of the Respondents are to repay the rental deposit amount to the Apostolic Faith Mission.</w:t>
      </w:r>
    </w:p>
    <w:p w14:paraId="39F9E08E" w14:textId="605D4F5B" w:rsidR="00E76787" w:rsidRDefault="00E76787" w:rsidP="00AB4248">
      <w:pPr>
        <w:pStyle w:val="Judgment"/>
        <w:numPr>
          <w:ilvl w:val="0"/>
          <w:numId w:val="0"/>
        </w:numPr>
        <w:ind w:left="2268" w:hanging="1417"/>
      </w:pPr>
      <w:r>
        <w:t>[17.3]</w:t>
      </w:r>
      <w:r>
        <w:tab/>
        <w:t>What amount should be repaid to the Apostolic Faith Mission.</w:t>
      </w:r>
    </w:p>
    <w:p w14:paraId="2B365531" w14:textId="6C69CB95" w:rsidR="00AB4248" w:rsidRDefault="0013670D" w:rsidP="00AB4248">
      <w:pPr>
        <w:pStyle w:val="Judgment"/>
        <w:numPr>
          <w:ilvl w:val="0"/>
          <w:numId w:val="0"/>
        </w:numPr>
        <w:ind w:left="2268" w:hanging="1417"/>
      </w:pPr>
      <w:r>
        <w:t>[1</w:t>
      </w:r>
      <w:r w:rsidR="00E76787">
        <w:t>7</w:t>
      </w:r>
      <w:r>
        <w:t>.</w:t>
      </w:r>
      <w:r w:rsidR="00E76787">
        <w:t>4</w:t>
      </w:r>
      <w:r>
        <w:t>]</w:t>
      </w:r>
      <w:r>
        <w:tab/>
      </w:r>
      <w:r w:rsidR="00AB4248">
        <w:t xml:space="preserve">Is the Apostolic Faith Mission entitled to a reconciliation of all accounts </w:t>
      </w:r>
      <w:r w:rsidR="00E76787">
        <w:t xml:space="preserve">during the various lease periods, </w:t>
      </w:r>
      <w:r w:rsidR="00AB4248">
        <w:t>and if so, who is obliged to provide such reconciliation?</w:t>
      </w:r>
    </w:p>
    <w:p w14:paraId="74DCDB84" w14:textId="36F3DA50" w:rsidR="00AB4248" w:rsidRDefault="0013670D" w:rsidP="00AB4248">
      <w:pPr>
        <w:pStyle w:val="Judgment"/>
        <w:numPr>
          <w:ilvl w:val="0"/>
          <w:numId w:val="0"/>
        </w:numPr>
        <w:ind w:left="2268" w:hanging="1417"/>
      </w:pPr>
      <w:r>
        <w:t>[1</w:t>
      </w:r>
      <w:r w:rsidR="00E76787">
        <w:t>7</w:t>
      </w:r>
      <w:r>
        <w:t>.</w:t>
      </w:r>
      <w:r w:rsidR="00E76787">
        <w:t>5</w:t>
      </w:r>
      <w:r>
        <w:t>]</w:t>
      </w:r>
      <w:r>
        <w:tab/>
      </w:r>
      <w:r w:rsidR="00E76787">
        <w:t>Whether the Respondents should pay t</w:t>
      </w:r>
      <w:r w:rsidR="00AB4248">
        <w:t xml:space="preserve">he costs of the Application and the scale of </w:t>
      </w:r>
      <w:r w:rsidR="00E76787">
        <w:t xml:space="preserve">the </w:t>
      </w:r>
      <w:r w:rsidR="00AB4248">
        <w:t xml:space="preserve">costs. </w:t>
      </w:r>
    </w:p>
    <w:p w14:paraId="7F824B5D" w14:textId="24B7F881" w:rsidR="0013670D" w:rsidRPr="0013670D" w:rsidRDefault="0013670D" w:rsidP="00AB4248">
      <w:pPr>
        <w:pStyle w:val="Judgment"/>
        <w:numPr>
          <w:ilvl w:val="0"/>
          <w:numId w:val="0"/>
        </w:numPr>
        <w:ind w:left="2268" w:hanging="1417"/>
      </w:pPr>
      <w:r>
        <w:lastRenderedPageBreak/>
        <w:t>[1</w:t>
      </w:r>
      <w:r w:rsidR="00E76787">
        <w:t>7</w:t>
      </w:r>
      <w:r>
        <w:t>.</w:t>
      </w:r>
      <w:r w:rsidR="00E76787">
        <w:t>6</w:t>
      </w:r>
      <w:r>
        <w:t>]</w:t>
      </w:r>
      <w:r>
        <w:tab/>
      </w:r>
      <w:r w:rsidR="00E76787">
        <w:t xml:space="preserve">Whether it was necessary to cite and claim as against </w:t>
      </w:r>
      <w:r w:rsidR="00AB4248">
        <w:t xml:space="preserve">all of the Respondents.  </w:t>
      </w:r>
    </w:p>
    <w:p w14:paraId="3195D25E" w14:textId="75226B55" w:rsidR="000F55B4" w:rsidRDefault="000F55B4" w:rsidP="000F55B4">
      <w:pPr>
        <w:pStyle w:val="Judgment"/>
        <w:numPr>
          <w:ilvl w:val="0"/>
          <w:numId w:val="0"/>
        </w:numPr>
        <w:ind w:left="851" w:hanging="851"/>
        <w:rPr>
          <w:b/>
          <w:bCs/>
        </w:rPr>
      </w:pPr>
      <w:r>
        <w:rPr>
          <w:b/>
          <w:bCs/>
        </w:rPr>
        <w:t>REPAYMENT OF THE RENTAL DEPOSIT AMOUNT</w:t>
      </w:r>
    </w:p>
    <w:p w14:paraId="6A6A1466" w14:textId="7D2F470D" w:rsidR="00E76787" w:rsidRDefault="00F66200" w:rsidP="00F66200">
      <w:pPr>
        <w:pStyle w:val="Judgementsubpara"/>
        <w:numPr>
          <w:ilvl w:val="0"/>
          <w:numId w:val="0"/>
        </w:numPr>
        <w:ind w:left="851" w:hanging="851"/>
      </w:pPr>
      <w:r>
        <w:rPr>
          <w:bCs/>
        </w:rPr>
        <w:t>[19]</w:t>
      </w:r>
      <w:r>
        <w:rPr>
          <w:bCs/>
        </w:rPr>
        <w:tab/>
      </w:r>
      <w:r w:rsidR="00E76787">
        <w:t>The Apostolic Faith Mission is clearly entitled to repayment of the rental deposit amount paid by it as security in respect of the leased premi</w:t>
      </w:r>
      <w:r w:rsidR="009A2349">
        <w:t>ses</w:t>
      </w:r>
      <w:r w:rsidR="003B6CDF">
        <w:t>, provided that it had complied with its contractual obligations</w:t>
      </w:r>
      <w:r w:rsidR="00E76787">
        <w:t xml:space="preserve">.  </w:t>
      </w:r>
    </w:p>
    <w:p w14:paraId="447C87B3" w14:textId="39473E56" w:rsidR="000F55B4" w:rsidRDefault="00F66200" w:rsidP="00F66200">
      <w:pPr>
        <w:pStyle w:val="Judgementsubpara"/>
        <w:numPr>
          <w:ilvl w:val="0"/>
          <w:numId w:val="0"/>
        </w:numPr>
        <w:ind w:left="851" w:hanging="851"/>
      </w:pPr>
      <w:r>
        <w:rPr>
          <w:bCs/>
        </w:rPr>
        <w:t>[20]</w:t>
      </w:r>
      <w:r>
        <w:rPr>
          <w:bCs/>
        </w:rPr>
        <w:tab/>
      </w:r>
      <w:r w:rsidR="000F55B4">
        <w:t xml:space="preserve">It is not disputed </w:t>
      </w:r>
      <w:r w:rsidR="00E76787">
        <w:t xml:space="preserve">by any of the Respondents </w:t>
      </w:r>
      <w:r w:rsidR="000F55B4">
        <w:t xml:space="preserve">that the rental deposit amount, or such portion thereof that may be owing to the Apostolic Faith Mission is to be repaid to the Apostolic Faith Mission.  </w:t>
      </w:r>
    </w:p>
    <w:p w14:paraId="19482577" w14:textId="7DEEDCBC" w:rsidR="00E76787" w:rsidRPr="00E76787" w:rsidRDefault="00E76787" w:rsidP="00E76787">
      <w:pPr>
        <w:pStyle w:val="Judgment"/>
        <w:numPr>
          <w:ilvl w:val="0"/>
          <w:numId w:val="0"/>
        </w:numPr>
        <w:ind w:left="851" w:hanging="851"/>
        <w:rPr>
          <w:b/>
          <w:bCs/>
        </w:rPr>
      </w:pPr>
      <w:r>
        <w:rPr>
          <w:b/>
          <w:bCs/>
        </w:rPr>
        <w:t>WHICH RESPONDENT IS TO REPAY THE RENTAL DEPOSIT AMOUNT</w:t>
      </w:r>
    </w:p>
    <w:p w14:paraId="0A111241" w14:textId="17CD47C6" w:rsidR="000F55B4" w:rsidRDefault="00F66200" w:rsidP="00F66200">
      <w:pPr>
        <w:pStyle w:val="Judgment"/>
        <w:numPr>
          <w:ilvl w:val="0"/>
          <w:numId w:val="0"/>
        </w:numPr>
        <w:ind w:left="851" w:hanging="851"/>
      </w:pPr>
      <w:r>
        <w:rPr>
          <w:bCs/>
        </w:rPr>
        <w:t>[21]</w:t>
      </w:r>
      <w:r>
        <w:rPr>
          <w:bCs/>
        </w:rPr>
        <w:tab/>
      </w:r>
      <w:r w:rsidR="000F55B4">
        <w:t>Unlocked</w:t>
      </w:r>
      <w:r w:rsidR="00E76787">
        <w:t xml:space="preserve"> has accepted that it has the obligation to repay the rental deposit</w:t>
      </w:r>
      <w:r w:rsidR="0029791D">
        <w:t xml:space="preserve"> amount to the </w:t>
      </w:r>
      <w:r w:rsidR="000F55B4">
        <w:t xml:space="preserve">Apostolic Faith Mission.  </w:t>
      </w:r>
    </w:p>
    <w:p w14:paraId="51599950" w14:textId="499C9A03" w:rsidR="0029791D" w:rsidRDefault="00F66200" w:rsidP="00F66200">
      <w:pPr>
        <w:pStyle w:val="Judgment"/>
        <w:numPr>
          <w:ilvl w:val="0"/>
          <w:numId w:val="0"/>
        </w:numPr>
        <w:ind w:left="851" w:hanging="851"/>
      </w:pPr>
      <w:r>
        <w:rPr>
          <w:bCs/>
        </w:rPr>
        <w:t>[22]</w:t>
      </w:r>
      <w:r>
        <w:rPr>
          <w:bCs/>
        </w:rPr>
        <w:tab/>
      </w:r>
      <w:r w:rsidR="0029791D">
        <w:t>Whilst I deal with the obligation to repay the rental deposit amount in greater detail below, it is an established principle that a purchaser of immovable property that has an existing lease agreement attached to such immovable property, becomes the lessor upon the purchase of the immovable property.</w:t>
      </w:r>
    </w:p>
    <w:p w14:paraId="227C6C1A" w14:textId="01558A05" w:rsidR="0029791D" w:rsidRPr="00742CFF" w:rsidRDefault="00F66200" w:rsidP="00F66200">
      <w:pPr>
        <w:pStyle w:val="Judgment"/>
        <w:numPr>
          <w:ilvl w:val="0"/>
          <w:numId w:val="0"/>
        </w:numPr>
        <w:ind w:left="851" w:hanging="851"/>
        <w:jc w:val="left"/>
        <w:rPr>
          <w:b/>
          <w:bCs/>
        </w:rPr>
      </w:pPr>
      <w:r w:rsidRPr="00742CFF">
        <w:rPr>
          <w:bCs/>
        </w:rPr>
        <w:t>[23]</w:t>
      </w:r>
      <w:r w:rsidRPr="00742CFF">
        <w:rPr>
          <w:bCs/>
        </w:rPr>
        <w:tab/>
      </w:r>
      <w:r w:rsidR="0029791D">
        <w:t>At the time of the vacation of the leased premises in February 2019, by the Apostolic</w:t>
      </w:r>
      <w:r w:rsidR="003B6CDF">
        <w:t xml:space="preserve"> Faith Mission</w:t>
      </w:r>
      <w:r w:rsidR="009A2349">
        <w:t>, Unlocke</w:t>
      </w:r>
      <w:r w:rsidR="003B6CDF">
        <w:t>d</w:t>
      </w:r>
      <w:r w:rsidR="009A2349">
        <w:t xml:space="preserve"> was the Lessor of the leased premises, and was accordingly obliged to repay the rental deposit amount, or </w:t>
      </w:r>
      <w:r w:rsidR="003B6CDF">
        <w:t>such</w:t>
      </w:r>
      <w:r w:rsidR="009A2349">
        <w:t xml:space="preserve"> portion thereof, </w:t>
      </w:r>
      <w:r w:rsidR="003B6CDF">
        <w:t xml:space="preserve">that was </w:t>
      </w:r>
      <w:r w:rsidR="009A2349">
        <w:t>payable to the Apostolic Faith Mission.</w:t>
      </w:r>
    </w:p>
    <w:p w14:paraId="53EF9B06" w14:textId="77777777" w:rsidR="00742CFF" w:rsidRDefault="00742CFF" w:rsidP="00742CFF">
      <w:pPr>
        <w:pStyle w:val="Judgment"/>
        <w:numPr>
          <w:ilvl w:val="0"/>
          <w:numId w:val="0"/>
        </w:numPr>
        <w:ind w:left="851" w:hanging="851"/>
        <w:jc w:val="left"/>
        <w:rPr>
          <w:b/>
          <w:bCs/>
        </w:rPr>
      </w:pPr>
    </w:p>
    <w:p w14:paraId="5A3AD086" w14:textId="2EF6FA5D" w:rsidR="00742CFF" w:rsidRPr="00742CFF" w:rsidRDefault="00742CFF" w:rsidP="00742CFF">
      <w:pPr>
        <w:pStyle w:val="Judgment"/>
        <w:numPr>
          <w:ilvl w:val="0"/>
          <w:numId w:val="0"/>
        </w:numPr>
        <w:ind w:left="851" w:hanging="851"/>
        <w:jc w:val="left"/>
        <w:rPr>
          <w:b/>
          <w:bCs/>
        </w:rPr>
      </w:pPr>
      <w:r w:rsidRPr="00742CFF">
        <w:rPr>
          <w:b/>
          <w:bCs/>
        </w:rPr>
        <w:lastRenderedPageBreak/>
        <w:t>AMOUNT TO BE PAID TO THE APOSTOLIC FAITH MISSION</w:t>
      </w:r>
    </w:p>
    <w:p w14:paraId="7CA6BA3A" w14:textId="326254A2" w:rsidR="000F55B4" w:rsidRDefault="00F66200" w:rsidP="00F66200">
      <w:pPr>
        <w:pStyle w:val="Judgment"/>
        <w:numPr>
          <w:ilvl w:val="0"/>
          <w:numId w:val="0"/>
        </w:numPr>
        <w:ind w:left="851" w:hanging="851"/>
      </w:pPr>
      <w:r>
        <w:rPr>
          <w:bCs/>
        </w:rPr>
        <w:t>[24]</w:t>
      </w:r>
      <w:r>
        <w:rPr>
          <w:bCs/>
        </w:rPr>
        <w:tab/>
      </w:r>
      <w:r w:rsidR="000F55B4">
        <w:t xml:space="preserve">The rental deposit amount </w:t>
      </w:r>
      <w:r w:rsidR="003B6CDF">
        <w:t xml:space="preserve">initially </w:t>
      </w:r>
      <w:r w:rsidR="000F55B4">
        <w:t xml:space="preserve">paid by the Apostolic Faith Mission was R243 533.07. </w:t>
      </w:r>
    </w:p>
    <w:p w14:paraId="3AD28BFE" w14:textId="6FC34CB3" w:rsidR="000F55B4" w:rsidRDefault="00F66200" w:rsidP="00F66200">
      <w:pPr>
        <w:pStyle w:val="Judgment"/>
        <w:numPr>
          <w:ilvl w:val="0"/>
          <w:numId w:val="0"/>
        </w:numPr>
        <w:ind w:left="851" w:hanging="851"/>
      </w:pPr>
      <w:r>
        <w:rPr>
          <w:bCs/>
        </w:rPr>
        <w:t>[25]</w:t>
      </w:r>
      <w:r>
        <w:rPr>
          <w:bCs/>
        </w:rPr>
        <w:tab/>
      </w:r>
      <w:r w:rsidR="000F55B4">
        <w:t xml:space="preserve">In the </w:t>
      </w:r>
      <w:r w:rsidR="0029791D">
        <w:t xml:space="preserve">First </w:t>
      </w:r>
      <w:r w:rsidR="000F55B4">
        <w:t xml:space="preserve">Lease Agreement, concluded on 4 July 2014, it was recorded at clause 12 </w:t>
      </w:r>
      <w:r w:rsidR="0029791D">
        <w:t xml:space="preserve">thereof </w:t>
      </w:r>
      <w:r w:rsidR="000F55B4">
        <w:t xml:space="preserve">that the Apostolic Faith Mission was required to make payment of a deposit amount, or provide a guarantee, in the amount of R243 533.07.  It is also clear from the </w:t>
      </w:r>
      <w:r w:rsidR="009A2349">
        <w:t xml:space="preserve">same </w:t>
      </w:r>
      <w:r w:rsidR="00C621A9">
        <w:t xml:space="preserve">clause that such amount was provided as security for the obligations of the Apostolic Faith Mission in terms of the </w:t>
      </w:r>
      <w:r w:rsidR="009A2349">
        <w:t xml:space="preserve">First </w:t>
      </w:r>
      <w:r w:rsidR="00C621A9">
        <w:t xml:space="preserve">Lease Agreement.  </w:t>
      </w:r>
    </w:p>
    <w:p w14:paraId="3D03B63F" w14:textId="64B430DC" w:rsidR="00C621A9" w:rsidRDefault="00F66200" w:rsidP="00F66200">
      <w:pPr>
        <w:pStyle w:val="Judgment"/>
        <w:numPr>
          <w:ilvl w:val="0"/>
          <w:numId w:val="0"/>
        </w:numPr>
        <w:ind w:left="851" w:hanging="851"/>
      </w:pPr>
      <w:r>
        <w:rPr>
          <w:bCs/>
        </w:rPr>
        <w:t>[26]</w:t>
      </w:r>
      <w:r>
        <w:rPr>
          <w:bCs/>
        </w:rPr>
        <w:tab/>
      </w:r>
      <w:r w:rsidR="00C621A9">
        <w:t xml:space="preserve">In terms of clause 6 of the Standard Terms and Conditions applicable to the </w:t>
      </w:r>
      <w:r w:rsidR="009A2349">
        <w:t xml:space="preserve">First </w:t>
      </w:r>
      <w:r w:rsidR="00C621A9">
        <w:t xml:space="preserve">Lease Agreement, the rental deposit amount would be retained by the Landlord until the vacation of the leased premises by the Tenant and the complete discharge of all of the Tenant’s obligations to the Landlord arising from the Lease Agreement.  It is also clear from such clause that the Landlord would be entitled to apply the whole or portions of the rental deposit towards payment of the rent or the amount of any other obligations for which the Tenant was responsible including any damages arising on </w:t>
      </w:r>
      <w:r w:rsidR="009F6AC5">
        <w:t xml:space="preserve">cancellation.  </w:t>
      </w:r>
    </w:p>
    <w:p w14:paraId="46461530" w14:textId="7147A5E5" w:rsidR="009F6AC5" w:rsidRDefault="00F66200" w:rsidP="00F66200">
      <w:pPr>
        <w:pStyle w:val="Judgment"/>
        <w:numPr>
          <w:ilvl w:val="0"/>
          <w:numId w:val="0"/>
        </w:numPr>
        <w:ind w:left="851" w:hanging="851"/>
      </w:pPr>
      <w:r>
        <w:rPr>
          <w:bCs/>
        </w:rPr>
        <w:t>[27]</w:t>
      </w:r>
      <w:r>
        <w:rPr>
          <w:bCs/>
        </w:rPr>
        <w:tab/>
      </w:r>
      <w:r w:rsidR="00987201">
        <w:t xml:space="preserve">In terms of the </w:t>
      </w:r>
      <w:r w:rsidR="009A2349">
        <w:t>S</w:t>
      </w:r>
      <w:r w:rsidR="00987201">
        <w:t xml:space="preserve">econd Lease Agreement concluded on </w:t>
      </w:r>
      <w:r w:rsidR="00CB42E4">
        <w:t xml:space="preserve">26 January 2018, the Apostolic Faith Mission was obliged to provide a deposit equivalent to two months’ gross rental inclusive of VAT.  It is recorded in </w:t>
      </w:r>
      <w:r w:rsidR="003B6CDF">
        <w:t xml:space="preserve">the Second </w:t>
      </w:r>
      <w:r w:rsidR="00CB42E4">
        <w:t xml:space="preserve">Lease Agreement that the Landlord (Cumulative) holds a deposit in an amount of R243 533.07.  </w:t>
      </w:r>
    </w:p>
    <w:p w14:paraId="16F5D944" w14:textId="27D6AA15" w:rsidR="009A2349" w:rsidRDefault="00F66200" w:rsidP="00F66200">
      <w:pPr>
        <w:pStyle w:val="Judgment"/>
        <w:numPr>
          <w:ilvl w:val="0"/>
          <w:numId w:val="0"/>
        </w:numPr>
        <w:ind w:left="851" w:hanging="851"/>
      </w:pPr>
      <w:r>
        <w:rPr>
          <w:bCs/>
        </w:rPr>
        <w:lastRenderedPageBreak/>
        <w:t>[28]</w:t>
      </w:r>
      <w:r>
        <w:rPr>
          <w:bCs/>
        </w:rPr>
        <w:tab/>
      </w:r>
      <w:r w:rsidR="009A2349">
        <w:t xml:space="preserve">It is accordingly clear that as at 26 January 2018, the amount of the rental deposit </w:t>
      </w:r>
      <w:r w:rsidR="00742CFF">
        <w:t xml:space="preserve">that would have been repayable </w:t>
      </w:r>
      <w:r w:rsidR="009A2349">
        <w:t>to the Apostolic Faith Mission was R243 533.07.</w:t>
      </w:r>
    </w:p>
    <w:p w14:paraId="51D2614F" w14:textId="02F90F90" w:rsidR="00CB42E4" w:rsidRDefault="00F66200" w:rsidP="00F66200">
      <w:pPr>
        <w:pStyle w:val="Judgment"/>
        <w:numPr>
          <w:ilvl w:val="0"/>
          <w:numId w:val="0"/>
        </w:numPr>
        <w:ind w:left="851" w:hanging="851"/>
      </w:pPr>
      <w:r>
        <w:rPr>
          <w:bCs/>
        </w:rPr>
        <w:t>[29]</w:t>
      </w:r>
      <w:r>
        <w:rPr>
          <w:bCs/>
        </w:rPr>
        <w:tab/>
      </w:r>
      <w:r w:rsidR="00CB42E4">
        <w:t xml:space="preserve">In terms of the </w:t>
      </w:r>
      <w:r w:rsidR="009A2349">
        <w:t>S</w:t>
      </w:r>
      <w:r w:rsidR="00CB42E4">
        <w:t xml:space="preserve">econd Lease Agreement the </w:t>
      </w:r>
      <w:r w:rsidR="009A2349">
        <w:t xml:space="preserve">rental </w:t>
      </w:r>
      <w:r w:rsidR="00CB42E4">
        <w:t xml:space="preserve">deposit </w:t>
      </w:r>
      <w:r w:rsidR="009A2349">
        <w:t xml:space="preserve">amount </w:t>
      </w:r>
      <w:r w:rsidR="00CB42E4">
        <w:t xml:space="preserve">would </w:t>
      </w:r>
      <w:r w:rsidR="009A2349">
        <w:t xml:space="preserve">also </w:t>
      </w:r>
      <w:r w:rsidR="00CB42E4">
        <w:t xml:space="preserve">be retained by the Landlord until three months after the expiry of the </w:t>
      </w:r>
      <w:r w:rsidR="009A2349">
        <w:t xml:space="preserve">Second </w:t>
      </w:r>
      <w:r w:rsidR="00CB42E4">
        <w:t xml:space="preserve">Lease Agreement, and the complete discharge of the Tenant’s obligations to the Landlord arising from the Lease Agreement, whereafter the deposit would be paid to the Tenant without interest.  </w:t>
      </w:r>
    </w:p>
    <w:p w14:paraId="31CF11FE" w14:textId="1579F6AD" w:rsidR="00CB42E4" w:rsidRDefault="00F66200" w:rsidP="00F66200">
      <w:pPr>
        <w:pStyle w:val="Judgment"/>
        <w:numPr>
          <w:ilvl w:val="0"/>
          <w:numId w:val="0"/>
        </w:numPr>
        <w:ind w:left="851" w:hanging="851"/>
      </w:pPr>
      <w:r>
        <w:rPr>
          <w:bCs/>
        </w:rPr>
        <w:t>[30]</w:t>
      </w:r>
      <w:r>
        <w:rPr>
          <w:bCs/>
        </w:rPr>
        <w:tab/>
      </w:r>
      <w:r w:rsidR="00CB42E4">
        <w:t xml:space="preserve">The </w:t>
      </w:r>
      <w:r w:rsidR="009A2349">
        <w:t xml:space="preserve">Second </w:t>
      </w:r>
      <w:r w:rsidR="00CB42E4">
        <w:t xml:space="preserve">Lease Agreement was </w:t>
      </w:r>
      <w:r w:rsidR="009A2349">
        <w:t xml:space="preserve">also </w:t>
      </w:r>
      <w:r w:rsidR="00CB42E4">
        <w:t xml:space="preserve">applicable to the Apostolic Faith Mission’s tenancy </w:t>
      </w:r>
      <w:r w:rsidR="009A2349">
        <w:t xml:space="preserve">after </w:t>
      </w:r>
      <w:r w:rsidR="00CB42E4">
        <w:t xml:space="preserve">Unlocked </w:t>
      </w:r>
      <w:r w:rsidR="009A2349">
        <w:t xml:space="preserve">became the owner and </w:t>
      </w:r>
      <w:r w:rsidR="00CB42E4">
        <w:t xml:space="preserve">the Landlord in respect of the leased premises.  </w:t>
      </w:r>
    </w:p>
    <w:p w14:paraId="593FB63E" w14:textId="530F854F" w:rsidR="00CB42E4" w:rsidRDefault="00F66200" w:rsidP="00F66200">
      <w:pPr>
        <w:pStyle w:val="Judgment"/>
        <w:numPr>
          <w:ilvl w:val="0"/>
          <w:numId w:val="0"/>
        </w:numPr>
        <w:ind w:left="851" w:hanging="851"/>
      </w:pPr>
      <w:r>
        <w:rPr>
          <w:bCs/>
        </w:rPr>
        <w:t>[31]</w:t>
      </w:r>
      <w:r>
        <w:rPr>
          <w:bCs/>
        </w:rPr>
        <w:tab/>
      </w:r>
      <w:r w:rsidR="00752346">
        <w:t xml:space="preserve">Unlocked was </w:t>
      </w:r>
      <w:r w:rsidR="009A2349">
        <w:t xml:space="preserve">therefore </w:t>
      </w:r>
      <w:r w:rsidR="00752346">
        <w:t xml:space="preserve">obliged to </w:t>
      </w:r>
      <w:r w:rsidR="00C51F6E">
        <w:t xml:space="preserve">repay the rental deposit, less any amounts that may have been required to discharge the Apostolic Faith Mission’s obligations in terms of the </w:t>
      </w:r>
      <w:r w:rsidR="009A2349">
        <w:t xml:space="preserve">Second </w:t>
      </w:r>
      <w:r w:rsidR="00C51F6E">
        <w:t xml:space="preserve">Lease Agreement, within a period of three months after the termination of the Lease Agreement (or the vacation of the leased premises).  </w:t>
      </w:r>
    </w:p>
    <w:p w14:paraId="501DBB05" w14:textId="1326D03E" w:rsidR="00C51F6E" w:rsidRDefault="00F66200" w:rsidP="00F66200">
      <w:pPr>
        <w:pStyle w:val="Judgment"/>
        <w:numPr>
          <w:ilvl w:val="0"/>
          <w:numId w:val="0"/>
        </w:numPr>
        <w:ind w:left="851" w:hanging="851"/>
      </w:pPr>
      <w:r>
        <w:rPr>
          <w:bCs/>
        </w:rPr>
        <w:t>[32]</w:t>
      </w:r>
      <w:r>
        <w:rPr>
          <w:bCs/>
        </w:rPr>
        <w:tab/>
      </w:r>
      <w:r w:rsidR="00C51F6E">
        <w:t>Unlocked referred to a “</w:t>
      </w:r>
      <w:r w:rsidR="00C51F6E">
        <w:rPr>
          <w:i/>
          <w:iCs/>
        </w:rPr>
        <w:t>more comprehensive lease agreement</w:t>
      </w:r>
      <w:r w:rsidR="004D2E89">
        <w:t>”</w:t>
      </w:r>
      <w:r w:rsidR="00C51F6E" w:rsidRPr="004D2E89">
        <w:t xml:space="preserve"> concluded </w:t>
      </w:r>
      <w:r w:rsidR="004D2E89" w:rsidRPr="004D2E89">
        <w:t>on 19 April 2018 and attached such lease agreement</w:t>
      </w:r>
      <w:r w:rsidR="004D2E89">
        <w:rPr>
          <w:i/>
          <w:iCs/>
        </w:rPr>
        <w:t xml:space="preserve"> </w:t>
      </w:r>
      <w:r w:rsidR="004D2E89">
        <w:t xml:space="preserve">to its Supplementary Affidavit.  </w:t>
      </w:r>
    </w:p>
    <w:p w14:paraId="5DD318BD" w14:textId="060F4716" w:rsidR="004D2E89" w:rsidRDefault="00F66200" w:rsidP="00F66200">
      <w:pPr>
        <w:pStyle w:val="Judgment"/>
        <w:numPr>
          <w:ilvl w:val="0"/>
          <w:numId w:val="0"/>
        </w:numPr>
        <w:ind w:left="851" w:hanging="851"/>
      </w:pPr>
      <w:r>
        <w:rPr>
          <w:bCs/>
        </w:rPr>
        <w:t>[33]</w:t>
      </w:r>
      <w:r>
        <w:rPr>
          <w:bCs/>
        </w:rPr>
        <w:tab/>
      </w:r>
      <w:r w:rsidR="004D2E89">
        <w:t xml:space="preserve">Unlocked contends that the 19 April 2018 Lease Agreement </w:t>
      </w:r>
      <w:r w:rsidR="009A2349">
        <w:t xml:space="preserve">(“the Third Lease Agreement”) </w:t>
      </w:r>
      <w:r w:rsidR="004D2E89">
        <w:t xml:space="preserve">replaced the </w:t>
      </w:r>
      <w:r w:rsidR="009A2349">
        <w:t xml:space="preserve">Second </w:t>
      </w:r>
      <w:r w:rsidR="004D2E89">
        <w:t xml:space="preserve">Lease Agreement, in </w:t>
      </w:r>
      <w:r w:rsidR="009A2349">
        <w:t xml:space="preserve">accordance with </w:t>
      </w:r>
      <w:r w:rsidR="004D2E89">
        <w:t xml:space="preserve">clause 17 of the </w:t>
      </w:r>
      <w:r w:rsidR="009A2349">
        <w:t>S</w:t>
      </w:r>
      <w:r w:rsidR="004D2E89">
        <w:t xml:space="preserve">econd Lease Agreement which stipulated that a more </w:t>
      </w:r>
      <w:r w:rsidR="004D2E89">
        <w:lastRenderedPageBreak/>
        <w:t>comprehensive Landlord Standard Agreement of Lease would be concluded at the sole discretion of Cumulative.</w:t>
      </w:r>
    </w:p>
    <w:p w14:paraId="6B0A932E" w14:textId="2B981FF8" w:rsidR="004D2E89" w:rsidRDefault="00F66200" w:rsidP="00F66200">
      <w:pPr>
        <w:pStyle w:val="Judgment"/>
        <w:numPr>
          <w:ilvl w:val="0"/>
          <w:numId w:val="0"/>
        </w:numPr>
        <w:ind w:left="851" w:hanging="851"/>
      </w:pPr>
      <w:r>
        <w:rPr>
          <w:bCs/>
        </w:rPr>
        <w:t>[34]</w:t>
      </w:r>
      <w:r>
        <w:rPr>
          <w:bCs/>
        </w:rPr>
        <w:tab/>
      </w:r>
      <w:r w:rsidR="004D2E89">
        <w:t xml:space="preserve">The </w:t>
      </w:r>
      <w:r w:rsidR="009A2349">
        <w:t>T</w:t>
      </w:r>
      <w:r w:rsidR="004D2E89">
        <w:t xml:space="preserve">hird Lease Agreement </w:t>
      </w:r>
      <w:r w:rsidR="009A2349">
        <w:t xml:space="preserve">also </w:t>
      </w:r>
      <w:r w:rsidR="004D2E89">
        <w:t>refers to Cumulative holding a deposit in the amount of R243 533.07</w:t>
      </w:r>
      <w:r w:rsidR="000059F8">
        <w:t xml:space="preserve"> as security from the Apostolic Faith Mission.  </w:t>
      </w:r>
    </w:p>
    <w:p w14:paraId="4C40BDAD" w14:textId="26051234" w:rsidR="000059F8" w:rsidRDefault="00F66200" w:rsidP="00F66200">
      <w:pPr>
        <w:pStyle w:val="Judgment"/>
        <w:numPr>
          <w:ilvl w:val="0"/>
          <w:numId w:val="0"/>
        </w:numPr>
        <w:ind w:left="851" w:hanging="851"/>
      </w:pPr>
      <w:r>
        <w:rPr>
          <w:bCs/>
        </w:rPr>
        <w:t>[35]</w:t>
      </w:r>
      <w:r>
        <w:rPr>
          <w:bCs/>
        </w:rPr>
        <w:tab/>
      </w:r>
      <w:r w:rsidR="000059F8">
        <w:t xml:space="preserve">The </w:t>
      </w:r>
      <w:r w:rsidR="009A2349">
        <w:t>T</w:t>
      </w:r>
      <w:r w:rsidR="000059F8">
        <w:t xml:space="preserve">hird Lease Agreement is signed for and on behalf of the Apostolic Faith Mission, but has not been signed for or on behalf of Cumulative. </w:t>
      </w:r>
    </w:p>
    <w:p w14:paraId="39538760" w14:textId="628867DA" w:rsidR="000059F8" w:rsidRDefault="00F66200" w:rsidP="00F66200">
      <w:pPr>
        <w:pStyle w:val="Judgment"/>
        <w:numPr>
          <w:ilvl w:val="0"/>
          <w:numId w:val="0"/>
        </w:numPr>
        <w:ind w:left="851" w:hanging="851"/>
      </w:pPr>
      <w:r>
        <w:rPr>
          <w:bCs/>
        </w:rPr>
        <w:t>[36]</w:t>
      </w:r>
      <w:r>
        <w:rPr>
          <w:bCs/>
        </w:rPr>
        <w:tab/>
      </w:r>
      <w:r w:rsidR="000059F8">
        <w:t>Similarly</w:t>
      </w:r>
      <w:r w:rsidR="009A2349">
        <w:t>,</w:t>
      </w:r>
      <w:r w:rsidR="000059F8">
        <w:t xml:space="preserve"> to the </w:t>
      </w:r>
      <w:r w:rsidR="009A2349">
        <w:t>S</w:t>
      </w:r>
      <w:r w:rsidR="000059F8">
        <w:t xml:space="preserve">econd Lease Agreement, the Schedule to the </w:t>
      </w:r>
      <w:r w:rsidR="009A2349">
        <w:t>T</w:t>
      </w:r>
      <w:r w:rsidR="000059F8">
        <w:t xml:space="preserve">hird Lease Agreement </w:t>
      </w:r>
      <w:r w:rsidR="009A2349">
        <w:t>(</w:t>
      </w:r>
      <w:r w:rsidR="000059F8">
        <w:t>at clause 6</w:t>
      </w:r>
      <w:r w:rsidR="009A2349">
        <w:t>)</w:t>
      </w:r>
      <w:r w:rsidR="000059F8">
        <w:t xml:space="preserve"> entitles the Landlord to </w:t>
      </w:r>
      <w:r w:rsidR="009A2349">
        <w:t xml:space="preserve">deduct from </w:t>
      </w:r>
      <w:r w:rsidR="000059F8">
        <w:t xml:space="preserve">the rental deposit amount such amounts </w:t>
      </w:r>
      <w:r w:rsidR="009A2349">
        <w:t xml:space="preserve">that may be </w:t>
      </w:r>
      <w:r w:rsidR="000059F8">
        <w:t>owing by the Tenant to the Landlord, in compliance of the Tenant’s obligations of whatsoever nature to the Landlord.</w:t>
      </w:r>
    </w:p>
    <w:p w14:paraId="37DCEDF1" w14:textId="780B3F4D" w:rsidR="00742CFF" w:rsidRDefault="00F66200" w:rsidP="00F66200">
      <w:pPr>
        <w:pStyle w:val="Judgment"/>
        <w:numPr>
          <w:ilvl w:val="0"/>
          <w:numId w:val="0"/>
        </w:numPr>
        <w:ind w:left="851" w:hanging="851"/>
      </w:pPr>
      <w:r>
        <w:rPr>
          <w:bCs/>
        </w:rPr>
        <w:t>[37]</w:t>
      </w:r>
      <w:r>
        <w:rPr>
          <w:bCs/>
        </w:rPr>
        <w:tab/>
      </w:r>
      <w:r w:rsidR="00742CFF">
        <w:t>The Apostolic Faith Mission appears to dispute that the Third Lease Agreement came into existence, but it is irrelevant for the purposes of this Application, to make a determination in such regard.</w:t>
      </w:r>
    </w:p>
    <w:p w14:paraId="240FD643" w14:textId="17DF995D" w:rsidR="000059F8" w:rsidRDefault="00F66200" w:rsidP="00F66200">
      <w:pPr>
        <w:pStyle w:val="Judgementsubpara"/>
        <w:numPr>
          <w:ilvl w:val="0"/>
          <w:numId w:val="0"/>
        </w:numPr>
        <w:ind w:left="851" w:hanging="851"/>
      </w:pPr>
      <w:r>
        <w:rPr>
          <w:bCs/>
        </w:rPr>
        <w:t>[38]</w:t>
      </w:r>
      <w:r>
        <w:rPr>
          <w:bCs/>
        </w:rPr>
        <w:tab/>
      </w:r>
      <w:r w:rsidR="00950E9A">
        <w:t>In the Answering Affidavit filed on behalf of Arrowhead, Excellerate and Cumulative, it was alleged that the Apostolic Faith Mission had failed to make payment of all amounts due to Cumulative and Unlocked in terms of the Second Lease Agreement.</w:t>
      </w:r>
    </w:p>
    <w:p w14:paraId="6E7955A3" w14:textId="3A2E28CA" w:rsidR="00950E9A" w:rsidRDefault="00F66200" w:rsidP="00F66200">
      <w:pPr>
        <w:pStyle w:val="Judgment"/>
        <w:numPr>
          <w:ilvl w:val="0"/>
          <w:numId w:val="0"/>
        </w:numPr>
        <w:ind w:left="851" w:hanging="851"/>
      </w:pPr>
      <w:r>
        <w:rPr>
          <w:bCs/>
        </w:rPr>
        <w:t>[39]</w:t>
      </w:r>
      <w:r>
        <w:rPr>
          <w:bCs/>
        </w:rPr>
        <w:tab/>
      </w:r>
      <w:r w:rsidR="00950E9A">
        <w:t>In the Answering Affidavit it was also alleged that the Apostolic Faith Mission had failed to make all payments due to Cumulative, and that Cumulative was entitled to deduct the amounts due to Cumulative from the rental deposit amount.</w:t>
      </w:r>
    </w:p>
    <w:p w14:paraId="394286DD" w14:textId="4827CE9D" w:rsidR="00950E9A" w:rsidRDefault="00F66200" w:rsidP="00F66200">
      <w:pPr>
        <w:pStyle w:val="Judgment"/>
        <w:numPr>
          <w:ilvl w:val="0"/>
          <w:numId w:val="0"/>
        </w:numPr>
        <w:ind w:left="851" w:hanging="851"/>
      </w:pPr>
      <w:r>
        <w:rPr>
          <w:bCs/>
        </w:rPr>
        <w:lastRenderedPageBreak/>
        <w:t>[40]</w:t>
      </w:r>
      <w:r>
        <w:rPr>
          <w:bCs/>
        </w:rPr>
        <w:tab/>
      </w:r>
      <w:r w:rsidR="00950E9A">
        <w:t xml:space="preserve">In the Replying Affidavit of the Apostolic </w:t>
      </w:r>
      <w:r w:rsidR="00DF62AA">
        <w:t>Faith Mission,</w:t>
      </w:r>
      <w:r w:rsidR="00950E9A">
        <w:t xml:space="preserve"> it was stated that Cumulative had indicated in correspondence that a</w:t>
      </w:r>
      <w:r w:rsidR="00DF62AA">
        <w:t>n</w:t>
      </w:r>
      <w:r w:rsidR="00950E9A">
        <w:t xml:space="preserve"> amount of R42 174.86 would be deducted from the rental deposit amount of </w:t>
      </w:r>
      <w:bookmarkStart w:id="1" w:name="_Hlk111486998"/>
      <w:r w:rsidR="00950E9A">
        <w:t>R243</w:t>
      </w:r>
      <w:r w:rsidR="004A5DCE">
        <w:t> </w:t>
      </w:r>
      <w:r w:rsidR="00950E9A">
        <w:t>533</w:t>
      </w:r>
      <w:r w:rsidR="004A5DCE">
        <w:t>.</w:t>
      </w:r>
      <w:r w:rsidR="00950E9A">
        <w:t xml:space="preserve">07 </w:t>
      </w:r>
      <w:bookmarkEnd w:id="1"/>
      <w:r w:rsidR="00950E9A">
        <w:t>leaving a balance of R201 358.21, which would be paid over to Unlocked.</w:t>
      </w:r>
    </w:p>
    <w:p w14:paraId="6DC15A48" w14:textId="6A2FD5BE" w:rsidR="00950E9A" w:rsidRDefault="00F66200" w:rsidP="00F66200">
      <w:pPr>
        <w:pStyle w:val="Judgment"/>
        <w:numPr>
          <w:ilvl w:val="0"/>
          <w:numId w:val="0"/>
        </w:numPr>
        <w:ind w:left="851" w:hanging="851"/>
      </w:pPr>
      <w:r>
        <w:rPr>
          <w:bCs/>
        </w:rPr>
        <w:t>[41]</w:t>
      </w:r>
      <w:r>
        <w:rPr>
          <w:bCs/>
        </w:rPr>
        <w:tab/>
      </w:r>
      <w:r w:rsidR="00950E9A">
        <w:t>In the Replying Affidavit, the Apostolic Faith Mission describes the amount of R201 358.21 as “</w:t>
      </w:r>
      <w:r w:rsidR="00950E9A">
        <w:rPr>
          <w:i/>
          <w:iCs/>
        </w:rPr>
        <w:t>in fact the exact amount being the remainder of Applicant’s deposit</w:t>
      </w:r>
      <w:r w:rsidR="00950E9A">
        <w:t xml:space="preserve">”.  </w:t>
      </w:r>
    </w:p>
    <w:p w14:paraId="47BA280B" w14:textId="3D511217" w:rsidR="00950E9A" w:rsidRDefault="00F66200" w:rsidP="00F66200">
      <w:pPr>
        <w:pStyle w:val="Judgment"/>
        <w:numPr>
          <w:ilvl w:val="0"/>
          <w:numId w:val="0"/>
        </w:numPr>
        <w:ind w:left="851" w:hanging="851"/>
      </w:pPr>
      <w:r>
        <w:rPr>
          <w:bCs/>
        </w:rPr>
        <w:t>[42]</w:t>
      </w:r>
      <w:r>
        <w:rPr>
          <w:bCs/>
        </w:rPr>
        <w:tab/>
      </w:r>
      <w:r w:rsidR="00950E9A">
        <w:t xml:space="preserve">In response to the allegation made in Cumulative’s Answering affidavit that the Apostolic Faith Mission had failed to make payment of all amounts due to Cumulative, the Apostolic Faith Mission stated in its Replying Affidavit that the amount that the Apostolic Faith Mission owed to Arrowhead, Excellerate and Cumulative was deducted from the Applicant’s rental deposit </w:t>
      </w:r>
      <w:r w:rsidR="00DF62AA">
        <w:t xml:space="preserve">amount on </w:t>
      </w:r>
      <w:r w:rsidR="00950E9A">
        <w:t>6 August 2018.</w:t>
      </w:r>
    </w:p>
    <w:p w14:paraId="1835E87F" w14:textId="05F90568" w:rsidR="00950E9A" w:rsidRDefault="00F66200" w:rsidP="00F66200">
      <w:pPr>
        <w:pStyle w:val="Judgment"/>
        <w:numPr>
          <w:ilvl w:val="0"/>
          <w:numId w:val="0"/>
        </w:numPr>
        <w:ind w:left="851" w:hanging="851"/>
      </w:pPr>
      <w:r>
        <w:rPr>
          <w:bCs/>
        </w:rPr>
        <w:t>[43]</w:t>
      </w:r>
      <w:r>
        <w:rPr>
          <w:bCs/>
        </w:rPr>
        <w:tab/>
      </w:r>
      <w:r w:rsidR="003E0EB1">
        <w:t xml:space="preserve">The Apostolic Faith </w:t>
      </w:r>
      <w:r w:rsidR="00DF62AA">
        <w:t>M</w:t>
      </w:r>
      <w:r w:rsidR="003E0EB1">
        <w:t xml:space="preserve">ission </w:t>
      </w:r>
      <w:r w:rsidR="00DF62AA">
        <w:t xml:space="preserve">accordingly conceded that it was indebted to </w:t>
      </w:r>
      <w:r w:rsidR="004A5DCE">
        <w:t>Cumulative and</w:t>
      </w:r>
      <w:r w:rsidR="00DF62AA">
        <w:t xml:space="preserve"> has </w:t>
      </w:r>
      <w:r w:rsidR="003E0EB1">
        <w:t>not dispute</w:t>
      </w:r>
      <w:r w:rsidR="00DF62AA">
        <w:t>d</w:t>
      </w:r>
      <w:r w:rsidR="003E0EB1">
        <w:t xml:space="preserve"> that the amount of R42 174.86 was </w:t>
      </w:r>
      <w:r w:rsidR="00DF62AA">
        <w:t xml:space="preserve">the amount </w:t>
      </w:r>
      <w:r w:rsidR="003E0EB1">
        <w:t xml:space="preserve">payable to Cumulative, and </w:t>
      </w:r>
      <w:r w:rsidR="00DF62AA">
        <w:t xml:space="preserve">clearly accepted </w:t>
      </w:r>
      <w:r w:rsidR="003E0EB1">
        <w:t>that the amount deducted was due to Cumulative.</w:t>
      </w:r>
    </w:p>
    <w:p w14:paraId="6A23EEF8" w14:textId="2F3100D0" w:rsidR="003E0EB1" w:rsidRDefault="00F66200" w:rsidP="00F66200">
      <w:pPr>
        <w:pStyle w:val="Judgment"/>
        <w:numPr>
          <w:ilvl w:val="0"/>
          <w:numId w:val="0"/>
        </w:numPr>
        <w:ind w:left="851" w:hanging="851"/>
      </w:pPr>
      <w:r>
        <w:rPr>
          <w:bCs/>
        </w:rPr>
        <w:t>[44]</w:t>
      </w:r>
      <w:r>
        <w:rPr>
          <w:bCs/>
        </w:rPr>
        <w:tab/>
      </w:r>
      <w:r w:rsidR="003E0EB1">
        <w:t>There is also reference to the deduction of the amount of R42 174.86 in the Founding Affidavit of the Apostolic Faith Mission.</w:t>
      </w:r>
    </w:p>
    <w:p w14:paraId="0B3956F5" w14:textId="70F2D70D" w:rsidR="003E0EB1" w:rsidRDefault="00F66200" w:rsidP="00F66200">
      <w:pPr>
        <w:pStyle w:val="Judgment"/>
        <w:numPr>
          <w:ilvl w:val="0"/>
          <w:numId w:val="0"/>
        </w:numPr>
        <w:ind w:left="851" w:hanging="851"/>
      </w:pPr>
      <w:r>
        <w:rPr>
          <w:bCs/>
        </w:rPr>
        <w:t>[45]</w:t>
      </w:r>
      <w:r>
        <w:rPr>
          <w:bCs/>
        </w:rPr>
        <w:tab/>
      </w:r>
      <w:r w:rsidR="003E0EB1">
        <w:t>The Apostolic Faith Mission accepted that the amount transferred to Unlocked, being R201 358.21 was the rental deposit amount that would be repayable by Unlocked to the Apostolic Faith Mission at the termination of the lease period.</w:t>
      </w:r>
      <w:r w:rsidR="00DF62AA">
        <w:t xml:space="preserve"> In subsequent calculations the Apostolic Faith Mission appears to have </w:t>
      </w:r>
      <w:r w:rsidR="00DF62AA">
        <w:lastRenderedPageBreak/>
        <w:t xml:space="preserve">forgotten that the rental deposit amount had reduced from </w:t>
      </w:r>
      <w:r w:rsidR="004A5DCE">
        <w:t xml:space="preserve">R243 533.07 to R201 358.21. </w:t>
      </w:r>
    </w:p>
    <w:p w14:paraId="182ACEE2" w14:textId="123AB307" w:rsidR="003E0EB1" w:rsidRDefault="00F66200" w:rsidP="00F66200">
      <w:pPr>
        <w:pStyle w:val="Judgment"/>
        <w:numPr>
          <w:ilvl w:val="0"/>
          <w:numId w:val="0"/>
        </w:numPr>
        <w:ind w:left="851" w:hanging="851"/>
      </w:pPr>
      <w:r>
        <w:rPr>
          <w:bCs/>
        </w:rPr>
        <w:t>[46]</w:t>
      </w:r>
      <w:r>
        <w:rPr>
          <w:bCs/>
        </w:rPr>
        <w:tab/>
      </w:r>
      <w:r w:rsidR="003E0EB1">
        <w:t>The Apostolic Faith Mission accepted that in terms of the Second Lease Agreement, Unlocked was entitled to deduct any arrear amounts from the rental deposit amount.</w:t>
      </w:r>
    </w:p>
    <w:p w14:paraId="31F6ADF6" w14:textId="20986A82" w:rsidR="003E0EB1" w:rsidRDefault="00F66200" w:rsidP="00F66200">
      <w:pPr>
        <w:pStyle w:val="Judgment"/>
        <w:numPr>
          <w:ilvl w:val="0"/>
          <w:numId w:val="0"/>
        </w:numPr>
        <w:ind w:left="851" w:hanging="851"/>
      </w:pPr>
      <w:r>
        <w:rPr>
          <w:bCs/>
        </w:rPr>
        <w:t>[47]</w:t>
      </w:r>
      <w:r>
        <w:rPr>
          <w:bCs/>
        </w:rPr>
        <w:tab/>
      </w:r>
      <w:r w:rsidR="003E0EB1">
        <w:t xml:space="preserve">In the Apostolic Faith Mission’s Replying Affidavit filed in response to Unlocked’s Answering Affidavit, the Apostolic Faith Mission admitted that it was indebted to Unlocked in an amount of </w:t>
      </w:r>
      <w:bookmarkStart w:id="2" w:name="_Hlk111487146"/>
      <w:r w:rsidR="003E0EB1">
        <w:t>R81 974.74</w:t>
      </w:r>
      <w:bookmarkEnd w:id="2"/>
      <w:r w:rsidR="003E0EB1">
        <w:t>.</w:t>
      </w:r>
    </w:p>
    <w:p w14:paraId="56A13ABA" w14:textId="48CDF763" w:rsidR="004A5DCE" w:rsidRDefault="00F66200" w:rsidP="00F66200">
      <w:pPr>
        <w:pStyle w:val="Judgment"/>
        <w:numPr>
          <w:ilvl w:val="0"/>
          <w:numId w:val="0"/>
        </w:numPr>
        <w:ind w:left="851" w:hanging="851"/>
      </w:pPr>
      <w:r>
        <w:rPr>
          <w:bCs/>
        </w:rPr>
        <w:t>[48]</w:t>
      </w:r>
      <w:r>
        <w:rPr>
          <w:bCs/>
        </w:rPr>
        <w:tab/>
      </w:r>
      <w:r w:rsidR="003E0EB1">
        <w:t>In the Answering Affidavit, Unlocked had alleged that the Apostolic Faith Mission was in arrears in an amount of R143 586.68.</w:t>
      </w:r>
      <w:r w:rsidR="004A5DCE">
        <w:t xml:space="preserve"> </w:t>
      </w:r>
    </w:p>
    <w:p w14:paraId="21FE429B" w14:textId="4892F501" w:rsidR="003E0EB1" w:rsidRDefault="00F66200" w:rsidP="00F66200">
      <w:pPr>
        <w:pStyle w:val="Judgment"/>
        <w:numPr>
          <w:ilvl w:val="0"/>
          <w:numId w:val="0"/>
        </w:numPr>
        <w:ind w:left="851" w:hanging="851"/>
      </w:pPr>
      <w:r>
        <w:rPr>
          <w:bCs/>
        </w:rPr>
        <w:t>[49]</w:t>
      </w:r>
      <w:r>
        <w:rPr>
          <w:bCs/>
        </w:rPr>
        <w:tab/>
      </w:r>
      <w:r w:rsidR="003E0EB1">
        <w:t xml:space="preserve">In the Replying Affidavit, the Apostolic Faith Mission contended that the amount due to it was R162 133.53, together with interest thereon.  Such amount is </w:t>
      </w:r>
      <w:r w:rsidR="004A5DCE">
        <w:t xml:space="preserve">clearly </w:t>
      </w:r>
      <w:r w:rsidR="003E0EB1">
        <w:t xml:space="preserve">calculated by deducting the admitted arrears due to Unlocked </w:t>
      </w:r>
      <w:r w:rsidR="004A5DCE">
        <w:t xml:space="preserve">(R81 974.74) </w:t>
      </w:r>
      <w:r w:rsidR="003E0EB1">
        <w:t>f</w:t>
      </w:r>
      <w:r w:rsidR="004A5DCE">
        <w:t xml:space="preserve">rom </w:t>
      </w:r>
      <w:r w:rsidR="003E0EB1">
        <w:t>the initial rental deposit amount of R243</w:t>
      </w:r>
      <w:r w:rsidR="004A5DCE">
        <w:t xml:space="preserve"> </w:t>
      </w:r>
      <w:r w:rsidR="003E0EB1">
        <w:t>533.07.</w:t>
      </w:r>
    </w:p>
    <w:p w14:paraId="47546B0B" w14:textId="4F1A8CA8" w:rsidR="003E0EB1" w:rsidRDefault="00F66200" w:rsidP="00F66200">
      <w:pPr>
        <w:pStyle w:val="Judgment"/>
        <w:numPr>
          <w:ilvl w:val="0"/>
          <w:numId w:val="0"/>
        </w:numPr>
        <w:ind w:left="851" w:hanging="851"/>
      </w:pPr>
      <w:r>
        <w:rPr>
          <w:bCs/>
        </w:rPr>
        <w:t>[50]</w:t>
      </w:r>
      <w:r>
        <w:rPr>
          <w:bCs/>
        </w:rPr>
        <w:tab/>
      </w:r>
      <w:r w:rsidR="003E0EB1">
        <w:t xml:space="preserve">Such calculation ignores that an amount of R42 174.86 had already been deducted from the rental deposit of R243 533.07, leaving the balance of the rental deposit </w:t>
      </w:r>
      <w:r w:rsidR="00A93807">
        <w:t xml:space="preserve">paid to Unlocked as being R201 358.21, which the Apostolic Faith Mission accepted as being the rental deposit amount due to it. </w:t>
      </w:r>
    </w:p>
    <w:p w14:paraId="150D8E2D" w14:textId="47ACE6AE" w:rsidR="00A93807" w:rsidRDefault="00F66200" w:rsidP="00F66200">
      <w:pPr>
        <w:pStyle w:val="Judgment"/>
        <w:numPr>
          <w:ilvl w:val="0"/>
          <w:numId w:val="0"/>
        </w:numPr>
        <w:ind w:left="851" w:hanging="851"/>
      </w:pPr>
      <w:r>
        <w:rPr>
          <w:bCs/>
        </w:rPr>
        <w:t>[51]</w:t>
      </w:r>
      <w:r>
        <w:rPr>
          <w:bCs/>
        </w:rPr>
        <w:tab/>
      </w:r>
      <w:r w:rsidR="00A93807">
        <w:t>The admitted indebtedness to Unlocked of R81 974.74 should accordingly have been deducted from the amount of R201 358.21, and not the amount of R243 533.07.  Upon a proper calculation, the deposit rental amount repayable to the Apostolic Faith Mission by Unlocked was R119 383.47.</w:t>
      </w:r>
    </w:p>
    <w:p w14:paraId="611051D2" w14:textId="1E94A5E4" w:rsidR="00A93807" w:rsidRDefault="00F66200" w:rsidP="00F66200">
      <w:pPr>
        <w:pStyle w:val="Judgment"/>
        <w:numPr>
          <w:ilvl w:val="0"/>
          <w:numId w:val="0"/>
        </w:numPr>
        <w:ind w:left="851" w:hanging="851"/>
      </w:pPr>
      <w:r>
        <w:rPr>
          <w:bCs/>
        </w:rPr>
        <w:lastRenderedPageBreak/>
        <w:t>[52]</w:t>
      </w:r>
      <w:r>
        <w:rPr>
          <w:bCs/>
        </w:rPr>
        <w:tab/>
      </w:r>
      <w:r w:rsidR="00A93807">
        <w:t>In addition</w:t>
      </w:r>
      <w:r w:rsidR="004A5DCE">
        <w:t>,</w:t>
      </w:r>
      <w:r w:rsidR="00A93807">
        <w:t xml:space="preserve"> interest would be payable on such amount </w:t>
      </w:r>
      <w:r w:rsidR="004A5DCE">
        <w:t xml:space="preserve">by Unlocked, </w:t>
      </w:r>
      <w:r w:rsidR="00A93807">
        <w:t>as from 1 June 2019 to date of payment.</w:t>
      </w:r>
    </w:p>
    <w:p w14:paraId="41DD4E72" w14:textId="2AA1DC7E" w:rsidR="00A93807" w:rsidRDefault="00F66200" w:rsidP="00F66200">
      <w:pPr>
        <w:pStyle w:val="Judgment"/>
        <w:numPr>
          <w:ilvl w:val="0"/>
          <w:numId w:val="0"/>
        </w:numPr>
        <w:ind w:left="851" w:hanging="851"/>
      </w:pPr>
      <w:r>
        <w:rPr>
          <w:bCs/>
        </w:rPr>
        <w:t>[53]</w:t>
      </w:r>
      <w:r>
        <w:rPr>
          <w:bCs/>
        </w:rPr>
        <w:tab/>
      </w:r>
      <w:r w:rsidR="00A93807">
        <w:t xml:space="preserve">In the Supplementary Affidavit filed by Unlocked, it was set out that an amount of R111 154.59 was paid </w:t>
      </w:r>
      <w:r w:rsidR="004A5DCE">
        <w:t xml:space="preserve">to the Apostolic Faith Mission </w:t>
      </w:r>
      <w:r w:rsidR="00A93807">
        <w:t xml:space="preserve">on 14 November 2020, and that a further amount of R38 100.18 would be paid together with the filing of the Supplementary Affidavit.  </w:t>
      </w:r>
    </w:p>
    <w:p w14:paraId="0A43DCDA" w14:textId="56C3A51B" w:rsidR="00AB5B43" w:rsidRDefault="00F66200" w:rsidP="00F66200">
      <w:pPr>
        <w:pStyle w:val="Judgment"/>
        <w:numPr>
          <w:ilvl w:val="0"/>
          <w:numId w:val="0"/>
        </w:numPr>
        <w:ind w:left="851" w:hanging="851"/>
      </w:pPr>
      <w:r>
        <w:rPr>
          <w:bCs/>
        </w:rPr>
        <w:t>[54]</w:t>
      </w:r>
      <w:r>
        <w:rPr>
          <w:bCs/>
        </w:rPr>
        <w:tab/>
      </w:r>
      <w:r w:rsidR="00AB5B43">
        <w:t>As at 14 November 202, Unlocked had made payment of an amount of R149 254.77</w:t>
      </w:r>
    </w:p>
    <w:p w14:paraId="605C58F8" w14:textId="55D13AA5" w:rsidR="00A93807" w:rsidRDefault="00F66200" w:rsidP="00F66200">
      <w:pPr>
        <w:pStyle w:val="Judgment"/>
        <w:numPr>
          <w:ilvl w:val="0"/>
          <w:numId w:val="0"/>
        </w:numPr>
        <w:ind w:left="851" w:hanging="851"/>
      </w:pPr>
      <w:r>
        <w:rPr>
          <w:bCs/>
        </w:rPr>
        <w:t>[55]</w:t>
      </w:r>
      <w:r>
        <w:rPr>
          <w:bCs/>
        </w:rPr>
        <w:tab/>
      </w:r>
      <w:r w:rsidR="00A93807">
        <w:t xml:space="preserve">Unlocked also alleged in such Supplementary Affidavit that the Apostolic Faith Mission had </w:t>
      </w:r>
      <w:r w:rsidR="00AB5B43">
        <w:t xml:space="preserve">therefore </w:t>
      </w:r>
      <w:r w:rsidR="00A93807">
        <w:t>been paid “</w:t>
      </w:r>
      <w:r w:rsidR="00A93807">
        <w:rPr>
          <w:i/>
          <w:iCs/>
        </w:rPr>
        <w:t>the full balance of the deposit that is due to it</w:t>
      </w:r>
      <w:r w:rsidR="00A93807">
        <w:t>”.</w:t>
      </w:r>
    </w:p>
    <w:p w14:paraId="2BF0350C" w14:textId="60F2987F" w:rsidR="00A93807" w:rsidRDefault="00F66200" w:rsidP="00F66200">
      <w:pPr>
        <w:pStyle w:val="Judgment"/>
        <w:numPr>
          <w:ilvl w:val="0"/>
          <w:numId w:val="0"/>
        </w:numPr>
        <w:ind w:left="851" w:hanging="851"/>
      </w:pPr>
      <w:r>
        <w:rPr>
          <w:bCs/>
        </w:rPr>
        <w:t>[56]</w:t>
      </w:r>
      <w:r>
        <w:rPr>
          <w:bCs/>
        </w:rPr>
        <w:tab/>
      </w:r>
      <w:r w:rsidR="00A93807">
        <w:t xml:space="preserve">In the Replying Affidavit, the Apostolic Faith Mission did not dispute such allegation but pointed out that it had to launch the Application in order to obtain a response from the </w:t>
      </w:r>
      <w:r w:rsidR="00AB5B43">
        <w:t>Respondents and</w:t>
      </w:r>
      <w:r w:rsidR="00A93807">
        <w:t xml:space="preserve"> complained of the “</w:t>
      </w:r>
      <w:r w:rsidR="00A93807" w:rsidRPr="00A93807">
        <w:rPr>
          <w:i/>
          <w:iCs/>
        </w:rPr>
        <w:t>obstructive behaviour</w:t>
      </w:r>
      <w:r w:rsidR="00A93807">
        <w:t>” of the Respondents.</w:t>
      </w:r>
    </w:p>
    <w:p w14:paraId="00C9F941" w14:textId="20686B8C" w:rsidR="00A93807" w:rsidRDefault="00F66200" w:rsidP="00F66200">
      <w:pPr>
        <w:pStyle w:val="Judgment"/>
        <w:numPr>
          <w:ilvl w:val="0"/>
          <w:numId w:val="0"/>
        </w:numPr>
        <w:ind w:left="851" w:hanging="851"/>
      </w:pPr>
      <w:r>
        <w:rPr>
          <w:bCs/>
        </w:rPr>
        <w:t>[57]</w:t>
      </w:r>
      <w:r>
        <w:rPr>
          <w:bCs/>
        </w:rPr>
        <w:tab/>
      </w:r>
      <w:r w:rsidR="00A93807">
        <w:t>The Apostolic Faith Mission referred to the “</w:t>
      </w:r>
      <w:r w:rsidR="00A93807">
        <w:rPr>
          <w:i/>
          <w:iCs/>
        </w:rPr>
        <w:t>belated calculations</w:t>
      </w:r>
      <w:r w:rsidR="00A93807">
        <w:t xml:space="preserve">” of </w:t>
      </w:r>
      <w:r w:rsidR="00AB5B43">
        <w:t>Unlocked but</w:t>
      </w:r>
      <w:r w:rsidR="00A93807">
        <w:t xml:space="preserve"> did not suggest that they were wrong or inaccurate.  </w:t>
      </w:r>
    </w:p>
    <w:p w14:paraId="1FFD2686" w14:textId="08E3A61D" w:rsidR="00A93807" w:rsidRDefault="00F66200" w:rsidP="00F66200">
      <w:pPr>
        <w:pStyle w:val="Judgment"/>
        <w:numPr>
          <w:ilvl w:val="0"/>
          <w:numId w:val="0"/>
        </w:numPr>
        <w:ind w:left="851" w:hanging="851"/>
      </w:pPr>
      <w:r>
        <w:rPr>
          <w:bCs/>
        </w:rPr>
        <w:t>[58]</w:t>
      </w:r>
      <w:r>
        <w:rPr>
          <w:bCs/>
        </w:rPr>
        <w:tab/>
      </w:r>
      <w:r w:rsidR="00A93807">
        <w:t xml:space="preserve">Having regard to the calculations referred to above, I </w:t>
      </w:r>
      <w:r w:rsidR="00AB5B43">
        <w:t xml:space="preserve">have </w:t>
      </w:r>
      <w:r w:rsidR="00A93807">
        <w:t>conclude</w:t>
      </w:r>
      <w:r w:rsidR="00AB5B43">
        <w:t>d</w:t>
      </w:r>
      <w:r w:rsidR="00A93807">
        <w:t xml:space="preserve"> that Unlocked has overpaid the Apostolic Faith Mission, even taking into account the interest payable on the balance of the rental deposit that was repayable. </w:t>
      </w:r>
    </w:p>
    <w:p w14:paraId="7393521D" w14:textId="11BFDF3B" w:rsidR="00A93807" w:rsidRDefault="00F66200" w:rsidP="00F66200">
      <w:pPr>
        <w:pStyle w:val="Judgment"/>
        <w:numPr>
          <w:ilvl w:val="0"/>
          <w:numId w:val="0"/>
        </w:numPr>
        <w:ind w:left="851" w:hanging="851"/>
      </w:pPr>
      <w:r>
        <w:rPr>
          <w:bCs/>
        </w:rPr>
        <w:t>[59]</w:t>
      </w:r>
      <w:r>
        <w:rPr>
          <w:bCs/>
        </w:rPr>
        <w:tab/>
      </w:r>
      <w:r w:rsidR="00A93807">
        <w:t>In the circumstances, I find that no further amounts are repayable by Unlocked (or any of the other Respondents) to the Apostolic Faith Mission.</w:t>
      </w:r>
    </w:p>
    <w:p w14:paraId="76BF806D" w14:textId="1F54914B" w:rsidR="00A93807" w:rsidRDefault="00A93807" w:rsidP="00A93807">
      <w:pPr>
        <w:pStyle w:val="Judgment"/>
        <w:numPr>
          <w:ilvl w:val="0"/>
          <w:numId w:val="0"/>
        </w:numPr>
        <w:ind w:left="851" w:hanging="851"/>
        <w:rPr>
          <w:b/>
          <w:bCs/>
        </w:rPr>
      </w:pPr>
      <w:r>
        <w:rPr>
          <w:b/>
          <w:bCs/>
        </w:rPr>
        <w:lastRenderedPageBreak/>
        <w:t>ENTITLEMENT TO A RECONCILIATION</w:t>
      </w:r>
    </w:p>
    <w:p w14:paraId="0A56A8F7" w14:textId="50C43206" w:rsidR="00A93807" w:rsidRDefault="00F66200" w:rsidP="00F66200">
      <w:pPr>
        <w:pStyle w:val="Judgementsubpara"/>
        <w:numPr>
          <w:ilvl w:val="0"/>
          <w:numId w:val="0"/>
        </w:numPr>
        <w:ind w:left="851" w:hanging="851"/>
      </w:pPr>
      <w:r>
        <w:rPr>
          <w:bCs/>
        </w:rPr>
        <w:t>[60]</w:t>
      </w:r>
      <w:r>
        <w:rPr>
          <w:bCs/>
        </w:rPr>
        <w:tab/>
      </w:r>
      <w:r w:rsidR="00A93807">
        <w:t>The Apostolic Faith Mission seeks an order, in terms of the Draft Order, uploaded on the date of the hearing, that the Respondents are to provide a reconciliation of “</w:t>
      </w:r>
      <w:r w:rsidR="00A93807">
        <w:rPr>
          <w:i/>
          <w:iCs/>
        </w:rPr>
        <w:t>all transactions</w:t>
      </w:r>
      <w:r w:rsidR="00A93807" w:rsidRPr="00A93807">
        <w:rPr>
          <w:i/>
          <w:iCs/>
        </w:rPr>
        <w:t>, including the rental deposit, from 1 October 2018, to date</w:t>
      </w:r>
      <w:r w:rsidR="00A93807">
        <w:t>”.</w:t>
      </w:r>
    </w:p>
    <w:p w14:paraId="04796A37" w14:textId="7C01165F" w:rsidR="00AB5B43" w:rsidRPr="00AB5B43" w:rsidRDefault="00F66200" w:rsidP="00F66200">
      <w:pPr>
        <w:pStyle w:val="Judgment"/>
        <w:numPr>
          <w:ilvl w:val="0"/>
          <w:numId w:val="0"/>
        </w:numPr>
        <w:ind w:left="851" w:hanging="851"/>
      </w:pPr>
      <w:r w:rsidRPr="00AB5B43">
        <w:rPr>
          <w:bCs/>
        </w:rPr>
        <w:t>[61]</w:t>
      </w:r>
      <w:r w:rsidRPr="00AB5B43">
        <w:rPr>
          <w:bCs/>
        </w:rPr>
        <w:tab/>
      </w:r>
      <w:r w:rsidR="00AB5B43">
        <w:t>It is clear that what the Apostolic Faith Mission seeks is a statement and debatement, and not simply the provision of a reconciliation, as the pr</w:t>
      </w:r>
      <w:r w:rsidR="004E38A4">
        <w:t>eparation and pr</w:t>
      </w:r>
      <w:r w:rsidR="00AB5B43">
        <w:t xml:space="preserve">ovision of a reconciliation, regardless of what such reconciliation reflected, would not </w:t>
      </w:r>
      <w:r w:rsidR="004E38A4">
        <w:t xml:space="preserve">automatically result in any amount being payable to the Apostolic Faith Mission. A further legal proceeding would have to be instituted, based on the reconciliation. It is clear that that is not what the Apostolic Faith Mission envisaged in launching the Application.  </w:t>
      </w:r>
    </w:p>
    <w:p w14:paraId="3D5E049F" w14:textId="4B439D94" w:rsidR="00A93807" w:rsidRDefault="00F66200" w:rsidP="00F66200">
      <w:pPr>
        <w:pStyle w:val="Judgment"/>
        <w:numPr>
          <w:ilvl w:val="0"/>
          <w:numId w:val="0"/>
        </w:numPr>
        <w:ind w:left="851" w:hanging="851"/>
      </w:pPr>
      <w:r>
        <w:rPr>
          <w:bCs/>
        </w:rPr>
        <w:t>[62]</w:t>
      </w:r>
      <w:r>
        <w:rPr>
          <w:bCs/>
        </w:rPr>
        <w:tab/>
      </w:r>
      <w:r w:rsidR="00A93807">
        <w:t xml:space="preserve">The Apostolic Faith Mission has not made out any case as to its entitlement to </w:t>
      </w:r>
      <w:r w:rsidR="004E38A4">
        <w:t xml:space="preserve">a statement and debatement, or for any related </w:t>
      </w:r>
      <w:r w:rsidR="00A93807">
        <w:t>relief.</w:t>
      </w:r>
    </w:p>
    <w:p w14:paraId="1328F5EA" w14:textId="47F98A83" w:rsidR="00A93807" w:rsidRDefault="00F66200" w:rsidP="00F66200">
      <w:pPr>
        <w:pStyle w:val="Judgment"/>
        <w:numPr>
          <w:ilvl w:val="0"/>
          <w:numId w:val="0"/>
        </w:numPr>
        <w:ind w:left="851" w:hanging="851"/>
      </w:pPr>
      <w:r>
        <w:rPr>
          <w:bCs/>
        </w:rPr>
        <w:t>[63]</w:t>
      </w:r>
      <w:r>
        <w:rPr>
          <w:bCs/>
        </w:rPr>
        <w:tab/>
      </w:r>
      <w:r w:rsidR="00A93807">
        <w:t xml:space="preserve">It is clear that the issue of the dispute raised by the Apostolic Faith Mission relates to the repayment of the rental deposit, and the amount of such rental deposit. </w:t>
      </w:r>
    </w:p>
    <w:p w14:paraId="1F994CDB" w14:textId="7A3B174B" w:rsidR="00A93807" w:rsidRDefault="00F66200" w:rsidP="00F66200">
      <w:pPr>
        <w:pStyle w:val="Judgment"/>
        <w:numPr>
          <w:ilvl w:val="0"/>
          <w:numId w:val="0"/>
        </w:numPr>
        <w:ind w:left="851" w:hanging="851"/>
      </w:pPr>
      <w:r>
        <w:rPr>
          <w:bCs/>
        </w:rPr>
        <w:t>[64]</w:t>
      </w:r>
      <w:r>
        <w:rPr>
          <w:bCs/>
        </w:rPr>
        <w:tab/>
      </w:r>
      <w:r w:rsidR="00A93807">
        <w:t>The Apostolic Faith Mission</w:t>
      </w:r>
      <w:r w:rsidR="004E38A4">
        <w:t xml:space="preserve"> was able to</w:t>
      </w:r>
      <w:r w:rsidR="00A93807">
        <w:t xml:space="preserve"> set out the arrears it had accumulated, which were due to Cumulative and Unlocked, and </w:t>
      </w:r>
      <w:r w:rsidR="004E38A4">
        <w:t xml:space="preserve">was </w:t>
      </w:r>
      <w:r w:rsidR="00A93807">
        <w:t xml:space="preserve">also </w:t>
      </w:r>
      <w:r w:rsidR="004E38A4">
        <w:t xml:space="preserve">able to </w:t>
      </w:r>
      <w:r w:rsidR="00A93807">
        <w:t>calculate the amount due to it by Unlocked (albeit that such calculation was incorrect</w:t>
      </w:r>
      <w:r w:rsidR="004E38A4">
        <w:t>, as it commenced from an incorrect premise</w:t>
      </w:r>
      <w:r w:rsidR="00A93807">
        <w:t>).</w:t>
      </w:r>
    </w:p>
    <w:p w14:paraId="0F3246DA" w14:textId="61865A17" w:rsidR="00A93807" w:rsidRDefault="00F66200" w:rsidP="00F66200">
      <w:pPr>
        <w:pStyle w:val="Judgment"/>
        <w:numPr>
          <w:ilvl w:val="0"/>
          <w:numId w:val="0"/>
        </w:numPr>
        <w:ind w:left="851" w:hanging="851"/>
      </w:pPr>
      <w:r>
        <w:rPr>
          <w:bCs/>
        </w:rPr>
        <w:lastRenderedPageBreak/>
        <w:t>[65]</w:t>
      </w:r>
      <w:r>
        <w:rPr>
          <w:bCs/>
        </w:rPr>
        <w:tab/>
      </w:r>
      <w:r w:rsidR="00A93807">
        <w:t xml:space="preserve">In </w:t>
      </w:r>
      <w:r w:rsidR="004E38A4">
        <w:t xml:space="preserve">such </w:t>
      </w:r>
      <w:r w:rsidR="00A93807">
        <w:t>circumstances where the Apostolic Faith Mission was able to determine the amounts due to it, there is clearly no need for any reconciliation</w:t>
      </w:r>
      <w:r w:rsidR="004E38A4">
        <w:t>, or for a statement and debatement</w:t>
      </w:r>
      <w:r w:rsidR="00A93807">
        <w:t>.</w:t>
      </w:r>
    </w:p>
    <w:p w14:paraId="56EA3640" w14:textId="4AFCDBBA" w:rsidR="00144E93" w:rsidRDefault="00F66200" w:rsidP="00F66200">
      <w:pPr>
        <w:pStyle w:val="Judgementsubpara"/>
        <w:numPr>
          <w:ilvl w:val="0"/>
          <w:numId w:val="0"/>
        </w:numPr>
        <w:ind w:left="851" w:hanging="851"/>
      </w:pPr>
      <w:r>
        <w:rPr>
          <w:bCs/>
        </w:rPr>
        <w:t>[66]</w:t>
      </w:r>
      <w:r>
        <w:rPr>
          <w:bCs/>
        </w:rPr>
        <w:tab/>
      </w:r>
      <w:r w:rsidR="00A93807">
        <w:t xml:space="preserve">In the circumstances, I find that the Apostolic Faith Mission is not entitled to a </w:t>
      </w:r>
      <w:r w:rsidR="004E38A4">
        <w:t>“</w:t>
      </w:r>
      <w:r w:rsidR="00A93807">
        <w:t>reconciliation</w:t>
      </w:r>
      <w:r w:rsidR="004E38A4">
        <w:t>”</w:t>
      </w:r>
      <w:r w:rsidR="00A93807">
        <w:t>, as sought</w:t>
      </w:r>
      <w:r w:rsidR="00C34932">
        <w:t xml:space="preserve"> in the Notice of Motion and the Draft Order</w:t>
      </w:r>
      <w:r w:rsidR="00A93807">
        <w:t xml:space="preserve">, from any of the Respondents. </w:t>
      </w:r>
    </w:p>
    <w:p w14:paraId="2C3A315F" w14:textId="3BE18CFA" w:rsidR="00E76787" w:rsidRPr="00144E93" w:rsidRDefault="00E76787" w:rsidP="00E76787">
      <w:pPr>
        <w:pStyle w:val="Judgment"/>
        <w:numPr>
          <w:ilvl w:val="0"/>
          <w:numId w:val="0"/>
        </w:numPr>
        <w:ind w:left="851" w:hanging="851"/>
        <w:rPr>
          <w:b/>
          <w:bCs/>
        </w:rPr>
      </w:pPr>
      <w:r w:rsidRPr="00144E93">
        <w:rPr>
          <w:b/>
          <w:bCs/>
        </w:rPr>
        <w:t>THE CITATION OF THE RESPONDENTS</w:t>
      </w:r>
    </w:p>
    <w:p w14:paraId="4F84D184" w14:textId="71079570" w:rsidR="00E76787" w:rsidRDefault="00F66200" w:rsidP="00F66200">
      <w:pPr>
        <w:pStyle w:val="Judgment"/>
        <w:numPr>
          <w:ilvl w:val="0"/>
          <w:numId w:val="0"/>
        </w:numPr>
        <w:ind w:left="851" w:hanging="851"/>
      </w:pPr>
      <w:r>
        <w:rPr>
          <w:bCs/>
        </w:rPr>
        <w:t>[67]</w:t>
      </w:r>
      <w:r>
        <w:rPr>
          <w:bCs/>
        </w:rPr>
        <w:tab/>
      </w:r>
      <w:r w:rsidR="00E76787">
        <w:t>The Ap</w:t>
      </w:r>
      <w:r w:rsidR="00C34932">
        <w:t xml:space="preserve">ostolic Faith Mission </w:t>
      </w:r>
      <w:r w:rsidR="00E76787">
        <w:t xml:space="preserve">cited Arrowhead, Excellerate, Cumulative, Unlocked and Mafadi as Respondents, and seeks relief as against all five Respondents.  </w:t>
      </w:r>
    </w:p>
    <w:p w14:paraId="3566A426" w14:textId="102831B5" w:rsidR="00E76787" w:rsidRDefault="00F66200" w:rsidP="00F66200">
      <w:pPr>
        <w:pStyle w:val="Judgment"/>
        <w:numPr>
          <w:ilvl w:val="0"/>
          <w:numId w:val="0"/>
        </w:numPr>
        <w:ind w:left="851" w:hanging="851"/>
      </w:pPr>
      <w:r>
        <w:rPr>
          <w:bCs/>
        </w:rPr>
        <w:t>[68]</w:t>
      </w:r>
      <w:r>
        <w:rPr>
          <w:bCs/>
        </w:rPr>
        <w:tab/>
      </w:r>
      <w:r w:rsidR="00E76787">
        <w:t xml:space="preserve">The Apostolic Faith Mission states that Arrowhead appointed Excellerate as its Managing Agent, and that the Apostolic Faith Mission paid the rental deposit of R243 533.07 to Excellerate, in its capacity as agent of Arrowhead. </w:t>
      </w:r>
    </w:p>
    <w:p w14:paraId="3DB40E8F" w14:textId="79320CF6" w:rsidR="00E76787" w:rsidRDefault="00F66200" w:rsidP="00F66200">
      <w:pPr>
        <w:pStyle w:val="Judgment"/>
        <w:numPr>
          <w:ilvl w:val="0"/>
          <w:numId w:val="0"/>
        </w:numPr>
        <w:ind w:left="851" w:hanging="851"/>
      </w:pPr>
      <w:r>
        <w:rPr>
          <w:bCs/>
        </w:rPr>
        <w:t>[69]</w:t>
      </w:r>
      <w:r>
        <w:rPr>
          <w:bCs/>
        </w:rPr>
        <w:tab/>
      </w:r>
      <w:r w:rsidR="00E76787">
        <w:t>The Apostolic Faith Mission contends that it was necessary to cite and join all five Respondents as the Apostolic Faith Mission “</w:t>
      </w:r>
      <w:r w:rsidR="00E76787">
        <w:rPr>
          <w:i/>
          <w:iCs/>
        </w:rPr>
        <w:t>did not know as a certainty</w:t>
      </w:r>
      <w:r w:rsidR="00E76787">
        <w:t xml:space="preserve">” which of the five Respondents were in possession of the rental deposit amount. </w:t>
      </w:r>
    </w:p>
    <w:p w14:paraId="3F9F6C1A" w14:textId="1284515D" w:rsidR="00E76787" w:rsidRDefault="00F66200" w:rsidP="00F66200">
      <w:pPr>
        <w:pStyle w:val="Judgment"/>
        <w:numPr>
          <w:ilvl w:val="0"/>
          <w:numId w:val="0"/>
        </w:numPr>
        <w:ind w:left="851" w:hanging="851"/>
      </w:pPr>
      <w:r>
        <w:rPr>
          <w:bCs/>
        </w:rPr>
        <w:t>[70]</w:t>
      </w:r>
      <w:r>
        <w:rPr>
          <w:bCs/>
        </w:rPr>
        <w:tab/>
      </w:r>
      <w:r w:rsidR="00E76787">
        <w:t>In the Applicant’s Replying Affidavit filed in response to Unlocked’s Supplementary Answering Affidavit, it was alleged on behalf of the Apostolic Faith Mission that it was “</w:t>
      </w:r>
      <w:r w:rsidR="00E76787">
        <w:rPr>
          <w:i/>
          <w:iCs/>
        </w:rPr>
        <w:t>the obstructive behaviour of all of the Respondents</w:t>
      </w:r>
      <w:r w:rsidR="00E76787">
        <w:t xml:space="preserve">” that left the Applicant with no choice but to institute legal action against all of the Respondents.  </w:t>
      </w:r>
    </w:p>
    <w:p w14:paraId="6202E75A" w14:textId="100E5FF7" w:rsidR="00E76787" w:rsidRDefault="00F66200" w:rsidP="00F66200">
      <w:pPr>
        <w:pStyle w:val="Judgment"/>
        <w:numPr>
          <w:ilvl w:val="0"/>
          <w:numId w:val="0"/>
        </w:numPr>
        <w:ind w:left="851" w:hanging="851"/>
      </w:pPr>
      <w:r>
        <w:rPr>
          <w:bCs/>
        </w:rPr>
        <w:lastRenderedPageBreak/>
        <w:t>[71]</w:t>
      </w:r>
      <w:r>
        <w:rPr>
          <w:bCs/>
        </w:rPr>
        <w:tab/>
      </w:r>
      <w:r w:rsidR="00E76787">
        <w:t xml:space="preserve">During the hearing of the argument, I enquired from counsel for the Apostolic Faith Mission as to whether the Apostolic Faith Mission should not have sought payment of the rental deposit amount from Unlocked only, and counsel responded that the Apostolic Faith Mission had to seek the repayment of the rental deposit amount from whichever of the Respondents held such rental deposit.  </w:t>
      </w:r>
    </w:p>
    <w:p w14:paraId="24725398" w14:textId="23F884E1" w:rsidR="00E76787" w:rsidRDefault="00F66200" w:rsidP="00F66200">
      <w:pPr>
        <w:pStyle w:val="Judgment"/>
        <w:numPr>
          <w:ilvl w:val="0"/>
          <w:numId w:val="0"/>
        </w:numPr>
        <w:ind w:left="851" w:hanging="851"/>
      </w:pPr>
      <w:r>
        <w:rPr>
          <w:bCs/>
        </w:rPr>
        <w:t>[72]</w:t>
      </w:r>
      <w:r>
        <w:rPr>
          <w:bCs/>
        </w:rPr>
        <w:tab/>
      </w:r>
      <w:r w:rsidR="00E76787">
        <w:t xml:space="preserve">It is clear that the Apostolic Faith Mission contends that it had to sue all five Respondents, on the basis that it did not know which of the Respondents held the rental deposit amount, and it was obliged to sue such party that held the rental deposit amount.  A secondary reason appears to be that the Apostolic Faith Mission sued all five Respondents, as a result of their obstructive conduct. </w:t>
      </w:r>
    </w:p>
    <w:p w14:paraId="50FDB746" w14:textId="6F6F82C4" w:rsidR="00E76787" w:rsidRDefault="00F66200" w:rsidP="00F66200">
      <w:pPr>
        <w:pStyle w:val="Judgment"/>
        <w:numPr>
          <w:ilvl w:val="0"/>
          <w:numId w:val="0"/>
        </w:numPr>
        <w:ind w:left="851" w:hanging="851"/>
      </w:pPr>
      <w:r>
        <w:rPr>
          <w:bCs/>
        </w:rPr>
        <w:t>[73]</w:t>
      </w:r>
      <w:r>
        <w:rPr>
          <w:bCs/>
        </w:rPr>
        <w:tab/>
      </w:r>
      <w:r w:rsidR="00E76787">
        <w:t xml:space="preserve">It is clear from the Apostolic Faith Mission’s own allegations that it was well aware that Excellerate and Mafadi acted as the Managing Agents of Arrowhead and Cumulative, and Unlocked, respectively.  It is also clear from the allegations contained in the affidavits filed on behalf of the Apostolic Faith Mission that the Apostolic Faith Mission was well aware that Excellerate and Mafadi were only agents of the other three Respondents.  </w:t>
      </w:r>
    </w:p>
    <w:p w14:paraId="306CD617" w14:textId="6766D7BE" w:rsidR="00E76787" w:rsidRDefault="00F66200" w:rsidP="00F66200">
      <w:pPr>
        <w:pStyle w:val="Judgment"/>
        <w:numPr>
          <w:ilvl w:val="0"/>
          <w:numId w:val="0"/>
        </w:numPr>
        <w:ind w:left="851" w:hanging="851"/>
      </w:pPr>
      <w:r>
        <w:rPr>
          <w:bCs/>
        </w:rPr>
        <w:t>[74]</w:t>
      </w:r>
      <w:r>
        <w:rPr>
          <w:bCs/>
        </w:rPr>
        <w:tab/>
      </w:r>
      <w:r w:rsidR="00E76787">
        <w:t xml:space="preserve">It is trite that an agent cannot be sued for the conduct </w:t>
      </w:r>
      <w:r w:rsidR="00C34932">
        <w:t xml:space="preserve">or obligations </w:t>
      </w:r>
      <w:r w:rsidR="00E76787">
        <w:t xml:space="preserve">of its principal, and in the circumstances of this particular application, there was no cause of action that the Applicant could rely on as against Excellerate and Mafadi. </w:t>
      </w:r>
    </w:p>
    <w:p w14:paraId="5A5E0C24" w14:textId="1AE89347" w:rsidR="00E76787" w:rsidRDefault="00F66200" w:rsidP="00F66200">
      <w:pPr>
        <w:pStyle w:val="Judgment"/>
        <w:numPr>
          <w:ilvl w:val="0"/>
          <w:numId w:val="0"/>
        </w:numPr>
        <w:ind w:left="851" w:hanging="851"/>
      </w:pPr>
      <w:r>
        <w:rPr>
          <w:bCs/>
        </w:rPr>
        <w:lastRenderedPageBreak/>
        <w:t>[75]</w:t>
      </w:r>
      <w:r>
        <w:rPr>
          <w:bCs/>
        </w:rPr>
        <w:tab/>
      </w:r>
      <w:r w:rsidR="00E76787">
        <w:t xml:space="preserve">Even if the Apostolic Faith Mission was disgruntled by the responses or the lack of responses from the Managing Agents, it did not </w:t>
      </w:r>
      <w:r w:rsidR="00C34932">
        <w:t>create a</w:t>
      </w:r>
      <w:r w:rsidR="00E76787">
        <w:t xml:space="preserve"> cause of action as against Excellerate or Mafadi.  </w:t>
      </w:r>
    </w:p>
    <w:p w14:paraId="6504AE79" w14:textId="307BDD61" w:rsidR="00E76787" w:rsidRDefault="00F66200" w:rsidP="00F66200">
      <w:pPr>
        <w:pStyle w:val="Judgment"/>
        <w:numPr>
          <w:ilvl w:val="0"/>
          <w:numId w:val="0"/>
        </w:numPr>
        <w:ind w:left="851" w:hanging="851"/>
      </w:pPr>
      <w:r>
        <w:rPr>
          <w:bCs/>
        </w:rPr>
        <w:t>[76]</w:t>
      </w:r>
      <w:r>
        <w:rPr>
          <w:bCs/>
        </w:rPr>
        <w:tab/>
      </w:r>
      <w:r w:rsidR="00E76787">
        <w:t xml:space="preserve">Even if either or both Excellerate and Mafadi held the rental deposit amount in their own account, the obligation to repay such rental deposit amount rested on the relevant Lessor, being Arrowhead, Cumulative or Unlocked, at various times, and could never have been the obligation of the Managing Agents. </w:t>
      </w:r>
    </w:p>
    <w:p w14:paraId="7FA63949" w14:textId="353795D5" w:rsidR="00E76787" w:rsidRDefault="00F66200" w:rsidP="00F66200">
      <w:pPr>
        <w:pStyle w:val="Judgment"/>
        <w:numPr>
          <w:ilvl w:val="0"/>
          <w:numId w:val="0"/>
        </w:numPr>
        <w:ind w:left="851" w:hanging="851"/>
      </w:pPr>
      <w:r>
        <w:rPr>
          <w:bCs/>
        </w:rPr>
        <w:t>[77]</w:t>
      </w:r>
      <w:r>
        <w:rPr>
          <w:bCs/>
        </w:rPr>
        <w:tab/>
      </w:r>
      <w:r w:rsidR="00E76787">
        <w:t xml:space="preserve">In the circumstances, the citation of Excellerate and Mafadi as Respondents, and the seeking of relief as against Excellerate and Mafadi had no legal basis or justification. </w:t>
      </w:r>
    </w:p>
    <w:p w14:paraId="26F0A3DA" w14:textId="46F4B7AF" w:rsidR="00E76787" w:rsidRDefault="00F66200" w:rsidP="00F66200">
      <w:pPr>
        <w:pStyle w:val="Judgment"/>
        <w:numPr>
          <w:ilvl w:val="0"/>
          <w:numId w:val="0"/>
        </w:numPr>
        <w:ind w:left="851" w:hanging="851"/>
      </w:pPr>
      <w:r>
        <w:rPr>
          <w:bCs/>
        </w:rPr>
        <w:t>[78]</w:t>
      </w:r>
      <w:r>
        <w:rPr>
          <w:bCs/>
        </w:rPr>
        <w:tab/>
      </w:r>
      <w:r w:rsidR="00E76787">
        <w:t>The Apostolic Faith Mission relies on the same contentions for seeking relief as against Arrowhead and Cumulative, yet on its own version, the leased premises were sold and transferred by Arrowhead to Cumulative on 21 November 2016,</w:t>
      </w:r>
      <w:r w:rsidR="00C34932">
        <w:t xml:space="preserve"> a</w:t>
      </w:r>
      <w:r w:rsidR="00E76787">
        <w:t>nd by Cumulative to Unlocked on 6 August 2018.</w:t>
      </w:r>
    </w:p>
    <w:p w14:paraId="78CA9F42" w14:textId="445689E4" w:rsidR="00E76787" w:rsidRDefault="00F66200" w:rsidP="00F66200">
      <w:pPr>
        <w:pStyle w:val="Judgment"/>
        <w:numPr>
          <w:ilvl w:val="0"/>
          <w:numId w:val="0"/>
        </w:numPr>
        <w:ind w:left="851" w:hanging="851"/>
      </w:pPr>
      <w:r>
        <w:rPr>
          <w:bCs/>
        </w:rPr>
        <w:t>[79]</w:t>
      </w:r>
      <w:r>
        <w:rPr>
          <w:bCs/>
        </w:rPr>
        <w:tab/>
      </w:r>
      <w:r w:rsidR="00E76787">
        <w:t>The Applicant relies on the Second Lease Agreement concluded between the Apostolic Faith Mission and Cumulative for the period from 1 February 2018 to 31 January 2019, and states that in terms of clause 6.1 of such Second Lease Agreement it was recorded that Cumulative held the rental deposit amount as paid by the Apostolic Faith Mission in the amount of R243 533.07.</w:t>
      </w:r>
    </w:p>
    <w:p w14:paraId="104CA89B" w14:textId="14776B28" w:rsidR="00E76787" w:rsidRDefault="00F66200" w:rsidP="00F66200">
      <w:pPr>
        <w:pStyle w:val="Judgment"/>
        <w:numPr>
          <w:ilvl w:val="0"/>
          <w:numId w:val="0"/>
        </w:numPr>
        <w:ind w:left="851" w:hanging="851"/>
      </w:pPr>
      <w:r>
        <w:rPr>
          <w:bCs/>
        </w:rPr>
        <w:t>[80]</w:t>
      </w:r>
      <w:r>
        <w:rPr>
          <w:bCs/>
        </w:rPr>
        <w:tab/>
      </w:r>
      <w:r w:rsidR="00E76787">
        <w:t>In the premises, the Ap</w:t>
      </w:r>
      <w:r w:rsidR="00C34932">
        <w:t xml:space="preserve">ostolic Faith Mission </w:t>
      </w:r>
      <w:r w:rsidR="00E76787">
        <w:t xml:space="preserve">clearly had no cause of action as against Arrowhead, as from the date of the conclusion of the Second Lease Agreement, in respect of the repayment of the rental deposit amount.  The </w:t>
      </w:r>
      <w:r w:rsidR="00E76787">
        <w:lastRenderedPageBreak/>
        <w:t xml:space="preserve">Apostolic Faith Mission knew, as from 26 January 2018 that Arrowhead did not hold the rental deposit amount.  </w:t>
      </w:r>
    </w:p>
    <w:p w14:paraId="67ECFF13" w14:textId="460A4EA2" w:rsidR="00E76787" w:rsidRDefault="00F66200" w:rsidP="00F66200">
      <w:pPr>
        <w:pStyle w:val="Judgment"/>
        <w:numPr>
          <w:ilvl w:val="0"/>
          <w:numId w:val="0"/>
        </w:numPr>
        <w:ind w:left="851" w:hanging="851"/>
      </w:pPr>
      <w:r>
        <w:rPr>
          <w:bCs/>
        </w:rPr>
        <w:t>[81]</w:t>
      </w:r>
      <w:r>
        <w:rPr>
          <w:bCs/>
        </w:rPr>
        <w:tab/>
      </w:r>
      <w:r w:rsidR="00E76787">
        <w:t xml:space="preserve">In addition, it was completely irrelevant in law who “held” the rental deposit amount, as once the immovable property was purchased by Cumulative, any obligation relating to repayment of </w:t>
      </w:r>
      <w:r w:rsidR="003228B4">
        <w:t>the rental deposit amount became that of Cumulative.</w:t>
      </w:r>
    </w:p>
    <w:p w14:paraId="0A0261A9" w14:textId="3B6FAB45" w:rsidR="00E76787" w:rsidRDefault="00F66200" w:rsidP="00F66200">
      <w:pPr>
        <w:pStyle w:val="Judgment"/>
        <w:numPr>
          <w:ilvl w:val="0"/>
          <w:numId w:val="0"/>
        </w:numPr>
        <w:ind w:left="851" w:hanging="851"/>
      </w:pPr>
      <w:r>
        <w:rPr>
          <w:bCs/>
        </w:rPr>
        <w:t>[82]</w:t>
      </w:r>
      <w:r>
        <w:rPr>
          <w:bCs/>
        </w:rPr>
        <w:tab/>
      </w:r>
      <w:r w:rsidR="00E76787">
        <w:t xml:space="preserve">In the circumstances, the citation and seeking of relief as against Arrowhead had no legal basis whatsoever, and was entirely unjustified. </w:t>
      </w:r>
    </w:p>
    <w:p w14:paraId="18693723" w14:textId="2C1EFA28" w:rsidR="00E76787" w:rsidRDefault="00F66200" w:rsidP="00F66200">
      <w:pPr>
        <w:pStyle w:val="Judgment"/>
        <w:numPr>
          <w:ilvl w:val="0"/>
          <w:numId w:val="0"/>
        </w:numPr>
        <w:ind w:left="851" w:hanging="851"/>
      </w:pPr>
      <w:r>
        <w:rPr>
          <w:bCs/>
        </w:rPr>
        <w:t>[83]</w:t>
      </w:r>
      <w:r>
        <w:rPr>
          <w:bCs/>
        </w:rPr>
        <w:tab/>
      </w:r>
      <w:r w:rsidR="00E76787">
        <w:t xml:space="preserve">The Applicant’s alleged basis for the relief as sought against Cumulative is also based on the allegation that the Applicant was unaware as to which of the parties held the rental deposit amount. </w:t>
      </w:r>
    </w:p>
    <w:p w14:paraId="1774E9AC" w14:textId="7EEED99B" w:rsidR="00E76787" w:rsidRDefault="00F66200" w:rsidP="00F66200">
      <w:pPr>
        <w:pStyle w:val="Judgment"/>
        <w:numPr>
          <w:ilvl w:val="0"/>
          <w:numId w:val="0"/>
        </w:numPr>
        <w:ind w:left="851" w:hanging="851"/>
      </w:pPr>
      <w:r>
        <w:rPr>
          <w:bCs/>
        </w:rPr>
        <w:t>[84]</w:t>
      </w:r>
      <w:r>
        <w:rPr>
          <w:bCs/>
        </w:rPr>
        <w:tab/>
      </w:r>
      <w:r w:rsidR="00E76787">
        <w:t>Once Unlocked purchased the immovable property from Cumulative, and stepped into the shoes of Cumulative as Lessor, the obligation to refund the rental deposit amount (or such portion thereof that may be owing) rested with Unlocked, in its capacity as the Lessor.</w:t>
      </w:r>
    </w:p>
    <w:p w14:paraId="7B35288C" w14:textId="2F66343D" w:rsidR="00E76787" w:rsidRDefault="00F66200" w:rsidP="00F66200">
      <w:pPr>
        <w:pStyle w:val="Judgment"/>
        <w:numPr>
          <w:ilvl w:val="0"/>
          <w:numId w:val="0"/>
        </w:numPr>
        <w:ind w:left="851" w:hanging="851"/>
      </w:pPr>
      <w:r>
        <w:rPr>
          <w:bCs/>
        </w:rPr>
        <w:t>[85]</w:t>
      </w:r>
      <w:r>
        <w:rPr>
          <w:bCs/>
        </w:rPr>
        <w:tab/>
      </w:r>
      <w:r w:rsidR="00E76787">
        <w:t>It became irrelevant who physically “held” the rental deposit amount.</w:t>
      </w:r>
    </w:p>
    <w:p w14:paraId="4161847C" w14:textId="7261DCF2" w:rsidR="00E76787" w:rsidRDefault="00F66200" w:rsidP="00F66200">
      <w:pPr>
        <w:pStyle w:val="Judgment"/>
        <w:numPr>
          <w:ilvl w:val="0"/>
          <w:numId w:val="0"/>
        </w:numPr>
        <w:ind w:left="851" w:hanging="851"/>
      </w:pPr>
      <w:r>
        <w:rPr>
          <w:bCs/>
        </w:rPr>
        <w:t>[86]</w:t>
      </w:r>
      <w:r>
        <w:rPr>
          <w:bCs/>
        </w:rPr>
        <w:tab/>
      </w:r>
      <w:r w:rsidR="00E76787">
        <w:t>It is an established principle in South African law, based on the “</w:t>
      </w:r>
      <w:r w:rsidR="00E76787">
        <w:rPr>
          <w:i/>
          <w:iCs/>
        </w:rPr>
        <w:t>huur gaat voor koop</w:t>
      </w:r>
      <w:r w:rsidR="00E76787">
        <w:t>” principle that the purchaser of immovable property in respect of which a lease agreement is in place, steps into the shoes of the less</w:t>
      </w:r>
      <w:r w:rsidR="009B59D7">
        <w:t>o</w:t>
      </w:r>
      <w:r w:rsidR="00E76787">
        <w:t xml:space="preserve">r-seller, and </w:t>
      </w:r>
      <w:r w:rsidR="00E76787">
        <w:lastRenderedPageBreak/>
        <w:t>assumes all of the rights and obligations of the original lessor under the existing lease agreement.</w:t>
      </w:r>
      <w:r w:rsidR="00E76787">
        <w:rPr>
          <w:rStyle w:val="FootnoteReference"/>
        </w:rPr>
        <w:footnoteReference w:id="1"/>
      </w:r>
    </w:p>
    <w:p w14:paraId="55246C2D" w14:textId="4E857EE4" w:rsidR="00E76787" w:rsidRDefault="00F66200" w:rsidP="00F66200">
      <w:pPr>
        <w:pStyle w:val="Judgment"/>
        <w:numPr>
          <w:ilvl w:val="0"/>
          <w:numId w:val="0"/>
        </w:numPr>
        <w:ind w:left="851" w:hanging="851"/>
      </w:pPr>
      <w:r>
        <w:rPr>
          <w:bCs/>
        </w:rPr>
        <w:t>[87]</w:t>
      </w:r>
      <w:r>
        <w:rPr>
          <w:bCs/>
        </w:rPr>
        <w:tab/>
      </w:r>
      <w:r w:rsidR="00E76787">
        <w:t xml:space="preserve">In the matter of </w:t>
      </w:r>
      <w:r w:rsidR="00E76787" w:rsidRPr="009B59D7">
        <w:rPr>
          <w:i/>
          <w:iCs/>
        </w:rPr>
        <w:t>Spearhead Property Holdings (Pty) Ltd v E&amp;D Motors (Pty) Ltd</w:t>
      </w:r>
      <w:r w:rsidR="00E76787">
        <w:rPr>
          <w:rStyle w:val="FootnoteReference"/>
          <w:i/>
          <w:iCs/>
        </w:rPr>
        <w:footnoteReference w:id="2"/>
      </w:r>
      <w:r w:rsidR="00E76787">
        <w:t xml:space="preserve"> it was stated</w:t>
      </w:r>
      <w:r w:rsidR="00E76787">
        <w:rPr>
          <w:rStyle w:val="FootnoteReference"/>
        </w:rPr>
        <w:footnoteReference w:id="3"/>
      </w:r>
      <w:r w:rsidR="00E76787">
        <w:t xml:space="preserve"> as follows:</w:t>
      </w:r>
    </w:p>
    <w:p w14:paraId="7156E019" w14:textId="77777777" w:rsidR="00E76787" w:rsidRDefault="00E76787" w:rsidP="00E76787">
      <w:pPr>
        <w:pStyle w:val="Quote"/>
      </w:pPr>
      <w:r>
        <w:t>“This much is, however, settled in our law: successors in title to owners of leased property are bound to recognise the existence of the lease and an ex legae substitution of the purchaser for the lessor-seller takes place in the lease upon sale of such property.  Thus, the rule relieves the seller of all rights and obligations flowing from the lease which are transferred to the buyer on transfer.”</w:t>
      </w:r>
    </w:p>
    <w:p w14:paraId="2CE0128C" w14:textId="5C6BC08E" w:rsidR="00E76787" w:rsidRDefault="00F66200" w:rsidP="00F66200">
      <w:pPr>
        <w:pStyle w:val="Judgment"/>
        <w:numPr>
          <w:ilvl w:val="0"/>
          <w:numId w:val="0"/>
        </w:numPr>
        <w:ind w:left="851" w:hanging="851"/>
      </w:pPr>
      <w:r>
        <w:rPr>
          <w:bCs/>
        </w:rPr>
        <w:t>[88]</w:t>
      </w:r>
      <w:r>
        <w:rPr>
          <w:bCs/>
        </w:rPr>
        <w:tab/>
      </w:r>
      <w:r w:rsidR="00E76787">
        <w:t xml:space="preserve">Ther is accordingly no doubt that as from 6 August 2018 any obligation to repay any rental deposit amount to the Apostolic Faith Mission became that of Unlocked. </w:t>
      </w:r>
    </w:p>
    <w:p w14:paraId="2B345B41" w14:textId="2AA37928" w:rsidR="00E76787" w:rsidRDefault="00F66200" w:rsidP="00F66200">
      <w:pPr>
        <w:pStyle w:val="Judgment"/>
        <w:numPr>
          <w:ilvl w:val="0"/>
          <w:numId w:val="0"/>
        </w:numPr>
        <w:ind w:left="851" w:hanging="851"/>
      </w:pPr>
      <w:r>
        <w:rPr>
          <w:bCs/>
        </w:rPr>
        <w:t>[89]</w:t>
      </w:r>
      <w:r>
        <w:rPr>
          <w:bCs/>
        </w:rPr>
        <w:tab/>
      </w:r>
      <w:r w:rsidR="00E76787">
        <w:t xml:space="preserve">In the circumstances, the seeking of relief as against Cumulative is also unjustifiable, and not based on any proper legal basis. </w:t>
      </w:r>
    </w:p>
    <w:p w14:paraId="129D90A7" w14:textId="37B80BA5" w:rsidR="00E76787" w:rsidRDefault="00F66200" w:rsidP="00F66200">
      <w:pPr>
        <w:pStyle w:val="Judgment"/>
        <w:numPr>
          <w:ilvl w:val="0"/>
          <w:numId w:val="0"/>
        </w:numPr>
        <w:ind w:left="851" w:hanging="851"/>
      </w:pPr>
      <w:r>
        <w:rPr>
          <w:bCs/>
        </w:rPr>
        <w:t>[90]</w:t>
      </w:r>
      <w:r>
        <w:rPr>
          <w:bCs/>
        </w:rPr>
        <w:tab/>
      </w:r>
      <w:r w:rsidR="00E76787">
        <w:t xml:space="preserve">The alternative relief for a reconciliation, relates to a reconciliation of the rental deposit amount, as clearly appears from paragraph 2 of the Notice of Motion, and similarly any reconciliation relief that the Apostolic Faith Mission may be entitled to could only have been sought from Unlocked.  </w:t>
      </w:r>
    </w:p>
    <w:p w14:paraId="41C30772" w14:textId="48B736A4" w:rsidR="00E76787" w:rsidRDefault="00F66200" w:rsidP="00F66200">
      <w:pPr>
        <w:pStyle w:val="Judgment"/>
        <w:numPr>
          <w:ilvl w:val="0"/>
          <w:numId w:val="0"/>
        </w:numPr>
        <w:ind w:left="851" w:hanging="851"/>
      </w:pPr>
      <w:r>
        <w:rPr>
          <w:bCs/>
        </w:rPr>
        <w:t>[91]</w:t>
      </w:r>
      <w:r>
        <w:rPr>
          <w:bCs/>
        </w:rPr>
        <w:tab/>
      </w:r>
      <w:r w:rsidR="00E76787">
        <w:t>In the circumstances, it is clear that the seeking of relief from Arrowhead, Excellerate, Cumulative and Mafadi was improper, and was not based on any existing cause of action that was available to the Apostolic Faith Mission.</w:t>
      </w:r>
    </w:p>
    <w:p w14:paraId="635AC4BB" w14:textId="5A7418B9" w:rsidR="00E76787" w:rsidRDefault="00144E93" w:rsidP="00144E93">
      <w:pPr>
        <w:pStyle w:val="Judgment"/>
        <w:numPr>
          <w:ilvl w:val="0"/>
          <w:numId w:val="0"/>
        </w:numPr>
        <w:ind w:left="851" w:hanging="851"/>
        <w:rPr>
          <w:b/>
          <w:bCs/>
        </w:rPr>
      </w:pPr>
      <w:r>
        <w:rPr>
          <w:b/>
          <w:bCs/>
        </w:rPr>
        <w:lastRenderedPageBreak/>
        <w:t>COSTS</w:t>
      </w:r>
    </w:p>
    <w:p w14:paraId="32E54BCC" w14:textId="2FAE31BF" w:rsidR="00144E93" w:rsidRDefault="00F66200" w:rsidP="00F66200">
      <w:pPr>
        <w:pStyle w:val="Judgementsubpara"/>
        <w:numPr>
          <w:ilvl w:val="0"/>
          <w:numId w:val="0"/>
        </w:numPr>
        <w:ind w:left="851" w:hanging="851"/>
      </w:pPr>
      <w:r>
        <w:rPr>
          <w:bCs/>
        </w:rPr>
        <w:t>[92]</w:t>
      </w:r>
      <w:r>
        <w:rPr>
          <w:bCs/>
        </w:rPr>
        <w:tab/>
      </w:r>
      <w:r w:rsidR="00144E93">
        <w:t>The Apostolic Faith Mission has sought a punitive costs order as against all of the Respondents, on the scale as between attorney and own client.</w:t>
      </w:r>
    </w:p>
    <w:p w14:paraId="56CD6381" w14:textId="68FC3C9D" w:rsidR="00144E93" w:rsidRDefault="00F66200" w:rsidP="00F66200">
      <w:pPr>
        <w:pStyle w:val="Judgment"/>
        <w:numPr>
          <w:ilvl w:val="0"/>
          <w:numId w:val="0"/>
        </w:numPr>
        <w:ind w:left="851" w:hanging="851"/>
      </w:pPr>
      <w:r>
        <w:rPr>
          <w:bCs/>
        </w:rPr>
        <w:t>[93]</w:t>
      </w:r>
      <w:r>
        <w:rPr>
          <w:bCs/>
        </w:rPr>
        <w:tab/>
      </w:r>
      <w:r w:rsidR="00144E93">
        <w:t>The basis for such costs order is that the Applicant was forced to launch this Application, as despite reasonable steps being taken by it to obtain repayment of the rental deposit amount, the Respondents’ conduct was unreasonable and unacceptable.</w:t>
      </w:r>
    </w:p>
    <w:p w14:paraId="0E94992A" w14:textId="26E637ED" w:rsidR="00144E93" w:rsidRDefault="00F66200" w:rsidP="00F66200">
      <w:pPr>
        <w:pStyle w:val="Judgment"/>
        <w:numPr>
          <w:ilvl w:val="0"/>
          <w:numId w:val="0"/>
        </w:numPr>
        <w:ind w:left="851" w:hanging="851"/>
      </w:pPr>
      <w:r>
        <w:rPr>
          <w:bCs/>
        </w:rPr>
        <w:t>[94]</w:t>
      </w:r>
      <w:r>
        <w:rPr>
          <w:bCs/>
        </w:rPr>
        <w:tab/>
      </w:r>
      <w:r w:rsidR="00144E93">
        <w:t>The Apostolic Faith Mission regarded the information and documentation provided by the Respondents and particularly Unlocked, as being inaccurate and incomplete.</w:t>
      </w:r>
    </w:p>
    <w:p w14:paraId="416430D4" w14:textId="5D83DDF0" w:rsidR="00144E93" w:rsidRDefault="00F66200" w:rsidP="00F66200">
      <w:pPr>
        <w:pStyle w:val="Judgment"/>
        <w:numPr>
          <w:ilvl w:val="0"/>
          <w:numId w:val="0"/>
        </w:numPr>
        <w:ind w:left="851" w:hanging="851"/>
      </w:pPr>
      <w:r>
        <w:rPr>
          <w:bCs/>
        </w:rPr>
        <w:t>[95]</w:t>
      </w:r>
      <w:r>
        <w:rPr>
          <w:bCs/>
        </w:rPr>
        <w:tab/>
      </w:r>
      <w:r w:rsidR="00144E93">
        <w:t>It is clear that the Apostolic Faith Mission had no option but to institute legal proceedings to obtain payment of the rental deposit due to it.</w:t>
      </w:r>
    </w:p>
    <w:p w14:paraId="60CB1187" w14:textId="56A39B26" w:rsidR="00144E93" w:rsidRDefault="00F66200" w:rsidP="00F66200">
      <w:pPr>
        <w:pStyle w:val="Judgment"/>
        <w:numPr>
          <w:ilvl w:val="0"/>
          <w:numId w:val="0"/>
        </w:numPr>
        <w:ind w:left="851" w:hanging="851"/>
      </w:pPr>
      <w:r>
        <w:rPr>
          <w:bCs/>
        </w:rPr>
        <w:t>[96]</w:t>
      </w:r>
      <w:r>
        <w:rPr>
          <w:bCs/>
        </w:rPr>
        <w:tab/>
      </w:r>
      <w:r w:rsidR="00144E93">
        <w:t xml:space="preserve">As set out above, there was no reason or basis for the Apostolic Faith Mission to have launched the Application as against the First, Second, Third and Fifth Respondents.  </w:t>
      </w:r>
    </w:p>
    <w:p w14:paraId="76DB5EF3" w14:textId="6D545090" w:rsidR="00144E93" w:rsidRDefault="00F66200" w:rsidP="00F66200">
      <w:pPr>
        <w:pStyle w:val="Judgment"/>
        <w:numPr>
          <w:ilvl w:val="0"/>
          <w:numId w:val="0"/>
        </w:numPr>
        <w:ind w:left="851" w:hanging="851"/>
      </w:pPr>
      <w:r>
        <w:rPr>
          <w:bCs/>
        </w:rPr>
        <w:t>[97]</w:t>
      </w:r>
      <w:r>
        <w:rPr>
          <w:bCs/>
        </w:rPr>
        <w:tab/>
      </w:r>
      <w:r w:rsidR="00144E93">
        <w:t xml:space="preserve">It was pointed out by the Fourth Respondent that the quantum claimed by the Applicant fell within the jurisdiction of the Magistrate’s Court, and that any costs award in favour of the Applicant should be on the Magistrate’s Court scale. </w:t>
      </w:r>
    </w:p>
    <w:p w14:paraId="5DBCCA80" w14:textId="64BE2312" w:rsidR="00144E93" w:rsidRDefault="00F66200" w:rsidP="00F66200">
      <w:pPr>
        <w:pStyle w:val="Judgment"/>
        <w:numPr>
          <w:ilvl w:val="0"/>
          <w:numId w:val="0"/>
        </w:numPr>
        <w:ind w:left="851" w:hanging="851"/>
      </w:pPr>
      <w:r>
        <w:rPr>
          <w:bCs/>
        </w:rPr>
        <w:t>[98]</w:t>
      </w:r>
      <w:r>
        <w:rPr>
          <w:bCs/>
        </w:rPr>
        <w:tab/>
      </w:r>
      <w:r w:rsidR="00144E93">
        <w:t xml:space="preserve">The Applicant contended that it could not claim the rental deposit in the Magistrate’s Court as the Respondents resided in a number of </w:t>
      </w:r>
      <w:r w:rsidR="009B59D7">
        <w:t xml:space="preserve">different </w:t>
      </w:r>
      <w:r w:rsidR="00144E93">
        <w:t xml:space="preserve">Magisterial districts. </w:t>
      </w:r>
    </w:p>
    <w:p w14:paraId="1577A6BC" w14:textId="366F3E84" w:rsidR="00144E93" w:rsidRDefault="00F66200" w:rsidP="00F66200">
      <w:pPr>
        <w:pStyle w:val="Judgment"/>
        <w:numPr>
          <w:ilvl w:val="0"/>
          <w:numId w:val="0"/>
        </w:numPr>
        <w:ind w:left="851" w:hanging="851"/>
      </w:pPr>
      <w:r>
        <w:rPr>
          <w:bCs/>
        </w:rPr>
        <w:lastRenderedPageBreak/>
        <w:t>[99]</w:t>
      </w:r>
      <w:r>
        <w:rPr>
          <w:bCs/>
        </w:rPr>
        <w:tab/>
      </w:r>
      <w:r w:rsidR="00144E93">
        <w:t xml:space="preserve">The Applicant however erred in citing all five </w:t>
      </w:r>
      <w:r w:rsidR="009B59D7">
        <w:t>Respondents and</w:t>
      </w:r>
      <w:r w:rsidR="00144E93">
        <w:t xml:space="preserve"> ought properly to have only claimed from the Fourth Respondent, and it would then have been able to make us</w:t>
      </w:r>
      <w:r w:rsidR="009B59D7">
        <w:t>e</w:t>
      </w:r>
      <w:r w:rsidR="00144E93">
        <w:t xml:space="preserve"> of the appropriate Magistrate’s Court.</w:t>
      </w:r>
    </w:p>
    <w:p w14:paraId="3AEE433D" w14:textId="0AA9FD83" w:rsidR="00144E93" w:rsidRDefault="00F66200" w:rsidP="00F66200">
      <w:pPr>
        <w:pStyle w:val="Judgment"/>
        <w:numPr>
          <w:ilvl w:val="0"/>
          <w:numId w:val="0"/>
        </w:numPr>
        <w:ind w:left="851" w:hanging="851"/>
      </w:pPr>
      <w:r>
        <w:rPr>
          <w:bCs/>
        </w:rPr>
        <w:t>[100]</w:t>
      </w:r>
      <w:r>
        <w:rPr>
          <w:bCs/>
        </w:rPr>
        <w:tab/>
      </w:r>
      <w:r w:rsidR="00144E93">
        <w:t>The First, Second and Third Respondents called upon the Applicant to withdraw its claim, but it declined to do so.</w:t>
      </w:r>
    </w:p>
    <w:p w14:paraId="2425126B" w14:textId="6C260C12" w:rsidR="00144E93" w:rsidRDefault="00F66200" w:rsidP="00F66200">
      <w:pPr>
        <w:pStyle w:val="Judgment"/>
        <w:numPr>
          <w:ilvl w:val="0"/>
          <w:numId w:val="0"/>
        </w:numPr>
        <w:ind w:left="851" w:hanging="851"/>
      </w:pPr>
      <w:r>
        <w:rPr>
          <w:bCs/>
        </w:rPr>
        <w:t>[101]</w:t>
      </w:r>
      <w:r>
        <w:rPr>
          <w:bCs/>
        </w:rPr>
        <w:tab/>
      </w:r>
      <w:r w:rsidR="00144E93">
        <w:t>The First, Second and Third Respondents’ counsel submitted that the Application as against such Respondents should be dismissed and that the Applicant should be ordered to pay the costs of the First, Second and Third Respondents.</w:t>
      </w:r>
    </w:p>
    <w:p w14:paraId="49239282" w14:textId="5963FE77" w:rsidR="00144E93" w:rsidRDefault="00F66200" w:rsidP="00F66200">
      <w:pPr>
        <w:pStyle w:val="Judgment"/>
        <w:numPr>
          <w:ilvl w:val="0"/>
          <w:numId w:val="0"/>
        </w:numPr>
        <w:ind w:left="851" w:hanging="851"/>
      </w:pPr>
      <w:r>
        <w:rPr>
          <w:bCs/>
        </w:rPr>
        <w:t>[102]</w:t>
      </w:r>
      <w:r>
        <w:rPr>
          <w:bCs/>
        </w:rPr>
        <w:tab/>
      </w:r>
      <w:r w:rsidR="00144E93">
        <w:t>The Fourth Respondent’s counsel submitted that the launching of the Application was an abuse of process, and that the Application should be dismissed, and that the Applicant should pay the costs of the Fourth Respondent.</w:t>
      </w:r>
    </w:p>
    <w:p w14:paraId="136B823C" w14:textId="18CBB178" w:rsidR="00144E93" w:rsidRDefault="00F66200" w:rsidP="00F66200">
      <w:pPr>
        <w:pStyle w:val="Judgment"/>
        <w:numPr>
          <w:ilvl w:val="0"/>
          <w:numId w:val="0"/>
        </w:numPr>
        <w:ind w:left="851" w:hanging="851"/>
      </w:pPr>
      <w:r>
        <w:rPr>
          <w:bCs/>
        </w:rPr>
        <w:t>[103]</w:t>
      </w:r>
      <w:r>
        <w:rPr>
          <w:bCs/>
        </w:rPr>
        <w:tab/>
      </w:r>
      <w:r w:rsidR="00144E93">
        <w:t xml:space="preserve">The Fourth Respondent’s counsel also submitted that if the Applicant was entitled to any costs, it should only be up until 14 November 2021, when Unlocked </w:t>
      </w:r>
      <w:r w:rsidR="009B59D7">
        <w:t xml:space="preserve">had </w:t>
      </w:r>
      <w:r w:rsidR="00144E93">
        <w:t xml:space="preserve">paid </w:t>
      </w:r>
      <w:r w:rsidR="009B59D7">
        <w:t xml:space="preserve">the Apostolic Faith Mission </w:t>
      </w:r>
      <w:r w:rsidR="00144E93">
        <w:t xml:space="preserve">in full, and on the Magistrate’s Court scale. </w:t>
      </w:r>
    </w:p>
    <w:p w14:paraId="4F1301BA" w14:textId="77777777" w:rsidR="00362910" w:rsidRPr="00362910" w:rsidRDefault="00362910" w:rsidP="00362910">
      <w:pPr>
        <w:pStyle w:val="Judgment"/>
        <w:numPr>
          <w:ilvl w:val="0"/>
          <w:numId w:val="0"/>
        </w:numPr>
        <w:ind w:left="851" w:hanging="851"/>
        <w:rPr>
          <w:b/>
          <w:bCs/>
        </w:rPr>
      </w:pPr>
      <w:r>
        <w:rPr>
          <w:b/>
          <w:bCs/>
        </w:rPr>
        <w:t>THE ORDER</w:t>
      </w:r>
    </w:p>
    <w:p w14:paraId="2736112B" w14:textId="59832FC0" w:rsidR="00AD58E9" w:rsidRDefault="00F66200" w:rsidP="00F66200">
      <w:pPr>
        <w:pStyle w:val="Judgment"/>
        <w:numPr>
          <w:ilvl w:val="0"/>
          <w:numId w:val="0"/>
        </w:numPr>
        <w:ind w:left="851" w:hanging="851"/>
      </w:pPr>
      <w:r>
        <w:rPr>
          <w:bCs/>
        </w:rPr>
        <w:t>[104]</w:t>
      </w:r>
      <w:r>
        <w:rPr>
          <w:bCs/>
        </w:rPr>
        <w:tab/>
      </w:r>
      <w:r w:rsidR="00144E93">
        <w:t xml:space="preserve">I have had regard to all of the submissions made and </w:t>
      </w:r>
      <w:r w:rsidR="009B59D7">
        <w:t xml:space="preserve">accordingly </w:t>
      </w:r>
      <w:r w:rsidR="00144E93">
        <w:t>make the following Order</w:t>
      </w:r>
      <w:r w:rsidR="00AD58E9">
        <w:t>:</w:t>
      </w:r>
    </w:p>
    <w:p w14:paraId="7561D585" w14:textId="51A20729" w:rsidR="00144E93" w:rsidRDefault="00AD58E9" w:rsidP="00B01912">
      <w:pPr>
        <w:pStyle w:val="Judgment"/>
        <w:numPr>
          <w:ilvl w:val="0"/>
          <w:numId w:val="0"/>
        </w:numPr>
        <w:ind w:left="2156" w:hanging="1305"/>
      </w:pPr>
      <w:r>
        <w:t>[</w:t>
      </w:r>
      <w:r w:rsidR="00144E93">
        <w:t>10</w:t>
      </w:r>
      <w:r w:rsidR="009B59D7">
        <w:t>4</w:t>
      </w:r>
      <w:r>
        <w:t>.1]</w:t>
      </w:r>
      <w:r>
        <w:tab/>
      </w:r>
      <w:r w:rsidR="00144E93">
        <w:t>The Applicant’s claim for a reconciliation and subsequent payment of a rental deposit is dismissed;</w:t>
      </w:r>
    </w:p>
    <w:p w14:paraId="2BEDB5F8" w14:textId="42085DEB" w:rsidR="00B01912" w:rsidRDefault="00AD58E9" w:rsidP="00FF4A09">
      <w:pPr>
        <w:pStyle w:val="Judgment"/>
        <w:numPr>
          <w:ilvl w:val="0"/>
          <w:numId w:val="0"/>
        </w:numPr>
        <w:ind w:left="2156" w:hanging="1305"/>
      </w:pPr>
      <w:r>
        <w:lastRenderedPageBreak/>
        <w:t>[</w:t>
      </w:r>
      <w:r w:rsidR="00144E93">
        <w:t>10</w:t>
      </w:r>
      <w:r w:rsidR="00C45E09">
        <w:t>4</w:t>
      </w:r>
      <w:r>
        <w:t>.2]</w:t>
      </w:r>
      <w:r>
        <w:tab/>
      </w:r>
      <w:r w:rsidR="00144E93">
        <w:t>The Applicant is to pay the costs of the First, Second and Third Respondents;</w:t>
      </w:r>
    </w:p>
    <w:p w14:paraId="596AC575" w14:textId="759BEB5B" w:rsidR="00B01912" w:rsidRDefault="00B01912" w:rsidP="00B01912">
      <w:pPr>
        <w:pStyle w:val="Judgment"/>
        <w:numPr>
          <w:ilvl w:val="0"/>
          <w:numId w:val="0"/>
        </w:numPr>
        <w:ind w:left="2156" w:hanging="1305"/>
      </w:pPr>
      <w:r>
        <w:t>[</w:t>
      </w:r>
      <w:r w:rsidR="00144E93">
        <w:t>100.3</w:t>
      </w:r>
      <w:r>
        <w:t>]</w:t>
      </w:r>
      <w:r>
        <w:tab/>
      </w:r>
      <w:r w:rsidR="00144E93">
        <w:t>The Applicant is to pay the costs of the Fourth Respondent as f</w:t>
      </w:r>
      <w:r w:rsidR="00C45E09">
        <w:t xml:space="preserve">rom </w:t>
      </w:r>
      <w:r w:rsidR="00144E93">
        <w:t>5 November 2020 up to, and including the date of the hearing;</w:t>
      </w:r>
    </w:p>
    <w:p w14:paraId="0F71F249" w14:textId="2F8ABD44" w:rsidR="00144E93" w:rsidRPr="009C3071" w:rsidRDefault="00144E93" w:rsidP="00B01912">
      <w:pPr>
        <w:pStyle w:val="Judgment"/>
        <w:numPr>
          <w:ilvl w:val="0"/>
          <w:numId w:val="0"/>
        </w:numPr>
        <w:ind w:left="2156" w:hanging="1305"/>
      </w:pPr>
      <w:r>
        <w:t>[100.4]</w:t>
      </w:r>
      <w:r>
        <w:tab/>
        <w:t>The Fourth Respondent is to pay the Applicant’s costs up to 14 November 2020, on the Magistrate’s Court scale.</w:t>
      </w:r>
    </w:p>
    <w:p w14:paraId="30E935C6" w14:textId="77777777" w:rsidR="00C45E09" w:rsidRDefault="00C45E09" w:rsidP="00C00845">
      <w:pPr>
        <w:pStyle w:val="Judgment"/>
        <w:numPr>
          <w:ilvl w:val="0"/>
          <w:numId w:val="0"/>
        </w:numPr>
        <w:ind w:left="1701" w:hanging="981"/>
        <w:jc w:val="right"/>
        <w:rPr>
          <w:rFonts w:cs="Arial"/>
          <w:bCs/>
        </w:rPr>
      </w:pPr>
    </w:p>
    <w:p w14:paraId="67C4432B" w14:textId="77777777" w:rsidR="00C45E09" w:rsidRDefault="00C45E09" w:rsidP="00C00845">
      <w:pPr>
        <w:pStyle w:val="Judgment"/>
        <w:numPr>
          <w:ilvl w:val="0"/>
          <w:numId w:val="0"/>
        </w:numPr>
        <w:ind w:left="1701" w:hanging="981"/>
        <w:jc w:val="right"/>
        <w:rPr>
          <w:rFonts w:cs="Arial"/>
          <w:bCs/>
        </w:rPr>
      </w:pPr>
    </w:p>
    <w:p w14:paraId="7025F597" w14:textId="7DC0C7F7" w:rsidR="00003F6E" w:rsidRPr="002E41F9" w:rsidRDefault="00003F6E" w:rsidP="00C00845">
      <w:pPr>
        <w:pStyle w:val="Judgment"/>
        <w:numPr>
          <w:ilvl w:val="0"/>
          <w:numId w:val="0"/>
        </w:numPr>
        <w:ind w:left="1701" w:hanging="981"/>
        <w:jc w:val="right"/>
        <w:rPr>
          <w:rFonts w:cs="Arial"/>
          <w:bCs/>
        </w:rPr>
      </w:pPr>
      <w:r w:rsidRPr="002E41F9">
        <w:rPr>
          <w:rFonts w:cs="Arial"/>
          <w:bCs/>
        </w:rPr>
        <w:t>____</w:t>
      </w:r>
      <w:r w:rsidR="002E41F9">
        <w:rPr>
          <w:rFonts w:cs="Arial"/>
          <w:bCs/>
        </w:rPr>
        <w:t>______</w:t>
      </w:r>
      <w:r w:rsidRPr="002E41F9">
        <w:rPr>
          <w:rFonts w:cs="Arial"/>
          <w:bCs/>
        </w:rPr>
        <w:t>_____________________</w:t>
      </w:r>
    </w:p>
    <w:p w14:paraId="7B4B84C2" w14:textId="77777777" w:rsidR="00003F6E" w:rsidRPr="00535EAD" w:rsidRDefault="00003F6E" w:rsidP="002E41F9">
      <w:pPr>
        <w:spacing w:after="0" w:line="240" w:lineRule="auto"/>
        <w:jc w:val="right"/>
        <w:rPr>
          <w:rFonts w:ascii="Arial" w:hAnsi="Arial" w:cs="Arial"/>
          <w:b/>
          <w:sz w:val="24"/>
          <w:szCs w:val="24"/>
        </w:rPr>
      </w:pPr>
      <w:r w:rsidRPr="00535EAD">
        <w:rPr>
          <w:rFonts w:ascii="Arial" w:hAnsi="Arial" w:cs="Arial"/>
          <w:b/>
          <w:sz w:val="24"/>
          <w:szCs w:val="24"/>
        </w:rPr>
        <w:t>G NEL</w:t>
      </w:r>
    </w:p>
    <w:p w14:paraId="1B30FDB1" w14:textId="77777777" w:rsidR="00003F6E" w:rsidRPr="00535EAD" w:rsidRDefault="00003F6E" w:rsidP="002E41F9">
      <w:pPr>
        <w:spacing w:after="0" w:line="240" w:lineRule="auto"/>
        <w:jc w:val="right"/>
        <w:rPr>
          <w:rFonts w:ascii="Arial" w:hAnsi="Arial" w:cs="Arial"/>
          <w:b/>
          <w:sz w:val="24"/>
          <w:szCs w:val="24"/>
        </w:rPr>
      </w:pPr>
      <w:r w:rsidRPr="00535EAD">
        <w:rPr>
          <w:rFonts w:ascii="Arial" w:hAnsi="Arial" w:cs="Arial"/>
          <w:b/>
          <w:sz w:val="24"/>
          <w:szCs w:val="24"/>
        </w:rPr>
        <w:t>[Acting Judge of the High Court,</w:t>
      </w:r>
    </w:p>
    <w:p w14:paraId="4181227A" w14:textId="77777777" w:rsidR="00003F6E" w:rsidRPr="00535EAD" w:rsidRDefault="00003F6E" w:rsidP="00C027A7">
      <w:pPr>
        <w:spacing w:after="0" w:line="240" w:lineRule="auto"/>
        <w:jc w:val="right"/>
        <w:rPr>
          <w:rFonts w:ascii="Arial" w:hAnsi="Arial" w:cs="Arial"/>
          <w:b/>
          <w:sz w:val="24"/>
          <w:szCs w:val="24"/>
        </w:rPr>
      </w:pPr>
      <w:r w:rsidRPr="00535EAD">
        <w:rPr>
          <w:rFonts w:ascii="Arial" w:hAnsi="Arial" w:cs="Arial"/>
          <w:b/>
          <w:sz w:val="24"/>
          <w:szCs w:val="24"/>
        </w:rPr>
        <w:t xml:space="preserve">Gauteng </w:t>
      </w:r>
      <w:r>
        <w:rPr>
          <w:rFonts w:ascii="Arial" w:hAnsi="Arial" w:cs="Arial"/>
          <w:b/>
          <w:sz w:val="24"/>
          <w:szCs w:val="24"/>
        </w:rPr>
        <w:t xml:space="preserve">Local </w:t>
      </w:r>
      <w:r w:rsidRPr="00535EAD">
        <w:rPr>
          <w:rFonts w:ascii="Arial" w:hAnsi="Arial" w:cs="Arial"/>
          <w:b/>
          <w:sz w:val="24"/>
          <w:szCs w:val="24"/>
        </w:rPr>
        <w:t>Division,</w:t>
      </w:r>
    </w:p>
    <w:p w14:paraId="12147E7C" w14:textId="77777777" w:rsidR="00003F6E" w:rsidRPr="00535EAD" w:rsidRDefault="00003F6E" w:rsidP="00003F6E">
      <w:pPr>
        <w:spacing w:after="0" w:line="360" w:lineRule="auto"/>
        <w:jc w:val="right"/>
        <w:rPr>
          <w:rFonts w:ascii="Arial" w:hAnsi="Arial" w:cs="Arial"/>
          <w:b/>
          <w:sz w:val="24"/>
          <w:szCs w:val="24"/>
        </w:rPr>
      </w:pPr>
      <w:r>
        <w:rPr>
          <w:rFonts w:ascii="Arial" w:hAnsi="Arial" w:cs="Arial"/>
          <w:b/>
          <w:sz w:val="24"/>
          <w:szCs w:val="24"/>
        </w:rPr>
        <w:t>Johannesburg</w:t>
      </w:r>
      <w:r w:rsidRPr="00535EAD">
        <w:rPr>
          <w:rFonts w:ascii="Arial" w:hAnsi="Arial" w:cs="Arial"/>
          <w:b/>
          <w:sz w:val="24"/>
          <w:szCs w:val="24"/>
        </w:rPr>
        <w:t>]</w:t>
      </w:r>
    </w:p>
    <w:p w14:paraId="37451E8F" w14:textId="77777777" w:rsidR="00003F6E" w:rsidRPr="00535EAD" w:rsidRDefault="00003F6E" w:rsidP="00003F6E">
      <w:pPr>
        <w:spacing w:after="0" w:line="360" w:lineRule="auto"/>
        <w:jc w:val="both"/>
        <w:rPr>
          <w:rFonts w:ascii="Arial" w:hAnsi="Arial" w:cs="Arial"/>
          <w:sz w:val="24"/>
          <w:szCs w:val="24"/>
        </w:rPr>
      </w:pPr>
    </w:p>
    <w:p w14:paraId="71B220AC" w14:textId="2FE7F835" w:rsidR="00003F6E" w:rsidRPr="00535EAD" w:rsidRDefault="00003F6E" w:rsidP="00003F6E">
      <w:pPr>
        <w:spacing w:after="0" w:line="360" w:lineRule="auto"/>
        <w:jc w:val="both"/>
        <w:rPr>
          <w:rFonts w:ascii="Arial" w:hAnsi="Arial" w:cs="Arial"/>
          <w:sz w:val="24"/>
          <w:szCs w:val="24"/>
        </w:rPr>
      </w:pPr>
      <w:r w:rsidRPr="00535EAD">
        <w:rPr>
          <w:rFonts w:ascii="Arial" w:hAnsi="Arial" w:cs="Arial"/>
          <w:sz w:val="24"/>
          <w:szCs w:val="24"/>
        </w:rPr>
        <w:t>Date of Judgment:</w:t>
      </w:r>
      <w:r w:rsidRPr="00535EAD">
        <w:rPr>
          <w:rFonts w:ascii="Arial" w:hAnsi="Arial" w:cs="Arial"/>
          <w:sz w:val="24"/>
          <w:szCs w:val="24"/>
        </w:rPr>
        <w:tab/>
      </w:r>
      <w:r w:rsidRPr="00535EAD">
        <w:rPr>
          <w:rFonts w:ascii="Arial" w:hAnsi="Arial" w:cs="Arial"/>
          <w:sz w:val="24"/>
          <w:szCs w:val="24"/>
        </w:rPr>
        <w:tab/>
      </w:r>
      <w:r w:rsidR="00C45E09">
        <w:rPr>
          <w:rFonts w:ascii="Arial" w:hAnsi="Arial" w:cs="Arial"/>
          <w:sz w:val="24"/>
          <w:szCs w:val="24"/>
        </w:rPr>
        <w:t>16 August 2022</w:t>
      </w:r>
    </w:p>
    <w:p w14:paraId="599C66AF" w14:textId="77777777" w:rsidR="00003F6E" w:rsidRPr="00535EAD" w:rsidRDefault="00003F6E" w:rsidP="00003F6E">
      <w:pPr>
        <w:spacing w:after="0" w:line="360" w:lineRule="auto"/>
        <w:jc w:val="both"/>
        <w:rPr>
          <w:rFonts w:ascii="Arial" w:hAnsi="Arial" w:cs="Arial"/>
          <w:sz w:val="24"/>
          <w:szCs w:val="24"/>
        </w:rPr>
      </w:pPr>
    </w:p>
    <w:p w14:paraId="601C3FAF" w14:textId="77777777" w:rsidR="00003F6E" w:rsidRPr="00535EAD" w:rsidRDefault="00003F6E" w:rsidP="00003F6E">
      <w:pPr>
        <w:spacing w:after="0" w:line="360" w:lineRule="auto"/>
        <w:jc w:val="both"/>
        <w:rPr>
          <w:rFonts w:ascii="Arial" w:hAnsi="Arial" w:cs="Arial"/>
          <w:sz w:val="24"/>
          <w:szCs w:val="24"/>
        </w:rPr>
      </w:pPr>
      <w:r w:rsidRPr="00535EAD">
        <w:rPr>
          <w:rFonts w:ascii="Arial" w:hAnsi="Arial" w:cs="Arial"/>
          <w:sz w:val="24"/>
          <w:szCs w:val="24"/>
        </w:rPr>
        <w:t>APPEARANCES</w:t>
      </w:r>
    </w:p>
    <w:p w14:paraId="36C3FCEF" w14:textId="5AD29ABA" w:rsidR="00C00845" w:rsidRDefault="00C00845" w:rsidP="00003F6E">
      <w:pPr>
        <w:spacing w:after="0" w:line="360" w:lineRule="auto"/>
        <w:jc w:val="both"/>
        <w:rPr>
          <w:rFonts w:ascii="Arial" w:hAnsi="Arial" w:cs="Arial"/>
          <w:sz w:val="24"/>
          <w:szCs w:val="24"/>
        </w:rPr>
      </w:pPr>
      <w:r>
        <w:rPr>
          <w:rFonts w:ascii="Arial" w:hAnsi="Arial" w:cs="Arial"/>
          <w:sz w:val="24"/>
          <w:szCs w:val="24"/>
        </w:rPr>
        <w:t>For the Applicant:</w:t>
      </w:r>
      <w:r>
        <w:rPr>
          <w:rFonts w:ascii="Arial" w:hAnsi="Arial" w:cs="Arial"/>
          <w:sz w:val="24"/>
          <w:szCs w:val="24"/>
        </w:rPr>
        <w:tab/>
      </w:r>
      <w:r w:rsidR="00383E72">
        <w:rPr>
          <w:rFonts w:ascii="Arial" w:hAnsi="Arial" w:cs="Arial"/>
          <w:sz w:val="24"/>
          <w:szCs w:val="24"/>
        </w:rPr>
        <w:tab/>
      </w:r>
      <w:r>
        <w:rPr>
          <w:rFonts w:ascii="Arial" w:hAnsi="Arial" w:cs="Arial"/>
          <w:sz w:val="24"/>
          <w:szCs w:val="24"/>
        </w:rPr>
        <w:tab/>
      </w:r>
      <w:r w:rsidR="00383E72">
        <w:rPr>
          <w:rFonts w:ascii="Arial" w:hAnsi="Arial" w:cs="Arial"/>
          <w:sz w:val="24"/>
          <w:szCs w:val="24"/>
        </w:rPr>
        <w:t>Adv J C Klopper</w:t>
      </w:r>
    </w:p>
    <w:p w14:paraId="17CB26EE" w14:textId="05E26F40" w:rsidR="0066779B" w:rsidRDefault="00C00845" w:rsidP="00383E72">
      <w:pPr>
        <w:spacing w:after="0" w:line="240" w:lineRule="auto"/>
        <w:jc w:val="both"/>
        <w:rPr>
          <w:rFonts w:ascii="Arial" w:hAnsi="Arial" w:cs="Arial"/>
          <w:sz w:val="24"/>
          <w:szCs w:val="24"/>
        </w:rPr>
      </w:pPr>
      <w:r>
        <w:rPr>
          <w:rFonts w:ascii="Arial" w:hAnsi="Arial" w:cs="Arial"/>
          <w:sz w:val="24"/>
          <w:szCs w:val="24"/>
        </w:rPr>
        <w:t>Instructed by:</w:t>
      </w:r>
      <w:r w:rsidR="00383E72">
        <w:rPr>
          <w:rFonts w:ascii="Arial" w:hAnsi="Arial" w:cs="Arial"/>
          <w:sz w:val="24"/>
          <w:szCs w:val="24"/>
        </w:rPr>
        <w:tab/>
      </w:r>
      <w:r>
        <w:rPr>
          <w:rFonts w:ascii="Arial" w:hAnsi="Arial" w:cs="Arial"/>
          <w:sz w:val="24"/>
          <w:szCs w:val="24"/>
        </w:rPr>
        <w:tab/>
      </w:r>
      <w:r>
        <w:rPr>
          <w:rFonts w:ascii="Arial" w:hAnsi="Arial" w:cs="Arial"/>
          <w:sz w:val="24"/>
          <w:szCs w:val="24"/>
        </w:rPr>
        <w:tab/>
      </w:r>
      <w:r w:rsidR="00383E72">
        <w:rPr>
          <w:rFonts w:ascii="Arial" w:hAnsi="Arial" w:cs="Arial"/>
          <w:sz w:val="24"/>
          <w:szCs w:val="24"/>
        </w:rPr>
        <w:t>Louis Benn Attorney</w:t>
      </w:r>
    </w:p>
    <w:p w14:paraId="67A14496" w14:textId="77777777" w:rsidR="00076E0F" w:rsidRDefault="00076E0F" w:rsidP="00076E0F">
      <w:pPr>
        <w:spacing w:after="0" w:line="240" w:lineRule="auto"/>
        <w:ind w:left="2880"/>
        <w:jc w:val="both"/>
        <w:rPr>
          <w:rFonts w:ascii="Arial" w:hAnsi="Arial" w:cs="Arial"/>
          <w:sz w:val="24"/>
          <w:szCs w:val="24"/>
        </w:rPr>
      </w:pPr>
    </w:p>
    <w:p w14:paraId="30D11D50" w14:textId="77777777" w:rsidR="00C00845" w:rsidRDefault="00C00845" w:rsidP="00C00845">
      <w:pPr>
        <w:spacing w:after="0" w:line="360" w:lineRule="auto"/>
        <w:jc w:val="both"/>
        <w:rPr>
          <w:rFonts w:ascii="Arial" w:hAnsi="Arial" w:cs="Arial"/>
          <w:sz w:val="24"/>
          <w:szCs w:val="24"/>
        </w:rPr>
      </w:pPr>
    </w:p>
    <w:p w14:paraId="316BF95C" w14:textId="77777777" w:rsidR="00383E72" w:rsidRDefault="00003F6E" w:rsidP="00C00845">
      <w:pPr>
        <w:spacing w:after="0" w:line="360" w:lineRule="auto"/>
        <w:jc w:val="both"/>
        <w:rPr>
          <w:rFonts w:ascii="Arial" w:hAnsi="Arial" w:cs="Arial"/>
          <w:sz w:val="24"/>
          <w:szCs w:val="24"/>
        </w:rPr>
      </w:pPr>
      <w:r>
        <w:rPr>
          <w:rFonts w:ascii="Arial" w:hAnsi="Arial" w:cs="Arial"/>
          <w:sz w:val="24"/>
          <w:szCs w:val="24"/>
        </w:rPr>
        <w:t xml:space="preserve">For the </w:t>
      </w:r>
      <w:r w:rsidR="00383E72">
        <w:rPr>
          <w:rFonts w:ascii="Arial" w:hAnsi="Arial" w:cs="Arial"/>
          <w:sz w:val="24"/>
          <w:szCs w:val="24"/>
        </w:rPr>
        <w:t>First, Second</w:t>
      </w:r>
    </w:p>
    <w:p w14:paraId="615E5256" w14:textId="4E9E1F04" w:rsidR="00003F6E" w:rsidRDefault="00383E72" w:rsidP="00C00845">
      <w:pPr>
        <w:spacing w:after="0" w:line="360" w:lineRule="auto"/>
        <w:jc w:val="both"/>
        <w:rPr>
          <w:rFonts w:ascii="Arial" w:hAnsi="Arial" w:cs="Arial"/>
          <w:sz w:val="24"/>
          <w:szCs w:val="24"/>
        </w:rPr>
      </w:pPr>
      <w:r>
        <w:rPr>
          <w:rFonts w:ascii="Arial" w:hAnsi="Arial" w:cs="Arial"/>
          <w:sz w:val="24"/>
          <w:szCs w:val="24"/>
        </w:rPr>
        <w:t xml:space="preserve">And Third </w:t>
      </w:r>
      <w:r w:rsidR="00003F6E">
        <w:rPr>
          <w:rFonts w:ascii="Arial" w:hAnsi="Arial" w:cs="Arial"/>
          <w:sz w:val="24"/>
          <w:szCs w:val="24"/>
        </w:rPr>
        <w:t>Respondent</w:t>
      </w:r>
      <w:r>
        <w:rPr>
          <w:rFonts w:ascii="Arial" w:hAnsi="Arial" w:cs="Arial"/>
          <w:sz w:val="24"/>
          <w:szCs w:val="24"/>
        </w:rPr>
        <w:t>s</w:t>
      </w:r>
      <w:r w:rsidR="00003F6E">
        <w:rPr>
          <w:rFonts w:ascii="Arial" w:hAnsi="Arial" w:cs="Arial"/>
          <w:sz w:val="24"/>
          <w:szCs w:val="24"/>
        </w:rPr>
        <w:t>:</w:t>
      </w:r>
      <w:r w:rsidR="00003F6E">
        <w:rPr>
          <w:rFonts w:ascii="Arial" w:hAnsi="Arial" w:cs="Arial"/>
          <w:sz w:val="24"/>
          <w:szCs w:val="24"/>
        </w:rPr>
        <w:tab/>
      </w:r>
      <w:r>
        <w:rPr>
          <w:rFonts w:ascii="Arial" w:hAnsi="Arial" w:cs="Arial"/>
          <w:sz w:val="24"/>
          <w:szCs w:val="24"/>
        </w:rPr>
        <w:tab/>
        <w:t>Adv R Shepstone</w:t>
      </w:r>
    </w:p>
    <w:p w14:paraId="7A89A9FF" w14:textId="2318B4F2" w:rsidR="0066779B" w:rsidRPr="00535EAD" w:rsidRDefault="00C00845" w:rsidP="0066779B">
      <w:pPr>
        <w:spacing w:after="0" w:line="240" w:lineRule="auto"/>
        <w:jc w:val="both"/>
        <w:rPr>
          <w:rFonts w:ascii="Arial" w:hAnsi="Arial" w:cs="Arial"/>
          <w:sz w:val="24"/>
          <w:szCs w:val="24"/>
        </w:rPr>
      </w:pPr>
      <w:r>
        <w:rPr>
          <w:rFonts w:ascii="Arial" w:hAnsi="Arial" w:cs="Arial"/>
          <w:sz w:val="24"/>
          <w:szCs w:val="24"/>
        </w:rPr>
        <w:t>Instructed by</w:t>
      </w:r>
      <w:r>
        <w:rPr>
          <w:rFonts w:ascii="Arial" w:hAnsi="Arial" w:cs="Arial"/>
          <w:sz w:val="24"/>
          <w:szCs w:val="24"/>
        </w:rPr>
        <w:tab/>
      </w:r>
      <w:r>
        <w:rPr>
          <w:rFonts w:ascii="Arial" w:hAnsi="Arial" w:cs="Arial"/>
          <w:sz w:val="24"/>
          <w:szCs w:val="24"/>
        </w:rPr>
        <w:tab/>
      </w:r>
      <w:r>
        <w:rPr>
          <w:rFonts w:ascii="Arial" w:hAnsi="Arial" w:cs="Arial"/>
          <w:sz w:val="24"/>
          <w:szCs w:val="24"/>
        </w:rPr>
        <w:tab/>
      </w:r>
      <w:r w:rsidR="00383E72">
        <w:rPr>
          <w:rFonts w:ascii="Arial" w:hAnsi="Arial" w:cs="Arial"/>
          <w:sz w:val="24"/>
          <w:szCs w:val="24"/>
        </w:rPr>
        <w:tab/>
        <w:t>Richmond Attorneys</w:t>
      </w:r>
    </w:p>
    <w:p w14:paraId="0E4B860A" w14:textId="06A06CBF" w:rsidR="00076E0F" w:rsidRDefault="00076E0F" w:rsidP="00383E72">
      <w:pPr>
        <w:spacing w:after="0" w:line="240" w:lineRule="auto"/>
        <w:jc w:val="both"/>
        <w:rPr>
          <w:rFonts w:ascii="Arial" w:hAnsi="Arial" w:cs="Arial"/>
          <w:sz w:val="24"/>
          <w:szCs w:val="24"/>
        </w:rPr>
      </w:pPr>
    </w:p>
    <w:p w14:paraId="5441181E" w14:textId="4938C46B" w:rsidR="00383E72" w:rsidRDefault="00383E72" w:rsidP="00383E72">
      <w:pPr>
        <w:spacing w:after="0" w:line="360" w:lineRule="auto"/>
        <w:jc w:val="both"/>
        <w:rPr>
          <w:rFonts w:ascii="Arial" w:hAnsi="Arial" w:cs="Arial"/>
          <w:sz w:val="24"/>
          <w:szCs w:val="24"/>
        </w:rPr>
      </w:pPr>
      <w:r>
        <w:rPr>
          <w:rFonts w:ascii="Arial" w:hAnsi="Arial" w:cs="Arial"/>
          <w:sz w:val="24"/>
          <w:szCs w:val="24"/>
        </w:rPr>
        <w:t>For the Fourth Respondent:</w:t>
      </w:r>
      <w:r>
        <w:rPr>
          <w:rFonts w:ascii="Arial" w:hAnsi="Arial" w:cs="Arial"/>
          <w:sz w:val="24"/>
          <w:szCs w:val="24"/>
        </w:rPr>
        <w:tab/>
        <w:t>Adv W Pye SC</w:t>
      </w:r>
    </w:p>
    <w:p w14:paraId="2431339D" w14:textId="2AD451E2" w:rsidR="00383E72" w:rsidRPr="00535EAD" w:rsidRDefault="00383E72" w:rsidP="00383E72">
      <w:pPr>
        <w:spacing w:after="0" w:line="240" w:lineRule="auto"/>
        <w:jc w:val="both"/>
        <w:rPr>
          <w:rFonts w:ascii="Arial" w:hAnsi="Arial" w:cs="Arial"/>
          <w:sz w:val="24"/>
          <w:szCs w:val="24"/>
        </w:rPr>
      </w:pPr>
      <w:r>
        <w:rPr>
          <w:rFonts w:ascii="Arial" w:hAnsi="Arial" w:cs="Arial"/>
          <w:sz w:val="24"/>
          <w:szCs w:val="24"/>
        </w:rPr>
        <w:t>Instructed by</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Shaie Zindel Attorneys</w:t>
      </w:r>
    </w:p>
    <w:bookmarkEnd w:id="0"/>
    <w:p w14:paraId="537896E1" w14:textId="77777777" w:rsidR="00383E72" w:rsidRPr="00535EAD" w:rsidRDefault="00383E72" w:rsidP="00383E72">
      <w:pPr>
        <w:spacing w:after="0" w:line="240" w:lineRule="auto"/>
        <w:jc w:val="both"/>
        <w:rPr>
          <w:rFonts w:ascii="Arial" w:hAnsi="Arial" w:cs="Arial"/>
          <w:sz w:val="24"/>
          <w:szCs w:val="24"/>
        </w:rPr>
      </w:pPr>
    </w:p>
    <w:sectPr w:rsidR="00383E72" w:rsidRPr="00535EAD" w:rsidSect="00535EAD">
      <w:footerReference w:type="default" r:id="rId9"/>
      <w:footerReference w:type="firs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029F39" w14:textId="77777777" w:rsidR="006B6196" w:rsidRDefault="006B6196" w:rsidP="00EF1F2C">
      <w:pPr>
        <w:spacing w:after="0" w:line="240" w:lineRule="auto"/>
      </w:pPr>
      <w:r>
        <w:separator/>
      </w:r>
    </w:p>
  </w:endnote>
  <w:endnote w:type="continuationSeparator" w:id="0">
    <w:p w14:paraId="4E1A2413" w14:textId="77777777" w:rsidR="006B6196" w:rsidRDefault="006B6196" w:rsidP="00EF1F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Univers">
    <w:altName w:val="Arial"/>
    <w:charset w:val="00"/>
    <w:family w:val="swiss"/>
    <w:pitch w:val="variable"/>
    <w:sig w:usb0="80000287" w:usb1="00000000" w:usb2="00000000" w:usb3="00000000" w:csb0="0000000F"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Bidi" w:hAnsiTheme="minorBidi"/>
        <w:sz w:val="24"/>
        <w:szCs w:val="24"/>
        <w:u w:val="single"/>
      </w:rPr>
      <w:id w:val="332962685"/>
      <w:docPartObj>
        <w:docPartGallery w:val="Page Numbers (Bottom of Page)"/>
        <w:docPartUnique/>
      </w:docPartObj>
    </w:sdtPr>
    <w:sdtEndPr>
      <w:rPr>
        <w:noProof/>
        <w:u w:val="none"/>
      </w:rPr>
    </w:sdtEndPr>
    <w:sdtContent>
      <w:p w14:paraId="1423A5D1" w14:textId="4573C30A" w:rsidR="00144E93" w:rsidRPr="002F3B08" w:rsidRDefault="00144E93">
        <w:pPr>
          <w:pStyle w:val="Footer"/>
          <w:jc w:val="right"/>
          <w:rPr>
            <w:rFonts w:asciiTheme="minorBidi" w:hAnsiTheme="minorBidi"/>
            <w:sz w:val="24"/>
            <w:szCs w:val="24"/>
          </w:rPr>
        </w:pPr>
        <w:r w:rsidRPr="002F3B08">
          <w:rPr>
            <w:rFonts w:asciiTheme="minorBidi" w:hAnsiTheme="minorBidi"/>
            <w:sz w:val="24"/>
            <w:szCs w:val="24"/>
          </w:rPr>
          <w:fldChar w:fldCharType="begin"/>
        </w:r>
        <w:r w:rsidRPr="002F3B08">
          <w:rPr>
            <w:rFonts w:asciiTheme="minorBidi" w:hAnsiTheme="minorBidi"/>
            <w:sz w:val="24"/>
            <w:szCs w:val="24"/>
          </w:rPr>
          <w:instrText xml:space="preserve"> PAGE   \* MERGEFORMAT </w:instrText>
        </w:r>
        <w:r w:rsidRPr="002F3B08">
          <w:rPr>
            <w:rFonts w:asciiTheme="minorBidi" w:hAnsiTheme="minorBidi"/>
            <w:sz w:val="24"/>
            <w:szCs w:val="24"/>
          </w:rPr>
          <w:fldChar w:fldCharType="separate"/>
        </w:r>
        <w:r w:rsidR="00983A66">
          <w:rPr>
            <w:rFonts w:asciiTheme="minorBidi" w:hAnsiTheme="minorBidi"/>
            <w:noProof/>
            <w:sz w:val="24"/>
            <w:szCs w:val="24"/>
          </w:rPr>
          <w:t>14</w:t>
        </w:r>
        <w:r w:rsidRPr="002F3B08">
          <w:rPr>
            <w:rFonts w:asciiTheme="minorBidi" w:hAnsiTheme="minorBidi"/>
            <w:noProof/>
            <w:sz w:val="24"/>
            <w:szCs w:val="24"/>
          </w:rPr>
          <w:fldChar w:fldCharType="end"/>
        </w:r>
      </w:p>
    </w:sdtContent>
  </w:sdt>
  <w:p w14:paraId="369D09CF" w14:textId="77777777" w:rsidR="00144E93" w:rsidRDefault="00144E9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12306E" w14:textId="77777777" w:rsidR="00144E93" w:rsidRPr="00342D17" w:rsidRDefault="00144E93" w:rsidP="00342D17">
    <w:pPr>
      <w:pStyle w:val="Footer"/>
      <w:rPr>
        <w:sz w:val="14"/>
      </w:rPr>
    </w:pPr>
    <w:r w:rsidRPr="00342D17">
      <w:rPr>
        <w:sz w:val="1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BA1FD6" w14:textId="77777777" w:rsidR="006B6196" w:rsidRDefault="006B6196" w:rsidP="00EF1F2C">
      <w:pPr>
        <w:spacing w:after="0" w:line="240" w:lineRule="auto"/>
      </w:pPr>
      <w:r>
        <w:separator/>
      </w:r>
    </w:p>
  </w:footnote>
  <w:footnote w:type="continuationSeparator" w:id="0">
    <w:p w14:paraId="72F4E2FC" w14:textId="77777777" w:rsidR="006B6196" w:rsidRDefault="006B6196" w:rsidP="00EF1F2C">
      <w:pPr>
        <w:spacing w:after="0" w:line="240" w:lineRule="auto"/>
      </w:pPr>
      <w:r>
        <w:continuationSeparator/>
      </w:r>
    </w:p>
  </w:footnote>
  <w:footnote w:id="1">
    <w:p w14:paraId="720183C4" w14:textId="77777777" w:rsidR="00144E93" w:rsidRPr="00043800" w:rsidRDefault="00144E93" w:rsidP="00E76787">
      <w:pPr>
        <w:pStyle w:val="FootnoteText"/>
        <w:rPr>
          <w:lang w:val="en-US"/>
        </w:rPr>
      </w:pPr>
      <w:r>
        <w:rPr>
          <w:rStyle w:val="FootnoteReference"/>
        </w:rPr>
        <w:footnoteRef/>
      </w:r>
      <w:r>
        <w:t xml:space="preserve"> </w:t>
      </w:r>
      <w:r>
        <w:rPr>
          <w:i/>
          <w:iCs/>
          <w:lang w:val="en-US"/>
        </w:rPr>
        <w:t>Mignoel Properties (Pty) Ltd v Kneebone</w:t>
      </w:r>
      <w:r>
        <w:rPr>
          <w:lang w:val="en-US"/>
        </w:rPr>
        <w:t xml:space="preserve"> 1989 (4) SA 1042 (A) at 1050I to 1051B; </w:t>
      </w:r>
      <w:r>
        <w:rPr>
          <w:i/>
          <w:iCs/>
          <w:lang w:val="en-US"/>
        </w:rPr>
        <w:t>Genna-Wae Properties (Pty) Ltd v Media-Tronics (Natal) (Pty) Ltd</w:t>
      </w:r>
      <w:r>
        <w:rPr>
          <w:lang w:val="en-US"/>
        </w:rPr>
        <w:t xml:space="preserve"> 1995 (2) SA 926 (A) at 939A to D.</w:t>
      </w:r>
    </w:p>
  </w:footnote>
  <w:footnote w:id="2">
    <w:p w14:paraId="3F28F0DC" w14:textId="77777777" w:rsidR="00144E93" w:rsidRPr="00043800" w:rsidRDefault="00144E93" w:rsidP="00E76787">
      <w:pPr>
        <w:pStyle w:val="FootnoteText"/>
        <w:rPr>
          <w:lang w:val="en-US"/>
        </w:rPr>
      </w:pPr>
      <w:r>
        <w:rPr>
          <w:rStyle w:val="FootnoteReference"/>
        </w:rPr>
        <w:footnoteRef/>
      </w:r>
      <w:r>
        <w:t xml:space="preserve"> </w:t>
      </w:r>
      <w:r>
        <w:rPr>
          <w:lang w:val="en-US"/>
        </w:rPr>
        <w:t>2010 (2) SA 1 (SCA).</w:t>
      </w:r>
    </w:p>
  </w:footnote>
  <w:footnote w:id="3">
    <w:p w14:paraId="20AD0F1A" w14:textId="77777777" w:rsidR="00144E93" w:rsidRPr="00043800" w:rsidRDefault="00144E93" w:rsidP="00E76787">
      <w:pPr>
        <w:pStyle w:val="FootnoteText"/>
        <w:rPr>
          <w:lang w:val="en-US"/>
        </w:rPr>
      </w:pPr>
      <w:r>
        <w:rPr>
          <w:rStyle w:val="FootnoteReference"/>
        </w:rPr>
        <w:footnoteRef/>
      </w:r>
      <w:r>
        <w:t xml:space="preserve"> </w:t>
      </w:r>
      <w:r>
        <w:rPr>
          <w:lang w:val="en-US"/>
        </w:rPr>
        <w:t>At para [14].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E3236"/>
    <w:multiLevelType w:val="hybridMultilevel"/>
    <w:tmpl w:val="72ACB366"/>
    <w:lvl w:ilvl="0" w:tplc="1C090001">
      <w:start w:val="1"/>
      <w:numFmt w:val="bullet"/>
      <w:lvlText w:val=""/>
      <w:lvlJc w:val="left"/>
      <w:pPr>
        <w:ind w:left="2307" w:hanging="360"/>
      </w:pPr>
      <w:rPr>
        <w:rFonts w:ascii="Symbol" w:hAnsi="Symbol" w:hint="default"/>
      </w:rPr>
    </w:lvl>
    <w:lvl w:ilvl="1" w:tplc="1C090003" w:tentative="1">
      <w:start w:val="1"/>
      <w:numFmt w:val="bullet"/>
      <w:lvlText w:val="o"/>
      <w:lvlJc w:val="left"/>
      <w:pPr>
        <w:ind w:left="3027" w:hanging="360"/>
      </w:pPr>
      <w:rPr>
        <w:rFonts w:ascii="Courier New" w:hAnsi="Courier New" w:cs="Courier New" w:hint="default"/>
      </w:rPr>
    </w:lvl>
    <w:lvl w:ilvl="2" w:tplc="1C090005" w:tentative="1">
      <w:start w:val="1"/>
      <w:numFmt w:val="bullet"/>
      <w:lvlText w:val=""/>
      <w:lvlJc w:val="left"/>
      <w:pPr>
        <w:ind w:left="3747" w:hanging="360"/>
      </w:pPr>
      <w:rPr>
        <w:rFonts w:ascii="Wingdings" w:hAnsi="Wingdings" w:hint="default"/>
      </w:rPr>
    </w:lvl>
    <w:lvl w:ilvl="3" w:tplc="1C090001" w:tentative="1">
      <w:start w:val="1"/>
      <w:numFmt w:val="bullet"/>
      <w:lvlText w:val=""/>
      <w:lvlJc w:val="left"/>
      <w:pPr>
        <w:ind w:left="4467" w:hanging="360"/>
      </w:pPr>
      <w:rPr>
        <w:rFonts w:ascii="Symbol" w:hAnsi="Symbol" w:hint="default"/>
      </w:rPr>
    </w:lvl>
    <w:lvl w:ilvl="4" w:tplc="1C090003" w:tentative="1">
      <w:start w:val="1"/>
      <w:numFmt w:val="bullet"/>
      <w:lvlText w:val="o"/>
      <w:lvlJc w:val="left"/>
      <w:pPr>
        <w:ind w:left="5187" w:hanging="360"/>
      </w:pPr>
      <w:rPr>
        <w:rFonts w:ascii="Courier New" w:hAnsi="Courier New" w:cs="Courier New" w:hint="default"/>
      </w:rPr>
    </w:lvl>
    <w:lvl w:ilvl="5" w:tplc="1C090005" w:tentative="1">
      <w:start w:val="1"/>
      <w:numFmt w:val="bullet"/>
      <w:lvlText w:val=""/>
      <w:lvlJc w:val="left"/>
      <w:pPr>
        <w:ind w:left="5907" w:hanging="360"/>
      </w:pPr>
      <w:rPr>
        <w:rFonts w:ascii="Wingdings" w:hAnsi="Wingdings" w:hint="default"/>
      </w:rPr>
    </w:lvl>
    <w:lvl w:ilvl="6" w:tplc="1C090001" w:tentative="1">
      <w:start w:val="1"/>
      <w:numFmt w:val="bullet"/>
      <w:lvlText w:val=""/>
      <w:lvlJc w:val="left"/>
      <w:pPr>
        <w:ind w:left="6627" w:hanging="360"/>
      </w:pPr>
      <w:rPr>
        <w:rFonts w:ascii="Symbol" w:hAnsi="Symbol" w:hint="default"/>
      </w:rPr>
    </w:lvl>
    <w:lvl w:ilvl="7" w:tplc="1C090003" w:tentative="1">
      <w:start w:val="1"/>
      <w:numFmt w:val="bullet"/>
      <w:lvlText w:val="o"/>
      <w:lvlJc w:val="left"/>
      <w:pPr>
        <w:ind w:left="7347" w:hanging="360"/>
      </w:pPr>
      <w:rPr>
        <w:rFonts w:ascii="Courier New" w:hAnsi="Courier New" w:cs="Courier New" w:hint="default"/>
      </w:rPr>
    </w:lvl>
    <w:lvl w:ilvl="8" w:tplc="1C090005" w:tentative="1">
      <w:start w:val="1"/>
      <w:numFmt w:val="bullet"/>
      <w:lvlText w:val=""/>
      <w:lvlJc w:val="left"/>
      <w:pPr>
        <w:ind w:left="8067" w:hanging="360"/>
      </w:pPr>
      <w:rPr>
        <w:rFonts w:ascii="Wingdings" w:hAnsi="Wingdings" w:hint="default"/>
      </w:rPr>
    </w:lvl>
  </w:abstractNum>
  <w:abstractNum w:abstractNumId="1" w15:restartNumberingAfterBreak="0">
    <w:nsid w:val="043F04BF"/>
    <w:multiLevelType w:val="hybridMultilevel"/>
    <w:tmpl w:val="97AC34CA"/>
    <w:lvl w:ilvl="0" w:tplc="1C090001">
      <w:start w:val="1"/>
      <w:numFmt w:val="bullet"/>
      <w:lvlText w:val=""/>
      <w:lvlJc w:val="left"/>
      <w:pPr>
        <w:ind w:left="2307" w:hanging="360"/>
      </w:pPr>
      <w:rPr>
        <w:rFonts w:ascii="Symbol" w:hAnsi="Symbol" w:hint="default"/>
      </w:rPr>
    </w:lvl>
    <w:lvl w:ilvl="1" w:tplc="1C090003" w:tentative="1">
      <w:start w:val="1"/>
      <w:numFmt w:val="bullet"/>
      <w:lvlText w:val="o"/>
      <w:lvlJc w:val="left"/>
      <w:pPr>
        <w:ind w:left="3027" w:hanging="360"/>
      </w:pPr>
      <w:rPr>
        <w:rFonts w:ascii="Courier New" w:hAnsi="Courier New" w:cs="Courier New" w:hint="default"/>
      </w:rPr>
    </w:lvl>
    <w:lvl w:ilvl="2" w:tplc="1C090005" w:tentative="1">
      <w:start w:val="1"/>
      <w:numFmt w:val="bullet"/>
      <w:lvlText w:val=""/>
      <w:lvlJc w:val="left"/>
      <w:pPr>
        <w:ind w:left="3747" w:hanging="360"/>
      </w:pPr>
      <w:rPr>
        <w:rFonts w:ascii="Wingdings" w:hAnsi="Wingdings" w:hint="default"/>
      </w:rPr>
    </w:lvl>
    <w:lvl w:ilvl="3" w:tplc="1C090001" w:tentative="1">
      <w:start w:val="1"/>
      <w:numFmt w:val="bullet"/>
      <w:lvlText w:val=""/>
      <w:lvlJc w:val="left"/>
      <w:pPr>
        <w:ind w:left="4467" w:hanging="360"/>
      </w:pPr>
      <w:rPr>
        <w:rFonts w:ascii="Symbol" w:hAnsi="Symbol" w:hint="default"/>
      </w:rPr>
    </w:lvl>
    <w:lvl w:ilvl="4" w:tplc="1C090003" w:tentative="1">
      <w:start w:val="1"/>
      <w:numFmt w:val="bullet"/>
      <w:lvlText w:val="o"/>
      <w:lvlJc w:val="left"/>
      <w:pPr>
        <w:ind w:left="5187" w:hanging="360"/>
      </w:pPr>
      <w:rPr>
        <w:rFonts w:ascii="Courier New" w:hAnsi="Courier New" w:cs="Courier New" w:hint="default"/>
      </w:rPr>
    </w:lvl>
    <w:lvl w:ilvl="5" w:tplc="1C090005" w:tentative="1">
      <w:start w:val="1"/>
      <w:numFmt w:val="bullet"/>
      <w:lvlText w:val=""/>
      <w:lvlJc w:val="left"/>
      <w:pPr>
        <w:ind w:left="5907" w:hanging="360"/>
      </w:pPr>
      <w:rPr>
        <w:rFonts w:ascii="Wingdings" w:hAnsi="Wingdings" w:hint="default"/>
      </w:rPr>
    </w:lvl>
    <w:lvl w:ilvl="6" w:tplc="1C090001" w:tentative="1">
      <w:start w:val="1"/>
      <w:numFmt w:val="bullet"/>
      <w:lvlText w:val=""/>
      <w:lvlJc w:val="left"/>
      <w:pPr>
        <w:ind w:left="6627" w:hanging="360"/>
      </w:pPr>
      <w:rPr>
        <w:rFonts w:ascii="Symbol" w:hAnsi="Symbol" w:hint="default"/>
      </w:rPr>
    </w:lvl>
    <w:lvl w:ilvl="7" w:tplc="1C090003" w:tentative="1">
      <w:start w:val="1"/>
      <w:numFmt w:val="bullet"/>
      <w:lvlText w:val="o"/>
      <w:lvlJc w:val="left"/>
      <w:pPr>
        <w:ind w:left="7347" w:hanging="360"/>
      </w:pPr>
      <w:rPr>
        <w:rFonts w:ascii="Courier New" w:hAnsi="Courier New" w:cs="Courier New" w:hint="default"/>
      </w:rPr>
    </w:lvl>
    <w:lvl w:ilvl="8" w:tplc="1C090005" w:tentative="1">
      <w:start w:val="1"/>
      <w:numFmt w:val="bullet"/>
      <w:lvlText w:val=""/>
      <w:lvlJc w:val="left"/>
      <w:pPr>
        <w:ind w:left="8067" w:hanging="360"/>
      </w:pPr>
      <w:rPr>
        <w:rFonts w:ascii="Wingdings" w:hAnsi="Wingdings" w:hint="default"/>
      </w:rPr>
    </w:lvl>
  </w:abstractNum>
  <w:abstractNum w:abstractNumId="2" w15:restartNumberingAfterBreak="0">
    <w:nsid w:val="06674107"/>
    <w:multiLevelType w:val="hybridMultilevel"/>
    <w:tmpl w:val="75B411D0"/>
    <w:lvl w:ilvl="0" w:tplc="DFBCCFD4">
      <w:start w:val="1"/>
      <w:numFmt w:val="lowerLetter"/>
      <w:lvlText w:val="(%1)"/>
      <w:lvlJc w:val="left"/>
      <w:pPr>
        <w:ind w:left="1800" w:hanging="360"/>
      </w:pPr>
      <w:rPr>
        <w:rFonts w:hint="default"/>
        <w:i/>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3" w15:restartNumberingAfterBreak="0">
    <w:nsid w:val="0A132429"/>
    <w:multiLevelType w:val="hybridMultilevel"/>
    <w:tmpl w:val="5DDAEADE"/>
    <w:lvl w:ilvl="0" w:tplc="859E9736">
      <w:start w:val="1"/>
      <w:numFmt w:val="decimal"/>
      <w:lvlText w:val="(%1)"/>
      <w:lvlJc w:val="left"/>
      <w:pPr>
        <w:tabs>
          <w:tab w:val="num" w:pos="900"/>
        </w:tabs>
        <w:ind w:left="900" w:hanging="72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4" w15:restartNumberingAfterBreak="0">
    <w:nsid w:val="0D756C99"/>
    <w:multiLevelType w:val="hybridMultilevel"/>
    <w:tmpl w:val="814CAC7A"/>
    <w:lvl w:ilvl="0" w:tplc="553EB4AC">
      <w:start w:val="1"/>
      <w:numFmt w:val="decimal"/>
      <w:pStyle w:val="Judgment"/>
      <w:lvlText w:val="[%1]"/>
      <w:lvlJc w:val="left"/>
      <w:pPr>
        <w:ind w:left="851" w:hanging="851"/>
      </w:pPr>
      <w:rPr>
        <w:rFonts w:hint="default"/>
        <w:b w:val="0"/>
        <w:bCs/>
        <w:i w:val="0"/>
        <w:iCs w:val="0"/>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13735129"/>
    <w:multiLevelType w:val="multilevel"/>
    <w:tmpl w:val="B6EE76EE"/>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95331EA"/>
    <w:multiLevelType w:val="hybridMultilevel"/>
    <w:tmpl w:val="4DB68D9E"/>
    <w:lvl w:ilvl="0" w:tplc="259AC724">
      <w:start w:val="1"/>
      <w:numFmt w:val="lowerLetter"/>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7" w15:restartNumberingAfterBreak="0">
    <w:nsid w:val="1C187200"/>
    <w:multiLevelType w:val="multilevel"/>
    <w:tmpl w:val="6954384C"/>
    <w:lvl w:ilvl="0">
      <w:start w:val="1"/>
      <w:numFmt w:val="decimal"/>
      <w:lvlText w:val="%1."/>
      <w:lvlJc w:val="left"/>
      <w:pPr>
        <w:ind w:left="360" w:hanging="360"/>
      </w:pPr>
      <w:rPr>
        <w:rFonts w:hint="default"/>
        <w:b w:val="0"/>
      </w:rPr>
    </w:lvl>
    <w:lvl w:ilvl="1">
      <w:start w:val="1"/>
      <w:numFmt w:val="decimal"/>
      <w:pStyle w:val="ListParagraph"/>
      <w:lvlText w:val="%1.%2."/>
      <w:lvlJc w:val="left"/>
      <w:pPr>
        <w:ind w:left="720" w:hanging="360"/>
      </w:pPr>
      <w:rPr>
        <w:rFonts w:hint="default"/>
        <w:b w:val="0"/>
      </w:rPr>
    </w:lvl>
    <w:lvl w:ilvl="2">
      <w:start w:val="1"/>
      <w:numFmt w:val="decimal"/>
      <w:pStyle w:val="TN3"/>
      <w:lvlText w:val="%1.%2.%3."/>
      <w:lvlJc w:val="left"/>
      <w:pPr>
        <w:ind w:left="1440" w:hanging="720"/>
      </w:pPr>
      <w:rPr>
        <w:rFonts w:hint="default"/>
        <w:b w:val="0"/>
      </w:rPr>
    </w:lvl>
    <w:lvl w:ilvl="3">
      <w:start w:val="1"/>
      <w:numFmt w:val="decimal"/>
      <w:pStyle w:val="TN4"/>
      <w:lvlText w:val="%1.%2.%3.%4."/>
      <w:lvlJc w:val="left"/>
      <w:pPr>
        <w:ind w:left="1800" w:hanging="720"/>
      </w:pPr>
      <w:rPr>
        <w:rFonts w:hint="default"/>
        <w:b w:val="0"/>
      </w:rPr>
    </w:lvl>
    <w:lvl w:ilvl="4">
      <w:start w:val="1"/>
      <w:numFmt w:val="decimal"/>
      <w:pStyle w:val="TN5"/>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1CEE0D19"/>
    <w:multiLevelType w:val="hybridMultilevel"/>
    <w:tmpl w:val="483CB1CC"/>
    <w:lvl w:ilvl="0" w:tplc="1C090001">
      <w:start w:val="1"/>
      <w:numFmt w:val="bullet"/>
      <w:lvlText w:val=""/>
      <w:lvlJc w:val="left"/>
      <w:pPr>
        <w:ind w:left="2307" w:hanging="360"/>
      </w:pPr>
      <w:rPr>
        <w:rFonts w:ascii="Symbol" w:hAnsi="Symbol" w:hint="default"/>
      </w:rPr>
    </w:lvl>
    <w:lvl w:ilvl="1" w:tplc="1C090003" w:tentative="1">
      <w:start w:val="1"/>
      <w:numFmt w:val="bullet"/>
      <w:lvlText w:val="o"/>
      <w:lvlJc w:val="left"/>
      <w:pPr>
        <w:ind w:left="3027" w:hanging="360"/>
      </w:pPr>
      <w:rPr>
        <w:rFonts w:ascii="Courier New" w:hAnsi="Courier New" w:cs="Courier New" w:hint="default"/>
      </w:rPr>
    </w:lvl>
    <w:lvl w:ilvl="2" w:tplc="1C090005" w:tentative="1">
      <w:start w:val="1"/>
      <w:numFmt w:val="bullet"/>
      <w:lvlText w:val=""/>
      <w:lvlJc w:val="left"/>
      <w:pPr>
        <w:ind w:left="3747" w:hanging="360"/>
      </w:pPr>
      <w:rPr>
        <w:rFonts w:ascii="Wingdings" w:hAnsi="Wingdings" w:hint="default"/>
      </w:rPr>
    </w:lvl>
    <w:lvl w:ilvl="3" w:tplc="1C090001" w:tentative="1">
      <w:start w:val="1"/>
      <w:numFmt w:val="bullet"/>
      <w:lvlText w:val=""/>
      <w:lvlJc w:val="left"/>
      <w:pPr>
        <w:ind w:left="4467" w:hanging="360"/>
      </w:pPr>
      <w:rPr>
        <w:rFonts w:ascii="Symbol" w:hAnsi="Symbol" w:hint="default"/>
      </w:rPr>
    </w:lvl>
    <w:lvl w:ilvl="4" w:tplc="1C090003" w:tentative="1">
      <w:start w:val="1"/>
      <w:numFmt w:val="bullet"/>
      <w:lvlText w:val="o"/>
      <w:lvlJc w:val="left"/>
      <w:pPr>
        <w:ind w:left="5187" w:hanging="360"/>
      </w:pPr>
      <w:rPr>
        <w:rFonts w:ascii="Courier New" w:hAnsi="Courier New" w:cs="Courier New" w:hint="default"/>
      </w:rPr>
    </w:lvl>
    <w:lvl w:ilvl="5" w:tplc="1C090005" w:tentative="1">
      <w:start w:val="1"/>
      <w:numFmt w:val="bullet"/>
      <w:lvlText w:val=""/>
      <w:lvlJc w:val="left"/>
      <w:pPr>
        <w:ind w:left="5907" w:hanging="360"/>
      </w:pPr>
      <w:rPr>
        <w:rFonts w:ascii="Wingdings" w:hAnsi="Wingdings" w:hint="default"/>
      </w:rPr>
    </w:lvl>
    <w:lvl w:ilvl="6" w:tplc="1C090001" w:tentative="1">
      <w:start w:val="1"/>
      <w:numFmt w:val="bullet"/>
      <w:lvlText w:val=""/>
      <w:lvlJc w:val="left"/>
      <w:pPr>
        <w:ind w:left="6627" w:hanging="360"/>
      </w:pPr>
      <w:rPr>
        <w:rFonts w:ascii="Symbol" w:hAnsi="Symbol" w:hint="default"/>
      </w:rPr>
    </w:lvl>
    <w:lvl w:ilvl="7" w:tplc="1C090003" w:tentative="1">
      <w:start w:val="1"/>
      <w:numFmt w:val="bullet"/>
      <w:lvlText w:val="o"/>
      <w:lvlJc w:val="left"/>
      <w:pPr>
        <w:ind w:left="7347" w:hanging="360"/>
      </w:pPr>
      <w:rPr>
        <w:rFonts w:ascii="Courier New" w:hAnsi="Courier New" w:cs="Courier New" w:hint="default"/>
      </w:rPr>
    </w:lvl>
    <w:lvl w:ilvl="8" w:tplc="1C090005" w:tentative="1">
      <w:start w:val="1"/>
      <w:numFmt w:val="bullet"/>
      <w:lvlText w:val=""/>
      <w:lvlJc w:val="left"/>
      <w:pPr>
        <w:ind w:left="8067" w:hanging="360"/>
      </w:pPr>
      <w:rPr>
        <w:rFonts w:ascii="Wingdings" w:hAnsi="Wingdings" w:hint="default"/>
      </w:rPr>
    </w:lvl>
  </w:abstractNum>
  <w:abstractNum w:abstractNumId="9" w15:restartNumberingAfterBreak="0">
    <w:nsid w:val="27784EC5"/>
    <w:multiLevelType w:val="hybridMultilevel"/>
    <w:tmpl w:val="632E3A6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2D2A63BC"/>
    <w:multiLevelType w:val="multilevel"/>
    <w:tmpl w:val="C49AE4C2"/>
    <w:lvl w:ilvl="0">
      <w:start w:val="1"/>
      <w:numFmt w:val="decimal"/>
      <w:lvlText w:val="%1"/>
      <w:lvlJc w:val="left"/>
      <w:pPr>
        <w:ind w:left="720" w:hanging="720"/>
      </w:pPr>
      <w:rPr>
        <w:rFonts w:hint="default"/>
      </w:rPr>
    </w:lvl>
    <w:lvl w:ilvl="1">
      <w:start w:val="1"/>
      <w:numFmt w:val="decimal"/>
      <w:lvlText w:val="%1.%2"/>
      <w:lvlJc w:val="left"/>
      <w:pPr>
        <w:ind w:left="2880" w:hanging="720"/>
      </w:pPr>
      <w:rPr>
        <w:rFonts w:hint="default"/>
      </w:rPr>
    </w:lvl>
    <w:lvl w:ilvl="2">
      <w:start w:val="1"/>
      <w:numFmt w:val="decimal"/>
      <w:lvlText w:val="%1.%2.%3"/>
      <w:lvlJc w:val="left"/>
      <w:pPr>
        <w:ind w:left="5040" w:hanging="720"/>
      </w:pPr>
      <w:rPr>
        <w:rFonts w:hint="default"/>
      </w:rPr>
    </w:lvl>
    <w:lvl w:ilvl="3">
      <w:start w:val="1"/>
      <w:numFmt w:val="decimal"/>
      <w:lvlText w:val="%1.%2.%3.%4"/>
      <w:lvlJc w:val="left"/>
      <w:pPr>
        <w:ind w:left="7560" w:hanging="108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2240" w:hanging="1440"/>
      </w:pPr>
      <w:rPr>
        <w:rFonts w:hint="default"/>
      </w:rPr>
    </w:lvl>
    <w:lvl w:ilvl="6">
      <w:start w:val="1"/>
      <w:numFmt w:val="decimal"/>
      <w:lvlText w:val="%1.%2.%3.%4.%5.%6.%7"/>
      <w:lvlJc w:val="left"/>
      <w:pPr>
        <w:ind w:left="14400" w:hanging="1440"/>
      </w:pPr>
      <w:rPr>
        <w:rFonts w:hint="default"/>
      </w:rPr>
    </w:lvl>
    <w:lvl w:ilvl="7">
      <w:start w:val="1"/>
      <w:numFmt w:val="decimal"/>
      <w:lvlText w:val="%1.%2.%3.%4.%5.%6.%7.%8"/>
      <w:lvlJc w:val="left"/>
      <w:pPr>
        <w:ind w:left="16920" w:hanging="1800"/>
      </w:pPr>
      <w:rPr>
        <w:rFonts w:hint="default"/>
      </w:rPr>
    </w:lvl>
    <w:lvl w:ilvl="8">
      <w:start w:val="1"/>
      <w:numFmt w:val="decimal"/>
      <w:lvlText w:val="%1.%2.%3.%4.%5.%6.%7.%8.%9"/>
      <w:lvlJc w:val="left"/>
      <w:pPr>
        <w:ind w:left="19080" w:hanging="1800"/>
      </w:pPr>
      <w:rPr>
        <w:rFonts w:hint="default"/>
      </w:rPr>
    </w:lvl>
  </w:abstractNum>
  <w:abstractNum w:abstractNumId="11" w15:restartNumberingAfterBreak="0">
    <w:nsid w:val="2FAE6716"/>
    <w:multiLevelType w:val="hybridMultilevel"/>
    <w:tmpl w:val="FFE46C42"/>
    <w:lvl w:ilvl="0" w:tplc="EAFC6970">
      <w:start w:val="1"/>
      <w:numFmt w:val="decimal"/>
      <w:pStyle w:val="Judgmentsubpara"/>
      <w:lvlText w:val="[1.%1]"/>
      <w:lvlJc w:val="left"/>
      <w:pPr>
        <w:ind w:left="1400" w:hanging="360"/>
      </w:pPr>
      <w:rPr>
        <w:rFonts w:hint="default"/>
      </w:rPr>
    </w:lvl>
    <w:lvl w:ilvl="1" w:tplc="1C090019" w:tentative="1">
      <w:start w:val="1"/>
      <w:numFmt w:val="lowerLetter"/>
      <w:lvlText w:val="%2."/>
      <w:lvlJc w:val="left"/>
      <w:pPr>
        <w:ind w:left="2120" w:hanging="360"/>
      </w:pPr>
    </w:lvl>
    <w:lvl w:ilvl="2" w:tplc="1C09001B" w:tentative="1">
      <w:start w:val="1"/>
      <w:numFmt w:val="lowerRoman"/>
      <w:lvlText w:val="%3."/>
      <w:lvlJc w:val="right"/>
      <w:pPr>
        <w:ind w:left="2840" w:hanging="180"/>
      </w:pPr>
    </w:lvl>
    <w:lvl w:ilvl="3" w:tplc="1C09000F" w:tentative="1">
      <w:start w:val="1"/>
      <w:numFmt w:val="decimal"/>
      <w:lvlText w:val="%4."/>
      <w:lvlJc w:val="left"/>
      <w:pPr>
        <w:ind w:left="3560" w:hanging="360"/>
      </w:pPr>
    </w:lvl>
    <w:lvl w:ilvl="4" w:tplc="1C090019" w:tentative="1">
      <w:start w:val="1"/>
      <w:numFmt w:val="lowerLetter"/>
      <w:lvlText w:val="%5."/>
      <w:lvlJc w:val="left"/>
      <w:pPr>
        <w:ind w:left="4280" w:hanging="360"/>
      </w:pPr>
    </w:lvl>
    <w:lvl w:ilvl="5" w:tplc="1C09001B" w:tentative="1">
      <w:start w:val="1"/>
      <w:numFmt w:val="lowerRoman"/>
      <w:lvlText w:val="%6."/>
      <w:lvlJc w:val="right"/>
      <w:pPr>
        <w:ind w:left="5000" w:hanging="180"/>
      </w:pPr>
    </w:lvl>
    <w:lvl w:ilvl="6" w:tplc="1C09000F" w:tentative="1">
      <w:start w:val="1"/>
      <w:numFmt w:val="decimal"/>
      <w:lvlText w:val="%7."/>
      <w:lvlJc w:val="left"/>
      <w:pPr>
        <w:ind w:left="5720" w:hanging="360"/>
      </w:pPr>
    </w:lvl>
    <w:lvl w:ilvl="7" w:tplc="1C090019" w:tentative="1">
      <w:start w:val="1"/>
      <w:numFmt w:val="lowerLetter"/>
      <w:lvlText w:val="%8."/>
      <w:lvlJc w:val="left"/>
      <w:pPr>
        <w:ind w:left="6440" w:hanging="360"/>
      </w:pPr>
    </w:lvl>
    <w:lvl w:ilvl="8" w:tplc="1C09001B" w:tentative="1">
      <w:start w:val="1"/>
      <w:numFmt w:val="lowerRoman"/>
      <w:lvlText w:val="%9."/>
      <w:lvlJc w:val="right"/>
      <w:pPr>
        <w:ind w:left="7160" w:hanging="180"/>
      </w:pPr>
    </w:lvl>
  </w:abstractNum>
  <w:abstractNum w:abstractNumId="12" w15:restartNumberingAfterBreak="0">
    <w:nsid w:val="345A14D9"/>
    <w:multiLevelType w:val="multilevel"/>
    <w:tmpl w:val="163406DA"/>
    <w:lvl w:ilvl="0">
      <w:start w:val="1"/>
      <w:numFmt w:val="decimal"/>
      <w:lvlText w:val="%1."/>
      <w:lvlJc w:val="left"/>
      <w:pPr>
        <w:ind w:left="360" w:hanging="360"/>
      </w:pPr>
      <w:rPr>
        <w:rFonts w:hint="default"/>
        <w:b w:val="0"/>
      </w:rPr>
    </w:lvl>
    <w:lvl w:ilvl="1">
      <w:start w:val="1"/>
      <w:numFmt w:val="bullet"/>
      <w:lvlText w:val=""/>
      <w:lvlJc w:val="left"/>
      <w:pPr>
        <w:ind w:left="720" w:hanging="360"/>
      </w:pPr>
      <w:rPr>
        <w:rFonts w:ascii="Symbol" w:hAnsi="Symbol"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38C111B1"/>
    <w:multiLevelType w:val="hybridMultilevel"/>
    <w:tmpl w:val="D3D40B78"/>
    <w:lvl w:ilvl="0" w:tplc="1C090001">
      <w:start w:val="1"/>
      <w:numFmt w:val="bullet"/>
      <w:lvlText w:val=""/>
      <w:lvlJc w:val="left"/>
      <w:pPr>
        <w:ind w:left="2024" w:hanging="360"/>
      </w:pPr>
      <w:rPr>
        <w:rFonts w:ascii="Symbol" w:hAnsi="Symbol" w:hint="default"/>
      </w:rPr>
    </w:lvl>
    <w:lvl w:ilvl="1" w:tplc="1C090003">
      <w:start w:val="1"/>
      <w:numFmt w:val="bullet"/>
      <w:lvlText w:val="o"/>
      <w:lvlJc w:val="left"/>
      <w:pPr>
        <w:ind w:left="2744" w:hanging="360"/>
      </w:pPr>
      <w:rPr>
        <w:rFonts w:ascii="Courier New" w:hAnsi="Courier New" w:cs="Courier New" w:hint="default"/>
      </w:rPr>
    </w:lvl>
    <w:lvl w:ilvl="2" w:tplc="1C090005">
      <w:start w:val="1"/>
      <w:numFmt w:val="bullet"/>
      <w:lvlText w:val=""/>
      <w:lvlJc w:val="left"/>
      <w:pPr>
        <w:ind w:left="3464" w:hanging="360"/>
      </w:pPr>
      <w:rPr>
        <w:rFonts w:ascii="Wingdings" w:hAnsi="Wingdings" w:hint="default"/>
      </w:rPr>
    </w:lvl>
    <w:lvl w:ilvl="3" w:tplc="1C090001" w:tentative="1">
      <w:start w:val="1"/>
      <w:numFmt w:val="bullet"/>
      <w:lvlText w:val=""/>
      <w:lvlJc w:val="left"/>
      <w:pPr>
        <w:ind w:left="4184" w:hanging="360"/>
      </w:pPr>
      <w:rPr>
        <w:rFonts w:ascii="Symbol" w:hAnsi="Symbol" w:hint="default"/>
      </w:rPr>
    </w:lvl>
    <w:lvl w:ilvl="4" w:tplc="1C090003" w:tentative="1">
      <w:start w:val="1"/>
      <w:numFmt w:val="bullet"/>
      <w:lvlText w:val="o"/>
      <w:lvlJc w:val="left"/>
      <w:pPr>
        <w:ind w:left="4904" w:hanging="360"/>
      </w:pPr>
      <w:rPr>
        <w:rFonts w:ascii="Courier New" w:hAnsi="Courier New" w:cs="Courier New" w:hint="default"/>
      </w:rPr>
    </w:lvl>
    <w:lvl w:ilvl="5" w:tplc="1C090005" w:tentative="1">
      <w:start w:val="1"/>
      <w:numFmt w:val="bullet"/>
      <w:lvlText w:val=""/>
      <w:lvlJc w:val="left"/>
      <w:pPr>
        <w:ind w:left="5624" w:hanging="360"/>
      </w:pPr>
      <w:rPr>
        <w:rFonts w:ascii="Wingdings" w:hAnsi="Wingdings" w:hint="default"/>
      </w:rPr>
    </w:lvl>
    <w:lvl w:ilvl="6" w:tplc="1C090001" w:tentative="1">
      <w:start w:val="1"/>
      <w:numFmt w:val="bullet"/>
      <w:lvlText w:val=""/>
      <w:lvlJc w:val="left"/>
      <w:pPr>
        <w:ind w:left="6344" w:hanging="360"/>
      </w:pPr>
      <w:rPr>
        <w:rFonts w:ascii="Symbol" w:hAnsi="Symbol" w:hint="default"/>
      </w:rPr>
    </w:lvl>
    <w:lvl w:ilvl="7" w:tplc="1C090003" w:tentative="1">
      <w:start w:val="1"/>
      <w:numFmt w:val="bullet"/>
      <w:lvlText w:val="o"/>
      <w:lvlJc w:val="left"/>
      <w:pPr>
        <w:ind w:left="7064" w:hanging="360"/>
      </w:pPr>
      <w:rPr>
        <w:rFonts w:ascii="Courier New" w:hAnsi="Courier New" w:cs="Courier New" w:hint="default"/>
      </w:rPr>
    </w:lvl>
    <w:lvl w:ilvl="8" w:tplc="1C090005" w:tentative="1">
      <w:start w:val="1"/>
      <w:numFmt w:val="bullet"/>
      <w:lvlText w:val=""/>
      <w:lvlJc w:val="left"/>
      <w:pPr>
        <w:ind w:left="7784" w:hanging="360"/>
      </w:pPr>
      <w:rPr>
        <w:rFonts w:ascii="Wingdings" w:hAnsi="Wingdings" w:hint="default"/>
      </w:rPr>
    </w:lvl>
  </w:abstractNum>
  <w:abstractNum w:abstractNumId="14" w15:restartNumberingAfterBreak="0">
    <w:nsid w:val="41E37202"/>
    <w:multiLevelType w:val="hybridMultilevel"/>
    <w:tmpl w:val="ABD23940"/>
    <w:lvl w:ilvl="0" w:tplc="CFCEAF18">
      <w:start w:val="1"/>
      <w:numFmt w:val="decimal"/>
      <w:lvlText w:val="%1."/>
      <w:lvlJc w:val="left"/>
      <w:pPr>
        <w:ind w:left="1335" w:hanging="975"/>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426D03BD"/>
    <w:multiLevelType w:val="hybridMultilevel"/>
    <w:tmpl w:val="251AB38C"/>
    <w:lvl w:ilvl="0" w:tplc="D6EE005C">
      <w:start w:val="1"/>
      <w:numFmt w:val="lowerLetter"/>
      <w:lvlText w:val="(%1)"/>
      <w:lvlJc w:val="left"/>
      <w:pPr>
        <w:ind w:left="2520" w:hanging="360"/>
      </w:pPr>
      <w:rPr>
        <w:rFonts w:hint="default"/>
      </w:rPr>
    </w:lvl>
    <w:lvl w:ilvl="1" w:tplc="1C090019" w:tentative="1">
      <w:start w:val="1"/>
      <w:numFmt w:val="lowerLetter"/>
      <w:lvlText w:val="%2."/>
      <w:lvlJc w:val="lef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16" w15:restartNumberingAfterBreak="0">
    <w:nsid w:val="434F6FEA"/>
    <w:multiLevelType w:val="hybridMultilevel"/>
    <w:tmpl w:val="CDC8FC94"/>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start w:val="1"/>
      <w:numFmt w:val="bullet"/>
      <w:lvlText w:val=""/>
      <w:lvlJc w:val="left"/>
      <w:pPr>
        <w:ind w:left="1800" w:hanging="360"/>
      </w:pPr>
      <w:rPr>
        <w:rFonts w:ascii="Wingdings" w:hAnsi="Wingdings" w:hint="default"/>
      </w:rPr>
    </w:lvl>
    <w:lvl w:ilvl="3" w:tplc="1C090001">
      <w:start w:val="1"/>
      <w:numFmt w:val="bullet"/>
      <w:lvlText w:val=""/>
      <w:lvlJc w:val="left"/>
      <w:pPr>
        <w:ind w:left="2520" w:hanging="360"/>
      </w:pPr>
      <w:rPr>
        <w:rFonts w:ascii="Symbol" w:hAnsi="Symbol" w:hint="default"/>
      </w:rPr>
    </w:lvl>
    <w:lvl w:ilvl="4" w:tplc="1C090003">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7" w15:restartNumberingAfterBreak="0">
    <w:nsid w:val="447462E1"/>
    <w:multiLevelType w:val="multilevel"/>
    <w:tmpl w:val="C4326730"/>
    <w:lvl w:ilvl="0">
      <w:start w:val="1"/>
      <w:numFmt w:val="decimal"/>
      <w:lvlText w:val="%1"/>
      <w:lvlJc w:val="left"/>
      <w:pPr>
        <w:tabs>
          <w:tab w:val="num" w:pos="709"/>
        </w:tabs>
        <w:ind w:left="709" w:hanging="709"/>
      </w:pPr>
      <w:rPr>
        <w:rFonts w:ascii="Arial" w:hAnsi="Arial" w:hint="default"/>
        <w:b w:val="0"/>
        <w:i w:val="0"/>
        <w:sz w:val="24"/>
      </w:rPr>
    </w:lvl>
    <w:lvl w:ilvl="1">
      <w:start w:val="1"/>
      <w:numFmt w:val="decimal"/>
      <w:lvlText w:val="%1.%2"/>
      <w:lvlJc w:val="left"/>
      <w:pPr>
        <w:tabs>
          <w:tab w:val="num" w:pos="1418"/>
        </w:tabs>
        <w:ind w:left="1418" w:hanging="709"/>
      </w:pPr>
      <w:rPr>
        <w:rFonts w:ascii="Arial" w:hAnsi="Arial" w:hint="default"/>
        <w:b w:val="0"/>
        <w:i w:val="0"/>
        <w:sz w:val="24"/>
      </w:rPr>
    </w:lvl>
    <w:lvl w:ilvl="2">
      <w:start w:val="1"/>
      <w:numFmt w:val="decimal"/>
      <w:lvlText w:val="%1.%2.%3"/>
      <w:lvlJc w:val="left"/>
      <w:pPr>
        <w:tabs>
          <w:tab w:val="num" w:pos="2127"/>
        </w:tabs>
        <w:ind w:left="2127" w:hanging="709"/>
      </w:pPr>
      <w:rPr>
        <w:rFonts w:ascii="Arial" w:hAnsi="Arial" w:hint="default"/>
        <w:b w:val="0"/>
        <w:i w:val="0"/>
        <w:sz w:val="24"/>
      </w:rPr>
    </w:lvl>
    <w:lvl w:ilvl="3">
      <w:start w:val="1"/>
      <w:numFmt w:val="decimal"/>
      <w:lvlText w:val="%4.1.1.1"/>
      <w:lvlJc w:val="left"/>
      <w:pPr>
        <w:tabs>
          <w:tab w:val="num" w:pos="3207"/>
        </w:tabs>
        <w:ind w:left="2836" w:hanging="709"/>
      </w:pPr>
      <w:rPr>
        <w:rFonts w:ascii="Arial" w:hAnsi="Arial" w:hint="default"/>
        <w:b w:val="0"/>
        <w:i w:val="0"/>
        <w:sz w:val="24"/>
      </w:rPr>
    </w:lvl>
    <w:lvl w:ilvl="4">
      <w:start w:val="1"/>
      <w:numFmt w:val="none"/>
      <w:lvlText w:val="("/>
      <w:lvlJc w:val="left"/>
      <w:pPr>
        <w:tabs>
          <w:tab w:val="num" w:pos="3545"/>
        </w:tabs>
        <w:ind w:left="3545" w:hanging="709"/>
      </w:pPr>
      <w:rPr>
        <w:rFonts w:hint="default"/>
      </w:rPr>
    </w:lvl>
    <w:lvl w:ilvl="5">
      <w:start w:val="1"/>
      <w:numFmt w:val="none"/>
      <w:lvlText w:val=""/>
      <w:lvlJc w:val="left"/>
      <w:pPr>
        <w:tabs>
          <w:tab w:val="num" w:pos="4254"/>
        </w:tabs>
        <w:ind w:left="4254" w:hanging="709"/>
      </w:pPr>
      <w:rPr>
        <w:rFonts w:hint="default"/>
      </w:rPr>
    </w:lvl>
    <w:lvl w:ilvl="6">
      <w:start w:val="1"/>
      <w:numFmt w:val="none"/>
      <w:lvlText w:val=""/>
      <w:lvlJc w:val="left"/>
      <w:pPr>
        <w:tabs>
          <w:tab w:val="num" w:pos="4963"/>
        </w:tabs>
        <w:ind w:left="4963" w:hanging="709"/>
      </w:pPr>
      <w:rPr>
        <w:rFonts w:hint="default"/>
      </w:rPr>
    </w:lvl>
    <w:lvl w:ilvl="7">
      <w:start w:val="1"/>
      <w:numFmt w:val="none"/>
      <w:lvlText w:val=""/>
      <w:lvlJc w:val="left"/>
      <w:pPr>
        <w:tabs>
          <w:tab w:val="num" w:pos="5672"/>
        </w:tabs>
        <w:ind w:left="5672" w:hanging="709"/>
      </w:pPr>
      <w:rPr>
        <w:rFonts w:hint="default"/>
      </w:rPr>
    </w:lvl>
    <w:lvl w:ilvl="8">
      <w:start w:val="1"/>
      <w:numFmt w:val="none"/>
      <w:lvlText w:val=""/>
      <w:lvlJc w:val="left"/>
      <w:pPr>
        <w:tabs>
          <w:tab w:val="num" w:pos="6392"/>
        </w:tabs>
        <w:ind w:left="6392" w:hanging="720"/>
      </w:pPr>
      <w:rPr>
        <w:rFonts w:hint="default"/>
      </w:rPr>
    </w:lvl>
  </w:abstractNum>
  <w:abstractNum w:abstractNumId="18" w15:restartNumberingAfterBreak="0">
    <w:nsid w:val="454D5E5A"/>
    <w:multiLevelType w:val="hybridMultilevel"/>
    <w:tmpl w:val="A97A41B2"/>
    <w:lvl w:ilvl="0" w:tplc="FEF8FF98">
      <w:start w:val="1"/>
      <w:numFmt w:val="lowerLetter"/>
      <w:lvlText w:val="(%1)"/>
      <w:lvlJc w:val="left"/>
      <w:pPr>
        <w:ind w:left="1080" w:hanging="360"/>
      </w:pPr>
      <w:rPr>
        <w:rFonts w:hint="default"/>
        <w:i/>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9" w15:restartNumberingAfterBreak="0">
    <w:nsid w:val="4C115D4F"/>
    <w:multiLevelType w:val="hybridMultilevel"/>
    <w:tmpl w:val="D2DE3B06"/>
    <w:lvl w:ilvl="0" w:tplc="7E1A1590">
      <w:start w:val="1"/>
      <w:numFmt w:val="decimal"/>
      <w:lvlText w:val="[1.%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15:restartNumberingAfterBreak="0">
    <w:nsid w:val="56CC295A"/>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6DF6AD5"/>
    <w:multiLevelType w:val="hybridMultilevel"/>
    <w:tmpl w:val="800CC5EA"/>
    <w:lvl w:ilvl="0" w:tplc="B89486C4">
      <w:start w:val="1"/>
      <w:numFmt w:val="lowerRoman"/>
      <w:lvlText w:val="(%1)"/>
      <w:lvlJc w:val="left"/>
      <w:pPr>
        <w:ind w:left="4320" w:hanging="720"/>
      </w:pPr>
      <w:rPr>
        <w:rFonts w:hint="default"/>
      </w:rPr>
    </w:lvl>
    <w:lvl w:ilvl="1" w:tplc="1C090019" w:tentative="1">
      <w:start w:val="1"/>
      <w:numFmt w:val="lowerLetter"/>
      <w:lvlText w:val="%2."/>
      <w:lvlJc w:val="left"/>
      <w:pPr>
        <w:ind w:left="4680" w:hanging="360"/>
      </w:pPr>
    </w:lvl>
    <w:lvl w:ilvl="2" w:tplc="1C09001B" w:tentative="1">
      <w:start w:val="1"/>
      <w:numFmt w:val="lowerRoman"/>
      <w:lvlText w:val="%3."/>
      <w:lvlJc w:val="right"/>
      <w:pPr>
        <w:ind w:left="5400" w:hanging="180"/>
      </w:pPr>
    </w:lvl>
    <w:lvl w:ilvl="3" w:tplc="1C09000F" w:tentative="1">
      <w:start w:val="1"/>
      <w:numFmt w:val="decimal"/>
      <w:lvlText w:val="%4."/>
      <w:lvlJc w:val="left"/>
      <w:pPr>
        <w:ind w:left="6120" w:hanging="360"/>
      </w:pPr>
    </w:lvl>
    <w:lvl w:ilvl="4" w:tplc="1C090019" w:tentative="1">
      <w:start w:val="1"/>
      <w:numFmt w:val="lowerLetter"/>
      <w:lvlText w:val="%5."/>
      <w:lvlJc w:val="left"/>
      <w:pPr>
        <w:ind w:left="6840" w:hanging="360"/>
      </w:pPr>
    </w:lvl>
    <w:lvl w:ilvl="5" w:tplc="1C09001B" w:tentative="1">
      <w:start w:val="1"/>
      <w:numFmt w:val="lowerRoman"/>
      <w:lvlText w:val="%6."/>
      <w:lvlJc w:val="right"/>
      <w:pPr>
        <w:ind w:left="7560" w:hanging="180"/>
      </w:pPr>
    </w:lvl>
    <w:lvl w:ilvl="6" w:tplc="1C09000F" w:tentative="1">
      <w:start w:val="1"/>
      <w:numFmt w:val="decimal"/>
      <w:lvlText w:val="%7."/>
      <w:lvlJc w:val="left"/>
      <w:pPr>
        <w:ind w:left="8280" w:hanging="360"/>
      </w:pPr>
    </w:lvl>
    <w:lvl w:ilvl="7" w:tplc="1C090019" w:tentative="1">
      <w:start w:val="1"/>
      <w:numFmt w:val="lowerLetter"/>
      <w:lvlText w:val="%8."/>
      <w:lvlJc w:val="left"/>
      <w:pPr>
        <w:ind w:left="9000" w:hanging="360"/>
      </w:pPr>
    </w:lvl>
    <w:lvl w:ilvl="8" w:tplc="1C09001B" w:tentative="1">
      <w:start w:val="1"/>
      <w:numFmt w:val="lowerRoman"/>
      <w:lvlText w:val="%9."/>
      <w:lvlJc w:val="right"/>
      <w:pPr>
        <w:ind w:left="9720" w:hanging="180"/>
      </w:pPr>
    </w:lvl>
  </w:abstractNum>
  <w:abstractNum w:abstractNumId="22" w15:restartNumberingAfterBreak="0">
    <w:nsid w:val="5A56572E"/>
    <w:multiLevelType w:val="hybridMultilevel"/>
    <w:tmpl w:val="CBDEB66C"/>
    <w:lvl w:ilvl="0" w:tplc="CB9EEAAE">
      <w:start w:val="1"/>
      <w:numFmt w:val="lowerLetter"/>
      <w:lvlText w:val="(%1)"/>
      <w:lvlJc w:val="left"/>
      <w:pPr>
        <w:ind w:left="3240" w:hanging="360"/>
      </w:pPr>
      <w:rPr>
        <w:rFonts w:hint="default"/>
      </w:rPr>
    </w:lvl>
    <w:lvl w:ilvl="1" w:tplc="1C090019" w:tentative="1">
      <w:start w:val="1"/>
      <w:numFmt w:val="lowerLetter"/>
      <w:lvlText w:val="%2."/>
      <w:lvlJc w:val="left"/>
      <w:pPr>
        <w:ind w:left="3960" w:hanging="360"/>
      </w:pPr>
    </w:lvl>
    <w:lvl w:ilvl="2" w:tplc="1C09001B" w:tentative="1">
      <w:start w:val="1"/>
      <w:numFmt w:val="lowerRoman"/>
      <w:lvlText w:val="%3."/>
      <w:lvlJc w:val="right"/>
      <w:pPr>
        <w:ind w:left="4680" w:hanging="180"/>
      </w:pPr>
    </w:lvl>
    <w:lvl w:ilvl="3" w:tplc="1C09000F" w:tentative="1">
      <w:start w:val="1"/>
      <w:numFmt w:val="decimal"/>
      <w:lvlText w:val="%4."/>
      <w:lvlJc w:val="left"/>
      <w:pPr>
        <w:ind w:left="5400" w:hanging="360"/>
      </w:pPr>
    </w:lvl>
    <w:lvl w:ilvl="4" w:tplc="1C090019" w:tentative="1">
      <w:start w:val="1"/>
      <w:numFmt w:val="lowerLetter"/>
      <w:lvlText w:val="%5."/>
      <w:lvlJc w:val="left"/>
      <w:pPr>
        <w:ind w:left="6120" w:hanging="360"/>
      </w:pPr>
    </w:lvl>
    <w:lvl w:ilvl="5" w:tplc="1C09001B" w:tentative="1">
      <w:start w:val="1"/>
      <w:numFmt w:val="lowerRoman"/>
      <w:lvlText w:val="%6."/>
      <w:lvlJc w:val="right"/>
      <w:pPr>
        <w:ind w:left="6840" w:hanging="180"/>
      </w:pPr>
    </w:lvl>
    <w:lvl w:ilvl="6" w:tplc="1C09000F" w:tentative="1">
      <w:start w:val="1"/>
      <w:numFmt w:val="decimal"/>
      <w:lvlText w:val="%7."/>
      <w:lvlJc w:val="left"/>
      <w:pPr>
        <w:ind w:left="7560" w:hanging="360"/>
      </w:pPr>
    </w:lvl>
    <w:lvl w:ilvl="7" w:tplc="1C090019" w:tentative="1">
      <w:start w:val="1"/>
      <w:numFmt w:val="lowerLetter"/>
      <w:lvlText w:val="%8."/>
      <w:lvlJc w:val="left"/>
      <w:pPr>
        <w:ind w:left="8280" w:hanging="360"/>
      </w:pPr>
    </w:lvl>
    <w:lvl w:ilvl="8" w:tplc="1C09001B" w:tentative="1">
      <w:start w:val="1"/>
      <w:numFmt w:val="lowerRoman"/>
      <w:lvlText w:val="%9."/>
      <w:lvlJc w:val="right"/>
      <w:pPr>
        <w:ind w:left="9000" w:hanging="180"/>
      </w:pPr>
    </w:lvl>
  </w:abstractNum>
  <w:abstractNum w:abstractNumId="23" w15:restartNumberingAfterBreak="0">
    <w:nsid w:val="610B33BE"/>
    <w:multiLevelType w:val="hybridMultilevel"/>
    <w:tmpl w:val="6CFC9D08"/>
    <w:lvl w:ilvl="0" w:tplc="1C090001">
      <w:start w:val="1"/>
      <w:numFmt w:val="bullet"/>
      <w:lvlText w:val=""/>
      <w:lvlJc w:val="left"/>
      <w:pPr>
        <w:ind w:left="2378" w:hanging="360"/>
      </w:pPr>
      <w:rPr>
        <w:rFonts w:ascii="Symbol" w:hAnsi="Symbol" w:hint="default"/>
      </w:rPr>
    </w:lvl>
    <w:lvl w:ilvl="1" w:tplc="1C090003" w:tentative="1">
      <w:start w:val="1"/>
      <w:numFmt w:val="bullet"/>
      <w:lvlText w:val="o"/>
      <w:lvlJc w:val="left"/>
      <w:pPr>
        <w:ind w:left="3098" w:hanging="360"/>
      </w:pPr>
      <w:rPr>
        <w:rFonts w:ascii="Courier New" w:hAnsi="Courier New" w:cs="Courier New" w:hint="default"/>
      </w:rPr>
    </w:lvl>
    <w:lvl w:ilvl="2" w:tplc="1C090005" w:tentative="1">
      <w:start w:val="1"/>
      <w:numFmt w:val="bullet"/>
      <w:lvlText w:val=""/>
      <w:lvlJc w:val="left"/>
      <w:pPr>
        <w:ind w:left="3818" w:hanging="360"/>
      </w:pPr>
      <w:rPr>
        <w:rFonts w:ascii="Wingdings" w:hAnsi="Wingdings" w:hint="default"/>
      </w:rPr>
    </w:lvl>
    <w:lvl w:ilvl="3" w:tplc="1C090001" w:tentative="1">
      <w:start w:val="1"/>
      <w:numFmt w:val="bullet"/>
      <w:lvlText w:val=""/>
      <w:lvlJc w:val="left"/>
      <w:pPr>
        <w:ind w:left="4538" w:hanging="360"/>
      </w:pPr>
      <w:rPr>
        <w:rFonts w:ascii="Symbol" w:hAnsi="Symbol" w:hint="default"/>
      </w:rPr>
    </w:lvl>
    <w:lvl w:ilvl="4" w:tplc="1C090003" w:tentative="1">
      <w:start w:val="1"/>
      <w:numFmt w:val="bullet"/>
      <w:lvlText w:val="o"/>
      <w:lvlJc w:val="left"/>
      <w:pPr>
        <w:ind w:left="5258" w:hanging="360"/>
      </w:pPr>
      <w:rPr>
        <w:rFonts w:ascii="Courier New" w:hAnsi="Courier New" w:cs="Courier New" w:hint="default"/>
      </w:rPr>
    </w:lvl>
    <w:lvl w:ilvl="5" w:tplc="1C090005" w:tentative="1">
      <w:start w:val="1"/>
      <w:numFmt w:val="bullet"/>
      <w:lvlText w:val=""/>
      <w:lvlJc w:val="left"/>
      <w:pPr>
        <w:ind w:left="5978" w:hanging="360"/>
      </w:pPr>
      <w:rPr>
        <w:rFonts w:ascii="Wingdings" w:hAnsi="Wingdings" w:hint="default"/>
      </w:rPr>
    </w:lvl>
    <w:lvl w:ilvl="6" w:tplc="1C090001" w:tentative="1">
      <w:start w:val="1"/>
      <w:numFmt w:val="bullet"/>
      <w:lvlText w:val=""/>
      <w:lvlJc w:val="left"/>
      <w:pPr>
        <w:ind w:left="6698" w:hanging="360"/>
      </w:pPr>
      <w:rPr>
        <w:rFonts w:ascii="Symbol" w:hAnsi="Symbol" w:hint="default"/>
      </w:rPr>
    </w:lvl>
    <w:lvl w:ilvl="7" w:tplc="1C090003" w:tentative="1">
      <w:start w:val="1"/>
      <w:numFmt w:val="bullet"/>
      <w:lvlText w:val="o"/>
      <w:lvlJc w:val="left"/>
      <w:pPr>
        <w:ind w:left="7418" w:hanging="360"/>
      </w:pPr>
      <w:rPr>
        <w:rFonts w:ascii="Courier New" w:hAnsi="Courier New" w:cs="Courier New" w:hint="default"/>
      </w:rPr>
    </w:lvl>
    <w:lvl w:ilvl="8" w:tplc="1C090005" w:tentative="1">
      <w:start w:val="1"/>
      <w:numFmt w:val="bullet"/>
      <w:lvlText w:val=""/>
      <w:lvlJc w:val="left"/>
      <w:pPr>
        <w:ind w:left="8138" w:hanging="360"/>
      </w:pPr>
      <w:rPr>
        <w:rFonts w:ascii="Wingdings" w:hAnsi="Wingdings" w:hint="default"/>
      </w:rPr>
    </w:lvl>
  </w:abstractNum>
  <w:abstractNum w:abstractNumId="24" w15:restartNumberingAfterBreak="0">
    <w:nsid w:val="6A0516D9"/>
    <w:multiLevelType w:val="hybridMultilevel"/>
    <w:tmpl w:val="7766F946"/>
    <w:lvl w:ilvl="0" w:tplc="1C090001">
      <w:start w:val="1"/>
      <w:numFmt w:val="bullet"/>
      <w:lvlText w:val=""/>
      <w:lvlJc w:val="left"/>
      <w:pPr>
        <w:ind w:left="2024" w:hanging="360"/>
      </w:pPr>
      <w:rPr>
        <w:rFonts w:ascii="Symbol" w:hAnsi="Symbol" w:hint="default"/>
      </w:rPr>
    </w:lvl>
    <w:lvl w:ilvl="1" w:tplc="1C090003" w:tentative="1">
      <w:start w:val="1"/>
      <w:numFmt w:val="bullet"/>
      <w:lvlText w:val="o"/>
      <w:lvlJc w:val="left"/>
      <w:pPr>
        <w:ind w:left="2744" w:hanging="360"/>
      </w:pPr>
      <w:rPr>
        <w:rFonts w:ascii="Courier New" w:hAnsi="Courier New" w:cs="Courier New" w:hint="default"/>
      </w:rPr>
    </w:lvl>
    <w:lvl w:ilvl="2" w:tplc="1C090005" w:tentative="1">
      <w:start w:val="1"/>
      <w:numFmt w:val="bullet"/>
      <w:lvlText w:val=""/>
      <w:lvlJc w:val="left"/>
      <w:pPr>
        <w:ind w:left="3464" w:hanging="360"/>
      </w:pPr>
      <w:rPr>
        <w:rFonts w:ascii="Wingdings" w:hAnsi="Wingdings" w:hint="default"/>
      </w:rPr>
    </w:lvl>
    <w:lvl w:ilvl="3" w:tplc="1C090001" w:tentative="1">
      <w:start w:val="1"/>
      <w:numFmt w:val="bullet"/>
      <w:lvlText w:val=""/>
      <w:lvlJc w:val="left"/>
      <w:pPr>
        <w:ind w:left="4184" w:hanging="360"/>
      </w:pPr>
      <w:rPr>
        <w:rFonts w:ascii="Symbol" w:hAnsi="Symbol" w:hint="default"/>
      </w:rPr>
    </w:lvl>
    <w:lvl w:ilvl="4" w:tplc="1C090003" w:tentative="1">
      <w:start w:val="1"/>
      <w:numFmt w:val="bullet"/>
      <w:lvlText w:val="o"/>
      <w:lvlJc w:val="left"/>
      <w:pPr>
        <w:ind w:left="4904" w:hanging="360"/>
      </w:pPr>
      <w:rPr>
        <w:rFonts w:ascii="Courier New" w:hAnsi="Courier New" w:cs="Courier New" w:hint="default"/>
      </w:rPr>
    </w:lvl>
    <w:lvl w:ilvl="5" w:tplc="1C090005" w:tentative="1">
      <w:start w:val="1"/>
      <w:numFmt w:val="bullet"/>
      <w:lvlText w:val=""/>
      <w:lvlJc w:val="left"/>
      <w:pPr>
        <w:ind w:left="5624" w:hanging="360"/>
      </w:pPr>
      <w:rPr>
        <w:rFonts w:ascii="Wingdings" w:hAnsi="Wingdings" w:hint="default"/>
      </w:rPr>
    </w:lvl>
    <w:lvl w:ilvl="6" w:tplc="1C090001" w:tentative="1">
      <w:start w:val="1"/>
      <w:numFmt w:val="bullet"/>
      <w:lvlText w:val=""/>
      <w:lvlJc w:val="left"/>
      <w:pPr>
        <w:ind w:left="6344" w:hanging="360"/>
      </w:pPr>
      <w:rPr>
        <w:rFonts w:ascii="Symbol" w:hAnsi="Symbol" w:hint="default"/>
      </w:rPr>
    </w:lvl>
    <w:lvl w:ilvl="7" w:tplc="1C090003" w:tentative="1">
      <w:start w:val="1"/>
      <w:numFmt w:val="bullet"/>
      <w:lvlText w:val="o"/>
      <w:lvlJc w:val="left"/>
      <w:pPr>
        <w:ind w:left="7064" w:hanging="360"/>
      </w:pPr>
      <w:rPr>
        <w:rFonts w:ascii="Courier New" w:hAnsi="Courier New" w:cs="Courier New" w:hint="default"/>
      </w:rPr>
    </w:lvl>
    <w:lvl w:ilvl="8" w:tplc="1C090005" w:tentative="1">
      <w:start w:val="1"/>
      <w:numFmt w:val="bullet"/>
      <w:lvlText w:val=""/>
      <w:lvlJc w:val="left"/>
      <w:pPr>
        <w:ind w:left="7784" w:hanging="360"/>
      </w:pPr>
      <w:rPr>
        <w:rFonts w:ascii="Wingdings" w:hAnsi="Wingdings" w:hint="default"/>
      </w:rPr>
    </w:lvl>
  </w:abstractNum>
  <w:abstractNum w:abstractNumId="25" w15:restartNumberingAfterBreak="0">
    <w:nsid w:val="6A452550"/>
    <w:multiLevelType w:val="hybridMultilevel"/>
    <w:tmpl w:val="E4CAA606"/>
    <w:lvl w:ilvl="0" w:tplc="6EFACC16">
      <w:start w:val="1"/>
      <w:numFmt w:val="decimal"/>
      <w:lvlText w:val="(%1)"/>
      <w:lvlJc w:val="left"/>
      <w:pPr>
        <w:ind w:left="1800" w:hanging="360"/>
      </w:pPr>
      <w:rPr>
        <w:rFonts w:hint="default"/>
        <w:i w:val="0"/>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26" w15:restartNumberingAfterBreak="0">
    <w:nsid w:val="6C4142DB"/>
    <w:multiLevelType w:val="hybridMultilevel"/>
    <w:tmpl w:val="41C20032"/>
    <w:lvl w:ilvl="0" w:tplc="1C090001">
      <w:start w:val="1"/>
      <w:numFmt w:val="bullet"/>
      <w:lvlText w:val=""/>
      <w:lvlJc w:val="left"/>
      <w:pPr>
        <w:ind w:left="2307" w:hanging="360"/>
      </w:pPr>
      <w:rPr>
        <w:rFonts w:ascii="Symbol" w:hAnsi="Symbol" w:hint="default"/>
      </w:rPr>
    </w:lvl>
    <w:lvl w:ilvl="1" w:tplc="1C090003" w:tentative="1">
      <w:start w:val="1"/>
      <w:numFmt w:val="bullet"/>
      <w:lvlText w:val="o"/>
      <w:lvlJc w:val="left"/>
      <w:pPr>
        <w:ind w:left="3027" w:hanging="360"/>
      </w:pPr>
      <w:rPr>
        <w:rFonts w:ascii="Courier New" w:hAnsi="Courier New" w:cs="Courier New" w:hint="default"/>
      </w:rPr>
    </w:lvl>
    <w:lvl w:ilvl="2" w:tplc="1C090005" w:tentative="1">
      <w:start w:val="1"/>
      <w:numFmt w:val="bullet"/>
      <w:lvlText w:val=""/>
      <w:lvlJc w:val="left"/>
      <w:pPr>
        <w:ind w:left="3747" w:hanging="360"/>
      </w:pPr>
      <w:rPr>
        <w:rFonts w:ascii="Wingdings" w:hAnsi="Wingdings" w:hint="default"/>
      </w:rPr>
    </w:lvl>
    <w:lvl w:ilvl="3" w:tplc="1C090001" w:tentative="1">
      <w:start w:val="1"/>
      <w:numFmt w:val="bullet"/>
      <w:lvlText w:val=""/>
      <w:lvlJc w:val="left"/>
      <w:pPr>
        <w:ind w:left="4467" w:hanging="360"/>
      </w:pPr>
      <w:rPr>
        <w:rFonts w:ascii="Symbol" w:hAnsi="Symbol" w:hint="default"/>
      </w:rPr>
    </w:lvl>
    <w:lvl w:ilvl="4" w:tplc="1C090003" w:tentative="1">
      <w:start w:val="1"/>
      <w:numFmt w:val="bullet"/>
      <w:lvlText w:val="o"/>
      <w:lvlJc w:val="left"/>
      <w:pPr>
        <w:ind w:left="5187" w:hanging="360"/>
      </w:pPr>
      <w:rPr>
        <w:rFonts w:ascii="Courier New" w:hAnsi="Courier New" w:cs="Courier New" w:hint="default"/>
      </w:rPr>
    </w:lvl>
    <w:lvl w:ilvl="5" w:tplc="1C090005" w:tentative="1">
      <w:start w:val="1"/>
      <w:numFmt w:val="bullet"/>
      <w:lvlText w:val=""/>
      <w:lvlJc w:val="left"/>
      <w:pPr>
        <w:ind w:left="5907" w:hanging="360"/>
      </w:pPr>
      <w:rPr>
        <w:rFonts w:ascii="Wingdings" w:hAnsi="Wingdings" w:hint="default"/>
      </w:rPr>
    </w:lvl>
    <w:lvl w:ilvl="6" w:tplc="1C090001" w:tentative="1">
      <w:start w:val="1"/>
      <w:numFmt w:val="bullet"/>
      <w:lvlText w:val=""/>
      <w:lvlJc w:val="left"/>
      <w:pPr>
        <w:ind w:left="6627" w:hanging="360"/>
      </w:pPr>
      <w:rPr>
        <w:rFonts w:ascii="Symbol" w:hAnsi="Symbol" w:hint="default"/>
      </w:rPr>
    </w:lvl>
    <w:lvl w:ilvl="7" w:tplc="1C090003" w:tentative="1">
      <w:start w:val="1"/>
      <w:numFmt w:val="bullet"/>
      <w:lvlText w:val="o"/>
      <w:lvlJc w:val="left"/>
      <w:pPr>
        <w:ind w:left="7347" w:hanging="360"/>
      </w:pPr>
      <w:rPr>
        <w:rFonts w:ascii="Courier New" w:hAnsi="Courier New" w:cs="Courier New" w:hint="default"/>
      </w:rPr>
    </w:lvl>
    <w:lvl w:ilvl="8" w:tplc="1C090005" w:tentative="1">
      <w:start w:val="1"/>
      <w:numFmt w:val="bullet"/>
      <w:lvlText w:val=""/>
      <w:lvlJc w:val="left"/>
      <w:pPr>
        <w:ind w:left="8067" w:hanging="360"/>
      </w:pPr>
      <w:rPr>
        <w:rFonts w:ascii="Wingdings" w:hAnsi="Wingdings" w:hint="default"/>
      </w:rPr>
    </w:lvl>
  </w:abstractNum>
  <w:abstractNum w:abstractNumId="27" w15:restartNumberingAfterBreak="0">
    <w:nsid w:val="723C32B1"/>
    <w:multiLevelType w:val="hybridMultilevel"/>
    <w:tmpl w:val="D0B0A7E6"/>
    <w:lvl w:ilvl="0" w:tplc="1C09000F">
      <w:start w:val="1"/>
      <w:numFmt w:val="decimal"/>
      <w:lvlText w:val="%1."/>
      <w:lvlJc w:val="left"/>
      <w:pPr>
        <w:ind w:left="1080" w:hanging="360"/>
      </w:p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8" w15:restartNumberingAfterBreak="0">
    <w:nsid w:val="778C01B2"/>
    <w:multiLevelType w:val="hybridMultilevel"/>
    <w:tmpl w:val="8190F5AC"/>
    <w:lvl w:ilvl="0" w:tplc="E44A86D4">
      <w:start w:val="1"/>
      <w:numFmt w:val="decimal"/>
      <w:lvlText w:val="[1.%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9" w15:restartNumberingAfterBreak="0">
    <w:nsid w:val="78EC39A5"/>
    <w:multiLevelType w:val="hybridMultilevel"/>
    <w:tmpl w:val="EAB48D86"/>
    <w:lvl w:ilvl="0" w:tplc="E89E816A">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15:restartNumberingAfterBreak="0">
    <w:nsid w:val="7CE811B9"/>
    <w:multiLevelType w:val="hybridMultilevel"/>
    <w:tmpl w:val="62A492E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30"/>
  </w:num>
  <w:num w:numId="2">
    <w:abstractNumId w:val="29"/>
  </w:num>
  <w:num w:numId="3">
    <w:abstractNumId w:val="5"/>
  </w:num>
  <w:num w:numId="4">
    <w:abstractNumId w:val="7"/>
  </w:num>
  <w:num w:numId="5">
    <w:abstractNumId w:val="17"/>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0"/>
  </w:num>
  <w:num w:numId="10">
    <w:abstractNumId w:val="24"/>
  </w:num>
  <w:num w:numId="11">
    <w:abstractNumId w:val="8"/>
  </w:num>
  <w:num w:numId="12">
    <w:abstractNumId w:val="9"/>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13"/>
  </w:num>
  <w:num w:numId="16">
    <w:abstractNumId w:val="16"/>
  </w:num>
  <w:num w:numId="17">
    <w:abstractNumId w:val="26"/>
  </w:num>
  <w:num w:numId="18">
    <w:abstractNumId w:val="23"/>
  </w:num>
  <w:num w:numId="19">
    <w:abstractNumId w:val="4"/>
  </w:num>
  <w:num w:numId="20">
    <w:abstractNumId w:val="3"/>
  </w:num>
  <w:num w:numId="21">
    <w:abstractNumId w:val="14"/>
  </w:num>
  <w:num w:numId="22">
    <w:abstractNumId w:val="10"/>
  </w:num>
  <w:num w:numId="23">
    <w:abstractNumId w:val="2"/>
  </w:num>
  <w:num w:numId="24">
    <w:abstractNumId w:val="4"/>
    <w:lvlOverride w:ilvl="0">
      <w:startOverride w:val="1"/>
    </w:lvlOverride>
  </w:num>
  <w:num w:numId="25">
    <w:abstractNumId w:val="4"/>
    <w:lvlOverride w:ilvl="0">
      <w:startOverride w:val="1"/>
    </w:lvlOverride>
  </w:num>
  <w:num w:numId="26">
    <w:abstractNumId w:val="4"/>
    <w:lvlOverride w:ilvl="0">
      <w:startOverride w:val="1"/>
    </w:lvlOverride>
  </w:num>
  <w:num w:numId="27">
    <w:abstractNumId w:val="4"/>
    <w:lvlOverride w:ilvl="0">
      <w:startOverride w:val="1"/>
    </w:lvlOverride>
  </w:num>
  <w:num w:numId="28">
    <w:abstractNumId w:val="25"/>
  </w:num>
  <w:num w:numId="29">
    <w:abstractNumId w:val="15"/>
  </w:num>
  <w:num w:numId="30">
    <w:abstractNumId w:val="4"/>
  </w:num>
  <w:num w:numId="31">
    <w:abstractNumId w:val="11"/>
  </w:num>
  <w:num w:numId="32">
    <w:abstractNumId w:val="4"/>
  </w:num>
  <w:num w:numId="33">
    <w:abstractNumId w:val="4"/>
  </w:num>
  <w:num w:numId="34">
    <w:abstractNumId w:val="4"/>
  </w:num>
  <w:num w:numId="35">
    <w:abstractNumId w:val="4"/>
  </w:num>
  <w:num w:numId="36">
    <w:abstractNumId w:val="4"/>
  </w:num>
  <w:num w:numId="37">
    <w:abstractNumId w:val="4"/>
  </w:num>
  <w:num w:numId="38">
    <w:abstractNumId w:val="4"/>
  </w:num>
  <w:num w:numId="39">
    <w:abstractNumId w:val="4"/>
  </w:num>
  <w:num w:numId="40">
    <w:abstractNumId w:val="4"/>
  </w:num>
  <w:num w:numId="41">
    <w:abstractNumId w:val="4"/>
  </w:num>
  <w:num w:numId="42">
    <w:abstractNumId w:val="4"/>
  </w:num>
  <w:num w:numId="43">
    <w:abstractNumId w:val="4"/>
  </w:num>
  <w:num w:numId="44">
    <w:abstractNumId w:val="4"/>
  </w:num>
  <w:num w:numId="45">
    <w:abstractNumId w:val="18"/>
  </w:num>
  <w:num w:numId="46">
    <w:abstractNumId w:val="20"/>
  </w:num>
  <w:num w:numId="47">
    <w:abstractNumId w:val="28"/>
  </w:num>
  <w:num w:numId="48">
    <w:abstractNumId w:val="27"/>
  </w:num>
  <w:num w:numId="49">
    <w:abstractNumId w:val="19"/>
  </w:num>
  <w:num w:numId="50">
    <w:abstractNumId w:val="4"/>
  </w:num>
  <w:num w:numId="51">
    <w:abstractNumId w:val="4"/>
  </w:num>
  <w:num w:numId="52">
    <w:abstractNumId w:val="4"/>
  </w:num>
  <w:num w:numId="53">
    <w:abstractNumId w:val="4"/>
  </w:num>
  <w:num w:numId="54">
    <w:abstractNumId w:val="4"/>
  </w:num>
  <w:num w:numId="55">
    <w:abstractNumId w:val="4"/>
  </w:num>
  <w:num w:numId="56">
    <w:abstractNumId w:val="4"/>
  </w:num>
  <w:num w:numId="57">
    <w:abstractNumId w:val="4"/>
  </w:num>
  <w:num w:numId="58">
    <w:abstractNumId w:val="4"/>
  </w:num>
  <w:num w:numId="59">
    <w:abstractNumId w:val="4"/>
  </w:num>
  <w:num w:numId="60">
    <w:abstractNumId w:val="4"/>
  </w:num>
  <w:num w:numId="61">
    <w:abstractNumId w:val="4"/>
  </w:num>
  <w:num w:numId="62">
    <w:abstractNumId w:val="4"/>
  </w:num>
  <w:num w:numId="63">
    <w:abstractNumId w:val="4"/>
  </w:num>
  <w:num w:numId="64">
    <w:abstractNumId w:val="4"/>
  </w:num>
  <w:num w:numId="65">
    <w:abstractNumId w:val="4"/>
  </w:num>
  <w:num w:numId="66">
    <w:abstractNumId w:val="4"/>
  </w:num>
  <w:num w:numId="67">
    <w:abstractNumId w:val="4"/>
  </w:num>
  <w:num w:numId="68">
    <w:abstractNumId w:val="4"/>
  </w:num>
  <w:num w:numId="69">
    <w:abstractNumId w:val="4"/>
  </w:num>
  <w:num w:numId="70">
    <w:abstractNumId w:val="4"/>
  </w:num>
  <w:num w:numId="71">
    <w:abstractNumId w:val="4"/>
  </w:num>
  <w:num w:numId="72">
    <w:abstractNumId w:val="4"/>
  </w:num>
  <w:num w:numId="73">
    <w:abstractNumId w:val="4"/>
  </w:num>
  <w:num w:numId="74">
    <w:abstractNumId w:val="4"/>
  </w:num>
  <w:num w:numId="75">
    <w:abstractNumId w:val="4"/>
  </w:num>
  <w:num w:numId="76">
    <w:abstractNumId w:val="4"/>
  </w:num>
  <w:num w:numId="77">
    <w:abstractNumId w:val="4"/>
  </w:num>
  <w:num w:numId="78">
    <w:abstractNumId w:val="4"/>
  </w:num>
  <w:num w:numId="79">
    <w:abstractNumId w:val="4"/>
  </w:num>
  <w:num w:numId="80">
    <w:abstractNumId w:val="4"/>
  </w:num>
  <w:num w:numId="81">
    <w:abstractNumId w:val="4"/>
  </w:num>
  <w:num w:numId="82">
    <w:abstractNumId w:val="4"/>
  </w:num>
  <w:num w:numId="83">
    <w:abstractNumId w:val="4"/>
  </w:num>
  <w:num w:numId="84">
    <w:abstractNumId w:val="4"/>
  </w:num>
  <w:num w:numId="85">
    <w:abstractNumId w:val="4"/>
  </w:num>
  <w:num w:numId="86">
    <w:abstractNumId w:val="4"/>
  </w:num>
  <w:num w:numId="87">
    <w:abstractNumId w:val="4"/>
  </w:num>
  <w:num w:numId="88">
    <w:abstractNumId w:val="4"/>
  </w:num>
  <w:num w:numId="89">
    <w:abstractNumId w:val="4"/>
  </w:num>
  <w:num w:numId="90">
    <w:abstractNumId w:val="4"/>
  </w:num>
  <w:num w:numId="91">
    <w:abstractNumId w:val="4"/>
  </w:num>
  <w:num w:numId="92">
    <w:abstractNumId w:val="4"/>
  </w:num>
  <w:num w:numId="93">
    <w:abstractNumId w:val="4"/>
  </w:num>
  <w:num w:numId="94">
    <w:abstractNumId w:val="4"/>
  </w:num>
  <w:num w:numId="95">
    <w:abstractNumId w:val="4"/>
  </w:num>
  <w:num w:numId="96">
    <w:abstractNumId w:val="4"/>
  </w:num>
  <w:num w:numId="97">
    <w:abstractNumId w:val="4"/>
  </w:num>
  <w:num w:numId="98">
    <w:abstractNumId w:val="4"/>
  </w:num>
  <w:num w:numId="99">
    <w:abstractNumId w:val="4"/>
  </w:num>
  <w:num w:numId="100">
    <w:abstractNumId w:val="4"/>
  </w:num>
  <w:num w:numId="101">
    <w:abstractNumId w:val="4"/>
  </w:num>
  <w:num w:numId="102">
    <w:abstractNumId w:val="4"/>
  </w:num>
  <w:num w:numId="103">
    <w:abstractNumId w:val="4"/>
  </w:num>
  <w:num w:numId="104">
    <w:abstractNumId w:val="4"/>
  </w:num>
  <w:num w:numId="105">
    <w:abstractNumId w:val="4"/>
  </w:num>
  <w:num w:numId="106">
    <w:abstractNumId w:val="4"/>
  </w:num>
  <w:num w:numId="107">
    <w:abstractNumId w:val="4"/>
  </w:num>
  <w:num w:numId="108">
    <w:abstractNumId w:val="4"/>
  </w:num>
  <w:num w:numId="109">
    <w:abstractNumId w:val="4"/>
  </w:num>
  <w:num w:numId="110">
    <w:abstractNumId w:val="4"/>
  </w:num>
  <w:num w:numId="111">
    <w:abstractNumId w:val="4"/>
  </w:num>
  <w:num w:numId="112">
    <w:abstractNumId w:val="4"/>
  </w:num>
  <w:num w:numId="113">
    <w:abstractNumId w:val="4"/>
  </w:num>
  <w:num w:numId="114">
    <w:abstractNumId w:val="4"/>
  </w:num>
  <w:num w:numId="115">
    <w:abstractNumId w:val="4"/>
  </w:num>
  <w:num w:numId="116">
    <w:abstractNumId w:val="4"/>
  </w:num>
  <w:num w:numId="117">
    <w:abstractNumId w:val="4"/>
  </w:num>
  <w:num w:numId="118">
    <w:abstractNumId w:val="4"/>
  </w:num>
  <w:num w:numId="119">
    <w:abstractNumId w:val="4"/>
  </w:num>
  <w:num w:numId="120">
    <w:abstractNumId w:val="4"/>
  </w:num>
  <w:num w:numId="121">
    <w:abstractNumId w:val="4"/>
  </w:num>
  <w:num w:numId="122">
    <w:abstractNumId w:val="4"/>
  </w:num>
  <w:num w:numId="123">
    <w:abstractNumId w:val="4"/>
  </w:num>
  <w:num w:numId="124">
    <w:abstractNumId w:val="4"/>
  </w:num>
  <w:num w:numId="125">
    <w:abstractNumId w:val="4"/>
  </w:num>
  <w:num w:numId="126">
    <w:abstractNumId w:val="4"/>
  </w:num>
  <w:num w:numId="127">
    <w:abstractNumId w:val="4"/>
  </w:num>
  <w:num w:numId="128">
    <w:abstractNumId w:val="4"/>
  </w:num>
  <w:num w:numId="129">
    <w:abstractNumId w:val="4"/>
  </w:num>
  <w:num w:numId="130">
    <w:abstractNumId w:val="4"/>
  </w:num>
  <w:num w:numId="131">
    <w:abstractNumId w:val="4"/>
  </w:num>
  <w:num w:numId="132">
    <w:abstractNumId w:val="4"/>
  </w:num>
  <w:num w:numId="133">
    <w:abstractNumId w:val="4"/>
  </w:num>
  <w:num w:numId="134">
    <w:abstractNumId w:val="4"/>
  </w:num>
  <w:num w:numId="135">
    <w:abstractNumId w:val="4"/>
  </w:num>
  <w:num w:numId="136">
    <w:abstractNumId w:val="4"/>
  </w:num>
  <w:num w:numId="137">
    <w:abstractNumId w:val="4"/>
  </w:num>
  <w:num w:numId="138">
    <w:abstractNumId w:val="4"/>
  </w:num>
  <w:num w:numId="139">
    <w:abstractNumId w:val="4"/>
  </w:num>
  <w:num w:numId="140">
    <w:abstractNumId w:val="4"/>
  </w:num>
  <w:num w:numId="141">
    <w:abstractNumId w:val="4"/>
  </w:num>
  <w:num w:numId="142">
    <w:abstractNumId w:val="4"/>
  </w:num>
  <w:num w:numId="143">
    <w:abstractNumId w:val="4"/>
  </w:num>
  <w:num w:numId="144">
    <w:abstractNumId w:val="4"/>
  </w:num>
  <w:num w:numId="145">
    <w:abstractNumId w:val="4"/>
  </w:num>
  <w:num w:numId="146">
    <w:abstractNumId w:val="4"/>
  </w:num>
  <w:num w:numId="147">
    <w:abstractNumId w:val="4"/>
  </w:num>
  <w:num w:numId="148">
    <w:abstractNumId w:val="4"/>
  </w:num>
  <w:num w:numId="149">
    <w:abstractNumId w:val="4"/>
  </w:num>
  <w:num w:numId="150">
    <w:abstractNumId w:val="4"/>
  </w:num>
  <w:num w:numId="151">
    <w:abstractNumId w:val="4"/>
  </w:num>
  <w:num w:numId="152">
    <w:abstractNumId w:val="4"/>
  </w:num>
  <w:num w:numId="153">
    <w:abstractNumId w:val="4"/>
  </w:num>
  <w:num w:numId="154">
    <w:abstractNumId w:val="4"/>
  </w:num>
  <w:num w:numId="155">
    <w:abstractNumId w:val="4"/>
  </w:num>
  <w:num w:numId="156">
    <w:abstractNumId w:val="4"/>
  </w:num>
  <w:num w:numId="157">
    <w:abstractNumId w:val="4"/>
  </w:num>
  <w:num w:numId="158">
    <w:abstractNumId w:val="4"/>
  </w:num>
  <w:num w:numId="159">
    <w:abstractNumId w:val="4"/>
  </w:num>
  <w:num w:numId="160">
    <w:abstractNumId w:val="4"/>
  </w:num>
  <w:num w:numId="161">
    <w:abstractNumId w:val="4"/>
  </w:num>
  <w:num w:numId="162">
    <w:abstractNumId w:val="4"/>
  </w:num>
  <w:num w:numId="163">
    <w:abstractNumId w:val="4"/>
  </w:num>
  <w:num w:numId="164">
    <w:abstractNumId w:val="4"/>
  </w:num>
  <w:num w:numId="165">
    <w:abstractNumId w:val="4"/>
  </w:num>
  <w:num w:numId="166">
    <w:abstractNumId w:val="4"/>
  </w:num>
  <w:num w:numId="167">
    <w:abstractNumId w:val="4"/>
  </w:num>
  <w:num w:numId="168">
    <w:abstractNumId w:val="4"/>
  </w:num>
  <w:num w:numId="169">
    <w:abstractNumId w:val="4"/>
  </w:num>
  <w:num w:numId="170">
    <w:abstractNumId w:val="22"/>
  </w:num>
  <w:num w:numId="171">
    <w:abstractNumId w:val="21"/>
  </w:num>
  <w:num w:numId="172">
    <w:abstractNumId w:val="6"/>
  </w:num>
  <w:numIdMacAtCleanup w:val="1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676F"/>
    <w:rsid w:val="0000293B"/>
    <w:rsid w:val="00002D96"/>
    <w:rsid w:val="00003F6E"/>
    <w:rsid w:val="000054B8"/>
    <w:rsid w:val="000059F8"/>
    <w:rsid w:val="0000758F"/>
    <w:rsid w:val="0001142F"/>
    <w:rsid w:val="00011EAC"/>
    <w:rsid w:val="00012612"/>
    <w:rsid w:val="00014BDB"/>
    <w:rsid w:val="00015D2E"/>
    <w:rsid w:val="0002166E"/>
    <w:rsid w:val="00022C91"/>
    <w:rsid w:val="00022E79"/>
    <w:rsid w:val="000234F3"/>
    <w:rsid w:val="00027EC3"/>
    <w:rsid w:val="0003048B"/>
    <w:rsid w:val="0003340C"/>
    <w:rsid w:val="00035EE3"/>
    <w:rsid w:val="0003799F"/>
    <w:rsid w:val="00043184"/>
    <w:rsid w:val="00043800"/>
    <w:rsid w:val="00045CA0"/>
    <w:rsid w:val="00047364"/>
    <w:rsid w:val="00052F02"/>
    <w:rsid w:val="00063F16"/>
    <w:rsid w:val="000654B9"/>
    <w:rsid w:val="00066860"/>
    <w:rsid w:val="00067C8C"/>
    <w:rsid w:val="00071328"/>
    <w:rsid w:val="000713A2"/>
    <w:rsid w:val="00073147"/>
    <w:rsid w:val="00076E0F"/>
    <w:rsid w:val="00081095"/>
    <w:rsid w:val="0008136F"/>
    <w:rsid w:val="00081BC2"/>
    <w:rsid w:val="00087A38"/>
    <w:rsid w:val="00090E42"/>
    <w:rsid w:val="0009410F"/>
    <w:rsid w:val="0009519D"/>
    <w:rsid w:val="00096505"/>
    <w:rsid w:val="000A29B2"/>
    <w:rsid w:val="000A65CD"/>
    <w:rsid w:val="000A7122"/>
    <w:rsid w:val="000B03FF"/>
    <w:rsid w:val="000B4874"/>
    <w:rsid w:val="000B5899"/>
    <w:rsid w:val="000C151F"/>
    <w:rsid w:val="000C252B"/>
    <w:rsid w:val="000C5D22"/>
    <w:rsid w:val="000C6C02"/>
    <w:rsid w:val="000D3B5A"/>
    <w:rsid w:val="000D3DDE"/>
    <w:rsid w:val="000D478E"/>
    <w:rsid w:val="000D7711"/>
    <w:rsid w:val="000D7A63"/>
    <w:rsid w:val="000E3ADE"/>
    <w:rsid w:val="000E54D2"/>
    <w:rsid w:val="000E5AF6"/>
    <w:rsid w:val="000E7366"/>
    <w:rsid w:val="000F383F"/>
    <w:rsid w:val="000F4CAF"/>
    <w:rsid w:val="000F55B4"/>
    <w:rsid w:val="000F5AFB"/>
    <w:rsid w:val="000F5DA2"/>
    <w:rsid w:val="000F60C6"/>
    <w:rsid w:val="000F7705"/>
    <w:rsid w:val="00100753"/>
    <w:rsid w:val="00100C80"/>
    <w:rsid w:val="00103E5D"/>
    <w:rsid w:val="00111219"/>
    <w:rsid w:val="00113FC7"/>
    <w:rsid w:val="00116259"/>
    <w:rsid w:val="00117077"/>
    <w:rsid w:val="00120041"/>
    <w:rsid w:val="001201C9"/>
    <w:rsid w:val="0012472B"/>
    <w:rsid w:val="00124A53"/>
    <w:rsid w:val="00127520"/>
    <w:rsid w:val="0012787A"/>
    <w:rsid w:val="00133C0A"/>
    <w:rsid w:val="00134325"/>
    <w:rsid w:val="0013670D"/>
    <w:rsid w:val="00136B87"/>
    <w:rsid w:val="001374E3"/>
    <w:rsid w:val="00137B55"/>
    <w:rsid w:val="001417AE"/>
    <w:rsid w:val="001426F4"/>
    <w:rsid w:val="00142967"/>
    <w:rsid w:val="00142B6B"/>
    <w:rsid w:val="00142CE5"/>
    <w:rsid w:val="00144E93"/>
    <w:rsid w:val="00147C03"/>
    <w:rsid w:val="00147D25"/>
    <w:rsid w:val="0015094A"/>
    <w:rsid w:val="00150C74"/>
    <w:rsid w:val="001510C1"/>
    <w:rsid w:val="00152C10"/>
    <w:rsid w:val="00152FE1"/>
    <w:rsid w:val="001531A1"/>
    <w:rsid w:val="001553AF"/>
    <w:rsid w:val="00155E17"/>
    <w:rsid w:val="00156159"/>
    <w:rsid w:val="00161FDD"/>
    <w:rsid w:val="001629B8"/>
    <w:rsid w:val="0016313E"/>
    <w:rsid w:val="00163817"/>
    <w:rsid w:val="0016461F"/>
    <w:rsid w:val="001650F3"/>
    <w:rsid w:val="00166895"/>
    <w:rsid w:val="00170D82"/>
    <w:rsid w:val="00170FA8"/>
    <w:rsid w:val="00171CF6"/>
    <w:rsid w:val="00172615"/>
    <w:rsid w:val="00172834"/>
    <w:rsid w:val="00172D57"/>
    <w:rsid w:val="001730EA"/>
    <w:rsid w:val="00173DE6"/>
    <w:rsid w:val="00175ED2"/>
    <w:rsid w:val="00176208"/>
    <w:rsid w:val="00176339"/>
    <w:rsid w:val="00176BE0"/>
    <w:rsid w:val="00177326"/>
    <w:rsid w:val="00180E4D"/>
    <w:rsid w:val="00183C23"/>
    <w:rsid w:val="00184505"/>
    <w:rsid w:val="00184CE9"/>
    <w:rsid w:val="00185398"/>
    <w:rsid w:val="001857E9"/>
    <w:rsid w:val="00186319"/>
    <w:rsid w:val="001901D8"/>
    <w:rsid w:val="00192699"/>
    <w:rsid w:val="00193025"/>
    <w:rsid w:val="00194450"/>
    <w:rsid w:val="00194DD2"/>
    <w:rsid w:val="001969E0"/>
    <w:rsid w:val="001975F8"/>
    <w:rsid w:val="001A5059"/>
    <w:rsid w:val="001A547B"/>
    <w:rsid w:val="001A6894"/>
    <w:rsid w:val="001B021F"/>
    <w:rsid w:val="001B2940"/>
    <w:rsid w:val="001B30E5"/>
    <w:rsid w:val="001B3CE9"/>
    <w:rsid w:val="001B62FF"/>
    <w:rsid w:val="001B69BB"/>
    <w:rsid w:val="001B7BB1"/>
    <w:rsid w:val="001C1896"/>
    <w:rsid w:val="001C1CD1"/>
    <w:rsid w:val="001C1F0D"/>
    <w:rsid w:val="001C2768"/>
    <w:rsid w:val="001C6478"/>
    <w:rsid w:val="001C6F0D"/>
    <w:rsid w:val="001C71EA"/>
    <w:rsid w:val="001D11B7"/>
    <w:rsid w:val="001D1AFF"/>
    <w:rsid w:val="001D2F94"/>
    <w:rsid w:val="001D32E8"/>
    <w:rsid w:val="001D5BF2"/>
    <w:rsid w:val="001E423E"/>
    <w:rsid w:val="001E4BED"/>
    <w:rsid w:val="001E69C9"/>
    <w:rsid w:val="001E7C0E"/>
    <w:rsid w:val="001F1830"/>
    <w:rsid w:val="001F5126"/>
    <w:rsid w:val="001F533F"/>
    <w:rsid w:val="001F6148"/>
    <w:rsid w:val="001F6F26"/>
    <w:rsid w:val="001F7FAA"/>
    <w:rsid w:val="00200949"/>
    <w:rsid w:val="0020197E"/>
    <w:rsid w:val="00202242"/>
    <w:rsid w:val="0020335C"/>
    <w:rsid w:val="00203366"/>
    <w:rsid w:val="0020554B"/>
    <w:rsid w:val="00207336"/>
    <w:rsid w:val="00210186"/>
    <w:rsid w:val="00210A4A"/>
    <w:rsid w:val="00211041"/>
    <w:rsid w:val="0021211F"/>
    <w:rsid w:val="0021231C"/>
    <w:rsid w:val="00213410"/>
    <w:rsid w:val="002150FB"/>
    <w:rsid w:val="00215677"/>
    <w:rsid w:val="0022167D"/>
    <w:rsid w:val="00225950"/>
    <w:rsid w:val="00225D7F"/>
    <w:rsid w:val="00232280"/>
    <w:rsid w:val="00232325"/>
    <w:rsid w:val="002363C4"/>
    <w:rsid w:val="002369AC"/>
    <w:rsid w:val="00236E8B"/>
    <w:rsid w:val="00240A77"/>
    <w:rsid w:val="00245EA2"/>
    <w:rsid w:val="002501D5"/>
    <w:rsid w:val="00251022"/>
    <w:rsid w:val="00260D99"/>
    <w:rsid w:val="00261476"/>
    <w:rsid w:val="00262A06"/>
    <w:rsid w:val="00262C0C"/>
    <w:rsid w:val="00263249"/>
    <w:rsid w:val="002650EA"/>
    <w:rsid w:val="002658A1"/>
    <w:rsid w:val="0026602C"/>
    <w:rsid w:val="00272195"/>
    <w:rsid w:val="00272648"/>
    <w:rsid w:val="0027267B"/>
    <w:rsid w:val="00272F5D"/>
    <w:rsid w:val="00273CE8"/>
    <w:rsid w:val="002744C4"/>
    <w:rsid w:val="00276B32"/>
    <w:rsid w:val="002807A0"/>
    <w:rsid w:val="002819A9"/>
    <w:rsid w:val="002855EA"/>
    <w:rsid w:val="00285D44"/>
    <w:rsid w:val="00285EB2"/>
    <w:rsid w:val="00287B2F"/>
    <w:rsid w:val="00287F57"/>
    <w:rsid w:val="002930B5"/>
    <w:rsid w:val="002939C7"/>
    <w:rsid w:val="00296BF4"/>
    <w:rsid w:val="00296EF7"/>
    <w:rsid w:val="002970C7"/>
    <w:rsid w:val="002974AB"/>
    <w:rsid w:val="0029791D"/>
    <w:rsid w:val="002A01BC"/>
    <w:rsid w:val="002A08AB"/>
    <w:rsid w:val="002A0FD6"/>
    <w:rsid w:val="002A1E00"/>
    <w:rsid w:val="002A3A36"/>
    <w:rsid w:val="002A4168"/>
    <w:rsid w:val="002A458D"/>
    <w:rsid w:val="002A5726"/>
    <w:rsid w:val="002A5E31"/>
    <w:rsid w:val="002A67A2"/>
    <w:rsid w:val="002B29AB"/>
    <w:rsid w:val="002B45C0"/>
    <w:rsid w:val="002B65D3"/>
    <w:rsid w:val="002C0E50"/>
    <w:rsid w:val="002D0724"/>
    <w:rsid w:val="002D2024"/>
    <w:rsid w:val="002D23D2"/>
    <w:rsid w:val="002D4D81"/>
    <w:rsid w:val="002E21FA"/>
    <w:rsid w:val="002E3DE3"/>
    <w:rsid w:val="002E41F9"/>
    <w:rsid w:val="002E5C76"/>
    <w:rsid w:val="002E5D96"/>
    <w:rsid w:val="002F18E0"/>
    <w:rsid w:val="002F269D"/>
    <w:rsid w:val="002F3B08"/>
    <w:rsid w:val="002F3C5A"/>
    <w:rsid w:val="002F56AC"/>
    <w:rsid w:val="002F59A0"/>
    <w:rsid w:val="002F5EAA"/>
    <w:rsid w:val="002F638A"/>
    <w:rsid w:val="002F7494"/>
    <w:rsid w:val="00300F00"/>
    <w:rsid w:val="0030153E"/>
    <w:rsid w:val="003029CB"/>
    <w:rsid w:val="00302C80"/>
    <w:rsid w:val="003032F5"/>
    <w:rsid w:val="003108A7"/>
    <w:rsid w:val="003126FA"/>
    <w:rsid w:val="00313ABB"/>
    <w:rsid w:val="003153B0"/>
    <w:rsid w:val="00316CAB"/>
    <w:rsid w:val="00316EFB"/>
    <w:rsid w:val="003228B4"/>
    <w:rsid w:val="003241D3"/>
    <w:rsid w:val="003258A5"/>
    <w:rsid w:val="0032618B"/>
    <w:rsid w:val="00331482"/>
    <w:rsid w:val="0033158A"/>
    <w:rsid w:val="00331F30"/>
    <w:rsid w:val="003330F2"/>
    <w:rsid w:val="003423E2"/>
    <w:rsid w:val="00342D17"/>
    <w:rsid w:val="00343D62"/>
    <w:rsid w:val="00344D03"/>
    <w:rsid w:val="003453BE"/>
    <w:rsid w:val="00347AB6"/>
    <w:rsid w:val="00347AFF"/>
    <w:rsid w:val="00351B5B"/>
    <w:rsid w:val="0035422D"/>
    <w:rsid w:val="003551A4"/>
    <w:rsid w:val="00356A16"/>
    <w:rsid w:val="00357737"/>
    <w:rsid w:val="00360102"/>
    <w:rsid w:val="00361686"/>
    <w:rsid w:val="00361C82"/>
    <w:rsid w:val="00362600"/>
    <w:rsid w:val="00362910"/>
    <w:rsid w:val="003639FB"/>
    <w:rsid w:val="00372ADA"/>
    <w:rsid w:val="00375C4D"/>
    <w:rsid w:val="00377508"/>
    <w:rsid w:val="00377D22"/>
    <w:rsid w:val="00380383"/>
    <w:rsid w:val="00380B4F"/>
    <w:rsid w:val="00381709"/>
    <w:rsid w:val="00381E39"/>
    <w:rsid w:val="00383747"/>
    <w:rsid w:val="00383E72"/>
    <w:rsid w:val="003857AB"/>
    <w:rsid w:val="003859F2"/>
    <w:rsid w:val="00385B3B"/>
    <w:rsid w:val="00387788"/>
    <w:rsid w:val="00387A5B"/>
    <w:rsid w:val="00390870"/>
    <w:rsid w:val="003913D7"/>
    <w:rsid w:val="003921D9"/>
    <w:rsid w:val="003A0694"/>
    <w:rsid w:val="003A2CFA"/>
    <w:rsid w:val="003A30AC"/>
    <w:rsid w:val="003A3B1F"/>
    <w:rsid w:val="003A3DC9"/>
    <w:rsid w:val="003A4392"/>
    <w:rsid w:val="003A5B6D"/>
    <w:rsid w:val="003A7F26"/>
    <w:rsid w:val="003B29FB"/>
    <w:rsid w:val="003B2C62"/>
    <w:rsid w:val="003B3A4F"/>
    <w:rsid w:val="003B409F"/>
    <w:rsid w:val="003B4E0F"/>
    <w:rsid w:val="003B6CDF"/>
    <w:rsid w:val="003C1079"/>
    <w:rsid w:val="003C1A40"/>
    <w:rsid w:val="003C2894"/>
    <w:rsid w:val="003C4DD1"/>
    <w:rsid w:val="003C4FF9"/>
    <w:rsid w:val="003C618D"/>
    <w:rsid w:val="003D1F90"/>
    <w:rsid w:val="003D2608"/>
    <w:rsid w:val="003D5627"/>
    <w:rsid w:val="003D5DCF"/>
    <w:rsid w:val="003D6114"/>
    <w:rsid w:val="003D75A0"/>
    <w:rsid w:val="003E0EB1"/>
    <w:rsid w:val="003E6234"/>
    <w:rsid w:val="003E73C2"/>
    <w:rsid w:val="003E7CCF"/>
    <w:rsid w:val="003F1D49"/>
    <w:rsid w:val="003F2A58"/>
    <w:rsid w:val="003F2FE8"/>
    <w:rsid w:val="003F50E7"/>
    <w:rsid w:val="003F52F7"/>
    <w:rsid w:val="003F5F6E"/>
    <w:rsid w:val="003F723C"/>
    <w:rsid w:val="0040075D"/>
    <w:rsid w:val="00402AF5"/>
    <w:rsid w:val="00403E84"/>
    <w:rsid w:val="0040618A"/>
    <w:rsid w:val="00411775"/>
    <w:rsid w:val="0041301B"/>
    <w:rsid w:val="00414CD3"/>
    <w:rsid w:val="00415303"/>
    <w:rsid w:val="00420A20"/>
    <w:rsid w:val="0042354E"/>
    <w:rsid w:val="00423AD9"/>
    <w:rsid w:val="00425170"/>
    <w:rsid w:val="00425B3A"/>
    <w:rsid w:val="0042642F"/>
    <w:rsid w:val="00426FF0"/>
    <w:rsid w:val="0043503A"/>
    <w:rsid w:val="00436B42"/>
    <w:rsid w:val="004400FC"/>
    <w:rsid w:val="0044031A"/>
    <w:rsid w:val="00441439"/>
    <w:rsid w:val="00442887"/>
    <w:rsid w:val="00453567"/>
    <w:rsid w:val="00455433"/>
    <w:rsid w:val="00460D7D"/>
    <w:rsid w:val="004646E2"/>
    <w:rsid w:val="0046764A"/>
    <w:rsid w:val="004734A3"/>
    <w:rsid w:val="004754EF"/>
    <w:rsid w:val="00475567"/>
    <w:rsid w:val="00475994"/>
    <w:rsid w:val="00475B50"/>
    <w:rsid w:val="004766D4"/>
    <w:rsid w:val="00476A22"/>
    <w:rsid w:val="00477A55"/>
    <w:rsid w:val="00481A3C"/>
    <w:rsid w:val="00483311"/>
    <w:rsid w:val="004841D5"/>
    <w:rsid w:val="004846E4"/>
    <w:rsid w:val="00486F71"/>
    <w:rsid w:val="00487071"/>
    <w:rsid w:val="00487824"/>
    <w:rsid w:val="00487894"/>
    <w:rsid w:val="00490FF6"/>
    <w:rsid w:val="00492837"/>
    <w:rsid w:val="004939BB"/>
    <w:rsid w:val="004965EE"/>
    <w:rsid w:val="00496BA8"/>
    <w:rsid w:val="00496D72"/>
    <w:rsid w:val="004A23AA"/>
    <w:rsid w:val="004A3F89"/>
    <w:rsid w:val="004A43F4"/>
    <w:rsid w:val="004A5DCE"/>
    <w:rsid w:val="004A60DA"/>
    <w:rsid w:val="004A7968"/>
    <w:rsid w:val="004A7FCE"/>
    <w:rsid w:val="004B503C"/>
    <w:rsid w:val="004B5129"/>
    <w:rsid w:val="004B5BC2"/>
    <w:rsid w:val="004C2D16"/>
    <w:rsid w:val="004C2F51"/>
    <w:rsid w:val="004C3B93"/>
    <w:rsid w:val="004C77CC"/>
    <w:rsid w:val="004C784E"/>
    <w:rsid w:val="004C7ED9"/>
    <w:rsid w:val="004D1DF4"/>
    <w:rsid w:val="004D27B8"/>
    <w:rsid w:val="004D2A44"/>
    <w:rsid w:val="004D2E89"/>
    <w:rsid w:val="004D3076"/>
    <w:rsid w:val="004D3A08"/>
    <w:rsid w:val="004D3AC7"/>
    <w:rsid w:val="004D45C2"/>
    <w:rsid w:val="004D5605"/>
    <w:rsid w:val="004D59A6"/>
    <w:rsid w:val="004D75AF"/>
    <w:rsid w:val="004D7EF6"/>
    <w:rsid w:val="004E0725"/>
    <w:rsid w:val="004E21FF"/>
    <w:rsid w:val="004E230E"/>
    <w:rsid w:val="004E3433"/>
    <w:rsid w:val="004E3875"/>
    <w:rsid w:val="004E38A4"/>
    <w:rsid w:val="004E4746"/>
    <w:rsid w:val="004E4C81"/>
    <w:rsid w:val="004E4CA4"/>
    <w:rsid w:val="004E5DE5"/>
    <w:rsid w:val="004E642C"/>
    <w:rsid w:val="004F03ED"/>
    <w:rsid w:val="004F0ED2"/>
    <w:rsid w:val="004F359B"/>
    <w:rsid w:val="004F6E0D"/>
    <w:rsid w:val="004F7E72"/>
    <w:rsid w:val="0050176D"/>
    <w:rsid w:val="0050342C"/>
    <w:rsid w:val="00504064"/>
    <w:rsid w:val="005066C1"/>
    <w:rsid w:val="00512A70"/>
    <w:rsid w:val="00512D2D"/>
    <w:rsid w:val="00513380"/>
    <w:rsid w:val="005149FB"/>
    <w:rsid w:val="00515448"/>
    <w:rsid w:val="005163F0"/>
    <w:rsid w:val="00516FB9"/>
    <w:rsid w:val="00520273"/>
    <w:rsid w:val="005216D0"/>
    <w:rsid w:val="00522A6B"/>
    <w:rsid w:val="005233D4"/>
    <w:rsid w:val="0052344E"/>
    <w:rsid w:val="005261B1"/>
    <w:rsid w:val="00527009"/>
    <w:rsid w:val="00531548"/>
    <w:rsid w:val="005345B5"/>
    <w:rsid w:val="00535064"/>
    <w:rsid w:val="00535EAD"/>
    <w:rsid w:val="00536C85"/>
    <w:rsid w:val="00537551"/>
    <w:rsid w:val="0053773F"/>
    <w:rsid w:val="005400EA"/>
    <w:rsid w:val="0054143C"/>
    <w:rsid w:val="0054234E"/>
    <w:rsid w:val="00543370"/>
    <w:rsid w:val="00544DCF"/>
    <w:rsid w:val="00545178"/>
    <w:rsid w:val="005468A3"/>
    <w:rsid w:val="00550FAC"/>
    <w:rsid w:val="00552523"/>
    <w:rsid w:val="005545BA"/>
    <w:rsid w:val="00554725"/>
    <w:rsid w:val="005548D9"/>
    <w:rsid w:val="005579F3"/>
    <w:rsid w:val="00557DBB"/>
    <w:rsid w:val="00561103"/>
    <w:rsid w:val="005619D0"/>
    <w:rsid w:val="00563ED0"/>
    <w:rsid w:val="00570C6A"/>
    <w:rsid w:val="005748ED"/>
    <w:rsid w:val="00576670"/>
    <w:rsid w:val="00576924"/>
    <w:rsid w:val="0057775A"/>
    <w:rsid w:val="00580F7F"/>
    <w:rsid w:val="005814F8"/>
    <w:rsid w:val="0058179E"/>
    <w:rsid w:val="00581EA5"/>
    <w:rsid w:val="00583FED"/>
    <w:rsid w:val="00584F04"/>
    <w:rsid w:val="00587078"/>
    <w:rsid w:val="00591658"/>
    <w:rsid w:val="00592A62"/>
    <w:rsid w:val="00592D8F"/>
    <w:rsid w:val="005947C8"/>
    <w:rsid w:val="005954F1"/>
    <w:rsid w:val="00595CA5"/>
    <w:rsid w:val="00595F78"/>
    <w:rsid w:val="005A0D33"/>
    <w:rsid w:val="005A1764"/>
    <w:rsid w:val="005A4601"/>
    <w:rsid w:val="005A4CB2"/>
    <w:rsid w:val="005A7E71"/>
    <w:rsid w:val="005B0109"/>
    <w:rsid w:val="005B089D"/>
    <w:rsid w:val="005B1249"/>
    <w:rsid w:val="005B26ED"/>
    <w:rsid w:val="005B38C7"/>
    <w:rsid w:val="005B5A5B"/>
    <w:rsid w:val="005B5C62"/>
    <w:rsid w:val="005C158B"/>
    <w:rsid w:val="005C2314"/>
    <w:rsid w:val="005C2C39"/>
    <w:rsid w:val="005C5892"/>
    <w:rsid w:val="005C6737"/>
    <w:rsid w:val="005C74BD"/>
    <w:rsid w:val="005C75E1"/>
    <w:rsid w:val="005C7640"/>
    <w:rsid w:val="005C7ED5"/>
    <w:rsid w:val="005D06DE"/>
    <w:rsid w:val="005D1C90"/>
    <w:rsid w:val="005D1F64"/>
    <w:rsid w:val="005D1F69"/>
    <w:rsid w:val="005D2676"/>
    <w:rsid w:val="005D362C"/>
    <w:rsid w:val="005D37E4"/>
    <w:rsid w:val="005D3CEA"/>
    <w:rsid w:val="005D4CDF"/>
    <w:rsid w:val="005D57CD"/>
    <w:rsid w:val="005D650F"/>
    <w:rsid w:val="005D6A4C"/>
    <w:rsid w:val="005D7425"/>
    <w:rsid w:val="005E4034"/>
    <w:rsid w:val="005E409C"/>
    <w:rsid w:val="005F064F"/>
    <w:rsid w:val="005F0F88"/>
    <w:rsid w:val="005F115D"/>
    <w:rsid w:val="005F2EE4"/>
    <w:rsid w:val="005F30D6"/>
    <w:rsid w:val="005F4270"/>
    <w:rsid w:val="005F4964"/>
    <w:rsid w:val="005F6067"/>
    <w:rsid w:val="005F6872"/>
    <w:rsid w:val="005F6ABA"/>
    <w:rsid w:val="005F6E1B"/>
    <w:rsid w:val="0060130F"/>
    <w:rsid w:val="00601802"/>
    <w:rsid w:val="00602DC8"/>
    <w:rsid w:val="00602E84"/>
    <w:rsid w:val="00604A55"/>
    <w:rsid w:val="00604A56"/>
    <w:rsid w:val="00605E64"/>
    <w:rsid w:val="00607663"/>
    <w:rsid w:val="006102D3"/>
    <w:rsid w:val="00611761"/>
    <w:rsid w:val="00612563"/>
    <w:rsid w:val="00612F62"/>
    <w:rsid w:val="00617B42"/>
    <w:rsid w:val="00620E36"/>
    <w:rsid w:val="00625A8A"/>
    <w:rsid w:val="00630CDD"/>
    <w:rsid w:val="00633442"/>
    <w:rsid w:val="0063412B"/>
    <w:rsid w:val="0063511A"/>
    <w:rsid w:val="00636B86"/>
    <w:rsid w:val="00642AC6"/>
    <w:rsid w:val="0064455E"/>
    <w:rsid w:val="00644B59"/>
    <w:rsid w:val="0064582C"/>
    <w:rsid w:val="0064663C"/>
    <w:rsid w:val="00646719"/>
    <w:rsid w:val="006471EC"/>
    <w:rsid w:val="00650AF0"/>
    <w:rsid w:val="00653631"/>
    <w:rsid w:val="00656754"/>
    <w:rsid w:val="00656F63"/>
    <w:rsid w:val="00657DB7"/>
    <w:rsid w:val="00657F8E"/>
    <w:rsid w:val="00661B7C"/>
    <w:rsid w:val="00663267"/>
    <w:rsid w:val="0066335D"/>
    <w:rsid w:val="00664835"/>
    <w:rsid w:val="0066589F"/>
    <w:rsid w:val="0066779B"/>
    <w:rsid w:val="00670023"/>
    <w:rsid w:val="00670F73"/>
    <w:rsid w:val="0067444C"/>
    <w:rsid w:val="006756EA"/>
    <w:rsid w:val="006758EA"/>
    <w:rsid w:val="00676BF6"/>
    <w:rsid w:val="00677B69"/>
    <w:rsid w:val="006839F6"/>
    <w:rsid w:val="00683F1A"/>
    <w:rsid w:val="00683FD6"/>
    <w:rsid w:val="006844DF"/>
    <w:rsid w:val="0068555E"/>
    <w:rsid w:val="0068761F"/>
    <w:rsid w:val="006943BF"/>
    <w:rsid w:val="006949D3"/>
    <w:rsid w:val="00695950"/>
    <w:rsid w:val="006976ED"/>
    <w:rsid w:val="006A0AA8"/>
    <w:rsid w:val="006A0B9F"/>
    <w:rsid w:val="006A2C38"/>
    <w:rsid w:val="006B0229"/>
    <w:rsid w:val="006B07E9"/>
    <w:rsid w:val="006B0A95"/>
    <w:rsid w:val="006B0D1E"/>
    <w:rsid w:val="006B16D9"/>
    <w:rsid w:val="006B28AC"/>
    <w:rsid w:val="006B6196"/>
    <w:rsid w:val="006B669A"/>
    <w:rsid w:val="006B672A"/>
    <w:rsid w:val="006B72C2"/>
    <w:rsid w:val="006C121B"/>
    <w:rsid w:val="006C1421"/>
    <w:rsid w:val="006C2C59"/>
    <w:rsid w:val="006C336E"/>
    <w:rsid w:val="006C3711"/>
    <w:rsid w:val="006C525D"/>
    <w:rsid w:val="006C7EFD"/>
    <w:rsid w:val="006D1605"/>
    <w:rsid w:val="006D4A4F"/>
    <w:rsid w:val="006D58CC"/>
    <w:rsid w:val="006E2145"/>
    <w:rsid w:val="006E28C8"/>
    <w:rsid w:val="006E2A8C"/>
    <w:rsid w:val="006E2FE8"/>
    <w:rsid w:val="006E4323"/>
    <w:rsid w:val="006E606B"/>
    <w:rsid w:val="006E7BF3"/>
    <w:rsid w:val="006F1222"/>
    <w:rsid w:val="006F12DB"/>
    <w:rsid w:val="006F153F"/>
    <w:rsid w:val="006F1CB3"/>
    <w:rsid w:val="006F1E4A"/>
    <w:rsid w:val="006F2882"/>
    <w:rsid w:val="006F41E6"/>
    <w:rsid w:val="006F57BA"/>
    <w:rsid w:val="006F5DDA"/>
    <w:rsid w:val="006F610C"/>
    <w:rsid w:val="006F7225"/>
    <w:rsid w:val="006F739F"/>
    <w:rsid w:val="006F7473"/>
    <w:rsid w:val="006F762D"/>
    <w:rsid w:val="00700A53"/>
    <w:rsid w:val="00706647"/>
    <w:rsid w:val="0071337E"/>
    <w:rsid w:val="007149AC"/>
    <w:rsid w:val="00715950"/>
    <w:rsid w:val="00715D87"/>
    <w:rsid w:val="0071654D"/>
    <w:rsid w:val="00720EBD"/>
    <w:rsid w:val="0072160A"/>
    <w:rsid w:val="00721768"/>
    <w:rsid w:val="007247BE"/>
    <w:rsid w:val="00724C15"/>
    <w:rsid w:val="00724E9C"/>
    <w:rsid w:val="00725CB1"/>
    <w:rsid w:val="00727015"/>
    <w:rsid w:val="007273FA"/>
    <w:rsid w:val="00727B11"/>
    <w:rsid w:val="00727BB3"/>
    <w:rsid w:val="00731020"/>
    <w:rsid w:val="00731F72"/>
    <w:rsid w:val="007347C9"/>
    <w:rsid w:val="007352A3"/>
    <w:rsid w:val="007416A2"/>
    <w:rsid w:val="00742CFF"/>
    <w:rsid w:val="00747330"/>
    <w:rsid w:val="00747C6C"/>
    <w:rsid w:val="00751105"/>
    <w:rsid w:val="00752346"/>
    <w:rsid w:val="00754FBD"/>
    <w:rsid w:val="007550D1"/>
    <w:rsid w:val="00756500"/>
    <w:rsid w:val="0076061C"/>
    <w:rsid w:val="00760780"/>
    <w:rsid w:val="00761745"/>
    <w:rsid w:val="00764FBC"/>
    <w:rsid w:val="00767185"/>
    <w:rsid w:val="0076718F"/>
    <w:rsid w:val="00772445"/>
    <w:rsid w:val="007727D4"/>
    <w:rsid w:val="007736AC"/>
    <w:rsid w:val="007748F5"/>
    <w:rsid w:val="00774B51"/>
    <w:rsid w:val="00776861"/>
    <w:rsid w:val="00777279"/>
    <w:rsid w:val="007777DF"/>
    <w:rsid w:val="00780695"/>
    <w:rsid w:val="0078122A"/>
    <w:rsid w:val="0078267A"/>
    <w:rsid w:val="0078526A"/>
    <w:rsid w:val="00786798"/>
    <w:rsid w:val="007869EA"/>
    <w:rsid w:val="00792A58"/>
    <w:rsid w:val="00796911"/>
    <w:rsid w:val="007A04D9"/>
    <w:rsid w:val="007A122C"/>
    <w:rsid w:val="007A1B7B"/>
    <w:rsid w:val="007A28CC"/>
    <w:rsid w:val="007A3FB0"/>
    <w:rsid w:val="007A601B"/>
    <w:rsid w:val="007B3450"/>
    <w:rsid w:val="007B4600"/>
    <w:rsid w:val="007B46B5"/>
    <w:rsid w:val="007B529F"/>
    <w:rsid w:val="007B55F2"/>
    <w:rsid w:val="007C3C2B"/>
    <w:rsid w:val="007C4E5B"/>
    <w:rsid w:val="007C671F"/>
    <w:rsid w:val="007C7D9B"/>
    <w:rsid w:val="007D0E4B"/>
    <w:rsid w:val="007D2016"/>
    <w:rsid w:val="007D3338"/>
    <w:rsid w:val="007D39F9"/>
    <w:rsid w:val="007D3B80"/>
    <w:rsid w:val="007D4327"/>
    <w:rsid w:val="007D597F"/>
    <w:rsid w:val="007E01F1"/>
    <w:rsid w:val="007E3ED7"/>
    <w:rsid w:val="007E41F7"/>
    <w:rsid w:val="007E70BC"/>
    <w:rsid w:val="007F06A4"/>
    <w:rsid w:val="007F7B9D"/>
    <w:rsid w:val="007F7FAE"/>
    <w:rsid w:val="00800543"/>
    <w:rsid w:val="008011EE"/>
    <w:rsid w:val="008027B3"/>
    <w:rsid w:val="00802A58"/>
    <w:rsid w:val="0080347A"/>
    <w:rsid w:val="0080385F"/>
    <w:rsid w:val="008055FC"/>
    <w:rsid w:val="00805DE7"/>
    <w:rsid w:val="008119F1"/>
    <w:rsid w:val="00813062"/>
    <w:rsid w:val="0081316E"/>
    <w:rsid w:val="00813BF5"/>
    <w:rsid w:val="00814E5A"/>
    <w:rsid w:val="008169FA"/>
    <w:rsid w:val="00817F9D"/>
    <w:rsid w:val="00820BBC"/>
    <w:rsid w:val="00820ED0"/>
    <w:rsid w:val="008243C5"/>
    <w:rsid w:val="008251F0"/>
    <w:rsid w:val="00825692"/>
    <w:rsid w:val="00830295"/>
    <w:rsid w:val="008308BD"/>
    <w:rsid w:val="00834B70"/>
    <w:rsid w:val="008355AE"/>
    <w:rsid w:val="00835F86"/>
    <w:rsid w:val="008409CD"/>
    <w:rsid w:val="00841C15"/>
    <w:rsid w:val="00842AF5"/>
    <w:rsid w:val="00844ECD"/>
    <w:rsid w:val="00845E1C"/>
    <w:rsid w:val="00852C62"/>
    <w:rsid w:val="0085521A"/>
    <w:rsid w:val="0085541E"/>
    <w:rsid w:val="008638AC"/>
    <w:rsid w:val="00864CA2"/>
    <w:rsid w:val="00865956"/>
    <w:rsid w:val="00865D3C"/>
    <w:rsid w:val="008670C7"/>
    <w:rsid w:val="00867C7D"/>
    <w:rsid w:val="00873255"/>
    <w:rsid w:val="008738A6"/>
    <w:rsid w:val="00875210"/>
    <w:rsid w:val="008766D1"/>
    <w:rsid w:val="008778AD"/>
    <w:rsid w:val="0088187C"/>
    <w:rsid w:val="00881DED"/>
    <w:rsid w:val="00884F09"/>
    <w:rsid w:val="00890548"/>
    <w:rsid w:val="0089076B"/>
    <w:rsid w:val="0089136C"/>
    <w:rsid w:val="008927BA"/>
    <w:rsid w:val="00893CE9"/>
    <w:rsid w:val="00893E9E"/>
    <w:rsid w:val="00894239"/>
    <w:rsid w:val="00895D8E"/>
    <w:rsid w:val="008961E4"/>
    <w:rsid w:val="008A02A9"/>
    <w:rsid w:val="008A67DF"/>
    <w:rsid w:val="008A6A61"/>
    <w:rsid w:val="008A7DAB"/>
    <w:rsid w:val="008B30C5"/>
    <w:rsid w:val="008B3321"/>
    <w:rsid w:val="008B3701"/>
    <w:rsid w:val="008B4D21"/>
    <w:rsid w:val="008B68E3"/>
    <w:rsid w:val="008B7AF4"/>
    <w:rsid w:val="008B7C62"/>
    <w:rsid w:val="008C16D2"/>
    <w:rsid w:val="008C43E9"/>
    <w:rsid w:val="008C56B1"/>
    <w:rsid w:val="008C6FEA"/>
    <w:rsid w:val="008C7591"/>
    <w:rsid w:val="008C7932"/>
    <w:rsid w:val="008D1319"/>
    <w:rsid w:val="008D2DE8"/>
    <w:rsid w:val="008D77C4"/>
    <w:rsid w:val="008E06B2"/>
    <w:rsid w:val="008E09E3"/>
    <w:rsid w:val="008E0B3E"/>
    <w:rsid w:val="008E2BD6"/>
    <w:rsid w:val="008E3596"/>
    <w:rsid w:val="008E41B4"/>
    <w:rsid w:val="008E66CE"/>
    <w:rsid w:val="008E6E91"/>
    <w:rsid w:val="008E7657"/>
    <w:rsid w:val="008E7D67"/>
    <w:rsid w:val="008F342B"/>
    <w:rsid w:val="008F3A9D"/>
    <w:rsid w:val="008F41DB"/>
    <w:rsid w:val="008F570A"/>
    <w:rsid w:val="0090585A"/>
    <w:rsid w:val="00910BD2"/>
    <w:rsid w:val="00911AD4"/>
    <w:rsid w:val="00912B20"/>
    <w:rsid w:val="00914814"/>
    <w:rsid w:val="00914C1A"/>
    <w:rsid w:val="009151BF"/>
    <w:rsid w:val="0091777A"/>
    <w:rsid w:val="00917FD2"/>
    <w:rsid w:val="0092170A"/>
    <w:rsid w:val="00921BCC"/>
    <w:rsid w:val="0092424A"/>
    <w:rsid w:val="009244BD"/>
    <w:rsid w:val="0093086D"/>
    <w:rsid w:val="00930B5E"/>
    <w:rsid w:val="00931BDC"/>
    <w:rsid w:val="00932630"/>
    <w:rsid w:val="00934872"/>
    <w:rsid w:val="00935BB9"/>
    <w:rsid w:val="0093673F"/>
    <w:rsid w:val="0094001A"/>
    <w:rsid w:val="0094004C"/>
    <w:rsid w:val="00940DDF"/>
    <w:rsid w:val="009416EC"/>
    <w:rsid w:val="0094179F"/>
    <w:rsid w:val="00941A5C"/>
    <w:rsid w:val="0094253B"/>
    <w:rsid w:val="009436D9"/>
    <w:rsid w:val="00944604"/>
    <w:rsid w:val="00945711"/>
    <w:rsid w:val="0094576E"/>
    <w:rsid w:val="00945C47"/>
    <w:rsid w:val="00945D51"/>
    <w:rsid w:val="00946A39"/>
    <w:rsid w:val="00950E9A"/>
    <w:rsid w:val="009514BF"/>
    <w:rsid w:val="0095366D"/>
    <w:rsid w:val="009607A4"/>
    <w:rsid w:val="00961003"/>
    <w:rsid w:val="00962348"/>
    <w:rsid w:val="00962774"/>
    <w:rsid w:val="00964008"/>
    <w:rsid w:val="00965C63"/>
    <w:rsid w:val="00971A09"/>
    <w:rsid w:val="0098363C"/>
    <w:rsid w:val="009839AF"/>
    <w:rsid w:val="00983A66"/>
    <w:rsid w:val="00983AB0"/>
    <w:rsid w:val="00983F85"/>
    <w:rsid w:val="009867FE"/>
    <w:rsid w:val="00986BD7"/>
    <w:rsid w:val="00987201"/>
    <w:rsid w:val="00990126"/>
    <w:rsid w:val="009908CA"/>
    <w:rsid w:val="009949E9"/>
    <w:rsid w:val="009965F8"/>
    <w:rsid w:val="00996DE7"/>
    <w:rsid w:val="00997189"/>
    <w:rsid w:val="009978A2"/>
    <w:rsid w:val="009A049F"/>
    <w:rsid w:val="009A2349"/>
    <w:rsid w:val="009A2E46"/>
    <w:rsid w:val="009A5B86"/>
    <w:rsid w:val="009B103E"/>
    <w:rsid w:val="009B4850"/>
    <w:rsid w:val="009B4DDB"/>
    <w:rsid w:val="009B59D7"/>
    <w:rsid w:val="009B6905"/>
    <w:rsid w:val="009B6FBE"/>
    <w:rsid w:val="009B7B1A"/>
    <w:rsid w:val="009C3071"/>
    <w:rsid w:val="009C310A"/>
    <w:rsid w:val="009C43D3"/>
    <w:rsid w:val="009C52DB"/>
    <w:rsid w:val="009C683C"/>
    <w:rsid w:val="009D0DA0"/>
    <w:rsid w:val="009D1A9B"/>
    <w:rsid w:val="009D234B"/>
    <w:rsid w:val="009D23C6"/>
    <w:rsid w:val="009D7046"/>
    <w:rsid w:val="009E2BE1"/>
    <w:rsid w:val="009E2D09"/>
    <w:rsid w:val="009E2D20"/>
    <w:rsid w:val="009E5EFA"/>
    <w:rsid w:val="009E6B8A"/>
    <w:rsid w:val="009F309C"/>
    <w:rsid w:val="009F4484"/>
    <w:rsid w:val="009F54B9"/>
    <w:rsid w:val="009F5E85"/>
    <w:rsid w:val="009F6AC5"/>
    <w:rsid w:val="009F6BFD"/>
    <w:rsid w:val="00A005D0"/>
    <w:rsid w:val="00A01EB4"/>
    <w:rsid w:val="00A01F41"/>
    <w:rsid w:val="00A0523F"/>
    <w:rsid w:val="00A06278"/>
    <w:rsid w:val="00A102D2"/>
    <w:rsid w:val="00A1426A"/>
    <w:rsid w:val="00A16EE8"/>
    <w:rsid w:val="00A1727E"/>
    <w:rsid w:val="00A21890"/>
    <w:rsid w:val="00A21DCD"/>
    <w:rsid w:val="00A220D2"/>
    <w:rsid w:val="00A256A2"/>
    <w:rsid w:val="00A260C4"/>
    <w:rsid w:val="00A26248"/>
    <w:rsid w:val="00A313C3"/>
    <w:rsid w:val="00A3213C"/>
    <w:rsid w:val="00A361B1"/>
    <w:rsid w:val="00A3632C"/>
    <w:rsid w:val="00A37394"/>
    <w:rsid w:val="00A37E3A"/>
    <w:rsid w:val="00A41A8F"/>
    <w:rsid w:val="00A42D36"/>
    <w:rsid w:val="00A44F29"/>
    <w:rsid w:val="00A45070"/>
    <w:rsid w:val="00A455B5"/>
    <w:rsid w:val="00A469E7"/>
    <w:rsid w:val="00A47E51"/>
    <w:rsid w:val="00A51016"/>
    <w:rsid w:val="00A519B5"/>
    <w:rsid w:val="00A51B5F"/>
    <w:rsid w:val="00A51EF3"/>
    <w:rsid w:val="00A52633"/>
    <w:rsid w:val="00A57224"/>
    <w:rsid w:val="00A60336"/>
    <w:rsid w:val="00A6283C"/>
    <w:rsid w:val="00A65625"/>
    <w:rsid w:val="00A673BC"/>
    <w:rsid w:val="00A6795C"/>
    <w:rsid w:val="00A7071E"/>
    <w:rsid w:val="00A72126"/>
    <w:rsid w:val="00A73A21"/>
    <w:rsid w:val="00A74565"/>
    <w:rsid w:val="00A74BC8"/>
    <w:rsid w:val="00A75970"/>
    <w:rsid w:val="00A7671F"/>
    <w:rsid w:val="00A77559"/>
    <w:rsid w:val="00A80026"/>
    <w:rsid w:val="00A81A87"/>
    <w:rsid w:val="00A83124"/>
    <w:rsid w:val="00A84089"/>
    <w:rsid w:val="00A84E13"/>
    <w:rsid w:val="00A8537A"/>
    <w:rsid w:val="00A879BB"/>
    <w:rsid w:val="00A87F7B"/>
    <w:rsid w:val="00A91BA5"/>
    <w:rsid w:val="00A91EB7"/>
    <w:rsid w:val="00A9203C"/>
    <w:rsid w:val="00A92BAC"/>
    <w:rsid w:val="00A93807"/>
    <w:rsid w:val="00A96C97"/>
    <w:rsid w:val="00AA0628"/>
    <w:rsid w:val="00AA781B"/>
    <w:rsid w:val="00AB0C59"/>
    <w:rsid w:val="00AB0F26"/>
    <w:rsid w:val="00AB33A4"/>
    <w:rsid w:val="00AB4248"/>
    <w:rsid w:val="00AB521E"/>
    <w:rsid w:val="00AB5833"/>
    <w:rsid w:val="00AB5851"/>
    <w:rsid w:val="00AB588A"/>
    <w:rsid w:val="00AB5A19"/>
    <w:rsid w:val="00AB5B43"/>
    <w:rsid w:val="00AB5B76"/>
    <w:rsid w:val="00AB5BB0"/>
    <w:rsid w:val="00AB75E8"/>
    <w:rsid w:val="00AC04F1"/>
    <w:rsid w:val="00AC20C7"/>
    <w:rsid w:val="00AC44FD"/>
    <w:rsid w:val="00AD0BA4"/>
    <w:rsid w:val="00AD4291"/>
    <w:rsid w:val="00AD58E9"/>
    <w:rsid w:val="00AD757A"/>
    <w:rsid w:val="00AD7588"/>
    <w:rsid w:val="00AD76CD"/>
    <w:rsid w:val="00AD7E16"/>
    <w:rsid w:val="00AE0978"/>
    <w:rsid w:val="00AE0AFE"/>
    <w:rsid w:val="00AE1481"/>
    <w:rsid w:val="00AE297F"/>
    <w:rsid w:val="00AE2D7F"/>
    <w:rsid w:val="00AE3978"/>
    <w:rsid w:val="00AE420B"/>
    <w:rsid w:val="00AE47A5"/>
    <w:rsid w:val="00AE4994"/>
    <w:rsid w:val="00AE57E0"/>
    <w:rsid w:val="00AE5DB3"/>
    <w:rsid w:val="00AE5F63"/>
    <w:rsid w:val="00AF06B2"/>
    <w:rsid w:val="00AF0896"/>
    <w:rsid w:val="00AF3CC7"/>
    <w:rsid w:val="00AF68E2"/>
    <w:rsid w:val="00AF7EA1"/>
    <w:rsid w:val="00B01912"/>
    <w:rsid w:val="00B01ACC"/>
    <w:rsid w:val="00B03B89"/>
    <w:rsid w:val="00B04EDF"/>
    <w:rsid w:val="00B05468"/>
    <w:rsid w:val="00B05617"/>
    <w:rsid w:val="00B0566F"/>
    <w:rsid w:val="00B05799"/>
    <w:rsid w:val="00B07603"/>
    <w:rsid w:val="00B10621"/>
    <w:rsid w:val="00B10E86"/>
    <w:rsid w:val="00B114BB"/>
    <w:rsid w:val="00B1413C"/>
    <w:rsid w:val="00B15223"/>
    <w:rsid w:val="00B15338"/>
    <w:rsid w:val="00B15486"/>
    <w:rsid w:val="00B1640F"/>
    <w:rsid w:val="00B17F69"/>
    <w:rsid w:val="00B21CFB"/>
    <w:rsid w:val="00B223C0"/>
    <w:rsid w:val="00B235A9"/>
    <w:rsid w:val="00B27CEA"/>
    <w:rsid w:val="00B30538"/>
    <w:rsid w:val="00B32186"/>
    <w:rsid w:val="00B349FC"/>
    <w:rsid w:val="00B42437"/>
    <w:rsid w:val="00B42792"/>
    <w:rsid w:val="00B42FA3"/>
    <w:rsid w:val="00B4468E"/>
    <w:rsid w:val="00B44C3A"/>
    <w:rsid w:val="00B45393"/>
    <w:rsid w:val="00B51E3A"/>
    <w:rsid w:val="00B5484A"/>
    <w:rsid w:val="00B56550"/>
    <w:rsid w:val="00B567F0"/>
    <w:rsid w:val="00B57BD2"/>
    <w:rsid w:val="00B57C39"/>
    <w:rsid w:val="00B607C5"/>
    <w:rsid w:val="00B62A1C"/>
    <w:rsid w:val="00B633F5"/>
    <w:rsid w:val="00B6451B"/>
    <w:rsid w:val="00B663A9"/>
    <w:rsid w:val="00B67DEE"/>
    <w:rsid w:val="00B71CED"/>
    <w:rsid w:val="00B73B90"/>
    <w:rsid w:val="00B74B38"/>
    <w:rsid w:val="00B75D0B"/>
    <w:rsid w:val="00B76FA1"/>
    <w:rsid w:val="00B91CC8"/>
    <w:rsid w:val="00B9596F"/>
    <w:rsid w:val="00B968B9"/>
    <w:rsid w:val="00BA271F"/>
    <w:rsid w:val="00BA676F"/>
    <w:rsid w:val="00BA7795"/>
    <w:rsid w:val="00BA7FEE"/>
    <w:rsid w:val="00BB331A"/>
    <w:rsid w:val="00BB4331"/>
    <w:rsid w:val="00BB456D"/>
    <w:rsid w:val="00BB7BF8"/>
    <w:rsid w:val="00BC09B3"/>
    <w:rsid w:val="00BC1518"/>
    <w:rsid w:val="00BC22ED"/>
    <w:rsid w:val="00BC2AF2"/>
    <w:rsid w:val="00BC4186"/>
    <w:rsid w:val="00BC46C2"/>
    <w:rsid w:val="00BC4C13"/>
    <w:rsid w:val="00BC564E"/>
    <w:rsid w:val="00BD27A7"/>
    <w:rsid w:val="00BD3FB6"/>
    <w:rsid w:val="00BD4658"/>
    <w:rsid w:val="00BD4A85"/>
    <w:rsid w:val="00BD7A3F"/>
    <w:rsid w:val="00BE1A45"/>
    <w:rsid w:val="00BE2B50"/>
    <w:rsid w:val="00BE3574"/>
    <w:rsid w:val="00BE3E2E"/>
    <w:rsid w:val="00BE705E"/>
    <w:rsid w:val="00BF0E79"/>
    <w:rsid w:val="00BF2031"/>
    <w:rsid w:val="00BF37DE"/>
    <w:rsid w:val="00BF3A55"/>
    <w:rsid w:val="00BF5810"/>
    <w:rsid w:val="00BF6FEF"/>
    <w:rsid w:val="00C00845"/>
    <w:rsid w:val="00C01177"/>
    <w:rsid w:val="00C02243"/>
    <w:rsid w:val="00C027A7"/>
    <w:rsid w:val="00C02FAC"/>
    <w:rsid w:val="00C0354A"/>
    <w:rsid w:val="00C06078"/>
    <w:rsid w:val="00C06835"/>
    <w:rsid w:val="00C07627"/>
    <w:rsid w:val="00C07727"/>
    <w:rsid w:val="00C120BF"/>
    <w:rsid w:val="00C12765"/>
    <w:rsid w:val="00C1295E"/>
    <w:rsid w:val="00C142D3"/>
    <w:rsid w:val="00C2220A"/>
    <w:rsid w:val="00C22803"/>
    <w:rsid w:val="00C23963"/>
    <w:rsid w:val="00C24B5A"/>
    <w:rsid w:val="00C300C8"/>
    <w:rsid w:val="00C301BF"/>
    <w:rsid w:val="00C3070B"/>
    <w:rsid w:val="00C30E8F"/>
    <w:rsid w:val="00C32B71"/>
    <w:rsid w:val="00C333FE"/>
    <w:rsid w:val="00C33C17"/>
    <w:rsid w:val="00C346C3"/>
    <w:rsid w:val="00C34932"/>
    <w:rsid w:val="00C35292"/>
    <w:rsid w:val="00C367E9"/>
    <w:rsid w:val="00C40D1F"/>
    <w:rsid w:val="00C40D4B"/>
    <w:rsid w:val="00C44A9A"/>
    <w:rsid w:val="00C453FB"/>
    <w:rsid w:val="00C45E09"/>
    <w:rsid w:val="00C51367"/>
    <w:rsid w:val="00C51F6E"/>
    <w:rsid w:val="00C51F9F"/>
    <w:rsid w:val="00C529BF"/>
    <w:rsid w:val="00C530AF"/>
    <w:rsid w:val="00C53A43"/>
    <w:rsid w:val="00C55726"/>
    <w:rsid w:val="00C565C4"/>
    <w:rsid w:val="00C56A6A"/>
    <w:rsid w:val="00C60240"/>
    <w:rsid w:val="00C60F33"/>
    <w:rsid w:val="00C61B11"/>
    <w:rsid w:val="00C621A9"/>
    <w:rsid w:val="00C638B0"/>
    <w:rsid w:val="00C66388"/>
    <w:rsid w:val="00C66BFA"/>
    <w:rsid w:val="00C67721"/>
    <w:rsid w:val="00C677AC"/>
    <w:rsid w:val="00C72506"/>
    <w:rsid w:val="00C734B0"/>
    <w:rsid w:val="00C74B7A"/>
    <w:rsid w:val="00C7587E"/>
    <w:rsid w:val="00C76979"/>
    <w:rsid w:val="00C80ED9"/>
    <w:rsid w:val="00C82676"/>
    <w:rsid w:val="00C860D9"/>
    <w:rsid w:val="00C909BE"/>
    <w:rsid w:val="00C909D4"/>
    <w:rsid w:val="00C90A9B"/>
    <w:rsid w:val="00C91275"/>
    <w:rsid w:val="00C929BB"/>
    <w:rsid w:val="00C94A0D"/>
    <w:rsid w:val="00C955C9"/>
    <w:rsid w:val="00C965AD"/>
    <w:rsid w:val="00C96C98"/>
    <w:rsid w:val="00CA1385"/>
    <w:rsid w:val="00CA1B47"/>
    <w:rsid w:val="00CA220A"/>
    <w:rsid w:val="00CA2741"/>
    <w:rsid w:val="00CA55CE"/>
    <w:rsid w:val="00CB01F6"/>
    <w:rsid w:val="00CB1C13"/>
    <w:rsid w:val="00CB362D"/>
    <w:rsid w:val="00CB3D12"/>
    <w:rsid w:val="00CB3DB2"/>
    <w:rsid w:val="00CB42E4"/>
    <w:rsid w:val="00CB59FF"/>
    <w:rsid w:val="00CB7B94"/>
    <w:rsid w:val="00CC0C7D"/>
    <w:rsid w:val="00CC2776"/>
    <w:rsid w:val="00CC3174"/>
    <w:rsid w:val="00CC5D32"/>
    <w:rsid w:val="00CC64A6"/>
    <w:rsid w:val="00CC7BF9"/>
    <w:rsid w:val="00CD0B5D"/>
    <w:rsid w:val="00CD19F8"/>
    <w:rsid w:val="00CD285E"/>
    <w:rsid w:val="00CD2D61"/>
    <w:rsid w:val="00CD341A"/>
    <w:rsid w:val="00CD4D2C"/>
    <w:rsid w:val="00CD773F"/>
    <w:rsid w:val="00CE7573"/>
    <w:rsid w:val="00CF019C"/>
    <w:rsid w:val="00CF162E"/>
    <w:rsid w:val="00CF4147"/>
    <w:rsid w:val="00CF55B5"/>
    <w:rsid w:val="00CF65E6"/>
    <w:rsid w:val="00D02D5E"/>
    <w:rsid w:val="00D03497"/>
    <w:rsid w:val="00D04CD2"/>
    <w:rsid w:val="00D1095F"/>
    <w:rsid w:val="00D11186"/>
    <w:rsid w:val="00D11409"/>
    <w:rsid w:val="00D11571"/>
    <w:rsid w:val="00D1200D"/>
    <w:rsid w:val="00D12DD6"/>
    <w:rsid w:val="00D13BA2"/>
    <w:rsid w:val="00D141DE"/>
    <w:rsid w:val="00D14A95"/>
    <w:rsid w:val="00D14CF9"/>
    <w:rsid w:val="00D159C0"/>
    <w:rsid w:val="00D16597"/>
    <w:rsid w:val="00D16A38"/>
    <w:rsid w:val="00D21953"/>
    <w:rsid w:val="00D2224F"/>
    <w:rsid w:val="00D22359"/>
    <w:rsid w:val="00D22751"/>
    <w:rsid w:val="00D2349A"/>
    <w:rsid w:val="00D23FED"/>
    <w:rsid w:val="00D243B1"/>
    <w:rsid w:val="00D25584"/>
    <w:rsid w:val="00D26105"/>
    <w:rsid w:val="00D26881"/>
    <w:rsid w:val="00D27EE1"/>
    <w:rsid w:val="00D306D4"/>
    <w:rsid w:val="00D30A72"/>
    <w:rsid w:val="00D30DEE"/>
    <w:rsid w:val="00D322DB"/>
    <w:rsid w:val="00D3331C"/>
    <w:rsid w:val="00D33613"/>
    <w:rsid w:val="00D35788"/>
    <w:rsid w:val="00D376A9"/>
    <w:rsid w:val="00D40497"/>
    <w:rsid w:val="00D46988"/>
    <w:rsid w:val="00D50AB8"/>
    <w:rsid w:val="00D5189A"/>
    <w:rsid w:val="00D57F2E"/>
    <w:rsid w:val="00D61063"/>
    <w:rsid w:val="00D62861"/>
    <w:rsid w:val="00D635FE"/>
    <w:rsid w:val="00D647CF"/>
    <w:rsid w:val="00D673E4"/>
    <w:rsid w:val="00D7015C"/>
    <w:rsid w:val="00D73B35"/>
    <w:rsid w:val="00D749F2"/>
    <w:rsid w:val="00D74F06"/>
    <w:rsid w:val="00D76050"/>
    <w:rsid w:val="00D76CF6"/>
    <w:rsid w:val="00D81498"/>
    <w:rsid w:val="00D827C1"/>
    <w:rsid w:val="00D86EFB"/>
    <w:rsid w:val="00D87A52"/>
    <w:rsid w:val="00D932BB"/>
    <w:rsid w:val="00D939B1"/>
    <w:rsid w:val="00D96178"/>
    <w:rsid w:val="00D96D3C"/>
    <w:rsid w:val="00D9754E"/>
    <w:rsid w:val="00D97979"/>
    <w:rsid w:val="00DA0E4A"/>
    <w:rsid w:val="00DA1544"/>
    <w:rsid w:val="00DA301C"/>
    <w:rsid w:val="00DA4A2A"/>
    <w:rsid w:val="00DA5D91"/>
    <w:rsid w:val="00DA6BE4"/>
    <w:rsid w:val="00DA7128"/>
    <w:rsid w:val="00DB129E"/>
    <w:rsid w:val="00DB2F39"/>
    <w:rsid w:val="00DB47AE"/>
    <w:rsid w:val="00DB4D1A"/>
    <w:rsid w:val="00DB54CB"/>
    <w:rsid w:val="00DB5CA7"/>
    <w:rsid w:val="00DB5FEA"/>
    <w:rsid w:val="00DB6AA3"/>
    <w:rsid w:val="00DC0FA1"/>
    <w:rsid w:val="00DC137F"/>
    <w:rsid w:val="00DC13BF"/>
    <w:rsid w:val="00DC195B"/>
    <w:rsid w:val="00DC1F46"/>
    <w:rsid w:val="00DC234D"/>
    <w:rsid w:val="00DC3FB9"/>
    <w:rsid w:val="00DC45D6"/>
    <w:rsid w:val="00DC4920"/>
    <w:rsid w:val="00DC4FD2"/>
    <w:rsid w:val="00DC77F4"/>
    <w:rsid w:val="00DD12D8"/>
    <w:rsid w:val="00DD3551"/>
    <w:rsid w:val="00DD3DAA"/>
    <w:rsid w:val="00DD648B"/>
    <w:rsid w:val="00DD70CC"/>
    <w:rsid w:val="00DE3608"/>
    <w:rsid w:val="00DE4C38"/>
    <w:rsid w:val="00DE526C"/>
    <w:rsid w:val="00DE6D5E"/>
    <w:rsid w:val="00DE73E5"/>
    <w:rsid w:val="00DF0731"/>
    <w:rsid w:val="00DF2069"/>
    <w:rsid w:val="00DF28CC"/>
    <w:rsid w:val="00DF2CF0"/>
    <w:rsid w:val="00DF5C91"/>
    <w:rsid w:val="00DF62AA"/>
    <w:rsid w:val="00DF6554"/>
    <w:rsid w:val="00E004C8"/>
    <w:rsid w:val="00E037BE"/>
    <w:rsid w:val="00E04A29"/>
    <w:rsid w:val="00E100CA"/>
    <w:rsid w:val="00E12947"/>
    <w:rsid w:val="00E14A96"/>
    <w:rsid w:val="00E14AAC"/>
    <w:rsid w:val="00E16248"/>
    <w:rsid w:val="00E16AED"/>
    <w:rsid w:val="00E17761"/>
    <w:rsid w:val="00E17C64"/>
    <w:rsid w:val="00E17FAB"/>
    <w:rsid w:val="00E23CEF"/>
    <w:rsid w:val="00E24997"/>
    <w:rsid w:val="00E333FE"/>
    <w:rsid w:val="00E34CE3"/>
    <w:rsid w:val="00E40079"/>
    <w:rsid w:val="00E437CC"/>
    <w:rsid w:val="00E4626E"/>
    <w:rsid w:val="00E47CEA"/>
    <w:rsid w:val="00E47D92"/>
    <w:rsid w:val="00E500AC"/>
    <w:rsid w:val="00E50222"/>
    <w:rsid w:val="00E51FAB"/>
    <w:rsid w:val="00E52C62"/>
    <w:rsid w:val="00E56D62"/>
    <w:rsid w:val="00E61E22"/>
    <w:rsid w:val="00E63468"/>
    <w:rsid w:val="00E63537"/>
    <w:rsid w:val="00E64A61"/>
    <w:rsid w:val="00E66F40"/>
    <w:rsid w:val="00E66F60"/>
    <w:rsid w:val="00E73110"/>
    <w:rsid w:val="00E737E3"/>
    <w:rsid w:val="00E74C6D"/>
    <w:rsid w:val="00E76787"/>
    <w:rsid w:val="00E810AB"/>
    <w:rsid w:val="00E81DE8"/>
    <w:rsid w:val="00E82634"/>
    <w:rsid w:val="00E829C6"/>
    <w:rsid w:val="00E855F8"/>
    <w:rsid w:val="00E909D6"/>
    <w:rsid w:val="00E93C41"/>
    <w:rsid w:val="00E94C73"/>
    <w:rsid w:val="00E95CEE"/>
    <w:rsid w:val="00EA0706"/>
    <w:rsid w:val="00EA2597"/>
    <w:rsid w:val="00EA28D3"/>
    <w:rsid w:val="00EA4761"/>
    <w:rsid w:val="00EA5022"/>
    <w:rsid w:val="00EA5D75"/>
    <w:rsid w:val="00EA6339"/>
    <w:rsid w:val="00EA712C"/>
    <w:rsid w:val="00EA7986"/>
    <w:rsid w:val="00EB2039"/>
    <w:rsid w:val="00EB2FC2"/>
    <w:rsid w:val="00EB3EF5"/>
    <w:rsid w:val="00EB4B58"/>
    <w:rsid w:val="00EC113F"/>
    <w:rsid w:val="00EC1594"/>
    <w:rsid w:val="00EC1827"/>
    <w:rsid w:val="00EC76A7"/>
    <w:rsid w:val="00ED0C47"/>
    <w:rsid w:val="00ED1E74"/>
    <w:rsid w:val="00ED239D"/>
    <w:rsid w:val="00ED529E"/>
    <w:rsid w:val="00ED57D3"/>
    <w:rsid w:val="00ED63CD"/>
    <w:rsid w:val="00ED78E5"/>
    <w:rsid w:val="00EE25B2"/>
    <w:rsid w:val="00EE28D3"/>
    <w:rsid w:val="00EE5B60"/>
    <w:rsid w:val="00EE6A2D"/>
    <w:rsid w:val="00EE7184"/>
    <w:rsid w:val="00EE76E5"/>
    <w:rsid w:val="00EF1F2C"/>
    <w:rsid w:val="00EF2AEF"/>
    <w:rsid w:val="00EF673A"/>
    <w:rsid w:val="00F00D1F"/>
    <w:rsid w:val="00F03A99"/>
    <w:rsid w:val="00F06220"/>
    <w:rsid w:val="00F11526"/>
    <w:rsid w:val="00F11972"/>
    <w:rsid w:val="00F1734C"/>
    <w:rsid w:val="00F211A6"/>
    <w:rsid w:val="00F2137D"/>
    <w:rsid w:val="00F24343"/>
    <w:rsid w:val="00F323C0"/>
    <w:rsid w:val="00F342F7"/>
    <w:rsid w:val="00F344BE"/>
    <w:rsid w:val="00F346B9"/>
    <w:rsid w:val="00F34D1D"/>
    <w:rsid w:val="00F365CF"/>
    <w:rsid w:val="00F37994"/>
    <w:rsid w:val="00F419FA"/>
    <w:rsid w:val="00F41E7A"/>
    <w:rsid w:val="00F424B7"/>
    <w:rsid w:val="00F429E2"/>
    <w:rsid w:val="00F43087"/>
    <w:rsid w:val="00F4449C"/>
    <w:rsid w:val="00F44E2F"/>
    <w:rsid w:val="00F45996"/>
    <w:rsid w:val="00F45C1D"/>
    <w:rsid w:val="00F54D63"/>
    <w:rsid w:val="00F55F37"/>
    <w:rsid w:val="00F619E0"/>
    <w:rsid w:val="00F63256"/>
    <w:rsid w:val="00F65062"/>
    <w:rsid w:val="00F66200"/>
    <w:rsid w:val="00F66DA1"/>
    <w:rsid w:val="00F74082"/>
    <w:rsid w:val="00F80D5A"/>
    <w:rsid w:val="00F840E4"/>
    <w:rsid w:val="00F84731"/>
    <w:rsid w:val="00F8602C"/>
    <w:rsid w:val="00F872A0"/>
    <w:rsid w:val="00F87B11"/>
    <w:rsid w:val="00F913F2"/>
    <w:rsid w:val="00F91A4A"/>
    <w:rsid w:val="00F93232"/>
    <w:rsid w:val="00F938E1"/>
    <w:rsid w:val="00F94E90"/>
    <w:rsid w:val="00F9671C"/>
    <w:rsid w:val="00F96A98"/>
    <w:rsid w:val="00F976DC"/>
    <w:rsid w:val="00FA197C"/>
    <w:rsid w:val="00FA44F1"/>
    <w:rsid w:val="00FA5AC0"/>
    <w:rsid w:val="00FB22DB"/>
    <w:rsid w:val="00FB22EF"/>
    <w:rsid w:val="00FB2512"/>
    <w:rsid w:val="00FB2A75"/>
    <w:rsid w:val="00FB2FB1"/>
    <w:rsid w:val="00FB3045"/>
    <w:rsid w:val="00FB6D12"/>
    <w:rsid w:val="00FB7289"/>
    <w:rsid w:val="00FC1DA7"/>
    <w:rsid w:val="00FC22A6"/>
    <w:rsid w:val="00FC3442"/>
    <w:rsid w:val="00FC37F4"/>
    <w:rsid w:val="00FC7E6D"/>
    <w:rsid w:val="00FD11A2"/>
    <w:rsid w:val="00FD1D9A"/>
    <w:rsid w:val="00FD2BFC"/>
    <w:rsid w:val="00FD2D4B"/>
    <w:rsid w:val="00FD441D"/>
    <w:rsid w:val="00FD5E8F"/>
    <w:rsid w:val="00FD643B"/>
    <w:rsid w:val="00FD6EDF"/>
    <w:rsid w:val="00FD7F21"/>
    <w:rsid w:val="00FE2B58"/>
    <w:rsid w:val="00FE356B"/>
    <w:rsid w:val="00FE44EC"/>
    <w:rsid w:val="00FF0012"/>
    <w:rsid w:val="00FF17B2"/>
    <w:rsid w:val="00FF1E4B"/>
    <w:rsid w:val="00FF4A09"/>
    <w:rsid w:val="00FF5E89"/>
    <w:rsid w:val="00FF6EFA"/>
    <w:rsid w:val="00FF7757"/>
    <w:rsid w:val="00FF79BD"/>
  </w:rsids>
  <m:mathPr>
    <m:mathFont m:val="Cambria Math"/>
    <m:brkBin m:val="before"/>
    <m:brkBinSub m:val="--"/>
    <m:smallFrac m:val="0"/>
    <m:dispDef/>
    <m:lMargin m:val="0"/>
    <m:rMargin m:val="0"/>
    <m:defJc m:val="centerGroup"/>
    <m:wrapIndent m:val="1440"/>
    <m:intLim m:val="subSup"/>
    <m:naryLim m:val="undOvr"/>
  </m:mathPr>
  <w:themeFontLang w:val="en-ZA"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1E8651"/>
  <w15:docId w15:val="{D4A7A601-BBB7-4FB1-9191-CA992DFC0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74C6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F938E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938E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E74C6D"/>
    <w:pPr>
      <w:numPr>
        <w:ilvl w:val="1"/>
        <w:numId w:val="4"/>
      </w:numPr>
      <w:contextualSpacing/>
    </w:pPr>
  </w:style>
  <w:style w:type="character" w:customStyle="1" w:styleId="Heading1Char">
    <w:name w:val="Heading 1 Char"/>
    <w:basedOn w:val="DefaultParagraphFont"/>
    <w:link w:val="Heading1"/>
    <w:uiPriority w:val="9"/>
    <w:rsid w:val="00E74C6D"/>
    <w:rPr>
      <w:rFonts w:asciiTheme="majorHAnsi" w:eastAsiaTheme="majorEastAsia" w:hAnsiTheme="majorHAnsi" w:cstheme="majorBidi"/>
      <w:b/>
      <w:bCs/>
      <w:color w:val="365F91" w:themeColor="accent1" w:themeShade="BF"/>
      <w:sz w:val="28"/>
      <w:szCs w:val="28"/>
    </w:rPr>
  </w:style>
  <w:style w:type="paragraph" w:customStyle="1" w:styleId="Judgementsubpara">
    <w:name w:val="Judgement sub para"/>
    <w:basedOn w:val="Judgment"/>
    <w:next w:val="Judgment"/>
    <w:link w:val="JudgementsubparaChar"/>
    <w:qFormat/>
    <w:rsid w:val="00C60F33"/>
  </w:style>
  <w:style w:type="paragraph" w:customStyle="1" w:styleId="Judgmentsubpara">
    <w:name w:val="Judgment sub para"/>
    <w:basedOn w:val="Myown"/>
    <w:link w:val="JudgmentsubparaChar"/>
    <w:rsid w:val="00B04EDF"/>
    <w:pPr>
      <w:numPr>
        <w:numId w:val="31"/>
      </w:numPr>
      <w:spacing w:before="360" w:after="360"/>
    </w:pPr>
  </w:style>
  <w:style w:type="character" w:customStyle="1" w:styleId="ListParagraphChar">
    <w:name w:val="List Paragraph Char"/>
    <w:basedOn w:val="DefaultParagraphFont"/>
    <w:link w:val="ListParagraph"/>
    <w:uiPriority w:val="34"/>
    <w:rsid w:val="00E74C6D"/>
  </w:style>
  <w:style w:type="character" w:customStyle="1" w:styleId="JudgementsubparaChar">
    <w:name w:val="Judgement sub para Char"/>
    <w:basedOn w:val="ListParagraphChar"/>
    <w:link w:val="Judgementsubpara"/>
    <w:rsid w:val="00C60F33"/>
    <w:rPr>
      <w:rFonts w:ascii="Arial" w:eastAsia="Times New Roman" w:hAnsi="Arial" w:cs="Times New Roman"/>
      <w:sz w:val="24"/>
      <w:szCs w:val="24"/>
    </w:rPr>
  </w:style>
  <w:style w:type="paragraph" w:customStyle="1" w:styleId="TN3">
    <w:name w:val="TN3"/>
    <w:basedOn w:val="ListParagraph"/>
    <w:link w:val="TN3Char"/>
    <w:qFormat/>
    <w:rsid w:val="00B04EDF"/>
    <w:pPr>
      <w:numPr>
        <w:ilvl w:val="2"/>
      </w:numPr>
      <w:spacing w:before="360" w:after="360" w:line="480" w:lineRule="auto"/>
      <w:ind w:left="2722" w:hanging="1134"/>
      <w:contextualSpacing w:val="0"/>
      <w:jc w:val="both"/>
    </w:pPr>
    <w:rPr>
      <w:rFonts w:ascii="Arial" w:hAnsi="Arial"/>
      <w:sz w:val="24"/>
    </w:rPr>
  </w:style>
  <w:style w:type="character" w:customStyle="1" w:styleId="JudgmentsubparaChar">
    <w:name w:val="Judgment sub para Char"/>
    <w:basedOn w:val="ListParagraphChar"/>
    <w:link w:val="Judgmentsubpara"/>
    <w:rsid w:val="00CF019C"/>
    <w:rPr>
      <w:rFonts w:ascii="Arial" w:eastAsia="Times New Roman" w:hAnsi="Arial" w:cs="Times New Roman"/>
      <w:sz w:val="24"/>
      <w:szCs w:val="24"/>
    </w:rPr>
  </w:style>
  <w:style w:type="paragraph" w:customStyle="1" w:styleId="TN4">
    <w:name w:val="TN4"/>
    <w:basedOn w:val="ListParagraph"/>
    <w:link w:val="TN4Char"/>
    <w:qFormat/>
    <w:rsid w:val="00B04EDF"/>
    <w:pPr>
      <w:numPr>
        <w:ilvl w:val="3"/>
      </w:numPr>
      <w:spacing w:before="360" w:after="360" w:line="480" w:lineRule="auto"/>
      <w:ind w:left="4139" w:hanging="1361"/>
      <w:contextualSpacing w:val="0"/>
      <w:jc w:val="both"/>
    </w:pPr>
    <w:rPr>
      <w:rFonts w:ascii="Arial" w:hAnsi="Arial"/>
      <w:sz w:val="24"/>
    </w:rPr>
  </w:style>
  <w:style w:type="character" w:customStyle="1" w:styleId="TN3Char">
    <w:name w:val="TN3 Char"/>
    <w:basedOn w:val="ListParagraphChar"/>
    <w:link w:val="TN3"/>
    <w:rsid w:val="00B04EDF"/>
    <w:rPr>
      <w:rFonts w:ascii="Arial" w:hAnsi="Arial"/>
      <w:sz w:val="24"/>
    </w:rPr>
  </w:style>
  <w:style w:type="paragraph" w:customStyle="1" w:styleId="TN5">
    <w:name w:val="TN5"/>
    <w:basedOn w:val="ListParagraph"/>
    <w:link w:val="TN5Char"/>
    <w:qFormat/>
    <w:rsid w:val="00934872"/>
    <w:pPr>
      <w:numPr>
        <w:ilvl w:val="4"/>
      </w:numPr>
      <w:spacing w:before="240" w:after="240" w:line="480" w:lineRule="auto"/>
      <w:ind w:left="5500" w:hanging="1361"/>
      <w:contextualSpacing w:val="0"/>
      <w:jc w:val="both"/>
    </w:pPr>
    <w:rPr>
      <w:rFonts w:ascii="Arial" w:hAnsi="Arial"/>
      <w:sz w:val="24"/>
    </w:rPr>
  </w:style>
  <w:style w:type="character" w:customStyle="1" w:styleId="TN4Char">
    <w:name w:val="TN4 Char"/>
    <w:basedOn w:val="ListParagraphChar"/>
    <w:link w:val="TN4"/>
    <w:rsid w:val="00B04EDF"/>
    <w:rPr>
      <w:rFonts w:ascii="Arial" w:hAnsi="Arial"/>
      <w:sz w:val="24"/>
    </w:rPr>
  </w:style>
  <w:style w:type="character" w:customStyle="1" w:styleId="TN5Char">
    <w:name w:val="TN5 Char"/>
    <w:basedOn w:val="ListParagraphChar"/>
    <w:link w:val="TN5"/>
    <w:rsid w:val="00934872"/>
    <w:rPr>
      <w:rFonts w:ascii="Arial" w:hAnsi="Arial"/>
      <w:sz w:val="24"/>
    </w:rPr>
  </w:style>
  <w:style w:type="paragraph" w:styleId="Title">
    <w:name w:val="Title"/>
    <w:basedOn w:val="Normal"/>
    <w:link w:val="TitleChar"/>
    <w:qFormat/>
    <w:rsid w:val="00A361B1"/>
    <w:pPr>
      <w:spacing w:after="0" w:line="240" w:lineRule="auto"/>
      <w:jc w:val="center"/>
    </w:pPr>
    <w:rPr>
      <w:rFonts w:ascii="Univers" w:eastAsia="Times New Roman" w:hAnsi="Univers" w:cs="Times New Roman"/>
      <w:b/>
      <w:bCs/>
      <w:sz w:val="28"/>
      <w:szCs w:val="24"/>
    </w:rPr>
  </w:style>
  <w:style w:type="character" w:customStyle="1" w:styleId="TitleChar">
    <w:name w:val="Title Char"/>
    <w:basedOn w:val="DefaultParagraphFont"/>
    <w:link w:val="Title"/>
    <w:rsid w:val="00A361B1"/>
    <w:rPr>
      <w:rFonts w:ascii="Univers" w:eastAsia="Times New Roman" w:hAnsi="Univers" w:cs="Times New Roman"/>
      <w:b/>
      <w:bCs/>
      <w:sz w:val="28"/>
      <w:szCs w:val="24"/>
    </w:rPr>
  </w:style>
  <w:style w:type="paragraph" w:customStyle="1" w:styleId="Myown">
    <w:name w:val="My own"/>
    <w:basedOn w:val="Normal"/>
    <w:link w:val="MyownChar"/>
    <w:rsid w:val="00A361B1"/>
    <w:pPr>
      <w:tabs>
        <w:tab w:val="num" w:pos="709"/>
      </w:tabs>
      <w:spacing w:before="240" w:after="240" w:line="480" w:lineRule="auto"/>
      <w:ind w:left="706" w:hanging="706"/>
      <w:jc w:val="both"/>
    </w:pPr>
    <w:rPr>
      <w:rFonts w:ascii="Arial" w:eastAsia="Times New Roman" w:hAnsi="Arial" w:cs="Times New Roman"/>
      <w:sz w:val="24"/>
      <w:szCs w:val="24"/>
    </w:rPr>
  </w:style>
  <w:style w:type="paragraph" w:styleId="Header">
    <w:name w:val="header"/>
    <w:basedOn w:val="Normal"/>
    <w:link w:val="HeaderChar"/>
    <w:rsid w:val="00A361B1"/>
    <w:pPr>
      <w:tabs>
        <w:tab w:val="center" w:pos="4320"/>
        <w:tab w:val="right" w:pos="8640"/>
      </w:tabs>
      <w:spacing w:before="240" w:after="240" w:line="480" w:lineRule="auto"/>
      <w:jc w:val="both"/>
    </w:pPr>
    <w:rPr>
      <w:rFonts w:ascii="Arial" w:eastAsia="Times New Roman" w:hAnsi="Arial" w:cs="Times New Roman"/>
      <w:sz w:val="24"/>
      <w:szCs w:val="20"/>
    </w:rPr>
  </w:style>
  <w:style w:type="character" w:customStyle="1" w:styleId="HeaderChar">
    <w:name w:val="Header Char"/>
    <w:basedOn w:val="DefaultParagraphFont"/>
    <w:link w:val="Header"/>
    <w:rsid w:val="00A361B1"/>
    <w:rPr>
      <w:rFonts w:ascii="Arial" w:eastAsia="Times New Roman" w:hAnsi="Arial" w:cs="Times New Roman"/>
      <w:sz w:val="24"/>
      <w:szCs w:val="20"/>
    </w:rPr>
  </w:style>
  <w:style w:type="paragraph" w:styleId="Footer">
    <w:name w:val="footer"/>
    <w:basedOn w:val="Normal"/>
    <w:link w:val="FooterChar"/>
    <w:uiPriority w:val="99"/>
    <w:unhideWhenUsed/>
    <w:rsid w:val="00EF1F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1F2C"/>
  </w:style>
  <w:style w:type="character" w:styleId="Hyperlink">
    <w:name w:val="Hyperlink"/>
    <w:basedOn w:val="DefaultParagraphFont"/>
    <w:uiPriority w:val="99"/>
    <w:unhideWhenUsed/>
    <w:rsid w:val="004A23AA"/>
    <w:rPr>
      <w:color w:val="0000FF" w:themeColor="hyperlink"/>
      <w:u w:val="single"/>
    </w:rPr>
  </w:style>
  <w:style w:type="paragraph" w:styleId="FootnoteText">
    <w:name w:val="footnote text"/>
    <w:basedOn w:val="Normal"/>
    <w:link w:val="FootnoteTextChar"/>
    <w:uiPriority w:val="99"/>
    <w:semiHidden/>
    <w:unhideWhenUsed/>
    <w:rsid w:val="0057667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76670"/>
    <w:rPr>
      <w:sz w:val="20"/>
      <w:szCs w:val="20"/>
    </w:rPr>
  </w:style>
  <w:style w:type="character" w:styleId="FootnoteReference">
    <w:name w:val="footnote reference"/>
    <w:basedOn w:val="DefaultParagraphFont"/>
    <w:uiPriority w:val="99"/>
    <w:semiHidden/>
    <w:unhideWhenUsed/>
    <w:rsid w:val="00576670"/>
    <w:rPr>
      <w:vertAlign w:val="superscript"/>
    </w:rPr>
  </w:style>
  <w:style w:type="character" w:customStyle="1" w:styleId="Heading2Char">
    <w:name w:val="Heading 2 Char"/>
    <w:basedOn w:val="DefaultParagraphFont"/>
    <w:link w:val="Heading2"/>
    <w:uiPriority w:val="9"/>
    <w:semiHidden/>
    <w:rsid w:val="00F938E1"/>
    <w:rPr>
      <w:rFonts w:asciiTheme="majorHAnsi" w:eastAsiaTheme="majorEastAsia" w:hAnsiTheme="majorHAnsi" w:cstheme="majorBidi"/>
      <w:b/>
      <w:bCs/>
      <w:color w:val="4F81BD" w:themeColor="accent1"/>
      <w:sz w:val="26"/>
      <w:szCs w:val="26"/>
    </w:rPr>
  </w:style>
  <w:style w:type="paragraph" w:styleId="TOC1">
    <w:name w:val="toc 1"/>
    <w:basedOn w:val="Normal"/>
    <w:next w:val="Normal"/>
    <w:autoRedefine/>
    <w:uiPriority w:val="39"/>
    <w:unhideWhenUsed/>
    <w:rsid w:val="00F342F7"/>
    <w:pPr>
      <w:tabs>
        <w:tab w:val="left" w:pos="660"/>
        <w:tab w:val="right" w:leader="dot" w:pos="9016"/>
      </w:tabs>
      <w:spacing w:after="60"/>
    </w:pPr>
  </w:style>
  <w:style w:type="character" w:customStyle="1" w:styleId="Heading3Char">
    <w:name w:val="Heading 3 Char"/>
    <w:basedOn w:val="DefaultParagraphFont"/>
    <w:link w:val="Heading3"/>
    <w:uiPriority w:val="9"/>
    <w:rsid w:val="00F938E1"/>
    <w:rPr>
      <w:rFonts w:asciiTheme="majorHAnsi" w:eastAsiaTheme="majorEastAsia" w:hAnsiTheme="majorHAnsi" w:cstheme="majorBidi"/>
      <w:b/>
      <w:bCs/>
      <w:color w:val="4F81BD" w:themeColor="accent1"/>
    </w:rPr>
  </w:style>
  <w:style w:type="paragraph" w:customStyle="1" w:styleId="Judgment">
    <w:name w:val="Judgment"/>
    <w:basedOn w:val="Myown"/>
    <w:link w:val="JudgmentChar"/>
    <w:rsid w:val="00DC1F46"/>
    <w:pPr>
      <w:numPr>
        <w:numId w:val="30"/>
      </w:numPr>
    </w:pPr>
  </w:style>
  <w:style w:type="character" w:customStyle="1" w:styleId="MyownChar">
    <w:name w:val="My own Char"/>
    <w:basedOn w:val="DefaultParagraphFont"/>
    <w:link w:val="Myown"/>
    <w:rsid w:val="00F65062"/>
    <w:rPr>
      <w:rFonts w:ascii="Arial" w:eastAsia="Times New Roman" w:hAnsi="Arial" w:cs="Times New Roman"/>
      <w:sz w:val="24"/>
      <w:szCs w:val="24"/>
    </w:rPr>
  </w:style>
  <w:style w:type="character" w:customStyle="1" w:styleId="JudgmentChar">
    <w:name w:val="Judgment Char"/>
    <w:basedOn w:val="MyownChar"/>
    <w:link w:val="Judgment"/>
    <w:rsid w:val="00DC1F46"/>
    <w:rPr>
      <w:rFonts w:ascii="Arial" w:eastAsia="Times New Roman" w:hAnsi="Arial" w:cs="Times New Roman"/>
      <w:sz w:val="24"/>
      <w:szCs w:val="24"/>
    </w:rPr>
  </w:style>
  <w:style w:type="character" w:styleId="CommentReference">
    <w:name w:val="annotation reference"/>
    <w:basedOn w:val="DefaultParagraphFont"/>
    <w:uiPriority w:val="99"/>
    <w:semiHidden/>
    <w:unhideWhenUsed/>
    <w:rsid w:val="00E50222"/>
    <w:rPr>
      <w:sz w:val="16"/>
      <w:szCs w:val="16"/>
    </w:rPr>
  </w:style>
  <w:style w:type="paragraph" w:styleId="CommentText">
    <w:name w:val="annotation text"/>
    <w:basedOn w:val="Normal"/>
    <w:link w:val="CommentTextChar"/>
    <w:uiPriority w:val="99"/>
    <w:semiHidden/>
    <w:unhideWhenUsed/>
    <w:rsid w:val="00E50222"/>
    <w:pPr>
      <w:spacing w:line="240" w:lineRule="auto"/>
    </w:pPr>
    <w:rPr>
      <w:sz w:val="20"/>
      <w:szCs w:val="20"/>
    </w:rPr>
  </w:style>
  <w:style w:type="character" w:customStyle="1" w:styleId="CommentTextChar">
    <w:name w:val="Comment Text Char"/>
    <w:basedOn w:val="DefaultParagraphFont"/>
    <w:link w:val="CommentText"/>
    <w:uiPriority w:val="99"/>
    <w:semiHidden/>
    <w:rsid w:val="00E50222"/>
    <w:rPr>
      <w:sz w:val="20"/>
      <w:szCs w:val="20"/>
    </w:rPr>
  </w:style>
  <w:style w:type="paragraph" w:styleId="CommentSubject">
    <w:name w:val="annotation subject"/>
    <w:basedOn w:val="CommentText"/>
    <w:next w:val="CommentText"/>
    <w:link w:val="CommentSubjectChar"/>
    <w:uiPriority w:val="99"/>
    <w:semiHidden/>
    <w:unhideWhenUsed/>
    <w:rsid w:val="00E50222"/>
    <w:rPr>
      <w:b/>
      <w:bCs/>
    </w:rPr>
  </w:style>
  <w:style w:type="character" w:customStyle="1" w:styleId="CommentSubjectChar">
    <w:name w:val="Comment Subject Char"/>
    <w:basedOn w:val="CommentTextChar"/>
    <w:link w:val="CommentSubject"/>
    <w:uiPriority w:val="99"/>
    <w:semiHidden/>
    <w:rsid w:val="00E50222"/>
    <w:rPr>
      <w:b/>
      <w:bCs/>
      <w:sz w:val="20"/>
      <w:szCs w:val="20"/>
    </w:rPr>
  </w:style>
  <w:style w:type="paragraph" w:styleId="BalloonText">
    <w:name w:val="Balloon Text"/>
    <w:basedOn w:val="Normal"/>
    <w:link w:val="BalloonTextChar"/>
    <w:uiPriority w:val="99"/>
    <w:semiHidden/>
    <w:unhideWhenUsed/>
    <w:rsid w:val="00E502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0222"/>
    <w:rPr>
      <w:rFonts w:ascii="Segoe UI" w:hAnsi="Segoe UI" w:cs="Segoe UI"/>
      <w:sz w:val="18"/>
      <w:szCs w:val="18"/>
    </w:rPr>
  </w:style>
  <w:style w:type="paragraph" w:styleId="Quote">
    <w:name w:val="Quote"/>
    <w:basedOn w:val="Judgementsubpara"/>
    <w:next w:val="Normal"/>
    <w:link w:val="QuoteChar"/>
    <w:uiPriority w:val="29"/>
    <w:qFormat/>
    <w:rsid w:val="006B0D1E"/>
    <w:pPr>
      <w:numPr>
        <w:numId w:val="0"/>
      </w:numPr>
      <w:spacing w:line="240" w:lineRule="auto"/>
      <w:ind w:left="1440"/>
    </w:pPr>
    <w:rPr>
      <w:i/>
      <w:iCs/>
    </w:rPr>
  </w:style>
  <w:style w:type="character" w:customStyle="1" w:styleId="QuoteChar">
    <w:name w:val="Quote Char"/>
    <w:basedOn w:val="DefaultParagraphFont"/>
    <w:link w:val="Quote"/>
    <w:uiPriority w:val="29"/>
    <w:rsid w:val="006B0D1E"/>
    <w:rPr>
      <w:rFonts w:ascii="Arial" w:eastAsia="Times New Roman" w:hAnsi="Arial" w:cs="Times New Roman"/>
      <w:i/>
      <w:iCs/>
      <w:sz w:val="24"/>
      <w:szCs w:val="24"/>
    </w:rPr>
  </w:style>
  <w:style w:type="character" w:customStyle="1" w:styleId="UnresolvedMention1">
    <w:name w:val="Unresolved Mention1"/>
    <w:basedOn w:val="DefaultParagraphFont"/>
    <w:uiPriority w:val="99"/>
    <w:semiHidden/>
    <w:unhideWhenUsed/>
    <w:rsid w:val="00022C91"/>
    <w:rPr>
      <w:color w:val="605E5C"/>
      <w:shd w:val="clear" w:color="auto" w:fill="E1DFDD"/>
    </w:rPr>
  </w:style>
  <w:style w:type="character" w:customStyle="1" w:styleId="st">
    <w:name w:val="st"/>
    <w:basedOn w:val="DefaultParagraphFont"/>
    <w:rsid w:val="00715950"/>
  </w:style>
  <w:style w:type="paragraph" w:styleId="Revision">
    <w:name w:val="Revision"/>
    <w:hidden/>
    <w:uiPriority w:val="99"/>
    <w:semiHidden/>
    <w:rsid w:val="00A8002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elize%20Fourie\OneDrive\Documents\Custom%20Office%20Templates\Judgment%20-%20GN%20(202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896DAF-8ED2-4A90-B166-F49A361157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Judgment - GN (2022)</Template>
  <TotalTime>0</TotalTime>
  <Pages>21</Pages>
  <Words>4166</Words>
  <Characters>23748</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27859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Marelize Fourie</dc:creator>
  <cp:lastModifiedBy>HOME</cp:lastModifiedBy>
  <cp:revision>2</cp:revision>
  <dcterms:created xsi:type="dcterms:W3CDTF">2022-08-20T18:02:00Z</dcterms:created>
  <dcterms:modified xsi:type="dcterms:W3CDTF">2022-08-20T18:02:00Z</dcterms:modified>
</cp:coreProperties>
</file>