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981421" w14:textId="568409F3" w:rsidR="006C43D7" w:rsidRPr="006C43D7" w:rsidRDefault="006C43D7" w:rsidP="00C74E97">
      <w:pPr>
        <w:spacing w:after="120" w:line="360" w:lineRule="auto"/>
        <w:jc w:val="center"/>
        <w:rPr>
          <w:rFonts w:cs="Arial"/>
          <w:b/>
          <w:bCs/>
        </w:rPr>
      </w:pPr>
      <w:r w:rsidRPr="006C43D7">
        <w:rPr>
          <w:rFonts w:cs="Arial"/>
          <w:b/>
          <w:bCs/>
          <w:noProof/>
          <w:lang w:val="en-US"/>
        </w:rPr>
        <w:drawing>
          <wp:inline distT="0" distB="0" distL="0" distR="0" wp14:anchorId="533B6FEC" wp14:editId="2A4182C8">
            <wp:extent cx="1536065" cy="1536065"/>
            <wp:effectExtent l="0" t="0" r="6985" b="6985"/>
            <wp:docPr id="2" name="Picture 2"/>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6065" cy="1536065"/>
                    </a:xfrm>
                    <a:prstGeom prst="rect">
                      <a:avLst/>
                    </a:prstGeom>
                    <a:noFill/>
                  </pic:spPr>
                </pic:pic>
              </a:graphicData>
            </a:graphic>
          </wp:inline>
        </w:drawing>
      </w:r>
    </w:p>
    <w:p w14:paraId="7E492062" w14:textId="77777777" w:rsidR="006C43D7" w:rsidRPr="00637554" w:rsidRDefault="006C43D7" w:rsidP="00C74E97">
      <w:pPr>
        <w:spacing w:line="360" w:lineRule="auto"/>
        <w:jc w:val="center"/>
        <w:rPr>
          <w:rFonts w:cs="Arial"/>
          <w:b/>
          <w:szCs w:val="22"/>
        </w:rPr>
      </w:pPr>
      <w:r w:rsidRPr="00637554">
        <w:rPr>
          <w:rFonts w:cs="Arial"/>
          <w:b/>
          <w:szCs w:val="22"/>
        </w:rPr>
        <w:t xml:space="preserve">IN THE HIGH COURT OF SOUTH AFRICA, </w:t>
      </w:r>
    </w:p>
    <w:p w14:paraId="566C4D1B" w14:textId="77777777" w:rsidR="006C43D7" w:rsidRPr="00637554" w:rsidRDefault="006C43D7" w:rsidP="00C74E97">
      <w:pPr>
        <w:spacing w:line="360" w:lineRule="auto"/>
        <w:jc w:val="center"/>
        <w:rPr>
          <w:rFonts w:cs="Arial"/>
          <w:b/>
          <w:szCs w:val="22"/>
        </w:rPr>
      </w:pPr>
      <w:r w:rsidRPr="00637554">
        <w:rPr>
          <w:rFonts w:cs="Arial"/>
          <w:b/>
          <w:szCs w:val="22"/>
        </w:rPr>
        <w:t>GAUTENG DIVISION, JOHANNESBURG</w:t>
      </w:r>
    </w:p>
    <w:p w14:paraId="13D6E83E" w14:textId="77777777" w:rsidR="006C43D7" w:rsidRPr="00637554" w:rsidRDefault="006C43D7" w:rsidP="00C74E97">
      <w:pPr>
        <w:spacing w:line="360" w:lineRule="auto"/>
        <w:jc w:val="both"/>
        <w:rPr>
          <w:rFonts w:cs="Arial"/>
          <w:b/>
          <w:szCs w:val="22"/>
        </w:rPr>
      </w:pPr>
    </w:p>
    <w:p w14:paraId="3698476C" w14:textId="0A7E56FA" w:rsidR="006C43D7" w:rsidRPr="00637554" w:rsidRDefault="006C43D7" w:rsidP="00C74E97">
      <w:pPr>
        <w:spacing w:line="360" w:lineRule="auto"/>
        <w:jc w:val="right"/>
        <w:rPr>
          <w:rFonts w:cs="Arial"/>
          <w:b/>
          <w:szCs w:val="22"/>
        </w:rPr>
      </w:pPr>
      <w:r w:rsidRPr="00637554">
        <w:rPr>
          <w:rFonts w:cs="Arial"/>
          <w:b/>
          <w:szCs w:val="22"/>
        </w:rPr>
        <w:t xml:space="preserve">CASE NO: </w:t>
      </w:r>
      <w:r w:rsidR="008C7019" w:rsidRPr="00637554">
        <w:rPr>
          <w:rFonts w:cs="Arial"/>
          <w:b/>
          <w:szCs w:val="22"/>
        </w:rPr>
        <w:t>2023</w:t>
      </w:r>
      <w:r w:rsidR="00ED2AC3" w:rsidRPr="00637554">
        <w:rPr>
          <w:rFonts w:cs="Arial"/>
          <w:b/>
          <w:szCs w:val="22"/>
        </w:rPr>
        <w:t>-</w:t>
      </w:r>
      <w:r w:rsidR="00C1108E" w:rsidRPr="00637554">
        <w:rPr>
          <w:rFonts w:cs="Arial"/>
          <w:b/>
          <w:szCs w:val="22"/>
        </w:rPr>
        <w:t>00</w:t>
      </w:r>
      <w:r w:rsidR="008C7019" w:rsidRPr="00637554">
        <w:rPr>
          <w:rFonts w:cs="Arial"/>
          <w:b/>
          <w:szCs w:val="22"/>
        </w:rPr>
        <w:t>1585</w:t>
      </w:r>
    </w:p>
    <w:p w14:paraId="0AF8DD38" w14:textId="77777777" w:rsidR="006C43D7" w:rsidRPr="00637554" w:rsidRDefault="006C43D7" w:rsidP="00C74E97">
      <w:pPr>
        <w:spacing w:line="360" w:lineRule="auto"/>
        <w:jc w:val="right"/>
        <w:rPr>
          <w:rFonts w:cs="Arial"/>
          <w:szCs w:val="22"/>
        </w:rPr>
      </w:pPr>
      <w:r w:rsidRPr="00637554">
        <w:rPr>
          <w:rFonts w:cs="Arial"/>
          <w:noProof/>
          <w:szCs w:val="22"/>
          <w:lang w:val="en-US"/>
        </w:rPr>
        <mc:AlternateContent>
          <mc:Choice Requires="wps">
            <w:drawing>
              <wp:anchor distT="0" distB="0" distL="114300" distR="114300" simplePos="0" relativeHeight="251659264" behindDoc="0" locked="0" layoutInCell="1" allowOverlap="1" wp14:anchorId="2E430887" wp14:editId="55507A88">
                <wp:simplePos x="0" y="0"/>
                <wp:positionH relativeFrom="margin">
                  <wp:align>left</wp:align>
                </wp:positionH>
                <wp:positionV relativeFrom="paragraph">
                  <wp:posOffset>49304</wp:posOffset>
                </wp:positionV>
                <wp:extent cx="3314700" cy="1592825"/>
                <wp:effectExtent l="0" t="0" r="19050" b="2667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592825"/>
                        </a:xfrm>
                        <a:prstGeom prst="rect">
                          <a:avLst/>
                        </a:prstGeom>
                        <a:solidFill>
                          <a:srgbClr val="FFFFFF"/>
                        </a:solidFill>
                        <a:ln w="9525">
                          <a:solidFill>
                            <a:srgbClr val="000000"/>
                          </a:solidFill>
                          <a:miter lim="800000"/>
                          <a:headEnd/>
                          <a:tailEnd/>
                        </a:ln>
                      </wps:spPr>
                      <wps:txbx>
                        <w:txbxContent>
                          <w:p w14:paraId="0EA4B470" w14:textId="77777777" w:rsidR="00D645C6" w:rsidRPr="00913F95" w:rsidRDefault="00D645C6" w:rsidP="006C43D7">
                            <w:pPr>
                              <w:jc w:val="center"/>
                              <w:rPr>
                                <w:rFonts w:ascii="Century Gothic" w:hAnsi="Century Gothic"/>
                                <w:b/>
                                <w:sz w:val="20"/>
                                <w:szCs w:val="20"/>
                              </w:rPr>
                            </w:pPr>
                          </w:p>
                          <w:p w14:paraId="01FDAE28" w14:textId="626613D5" w:rsidR="00D645C6" w:rsidRDefault="002C30B6" w:rsidP="002C30B6">
                            <w:pPr>
                              <w:tabs>
                                <w:tab w:val="left" w:pos="900"/>
                              </w:tabs>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D645C6" w:rsidRPr="001D3CC2">
                              <w:rPr>
                                <w:rFonts w:ascii="Century Gothic" w:hAnsi="Century Gothic"/>
                                <w:sz w:val="20"/>
                                <w:szCs w:val="20"/>
                              </w:rPr>
                              <w:t xml:space="preserve">REPORTABLE: </w:t>
                            </w:r>
                            <w:r w:rsidR="003A582A">
                              <w:rPr>
                                <w:rFonts w:ascii="Century Gothic" w:hAnsi="Century Gothic"/>
                                <w:sz w:val="20"/>
                                <w:szCs w:val="20"/>
                              </w:rPr>
                              <w:t>NO</w:t>
                            </w:r>
                          </w:p>
                          <w:p w14:paraId="3A4C7296" w14:textId="636986D2" w:rsidR="00D645C6" w:rsidRPr="001D3CC2" w:rsidRDefault="002C30B6" w:rsidP="002C30B6">
                            <w:pPr>
                              <w:tabs>
                                <w:tab w:val="left" w:pos="900"/>
                              </w:tabs>
                              <w:ind w:left="900" w:hanging="720"/>
                              <w:rPr>
                                <w:rFonts w:ascii="Century Gothic" w:hAnsi="Century Gothic"/>
                                <w:sz w:val="20"/>
                                <w:szCs w:val="20"/>
                              </w:rPr>
                            </w:pPr>
                            <w:r w:rsidRPr="001D3CC2">
                              <w:rPr>
                                <w:rFonts w:ascii="Century Gothic" w:hAnsi="Century Gothic"/>
                                <w:sz w:val="20"/>
                                <w:szCs w:val="20"/>
                              </w:rPr>
                              <w:t>(2)</w:t>
                            </w:r>
                            <w:r w:rsidRPr="001D3CC2">
                              <w:rPr>
                                <w:rFonts w:ascii="Century Gothic" w:hAnsi="Century Gothic"/>
                                <w:sz w:val="20"/>
                                <w:szCs w:val="20"/>
                              </w:rPr>
                              <w:tab/>
                            </w:r>
                            <w:r w:rsidR="00D645C6" w:rsidRPr="001D3CC2">
                              <w:rPr>
                                <w:rFonts w:ascii="Century Gothic" w:hAnsi="Century Gothic"/>
                                <w:sz w:val="20"/>
                                <w:szCs w:val="20"/>
                              </w:rPr>
                              <w:t>OF INTEREST TO OTHER JUDGES</w:t>
                            </w:r>
                            <w:r w:rsidR="00D645C6">
                              <w:rPr>
                                <w:rFonts w:ascii="Century Gothic" w:hAnsi="Century Gothic"/>
                                <w:sz w:val="20"/>
                                <w:szCs w:val="20"/>
                              </w:rPr>
                              <w:t xml:space="preserve">: </w:t>
                            </w:r>
                            <w:r w:rsidR="003A582A">
                              <w:rPr>
                                <w:rFonts w:ascii="Century Gothic" w:hAnsi="Century Gothic"/>
                                <w:sz w:val="20"/>
                                <w:szCs w:val="20"/>
                              </w:rPr>
                              <w:t>NO</w:t>
                            </w:r>
                          </w:p>
                          <w:p w14:paraId="21D4A71B" w14:textId="5B58BFC8" w:rsidR="00D645C6" w:rsidRPr="00913F95" w:rsidRDefault="00D645C6" w:rsidP="001D3CC2">
                            <w:pPr>
                              <w:ind w:left="180"/>
                              <w:rPr>
                                <w:rFonts w:ascii="Century Gothic" w:hAnsi="Century Gothic"/>
                                <w:sz w:val="20"/>
                                <w:szCs w:val="20"/>
                              </w:rPr>
                            </w:pPr>
                          </w:p>
                          <w:p w14:paraId="761B7CA4" w14:textId="77777777" w:rsidR="00D645C6" w:rsidRDefault="00D645C6" w:rsidP="006C43D7">
                            <w:pPr>
                              <w:rPr>
                                <w:rFonts w:ascii="Century Gothic" w:hAnsi="Century Gothic"/>
                                <w:b/>
                                <w:sz w:val="18"/>
                                <w:szCs w:val="18"/>
                              </w:rPr>
                            </w:pPr>
                          </w:p>
                          <w:p w14:paraId="0EC4BA5C" w14:textId="61945B0D" w:rsidR="00D645C6" w:rsidRPr="001D3CC2" w:rsidRDefault="00D645C6" w:rsidP="001D3CC2">
                            <w:pPr>
                              <w:keepNext/>
                              <w:tabs>
                                <w:tab w:val="right" w:pos="0"/>
                              </w:tabs>
                              <w:contextualSpacing/>
                              <w:jc w:val="center"/>
                              <w:rPr>
                                <w:rFonts w:cs="Arial"/>
                                <w:sz w:val="32"/>
                                <w:szCs w:val="32"/>
                              </w:rPr>
                            </w:pPr>
                            <w:r>
                              <w:rPr>
                                <w:rFonts w:ascii="Century Gothic" w:hAnsi="Century Gothic"/>
                                <w:b/>
                                <w:sz w:val="18"/>
                                <w:szCs w:val="18"/>
                              </w:rPr>
                              <w:t xml:space="preserve">                        </w:t>
                            </w:r>
                            <w:r w:rsidRPr="001D3CC2">
                              <w:rPr>
                                <w:rFonts w:ascii="Century Gothic" w:hAnsi="Century Gothic"/>
                                <w:b/>
                                <w:sz w:val="32"/>
                                <w:szCs w:val="32"/>
                              </w:rPr>
                              <w:t xml:space="preserve">  </w:t>
                            </w:r>
                          </w:p>
                          <w:p w14:paraId="11AD3C7B" w14:textId="4114C951" w:rsidR="00D645C6" w:rsidRPr="00084341" w:rsidRDefault="00D645C6" w:rsidP="001D3CC2">
                            <w:pPr>
                              <w:rPr>
                                <w:rFonts w:ascii="Century Gothic" w:hAnsi="Century Gothic"/>
                                <w:sz w:val="18"/>
                                <w:szCs w:val="18"/>
                              </w:rPr>
                            </w:pPr>
                            <w:r w:rsidRPr="00084341">
                              <w:rPr>
                                <w:rFonts w:ascii="Century Gothic" w:hAnsi="Century Gothic"/>
                                <w:b/>
                                <w:sz w:val="18"/>
                                <w:szCs w:val="18"/>
                              </w:rPr>
                              <w:t xml:space="preserve">    </w:t>
                            </w:r>
                            <w:r>
                              <w:rPr>
                                <w:rFonts w:ascii="Century Gothic" w:hAnsi="Century Gothic"/>
                                <w:b/>
                                <w:sz w:val="18"/>
                                <w:szCs w:val="18"/>
                              </w:rPr>
                              <w:t xml:space="preserve">   </w:t>
                            </w: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430887" id="_x0000_t202" coordsize="21600,21600" o:spt="202" path="m,l,21600r21600,l21600,xe">
                <v:stroke joinstyle="miter"/>
                <v:path gradientshapeok="t" o:connecttype="rect"/>
              </v:shapetype>
              <v:shape id="Text Box 4" o:spid="_x0000_s1026" type="#_x0000_t202" style="position:absolute;left:0;text-align:left;margin-left:0;margin-top:3.9pt;width:261pt;height:125.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">
                <v:textbox>
                  <w:txbxContent>
                    <w:p w14:paraId="0EA4B470" w14:textId="77777777" w:rsidR="00D645C6" w:rsidRPr="00913F95" w:rsidRDefault="00D645C6" w:rsidP="006C43D7">
                      <w:pPr>
                        <w:jc w:val="center"/>
                        <w:rPr>
                          <w:rFonts w:ascii="Century Gothic" w:hAnsi="Century Gothic"/>
                          <w:b/>
                          <w:sz w:val="20"/>
                          <w:szCs w:val="20"/>
                        </w:rPr>
                      </w:pPr>
                    </w:p>
                    <w:p w14:paraId="01FDAE28" w14:textId="626613D5" w:rsidR="00D645C6" w:rsidRDefault="002C30B6" w:rsidP="002C30B6">
                      <w:pPr>
                        <w:tabs>
                          <w:tab w:val="left" w:pos="900"/>
                        </w:tabs>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D645C6" w:rsidRPr="001D3CC2">
                        <w:rPr>
                          <w:rFonts w:ascii="Century Gothic" w:hAnsi="Century Gothic"/>
                          <w:sz w:val="20"/>
                          <w:szCs w:val="20"/>
                        </w:rPr>
                        <w:t xml:space="preserve">REPORTABLE: </w:t>
                      </w:r>
                      <w:r w:rsidR="003A582A">
                        <w:rPr>
                          <w:rFonts w:ascii="Century Gothic" w:hAnsi="Century Gothic"/>
                          <w:sz w:val="20"/>
                          <w:szCs w:val="20"/>
                        </w:rPr>
                        <w:t>NO</w:t>
                      </w:r>
                    </w:p>
                    <w:p w14:paraId="3A4C7296" w14:textId="636986D2" w:rsidR="00D645C6" w:rsidRPr="001D3CC2" w:rsidRDefault="002C30B6" w:rsidP="002C30B6">
                      <w:pPr>
                        <w:tabs>
                          <w:tab w:val="left" w:pos="900"/>
                        </w:tabs>
                        <w:ind w:left="900" w:hanging="720"/>
                        <w:rPr>
                          <w:rFonts w:ascii="Century Gothic" w:hAnsi="Century Gothic"/>
                          <w:sz w:val="20"/>
                          <w:szCs w:val="20"/>
                        </w:rPr>
                      </w:pPr>
                      <w:r w:rsidRPr="001D3CC2">
                        <w:rPr>
                          <w:rFonts w:ascii="Century Gothic" w:hAnsi="Century Gothic"/>
                          <w:sz w:val="20"/>
                          <w:szCs w:val="20"/>
                        </w:rPr>
                        <w:t>(2)</w:t>
                      </w:r>
                      <w:r w:rsidRPr="001D3CC2">
                        <w:rPr>
                          <w:rFonts w:ascii="Century Gothic" w:hAnsi="Century Gothic"/>
                          <w:sz w:val="20"/>
                          <w:szCs w:val="20"/>
                        </w:rPr>
                        <w:tab/>
                      </w:r>
                      <w:r w:rsidR="00D645C6" w:rsidRPr="001D3CC2">
                        <w:rPr>
                          <w:rFonts w:ascii="Century Gothic" w:hAnsi="Century Gothic"/>
                          <w:sz w:val="20"/>
                          <w:szCs w:val="20"/>
                        </w:rPr>
                        <w:t>OF INTEREST TO OTHER JUDGES</w:t>
                      </w:r>
                      <w:r w:rsidR="00D645C6">
                        <w:rPr>
                          <w:rFonts w:ascii="Century Gothic" w:hAnsi="Century Gothic"/>
                          <w:sz w:val="20"/>
                          <w:szCs w:val="20"/>
                        </w:rPr>
                        <w:t xml:space="preserve">: </w:t>
                      </w:r>
                      <w:r w:rsidR="003A582A">
                        <w:rPr>
                          <w:rFonts w:ascii="Century Gothic" w:hAnsi="Century Gothic"/>
                          <w:sz w:val="20"/>
                          <w:szCs w:val="20"/>
                        </w:rPr>
                        <w:t>NO</w:t>
                      </w:r>
                    </w:p>
                    <w:p w14:paraId="21D4A71B" w14:textId="5B58BFC8" w:rsidR="00D645C6" w:rsidRPr="00913F95" w:rsidRDefault="00D645C6" w:rsidP="001D3CC2">
                      <w:pPr>
                        <w:ind w:left="180"/>
                        <w:rPr>
                          <w:rFonts w:ascii="Century Gothic" w:hAnsi="Century Gothic"/>
                          <w:sz w:val="20"/>
                          <w:szCs w:val="20"/>
                        </w:rPr>
                      </w:pPr>
                    </w:p>
                    <w:p w14:paraId="761B7CA4" w14:textId="77777777" w:rsidR="00D645C6" w:rsidRDefault="00D645C6" w:rsidP="006C43D7">
                      <w:pPr>
                        <w:rPr>
                          <w:rFonts w:ascii="Century Gothic" w:hAnsi="Century Gothic"/>
                          <w:b/>
                          <w:sz w:val="18"/>
                          <w:szCs w:val="18"/>
                        </w:rPr>
                      </w:pPr>
                    </w:p>
                    <w:p w14:paraId="0EC4BA5C" w14:textId="61945B0D" w:rsidR="00D645C6" w:rsidRPr="001D3CC2" w:rsidRDefault="00D645C6" w:rsidP="001D3CC2">
                      <w:pPr>
                        <w:keepNext/>
                        <w:tabs>
                          <w:tab w:val="right" w:pos="0"/>
                        </w:tabs>
                        <w:contextualSpacing/>
                        <w:jc w:val="center"/>
                        <w:rPr>
                          <w:rFonts w:cs="Arial"/>
                          <w:sz w:val="32"/>
                          <w:szCs w:val="32"/>
                        </w:rPr>
                      </w:pPr>
                      <w:r>
                        <w:rPr>
                          <w:rFonts w:ascii="Century Gothic" w:hAnsi="Century Gothic"/>
                          <w:b/>
                          <w:sz w:val="18"/>
                          <w:szCs w:val="18"/>
                        </w:rPr>
                        <w:t xml:space="preserve">                        </w:t>
                      </w:r>
                      <w:r w:rsidRPr="001D3CC2">
                        <w:rPr>
                          <w:rFonts w:ascii="Century Gothic" w:hAnsi="Century Gothic"/>
                          <w:b/>
                          <w:sz w:val="32"/>
                          <w:szCs w:val="32"/>
                        </w:rPr>
                        <w:t xml:space="preserve">  </w:t>
                      </w:r>
                    </w:p>
                    <w:p w14:paraId="11AD3C7B" w14:textId="4114C951" w:rsidR="00D645C6" w:rsidRPr="00084341" w:rsidRDefault="00D645C6" w:rsidP="001D3CC2">
                      <w:pPr>
                        <w:rPr>
                          <w:rFonts w:ascii="Century Gothic" w:hAnsi="Century Gothic"/>
                          <w:sz w:val="18"/>
                          <w:szCs w:val="18"/>
                        </w:rPr>
                      </w:pPr>
                      <w:r w:rsidRPr="00084341">
                        <w:rPr>
                          <w:rFonts w:ascii="Century Gothic" w:hAnsi="Century Gothic"/>
                          <w:b/>
                          <w:sz w:val="18"/>
                          <w:szCs w:val="18"/>
                        </w:rPr>
                        <w:t xml:space="preserve">    </w:t>
                      </w:r>
                      <w:r>
                        <w:rPr>
                          <w:rFonts w:ascii="Century Gothic" w:hAnsi="Century Gothic"/>
                          <w:b/>
                          <w:sz w:val="18"/>
                          <w:szCs w:val="18"/>
                        </w:rPr>
                        <w:t xml:space="preserve">   </w:t>
                      </w: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v:textbox>
                <w10:wrap anchorx="margin"/>
              </v:shape>
            </w:pict>
          </mc:Fallback>
        </mc:AlternateContent>
      </w:r>
    </w:p>
    <w:p w14:paraId="084B5ECD" w14:textId="77777777" w:rsidR="006C43D7" w:rsidRPr="00637554" w:rsidRDefault="006C43D7" w:rsidP="00C74E97">
      <w:pPr>
        <w:spacing w:line="360" w:lineRule="auto"/>
        <w:jc w:val="both"/>
        <w:rPr>
          <w:rFonts w:cs="Arial"/>
          <w:szCs w:val="22"/>
        </w:rPr>
      </w:pPr>
    </w:p>
    <w:p w14:paraId="4E808D74" w14:textId="77777777" w:rsidR="006C43D7" w:rsidRPr="00637554" w:rsidRDefault="006C43D7" w:rsidP="00C74E97">
      <w:pPr>
        <w:spacing w:line="360" w:lineRule="auto"/>
        <w:jc w:val="both"/>
        <w:rPr>
          <w:rFonts w:cs="Arial"/>
          <w:szCs w:val="22"/>
        </w:rPr>
      </w:pPr>
    </w:p>
    <w:p w14:paraId="34BF70B6" w14:textId="77777777" w:rsidR="006C43D7" w:rsidRPr="00637554" w:rsidRDefault="006C43D7" w:rsidP="00C74E97">
      <w:pPr>
        <w:spacing w:line="360" w:lineRule="auto"/>
        <w:jc w:val="both"/>
        <w:rPr>
          <w:rFonts w:cs="Arial"/>
          <w:szCs w:val="22"/>
        </w:rPr>
      </w:pPr>
    </w:p>
    <w:p w14:paraId="2F53BA3A" w14:textId="77777777" w:rsidR="006C43D7" w:rsidRPr="00637554" w:rsidRDefault="006C43D7" w:rsidP="00C74E97">
      <w:pPr>
        <w:spacing w:line="360" w:lineRule="auto"/>
        <w:jc w:val="both"/>
        <w:rPr>
          <w:rFonts w:cs="Arial"/>
          <w:szCs w:val="22"/>
        </w:rPr>
      </w:pPr>
    </w:p>
    <w:p w14:paraId="3A1C212E" w14:textId="77777777" w:rsidR="006C43D7" w:rsidRPr="00637554" w:rsidRDefault="006C43D7" w:rsidP="00C74E97">
      <w:pPr>
        <w:spacing w:line="360" w:lineRule="auto"/>
        <w:jc w:val="both"/>
        <w:rPr>
          <w:rFonts w:cs="Arial"/>
          <w:szCs w:val="22"/>
        </w:rPr>
      </w:pPr>
    </w:p>
    <w:p w14:paraId="04919B1B" w14:textId="77777777" w:rsidR="001D3CC2" w:rsidRPr="00637554" w:rsidRDefault="001D3CC2" w:rsidP="00C74E97">
      <w:pPr>
        <w:spacing w:line="360" w:lineRule="auto"/>
        <w:jc w:val="both"/>
        <w:rPr>
          <w:rFonts w:cs="Arial"/>
          <w:szCs w:val="22"/>
        </w:rPr>
      </w:pPr>
    </w:p>
    <w:p w14:paraId="65EE98C6" w14:textId="1CE21322" w:rsidR="00AA7A76" w:rsidRPr="00637554" w:rsidRDefault="00AA7A76" w:rsidP="00C74E97">
      <w:pPr>
        <w:spacing w:line="360" w:lineRule="auto"/>
        <w:jc w:val="both"/>
        <w:rPr>
          <w:rFonts w:cs="Arial"/>
          <w:szCs w:val="22"/>
        </w:rPr>
      </w:pPr>
      <w:r w:rsidRPr="00637554">
        <w:rPr>
          <w:rFonts w:cs="Arial"/>
          <w:szCs w:val="22"/>
        </w:rPr>
        <w:t>In the matter between:</w:t>
      </w:r>
    </w:p>
    <w:p w14:paraId="045D3852" w14:textId="77777777" w:rsidR="00E57446" w:rsidRPr="00637554" w:rsidRDefault="00E57446" w:rsidP="00C74E97">
      <w:pPr>
        <w:spacing w:line="360" w:lineRule="auto"/>
        <w:jc w:val="both"/>
        <w:rPr>
          <w:rFonts w:cs="Arial"/>
          <w:szCs w:val="22"/>
        </w:rPr>
      </w:pPr>
    </w:p>
    <w:p w14:paraId="2804C32A" w14:textId="6C8D50AF" w:rsidR="00E57446" w:rsidRPr="00637554" w:rsidRDefault="00E57446" w:rsidP="00C74E97">
      <w:pPr>
        <w:spacing w:line="360" w:lineRule="auto"/>
        <w:jc w:val="both"/>
        <w:rPr>
          <w:rFonts w:cs="Arial"/>
          <w:szCs w:val="22"/>
        </w:rPr>
      </w:pPr>
      <w:r w:rsidRPr="00637554">
        <w:rPr>
          <w:rFonts w:cs="Arial"/>
          <w:szCs w:val="22"/>
        </w:rPr>
        <w:t>In the application by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5"/>
        <w:gridCol w:w="2246"/>
      </w:tblGrid>
      <w:tr w:rsidR="00E57446" w:rsidRPr="00637554" w14:paraId="4CBFF906" w14:textId="77777777" w:rsidTr="00F013A6">
        <w:tc>
          <w:tcPr>
            <w:tcW w:w="6305" w:type="dxa"/>
          </w:tcPr>
          <w:p w14:paraId="07466740" w14:textId="76EE1C0F" w:rsidR="00E57446" w:rsidRPr="00637554" w:rsidRDefault="008C7019" w:rsidP="00F013A6">
            <w:pPr>
              <w:spacing w:line="360" w:lineRule="auto"/>
              <w:jc w:val="both"/>
              <w:rPr>
                <w:rFonts w:cs="Arial"/>
                <w:b/>
                <w:szCs w:val="22"/>
              </w:rPr>
            </w:pPr>
            <w:r w:rsidRPr="00637554">
              <w:rPr>
                <w:rFonts w:cs="Arial"/>
                <w:b/>
                <w:szCs w:val="22"/>
              </w:rPr>
              <w:t>ALTECH RADIO HOLDINGS (PTY) LTD</w:t>
            </w:r>
          </w:p>
        </w:tc>
        <w:tc>
          <w:tcPr>
            <w:tcW w:w="2246" w:type="dxa"/>
          </w:tcPr>
          <w:p w14:paraId="32F3C456" w14:textId="4542077E" w:rsidR="00E57446" w:rsidRPr="00637554" w:rsidRDefault="00E57446" w:rsidP="00F013A6">
            <w:pPr>
              <w:spacing w:line="360" w:lineRule="auto"/>
              <w:rPr>
                <w:rFonts w:cs="Arial"/>
                <w:szCs w:val="22"/>
              </w:rPr>
            </w:pPr>
            <w:r w:rsidRPr="00637554">
              <w:rPr>
                <w:rFonts w:cs="Arial"/>
                <w:szCs w:val="22"/>
              </w:rPr>
              <w:t>Applicant</w:t>
            </w:r>
          </w:p>
        </w:tc>
      </w:tr>
      <w:tr w:rsidR="00E57446" w:rsidRPr="00637554" w14:paraId="582D8E94" w14:textId="77777777" w:rsidTr="00F013A6">
        <w:tc>
          <w:tcPr>
            <w:tcW w:w="6305" w:type="dxa"/>
          </w:tcPr>
          <w:p w14:paraId="7BC13697" w14:textId="77777777" w:rsidR="00E57446" w:rsidRPr="00637554" w:rsidRDefault="00E57446" w:rsidP="00F013A6">
            <w:pPr>
              <w:spacing w:line="360" w:lineRule="auto"/>
              <w:jc w:val="both"/>
              <w:rPr>
                <w:rFonts w:cs="Arial"/>
                <w:szCs w:val="22"/>
              </w:rPr>
            </w:pPr>
            <w:r w:rsidRPr="00637554">
              <w:rPr>
                <w:rFonts w:cs="Arial"/>
                <w:szCs w:val="22"/>
              </w:rPr>
              <w:t xml:space="preserve">and  </w:t>
            </w:r>
          </w:p>
        </w:tc>
        <w:tc>
          <w:tcPr>
            <w:tcW w:w="2246" w:type="dxa"/>
          </w:tcPr>
          <w:p w14:paraId="3E582FC6" w14:textId="77777777" w:rsidR="00E57446" w:rsidRPr="00637554" w:rsidRDefault="00E57446" w:rsidP="00F013A6">
            <w:pPr>
              <w:spacing w:line="360" w:lineRule="auto"/>
              <w:jc w:val="right"/>
              <w:rPr>
                <w:rFonts w:cs="Arial"/>
                <w:szCs w:val="22"/>
              </w:rPr>
            </w:pPr>
          </w:p>
        </w:tc>
      </w:tr>
      <w:tr w:rsidR="00E57446" w:rsidRPr="00637554" w14:paraId="143F83E0" w14:textId="77777777" w:rsidTr="00F013A6">
        <w:tc>
          <w:tcPr>
            <w:tcW w:w="6305" w:type="dxa"/>
          </w:tcPr>
          <w:p w14:paraId="66C3A0D3" w14:textId="2A3A4B72" w:rsidR="00E57446" w:rsidRPr="00637554" w:rsidRDefault="008C7019" w:rsidP="00F013A6">
            <w:pPr>
              <w:spacing w:line="360" w:lineRule="auto"/>
              <w:jc w:val="both"/>
              <w:rPr>
                <w:rFonts w:cs="Arial"/>
                <w:b/>
                <w:szCs w:val="22"/>
              </w:rPr>
            </w:pPr>
            <w:r w:rsidRPr="00637554">
              <w:rPr>
                <w:rFonts w:cs="Arial"/>
                <w:b/>
                <w:szCs w:val="22"/>
              </w:rPr>
              <w:t>AEONOVA360 MANAGEMENT SERVICES (PTY) LTD</w:t>
            </w:r>
          </w:p>
        </w:tc>
        <w:tc>
          <w:tcPr>
            <w:tcW w:w="2246" w:type="dxa"/>
          </w:tcPr>
          <w:p w14:paraId="79FDAF6B" w14:textId="155244AA" w:rsidR="00E57446" w:rsidRPr="00637554" w:rsidRDefault="008C7019" w:rsidP="00F013A6">
            <w:pPr>
              <w:spacing w:line="360" w:lineRule="auto"/>
              <w:rPr>
                <w:rFonts w:cs="Arial"/>
                <w:szCs w:val="22"/>
              </w:rPr>
            </w:pPr>
            <w:r w:rsidRPr="00637554">
              <w:rPr>
                <w:rFonts w:cs="Arial"/>
                <w:szCs w:val="22"/>
              </w:rPr>
              <w:t xml:space="preserve">First </w:t>
            </w:r>
            <w:r w:rsidR="00E57446" w:rsidRPr="00637554">
              <w:rPr>
                <w:rFonts w:cs="Arial"/>
                <w:szCs w:val="22"/>
              </w:rPr>
              <w:t>Respondent</w:t>
            </w:r>
          </w:p>
        </w:tc>
      </w:tr>
      <w:tr w:rsidR="008C7019" w:rsidRPr="00637554" w14:paraId="77CF61B5" w14:textId="77777777" w:rsidTr="00F013A6">
        <w:tc>
          <w:tcPr>
            <w:tcW w:w="6305" w:type="dxa"/>
          </w:tcPr>
          <w:p w14:paraId="7D5559A9" w14:textId="6ADDAA9B" w:rsidR="008C7019" w:rsidRPr="00637554" w:rsidRDefault="008C7019" w:rsidP="00F013A6">
            <w:pPr>
              <w:spacing w:line="360" w:lineRule="auto"/>
              <w:jc w:val="both"/>
              <w:rPr>
                <w:rFonts w:cs="Arial"/>
                <w:b/>
                <w:szCs w:val="22"/>
              </w:rPr>
            </w:pPr>
            <w:r w:rsidRPr="00637554">
              <w:rPr>
                <w:rFonts w:cs="Arial"/>
                <w:b/>
                <w:szCs w:val="22"/>
              </w:rPr>
              <w:t>RETIRED JUSTICE BR SOUTHWOOD</w:t>
            </w:r>
          </w:p>
        </w:tc>
        <w:tc>
          <w:tcPr>
            <w:tcW w:w="2246" w:type="dxa"/>
          </w:tcPr>
          <w:p w14:paraId="4E5D9950" w14:textId="537AFF21" w:rsidR="008C7019" w:rsidRPr="00637554" w:rsidRDefault="008C7019" w:rsidP="00F013A6">
            <w:pPr>
              <w:spacing w:line="360" w:lineRule="auto"/>
              <w:rPr>
                <w:rFonts w:cs="Arial"/>
                <w:szCs w:val="22"/>
              </w:rPr>
            </w:pPr>
            <w:r w:rsidRPr="00637554">
              <w:rPr>
                <w:rFonts w:cs="Arial"/>
                <w:szCs w:val="22"/>
              </w:rPr>
              <w:t>Second Respondent</w:t>
            </w:r>
          </w:p>
        </w:tc>
      </w:tr>
    </w:tbl>
    <w:p w14:paraId="25A9B909" w14:textId="77777777" w:rsidR="00C1108E" w:rsidRPr="00637554" w:rsidRDefault="00C1108E" w:rsidP="00C1108E">
      <w:pPr>
        <w:spacing w:line="360" w:lineRule="auto"/>
        <w:jc w:val="both"/>
        <w:rPr>
          <w:rFonts w:cs="Arial"/>
          <w:b/>
          <w:szCs w:val="22"/>
        </w:rPr>
      </w:pPr>
    </w:p>
    <w:p w14:paraId="73A7E259" w14:textId="77777777" w:rsidR="00C1108E" w:rsidRPr="00637554" w:rsidRDefault="00C1108E" w:rsidP="00C74E97">
      <w:pPr>
        <w:pBdr>
          <w:bottom w:val="single" w:sz="4" w:space="1" w:color="auto"/>
        </w:pBdr>
        <w:spacing w:line="360" w:lineRule="auto"/>
        <w:jc w:val="both"/>
        <w:rPr>
          <w:rFonts w:cs="Arial"/>
          <w:szCs w:val="22"/>
        </w:rPr>
      </w:pPr>
    </w:p>
    <w:p w14:paraId="58DE5549" w14:textId="77777777" w:rsidR="006C43D7" w:rsidRPr="00637554" w:rsidRDefault="006C43D7" w:rsidP="00C74E97">
      <w:pPr>
        <w:spacing w:line="360" w:lineRule="auto"/>
        <w:jc w:val="both"/>
        <w:rPr>
          <w:rFonts w:cs="Arial"/>
          <w:szCs w:val="22"/>
        </w:rPr>
      </w:pPr>
    </w:p>
    <w:p w14:paraId="647AB70C" w14:textId="77777777" w:rsidR="006C43D7" w:rsidRPr="00637554" w:rsidRDefault="006C43D7" w:rsidP="00C74E97">
      <w:pPr>
        <w:keepNext/>
        <w:spacing w:line="360" w:lineRule="auto"/>
        <w:jc w:val="center"/>
        <w:outlineLvl w:val="1"/>
        <w:rPr>
          <w:rFonts w:cs="Arial"/>
          <w:b/>
          <w:bCs/>
          <w:szCs w:val="22"/>
        </w:rPr>
      </w:pPr>
      <w:r w:rsidRPr="00637554">
        <w:rPr>
          <w:rFonts w:cs="Arial"/>
          <w:b/>
          <w:bCs/>
          <w:szCs w:val="22"/>
        </w:rPr>
        <w:t>JUDGMENT</w:t>
      </w:r>
    </w:p>
    <w:p w14:paraId="52CD25EB" w14:textId="77777777" w:rsidR="006C43D7" w:rsidRPr="00637554" w:rsidRDefault="006C43D7" w:rsidP="00C74E97">
      <w:pPr>
        <w:pBdr>
          <w:bottom w:val="single" w:sz="4" w:space="1" w:color="auto"/>
        </w:pBdr>
        <w:spacing w:line="360" w:lineRule="auto"/>
        <w:jc w:val="both"/>
        <w:rPr>
          <w:rFonts w:cs="Arial"/>
          <w:szCs w:val="22"/>
        </w:rPr>
      </w:pPr>
    </w:p>
    <w:p w14:paraId="0CA76DA1" w14:textId="77777777" w:rsidR="00DC621D" w:rsidRPr="00637554" w:rsidRDefault="00DC621D" w:rsidP="00C74E97">
      <w:pPr>
        <w:spacing w:line="360" w:lineRule="auto"/>
        <w:jc w:val="both"/>
        <w:rPr>
          <w:rFonts w:cs="Arial"/>
          <w:b/>
          <w:szCs w:val="22"/>
        </w:rPr>
      </w:pPr>
    </w:p>
    <w:p w14:paraId="5BD82EFE" w14:textId="0F8FBF70" w:rsidR="00BE6AB8" w:rsidRPr="00637554" w:rsidRDefault="00C676F3" w:rsidP="00C74E97">
      <w:pPr>
        <w:spacing w:after="480" w:line="360" w:lineRule="auto"/>
        <w:jc w:val="both"/>
        <w:rPr>
          <w:rFonts w:cs="Arial"/>
          <w:b/>
          <w:szCs w:val="22"/>
        </w:rPr>
      </w:pPr>
      <w:r w:rsidRPr="00637554">
        <w:rPr>
          <w:rFonts w:cs="Arial"/>
          <w:b/>
          <w:szCs w:val="22"/>
        </w:rPr>
        <w:t>MOORCROFT</w:t>
      </w:r>
      <w:r w:rsidR="006C43D7" w:rsidRPr="00637554">
        <w:rPr>
          <w:rFonts w:cs="Arial"/>
          <w:b/>
          <w:szCs w:val="22"/>
        </w:rPr>
        <w:t xml:space="preserve"> AJ:</w:t>
      </w:r>
    </w:p>
    <w:p w14:paraId="09239A78" w14:textId="202EF25D" w:rsidR="00C460A0" w:rsidRPr="00637554" w:rsidRDefault="00C460A0" w:rsidP="00C74E97">
      <w:pPr>
        <w:keepNext/>
        <w:spacing w:after="480" w:line="360" w:lineRule="auto"/>
        <w:jc w:val="both"/>
        <w:rPr>
          <w:rFonts w:cs="Arial"/>
          <w:bCs/>
          <w:i/>
          <w:iCs/>
          <w:szCs w:val="22"/>
          <w:u w:val="single"/>
        </w:rPr>
      </w:pPr>
      <w:r w:rsidRPr="00637554">
        <w:rPr>
          <w:rFonts w:cs="Arial"/>
          <w:bCs/>
          <w:i/>
          <w:iCs/>
          <w:szCs w:val="22"/>
          <w:u w:val="single"/>
        </w:rPr>
        <w:lastRenderedPageBreak/>
        <w:t>Summary</w:t>
      </w:r>
    </w:p>
    <w:p w14:paraId="15FD12E3" w14:textId="5D6FA871" w:rsidR="00637554" w:rsidRPr="002D0186" w:rsidRDefault="002954C0" w:rsidP="00637554">
      <w:pPr>
        <w:spacing w:after="480" w:line="360" w:lineRule="auto"/>
        <w:jc w:val="both"/>
        <w:rPr>
          <w:rFonts w:cs="Arial"/>
          <w:bCs/>
          <w:i/>
          <w:iCs/>
          <w:szCs w:val="22"/>
        </w:rPr>
      </w:pPr>
      <w:r w:rsidRPr="00637554">
        <w:rPr>
          <w:rFonts w:cs="Arial"/>
          <w:bCs/>
          <w:i/>
          <w:iCs/>
          <w:szCs w:val="22"/>
        </w:rPr>
        <w:t xml:space="preserve">Application for leave to appeal </w:t>
      </w:r>
      <w:r w:rsidR="00637554" w:rsidRPr="002D0186">
        <w:rPr>
          <w:rFonts w:cs="Arial"/>
          <w:bCs/>
          <w:i/>
          <w:iCs/>
          <w:szCs w:val="22"/>
        </w:rPr>
        <w:t xml:space="preserve"> section 17(1)(a)(i) of the Superior Courts Act, 10 of 2013 – reasonable prospect of success</w:t>
      </w:r>
    </w:p>
    <w:p w14:paraId="2D33A268" w14:textId="77777777" w:rsidR="00CB4BE6" w:rsidRPr="00637554" w:rsidRDefault="00CB4BE6" w:rsidP="00CB4BE6">
      <w:pPr>
        <w:spacing w:after="480" w:line="360" w:lineRule="auto"/>
        <w:jc w:val="both"/>
        <w:rPr>
          <w:rFonts w:cs="Arial"/>
          <w:bCs/>
          <w:i/>
          <w:iCs/>
          <w:szCs w:val="22"/>
          <w:lang w:val="en-GB"/>
        </w:rPr>
      </w:pPr>
      <w:r>
        <w:rPr>
          <w:rFonts w:cs="Arial"/>
          <w:bCs/>
          <w:i/>
          <w:iCs/>
          <w:szCs w:val="22"/>
          <w:lang w:val="en-GB"/>
        </w:rPr>
        <w:t>Mootness -</w:t>
      </w:r>
      <w:r w:rsidRPr="00637554">
        <w:rPr>
          <w:rFonts w:cs="Arial"/>
          <w:bCs/>
          <w:i/>
          <w:iCs/>
          <w:szCs w:val="22"/>
          <w:lang w:val="en-GB"/>
        </w:rPr>
        <w:t xml:space="preserve"> </w:t>
      </w:r>
      <w:r w:rsidRPr="00637554">
        <w:rPr>
          <w:rFonts w:cs="Arial"/>
          <w:bCs/>
          <w:i/>
          <w:iCs/>
          <w:szCs w:val="22"/>
        </w:rPr>
        <w:t>section 16(2)(a)(i) of the Superior Courts Act</w:t>
      </w:r>
    </w:p>
    <w:p w14:paraId="28CA3C3F" w14:textId="77777777" w:rsidR="00637554" w:rsidRDefault="00637554" w:rsidP="00637554">
      <w:pPr>
        <w:spacing w:after="480" w:line="360" w:lineRule="auto"/>
        <w:jc w:val="both"/>
        <w:rPr>
          <w:rFonts w:cs="Arial"/>
          <w:bCs/>
          <w:i/>
          <w:iCs/>
          <w:szCs w:val="22"/>
          <w:lang w:val="en-GB"/>
        </w:rPr>
      </w:pPr>
      <w:r w:rsidRPr="002D0186">
        <w:rPr>
          <w:rFonts w:cs="Arial"/>
          <w:bCs/>
          <w:i/>
          <w:iCs/>
          <w:szCs w:val="22"/>
        </w:rPr>
        <w:t>Setting aside arbitral award on ground of gross</w:t>
      </w:r>
      <w:r w:rsidRPr="002D0186">
        <w:rPr>
          <w:rFonts w:cs="Arial"/>
          <w:bCs/>
          <w:i/>
          <w:iCs/>
          <w:szCs w:val="22"/>
          <w:lang w:val="en-GB"/>
        </w:rPr>
        <w:t xml:space="preserve"> irregularity - section 33(1)(a) of Arbitration Act, 42 of 1965 – submission of dispute to new arbitral tribunal – section 33(4)</w:t>
      </w:r>
    </w:p>
    <w:p w14:paraId="4B3C4919" w14:textId="7176160C" w:rsidR="00B61484" w:rsidRPr="00637554" w:rsidRDefault="00B61484" w:rsidP="00C74E97">
      <w:pPr>
        <w:spacing w:after="480" w:line="360" w:lineRule="auto"/>
        <w:jc w:val="both"/>
        <w:rPr>
          <w:rFonts w:cs="Arial"/>
          <w:bCs/>
          <w:i/>
          <w:iCs/>
          <w:szCs w:val="22"/>
        </w:rPr>
      </w:pPr>
    </w:p>
    <w:p w14:paraId="452C028C" w14:textId="65FF6206" w:rsidR="00F80C1E" w:rsidRPr="00637554" w:rsidRDefault="00F80C1E" w:rsidP="00C74E97">
      <w:pPr>
        <w:spacing w:after="480" w:line="360" w:lineRule="auto"/>
        <w:jc w:val="both"/>
        <w:rPr>
          <w:rFonts w:cs="Arial"/>
          <w:bCs/>
          <w:i/>
          <w:iCs/>
          <w:szCs w:val="22"/>
        </w:rPr>
      </w:pPr>
    </w:p>
    <w:p w14:paraId="18AFD427" w14:textId="35E99A54" w:rsidR="00BE6AB8" w:rsidRPr="00637554" w:rsidRDefault="00BE6AB8" w:rsidP="00C74E97">
      <w:pPr>
        <w:keepNext/>
        <w:spacing w:after="480" w:line="360" w:lineRule="auto"/>
        <w:jc w:val="both"/>
        <w:rPr>
          <w:rFonts w:cs="Arial"/>
          <w:bCs/>
          <w:szCs w:val="22"/>
          <w:u w:val="single"/>
        </w:rPr>
      </w:pPr>
      <w:r w:rsidRPr="00637554">
        <w:rPr>
          <w:rFonts w:cs="Arial"/>
          <w:bCs/>
          <w:szCs w:val="22"/>
          <w:u w:val="single"/>
        </w:rPr>
        <w:t>Order</w:t>
      </w:r>
    </w:p>
    <w:p w14:paraId="25A66E53" w14:textId="4493567B" w:rsidR="00DC6EF8" w:rsidRPr="00637554" w:rsidRDefault="002C30B6" w:rsidP="002C30B6">
      <w:pPr>
        <w:tabs>
          <w:tab w:val="left" w:pos="567"/>
        </w:tabs>
        <w:spacing w:after="480" w:line="360" w:lineRule="auto"/>
        <w:jc w:val="both"/>
        <w:rPr>
          <w:rFonts w:cs="Arial"/>
          <w:bCs/>
          <w:szCs w:val="22"/>
        </w:rPr>
      </w:pPr>
      <w:r w:rsidRPr="00637554">
        <w:rPr>
          <w:rFonts w:cs="Arial"/>
          <w:bCs/>
          <w:szCs w:val="22"/>
        </w:rPr>
        <w:t>[1]</w:t>
      </w:r>
      <w:r w:rsidRPr="00637554">
        <w:rPr>
          <w:rFonts w:cs="Arial"/>
          <w:bCs/>
          <w:szCs w:val="22"/>
        </w:rPr>
        <w:tab/>
      </w:r>
      <w:r w:rsidR="003B4100" w:rsidRPr="00637554">
        <w:rPr>
          <w:rFonts w:cs="Arial"/>
          <w:bCs/>
          <w:szCs w:val="22"/>
        </w:rPr>
        <w:t xml:space="preserve">In this </w:t>
      </w:r>
      <w:r w:rsidR="00B56906" w:rsidRPr="00637554">
        <w:rPr>
          <w:rFonts w:cs="Arial"/>
          <w:bCs/>
          <w:szCs w:val="22"/>
        </w:rPr>
        <w:t xml:space="preserve">matter </w:t>
      </w:r>
      <w:r w:rsidR="00C460A0" w:rsidRPr="00637554">
        <w:rPr>
          <w:rFonts w:cs="Arial"/>
          <w:bCs/>
          <w:szCs w:val="22"/>
        </w:rPr>
        <w:t xml:space="preserve">I </w:t>
      </w:r>
      <w:r w:rsidR="00855831" w:rsidRPr="00637554">
        <w:rPr>
          <w:rFonts w:cs="Arial"/>
          <w:bCs/>
          <w:szCs w:val="22"/>
        </w:rPr>
        <w:t xml:space="preserve">make the </w:t>
      </w:r>
      <w:r w:rsidR="00C460A0" w:rsidRPr="00637554">
        <w:rPr>
          <w:rFonts w:cs="Arial"/>
          <w:bCs/>
          <w:szCs w:val="22"/>
        </w:rPr>
        <w:t>following order</w:t>
      </w:r>
      <w:r w:rsidR="00855831" w:rsidRPr="00637554">
        <w:rPr>
          <w:rFonts w:cs="Arial"/>
          <w:bCs/>
          <w:szCs w:val="22"/>
        </w:rPr>
        <w:t>:</w:t>
      </w:r>
    </w:p>
    <w:p w14:paraId="77873D69" w14:textId="14F63671" w:rsidR="00880739" w:rsidRPr="002C30B6" w:rsidRDefault="002C30B6" w:rsidP="002C30B6">
      <w:pPr>
        <w:spacing w:before="120" w:after="120" w:line="360" w:lineRule="auto"/>
        <w:ind w:left="360" w:hanging="360"/>
        <w:jc w:val="both"/>
        <w:rPr>
          <w:rFonts w:cs="Arial"/>
          <w:i/>
          <w:iCs/>
          <w:szCs w:val="22"/>
        </w:rPr>
      </w:pPr>
      <w:r w:rsidRPr="00637554">
        <w:rPr>
          <w:rFonts w:cs="Arial"/>
          <w:i/>
          <w:iCs/>
          <w:szCs w:val="22"/>
        </w:rPr>
        <w:t>1)</w:t>
      </w:r>
      <w:r w:rsidRPr="00637554">
        <w:rPr>
          <w:rFonts w:cs="Arial"/>
          <w:i/>
          <w:iCs/>
          <w:szCs w:val="22"/>
        </w:rPr>
        <w:tab/>
      </w:r>
      <w:r w:rsidR="007D2BBC" w:rsidRPr="002C30B6">
        <w:rPr>
          <w:rFonts w:cs="Arial"/>
          <w:i/>
          <w:iCs/>
          <w:szCs w:val="22"/>
        </w:rPr>
        <w:t>The first respondent</w:t>
      </w:r>
      <w:r w:rsidR="00880739" w:rsidRPr="002C30B6">
        <w:rPr>
          <w:rFonts w:cs="Arial"/>
          <w:i/>
          <w:iCs/>
          <w:szCs w:val="22"/>
        </w:rPr>
        <w:t>’s application to place its supplementary affidavit together with the applicant’s answering affidavit and the first respondent’s replying affidavit before the Court</w:t>
      </w:r>
      <w:r w:rsidR="00FD6432" w:rsidRPr="002C30B6">
        <w:rPr>
          <w:rFonts w:cs="Arial"/>
          <w:i/>
          <w:iCs/>
          <w:szCs w:val="22"/>
        </w:rPr>
        <w:t>, is granted;</w:t>
      </w:r>
    </w:p>
    <w:p w14:paraId="3371FE19" w14:textId="72351D47" w:rsidR="008C3B2B" w:rsidRPr="002C30B6" w:rsidRDefault="002C30B6" w:rsidP="002C30B6">
      <w:pPr>
        <w:spacing w:before="120" w:after="120" w:line="360" w:lineRule="auto"/>
        <w:ind w:left="360" w:hanging="360"/>
        <w:jc w:val="both"/>
        <w:rPr>
          <w:rFonts w:cs="Arial"/>
          <w:i/>
          <w:iCs/>
          <w:szCs w:val="22"/>
        </w:rPr>
      </w:pPr>
      <w:r w:rsidRPr="00637554">
        <w:rPr>
          <w:rFonts w:cs="Arial"/>
          <w:i/>
          <w:iCs/>
          <w:szCs w:val="22"/>
        </w:rPr>
        <w:t>2)</w:t>
      </w:r>
      <w:r w:rsidRPr="00637554">
        <w:rPr>
          <w:rFonts w:cs="Arial"/>
          <w:i/>
          <w:iCs/>
          <w:szCs w:val="22"/>
        </w:rPr>
        <w:tab/>
      </w:r>
      <w:r w:rsidR="008C3B2B" w:rsidRPr="002C30B6">
        <w:rPr>
          <w:rFonts w:cs="Arial"/>
          <w:i/>
          <w:iCs/>
          <w:szCs w:val="22"/>
        </w:rPr>
        <w:t>The costs of the application shall be costs in the appeal;</w:t>
      </w:r>
    </w:p>
    <w:p w14:paraId="568B0ED0" w14:textId="3C20E31F" w:rsidR="00880739" w:rsidRPr="002C30B6" w:rsidRDefault="002C30B6" w:rsidP="002C30B6">
      <w:pPr>
        <w:spacing w:before="120" w:after="120" w:line="360" w:lineRule="auto"/>
        <w:ind w:left="360" w:hanging="360"/>
        <w:jc w:val="both"/>
        <w:rPr>
          <w:rFonts w:cs="Arial"/>
          <w:i/>
          <w:iCs/>
          <w:szCs w:val="22"/>
        </w:rPr>
      </w:pPr>
      <w:r w:rsidRPr="00637554">
        <w:rPr>
          <w:rFonts w:cs="Arial"/>
          <w:i/>
          <w:iCs/>
          <w:szCs w:val="22"/>
        </w:rPr>
        <w:t>3)</w:t>
      </w:r>
      <w:r w:rsidRPr="00637554">
        <w:rPr>
          <w:rFonts w:cs="Arial"/>
          <w:i/>
          <w:iCs/>
          <w:szCs w:val="22"/>
        </w:rPr>
        <w:tab/>
      </w:r>
      <w:r w:rsidR="00880739" w:rsidRPr="002C30B6">
        <w:rPr>
          <w:rFonts w:cs="Arial"/>
          <w:i/>
          <w:iCs/>
          <w:szCs w:val="22"/>
        </w:rPr>
        <w:t>The application for leave to appeal is dismissed;</w:t>
      </w:r>
    </w:p>
    <w:p w14:paraId="6AC34790" w14:textId="2FDEECC9" w:rsidR="00855831" w:rsidRPr="002C30B6" w:rsidRDefault="002C30B6" w:rsidP="002C30B6">
      <w:pPr>
        <w:spacing w:before="120" w:after="120" w:line="360" w:lineRule="auto"/>
        <w:ind w:left="360" w:hanging="360"/>
        <w:jc w:val="both"/>
        <w:rPr>
          <w:rFonts w:cs="Arial"/>
          <w:i/>
          <w:iCs/>
          <w:szCs w:val="22"/>
        </w:rPr>
      </w:pPr>
      <w:r w:rsidRPr="00637554">
        <w:rPr>
          <w:rFonts w:cs="Arial"/>
          <w:i/>
          <w:iCs/>
          <w:szCs w:val="22"/>
        </w:rPr>
        <w:t>4)</w:t>
      </w:r>
      <w:r w:rsidRPr="00637554">
        <w:rPr>
          <w:rFonts w:cs="Arial"/>
          <w:i/>
          <w:iCs/>
          <w:szCs w:val="22"/>
        </w:rPr>
        <w:tab/>
      </w:r>
      <w:r w:rsidR="00880739" w:rsidRPr="002C30B6">
        <w:rPr>
          <w:rFonts w:cs="Arial"/>
          <w:i/>
          <w:iCs/>
          <w:szCs w:val="22"/>
        </w:rPr>
        <w:t xml:space="preserve">The applicant is </w:t>
      </w:r>
      <w:r w:rsidR="00406F58" w:rsidRPr="002C30B6">
        <w:rPr>
          <w:rFonts w:cs="Arial"/>
          <w:i/>
          <w:iCs/>
          <w:szCs w:val="22"/>
        </w:rPr>
        <w:t>ordered</w:t>
      </w:r>
      <w:r w:rsidR="00880739" w:rsidRPr="002C30B6">
        <w:rPr>
          <w:rFonts w:cs="Arial"/>
          <w:i/>
          <w:iCs/>
          <w:szCs w:val="22"/>
        </w:rPr>
        <w:t xml:space="preserve"> to pay the first respondent’s costs including the costs of two counsel</w:t>
      </w:r>
      <w:r w:rsidR="00FD6432" w:rsidRPr="002C30B6">
        <w:rPr>
          <w:rFonts w:cs="Arial"/>
          <w:i/>
          <w:iCs/>
          <w:szCs w:val="22"/>
        </w:rPr>
        <w:t xml:space="preserve"> where so employed</w:t>
      </w:r>
      <w:r w:rsidR="00880739" w:rsidRPr="002C30B6">
        <w:rPr>
          <w:rFonts w:cs="Arial"/>
          <w:i/>
          <w:iCs/>
          <w:szCs w:val="22"/>
        </w:rPr>
        <w:t>.</w:t>
      </w:r>
    </w:p>
    <w:p w14:paraId="3AF61580" w14:textId="33397E79" w:rsidR="00855831" w:rsidRPr="00637554" w:rsidRDefault="00855831" w:rsidP="0074013B">
      <w:pPr>
        <w:spacing w:before="120" w:after="120" w:line="360" w:lineRule="auto"/>
        <w:jc w:val="both"/>
        <w:rPr>
          <w:rFonts w:cs="Arial"/>
          <w:i/>
          <w:iCs/>
          <w:szCs w:val="22"/>
        </w:rPr>
      </w:pPr>
    </w:p>
    <w:p w14:paraId="755D1C0E" w14:textId="452FCE89" w:rsidR="00855831" w:rsidRPr="00637554" w:rsidRDefault="00855831" w:rsidP="00855831">
      <w:pPr>
        <w:spacing w:before="120" w:after="120" w:line="360" w:lineRule="auto"/>
        <w:rPr>
          <w:rFonts w:cs="Arial"/>
          <w:i/>
          <w:iCs/>
          <w:szCs w:val="22"/>
        </w:rPr>
      </w:pPr>
    </w:p>
    <w:p w14:paraId="08540072" w14:textId="45D9F9F1" w:rsidR="00C9310B" w:rsidRPr="002C30B6" w:rsidRDefault="002C30B6" w:rsidP="002C30B6">
      <w:pPr>
        <w:widowControl w:val="0"/>
        <w:tabs>
          <w:tab w:val="left" w:pos="567"/>
        </w:tabs>
        <w:spacing w:before="480" w:after="480" w:line="360" w:lineRule="auto"/>
        <w:jc w:val="both"/>
        <w:rPr>
          <w:rFonts w:cs="Arial"/>
          <w:bCs/>
          <w:szCs w:val="22"/>
          <w:u w:val="single"/>
        </w:rPr>
      </w:pPr>
      <w:r w:rsidRPr="00637554">
        <w:rPr>
          <w:rFonts w:cs="Arial"/>
          <w:bCs/>
          <w:szCs w:val="22"/>
        </w:rPr>
        <w:t>[2]</w:t>
      </w:r>
      <w:r w:rsidRPr="00637554">
        <w:rPr>
          <w:rFonts w:cs="Arial"/>
          <w:bCs/>
          <w:szCs w:val="22"/>
        </w:rPr>
        <w:tab/>
      </w:r>
      <w:r w:rsidR="00573FF9" w:rsidRPr="002C30B6">
        <w:rPr>
          <w:rFonts w:cs="Arial"/>
          <w:bCs/>
          <w:szCs w:val="22"/>
        </w:rPr>
        <w:t xml:space="preserve">The reasons for the order </w:t>
      </w:r>
      <w:r w:rsidR="00A63709" w:rsidRPr="002C30B6">
        <w:rPr>
          <w:rFonts w:cs="Arial"/>
          <w:bCs/>
          <w:szCs w:val="22"/>
        </w:rPr>
        <w:t>follow</w:t>
      </w:r>
      <w:r w:rsidR="00573FF9" w:rsidRPr="002C30B6">
        <w:rPr>
          <w:rFonts w:cs="Arial"/>
          <w:bCs/>
          <w:szCs w:val="22"/>
        </w:rPr>
        <w:t xml:space="preserve"> below.</w:t>
      </w:r>
    </w:p>
    <w:p w14:paraId="3658C913" w14:textId="73DC7682" w:rsidR="00573FF9" w:rsidRPr="00637554" w:rsidRDefault="00D9086C" w:rsidP="00C74E97">
      <w:pPr>
        <w:keepNext/>
        <w:widowControl w:val="0"/>
        <w:spacing w:before="480" w:after="480" w:line="360" w:lineRule="auto"/>
        <w:jc w:val="both"/>
        <w:rPr>
          <w:rFonts w:cs="Arial"/>
          <w:bCs/>
          <w:szCs w:val="22"/>
          <w:u w:val="single"/>
        </w:rPr>
      </w:pPr>
      <w:r w:rsidRPr="00637554">
        <w:rPr>
          <w:rFonts w:cs="Arial"/>
          <w:bCs/>
          <w:szCs w:val="22"/>
          <w:u w:val="single"/>
        </w:rPr>
        <w:lastRenderedPageBreak/>
        <w:t>Introduction</w:t>
      </w:r>
    </w:p>
    <w:p w14:paraId="693C7E46" w14:textId="0817CB0F" w:rsidR="0039011C" w:rsidRPr="00637554" w:rsidRDefault="002C30B6" w:rsidP="002C30B6">
      <w:pPr>
        <w:widowControl w:val="0"/>
        <w:tabs>
          <w:tab w:val="left" w:pos="567"/>
        </w:tabs>
        <w:spacing w:before="480" w:after="480" w:line="360" w:lineRule="auto"/>
        <w:jc w:val="both"/>
        <w:rPr>
          <w:rFonts w:cs="Arial"/>
          <w:bCs/>
          <w:szCs w:val="22"/>
        </w:rPr>
      </w:pPr>
      <w:r w:rsidRPr="00637554">
        <w:rPr>
          <w:rFonts w:cs="Arial"/>
          <w:bCs/>
          <w:szCs w:val="22"/>
        </w:rPr>
        <w:t>[3]</w:t>
      </w:r>
      <w:r w:rsidRPr="00637554">
        <w:rPr>
          <w:rFonts w:cs="Arial"/>
          <w:bCs/>
          <w:szCs w:val="22"/>
        </w:rPr>
        <w:tab/>
      </w:r>
      <w:r w:rsidR="0039011C" w:rsidRPr="00637554">
        <w:rPr>
          <w:rFonts w:cs="Arial"/>
          <w:bCs/>
          <w:szCs w:val="22"/>
        </w:rPr>
        <w:t xml:space="preserve">The applicant (“Altech”) and the first respondent (“Aeonova”) are engaged in a domestic arbitration before the second respondent (“the </w:t>
      </w:r>
      <w:r w:rsidR="009A3ABB" w:rsidRPr="00637554">
        <w:rPr>
          <w:rFonts w:cs="Arial"/>
          <w:bCs/>
          <w:szCs w:val="22"/>
        </w:rPr>
        <w:t>arbitrator</w:t>
      </w:r>
      <w:r w:rsidR="0039011C" w:rsidRPr="00637554">
        <w:rPr>
          <w:rFonts w:cs="Arial"/>
          <w:bCs/>
          <w:szCs w:val="22"/>
        </w:rPr>
        <w:t xml:space="preserve">”) in terms of the Commercial Rules of the Arbitration Foundation of Southern Africa (“AFSA”). </w:t>
      </w:r>
    </w:p>
    <w:p w14:paraId="611534AA" w14:textId="6A77918D" w:rsidR="0039011C" w:rsidRPr="00637554" w:rsidRDefault="002C30B6" w:rsidP="002C30B6">
      <w:pPr>
        <w:widowControl w:val="0"/>
        <w:tabs>
          <w:tab w:val="left" w:pos="567"/>
        </w:tabs>
        <w:spacing w:before="480" w:after="480" w:line="360" w:lineRule="auto"/>
        <w:jc w:val="both"/>
        <w:rPr>
          <w:rFonts w:cs="Arial"/>
          <w:bCs/>
          <w:szCs w:val="22"/>
        </w:rPr>
      </w:pPr>
      <w:r w:rsidRPr="00637554">
        <w:rPr>
          <w:rFonts w:cs="Arial"/>
          <w:bCs/>
          <w:szCs w:val="22"/>
        </w:rPr>
        <w:t>[4]</w:t>
      </w:r>
      <w:r w:rsidRPr="00637554">
        <w:rPr>
          <w:rFonts w:cs="Arial"/>
          <w:bCs/>
          <w:szCs w:val="22"/>
        </w:rPr>
        <w:tab/>
      </w:r>
      <w:r w:rsidR="006A43EE" w:rsidRPr="00637554">
        <w:rPr>
          <w:rFonts w:cs="Arial"/>
          <w:bCs/>
          <w:szCs w:val="22"/>
        </w:rPr>
        <w:t>The applicant brought two applications</w:t>
      </w:r>
      <w:r w:rsidR="007816D1" w:rsidRPr="00637554">
        <w:rPr>
          <w:rFonts w:cs="Arial"/>
          <w:bCs/>
          <w:szCs w:val="22"/>
        </w:rPr>
        <w:t>, both heard by me</w:t>
      </w:r>
      <w:r w:rsidR="006A43EE" w:rsidRPr="00637554">
        <w:rPr>
          <w:rFonts w:cs="Arial"/>
          <w:bCs/>
          <w:szCs w:val="22"/>
        </w:rPr>
        <w:t>. In the first application</w:t>
      </w:r>
      <w:r w:rsidR="00793E35" w:rsidRPr="00637554">
        <w:rPr>
          <w:rFonts w:cs="Arial"/>
          <w:bCs/>
          <w:szCs w:val="22"/>
        </w:rPr>
        <w:t>,</w:t>
      </w:r>
      <w:r w:rsidR="007816D1" w:rsidRPr="00637554">
        <w:rPr>
          <w:rStyle w:val="FootnoteReference"/>
          <w:rFonts w:cs="Arial"/>
          <w:bCs/>
          <w:szCs w:val="22"/>
        </w:rPr>
        <w:footnoteReference w:id="1"/>
      </w:r>
      <w:r w:rsidR="007816D1" w:rsidRPr="00637554">
        <w:rPr>
          <w:rFonts w:cs="Arial"/>
          <w:bCs/>
          <w:szCs w:val="22"/>
        </w:rPr>
        <w:t xml:space="preserve"> </w:t>
      </w:r>
      <w:r w:rsidR="0039011C" w:rsidRPr="00637554">
        <w:rPr>
          <w:rFonts w:cs="Arial"/>
          <w:bCs/>
          <w:szCs w:val="22"/>
        </w:rPr>
        <w:t>heard in May 2023</w:t>
      </w:r>
      <w:r w:rsidR="006A43EE" w:rsidRPr="00637554">
        <w:rPr>
          <w:rFonts w:cs="Arial"/>
          <w:bCs/>
          <w:szCs w:val="22"/>
        </w:rPr>
        <w:t xml:space="preserve"> </w:t>
      </w:r>
      <w:r w:rsidR="00793E35" w:rsidRPr="00637554">
        <w:rPr>
          <w:rFonts w:cs="Arial"/>
          <w:bCs/>
          <w:szCs w:val="22"/>
        </w:rPr>
        <w:t xml:space="preserve">and dealt with in this judgment, </w:t>
      </w:r>
      <w:r w:rsidR="006A43EE" w:rsidRPr="00637554">
        <w:rPr>
          <w:rFonts w:cs="Arial"/>
          <w:bCs/>
          <w:szCs w:val="22"/>
        </w:rPr>
        <w:t xml:space="preserve">the applicant sought an order that an award made by the </w:t>
      </w:r>
      <w:r w:rsidR="009A3ABB" w:rsidRPr="00637554">
        <w:rPr>
          <w:rFonts w:cs="Arial"/>
          <w:bCs/>
          <w:szCs w:val="22"/>
        </w:rPr>
        <w:t>arbitrator</w:t>
      </w:r>
      <w:r w:rsidR="006A43EE" w:rsidRPr="00637554">
        <w:rPr>
          <w:rFonts w:cs="Arial"/>
          <w:bCs/>
          <w:szCs w:val="22"/>
        </w:rPr>
        <w:t xml:space="preserve"> be set aside on the basis of a gross irregularity in terms of section 33(1)(</w:t>
      </w:r>
      <w:r w:rsidR="008C3B2B" w:rsidRPr="00637554">
        <w:rPr>
          <w:rFonts w:cs="Arial"/>
          <w:bCs/>
          <w:szCs w:val="22"/>
        </w:rPr>
        <w:t>b</w:t>
      </w:r>
      <w:r w:rsidR="006A43EE" w:rsidRPr="00637554">
        <w:rPr>
          <w:rFonts w:cs="Arial"/>
          <w:bCs/>
          <w:szCs w:val="22"/>
        </w:rPr>
        <w:t xml:space="preserve">) of the Arbitration Act, 42 of 1965, and the appointment of a new arbitral tribunal in terms of section 33(4) of the Act. </w:t>
      </w:r>
    </w:p>
    <w:p w14:paraId="489A9C4C" w14:textId="390E08E2" w:rsidR="00807DC2" w:rsidRPr="00637554" w:rsidRDefault="002C30B6" w:rsidP="002C30B6">
      <w:pPr>
        <w:widowControl w:val="0"/>
        <w:tabs>
          <w:tab w:val="left" w:pos="567"/>
        </w:tabs>
        <w:spacing w:before="480" w:after="480" w:line="360" w:lineRule="auto"/>
        <w:jc w:val="both"/>
        <w:rPr>
          <w:rFonts w:cs="Arial"/>
          <w:bCs/>
          <w:szCs w:val="22"/>
        </w:rPr>
      </w:pPr>
      <w:r w:rsidRPr="00637554">
        <w:rPr>
          <w:rFonts w:cs="Arial"/>
          <w:bCs/>
          <w:szCs w:val="22"/>
        </w:rPr>
        <w:t>[5]</w:t>
      </w:r>
      <w:r w:rsidRPr="00637554">
        <w:rPr>
          <w:rFonts w:cs="Arial"/>
          <w:bCs/>
          <w:szCs w:val="22"/>
        </w:rPr>
        <w:tab/>
      </w:r>
      <w:r w:rsidR="006A43EE" w:rsidRPr="00637554">
        <w:rPr>
          <w:rFonts w:cs="Arial"/>
          <w:bCs/>
          <w:szCs w:val="22"/>
        </w:rPr>
        <w:t>In the second application</w:t>
      </w:r>
      <w:r w:rsidR="0039011C" w:rsidRPr="00637554">
        <w:rPr>
          <w:rStyle w:val="FootnoteReference"/>
          <w:rFonts w:cs="Arial"/>
          <w:bCs/>
          <w:szCs w:val="22"/>
        </w:rPr>
        <w:footnoteReference w:id="2"/>
      </w:r>
      <w:r w:rsidR="0039011C" w:rsidRPr="00637554">
        <w:rPr>
          <w:rFonts w:cs="Arial"/>
          <w:bCs/>
          <w:szCs w:val="22"/>
        </w:rPr>
        <w:t xml:space="preserve"> heard in June 2023</w:t>
      </w:r>
      <w:r w:rsidR="006A43EE" w:rsidRPr="00637554">
        <w:rPr>
          <w:rFonts w:cs="Arial"/>
          <w:bCs/>
          <w:szCs w:val="22"/>
        </w:rPr>
        <w:t xml:space="preserve"> Altech sought an order for the</w:t>
      </w:r>
      <w:r w:rsidR="0039011C" w:rsidRPr="00637554">
        <w:rPr>
          <w:rFonts w:cs="Arial"/>
          <w:bCs/>
          <w:szCs w:val="22"/>
        </w:rPr>
        <w:t xml:space="preserve"> setting aside </w:t>
      </w:r>
      <w:r w:rsidR="00647F8A" w:rsidRPr="00637554">
        <w:rPr>
          <w:rFonts w:cs="Arial"/>
          <w:bCs/>
          <w:szCs w:val="22"/>
        </w:rPr>
        <w:t xml:space="preserve">the appointment of </w:t>
      </w:r>
      <w:r w:rsidR="0039011C" w:rsidRPr="00637554">
        <w:rPr>
          <w:rFonts w:cs="Arial"/>
          <w:bCs/>
          <w:szCs w:val="22"/>
        </w:rPr>
        <w:t>and the</w:t>
      </w:r>
      <w:r w:rsidR="006A43EE" w:rsidRPr="00637554">
        <w:rPr>
          <w:rFonts w:cs="Arial"/>
          <w:bCs/>
          <w:szCs w:val="22"/>
        </w:rPr>
        <w:t xml:space="preserve"> removal of the </w:t>
      </w:r>
      <w:r w:rsidR="009A3ABB" w:rsidRPr="00637554">
        <w:rPr>
          <w:rFonts w:cs="Arial"/>
          <w:bCs/>
          <w:szCs w:val="22"/>
        </w:rPr>
        <w:t>arbitrator</w:t>
      </w:r>
      <w:r w:rsidR="0039011C" w:rsidRPr="00637554">
        <w:rPr>
          <w:rFonts w:cs="Arial"/>
          <w:bCs/>
          <w:szCs w:val="22"/>
        </w:rPr>
        <w:t xml:space="preserve"> in terms of </w:t>
      </w:r>
      <w:r w:rsidR="006A43EE" w:rsidRPr="00637554">
        <w:rPr>
          <w:rFonts w:cs="Arial"/>
          <w:bCs/>
          <w:szCs w:val="22"/>
        </w:rPr>
        <w:t>section 13</w:t>
      </w:r>
      <w:r w:rsidR="0039011C" w:rsidRPr="00637554">
        <w:rPr>
          <w:rFonts w:cs="Arial"/>
          <w:bCs/>
          <w:szCs w:val="22"/>
        </w:rPr>
        <w:t>(2)(a) of the</w:t>
      </w:r>
      <w:r w:rsidR="006A43EE" w:rsidRPr="00637554">
        <w:rPr>
          <w:rFonts w:cs="Arial"/>
          <w:bCs/>
          <w:szCs w:val="22"/>
        </w:rPr>
        <w:t xml:space="preserve"> </w:t>
      </w:r>
      <w:r w:rsidR="0039011C" w:rsidRPr="00637554">
        <w:rPr>
          <w:rFonts w:cs="Arial"/>
          <w:bCs/>
          <w:szCs w:val="22"/>
        </w:rPr>
        <w:t>Arbitration Act, and setting aside his decision taken on 9 March 2023 in an application for his recusal in terms of section</w:t>
      </w:r>
      <w:r w:rsidR="006A43EE" w:rsidRPr="00637554">
        <w:rPr>
          <w:rFonts w:cs="Arial"/>
          <w:bCs/>
          <w:szCs w:val="22"/>
        </w:rPr>
        <w:t xml:space="preserve"> 33(1)(</w:t>
      </w:r>
      <w:r w:rsidR="00216C5E" w:rsidRPr="00637554">
        <w:rPr>
          <w:rFonts w:cs="Arial"/>
          <w:bCs/>
          <w:szCs w:val="22"/>
        </w:rPr>
        <w:t>b</w:t>
      </w:r>
      <w:r w:rsidR="006A43EE" w:rsidRPr="00637554">
        <w:rPr>
          <w:rFonts w:cs="Arial"/>
          <w:bCs/>
          <w:szCs w:val="22"/>
        </w:rPr>
        <w:t>) of the</w:t>
      </w:r>
      <w:r w:rsidR="0039011C" w:rsidRPr="00637554">
        <w:rPr>
          <w:rFonts w:cs="Arial"/>
          <w:bCs/>
          <w:szCs w:val="22"/>
        </w:rPr>
        <w:t xml:space="preserve"> Act.</w:t>
      </w:r>
    </w:p>
    <w:p w14:paraId="0CF937A7" w14:textId="3FD0670C" w:rsidR="0039011C" w:rsidRPr="00637554" w:rsidRDefault="002C30B6" w:rsidP="002C30B6">
      <w:pPr>
        <w:widowControl w:val="0"/>
        <w:tabs>
          <w:tab w:val="left" w:pos="567"/>
        </w:tabs>
        <w:spacing w:before="480" w:after="480" w:line="360" w:lineRule="auto"/>
        <w:jc w:val="both"/>
        <w:rPr>
          <w:rFonts w:cs="Arial"/>
          <w:bCs/>
          <w:szCs w:val="22"/>
        </w:rPr>
      </w:pPr>
      <w:r w:rsidRPr="00637554">
        <w:rPr>
          <w:rFonts w:cs="Arial"/>
          <w:bCs/>
          <w:szCs w:val="22"/>
        </w:rPr>
        <w:t>[6]</w:t>
      </w:r>
      <w:r w:rsidRPr="00637554">
        <w:rPr>
          <w:rFonts w:cs="Arial"/>
          <w:bCs/>
          <w:szCs w:val="22"/>
        </w:rPr>
        <w:tab/>
      </w:r>
      <w:r w:rsidR="0039011C" w:rsidRPr="00637554">
        <w:rPr>
          <w:rFonts w:cs="Arial"/>
          <w:szCs w:val="22"/>
        </w:rPr>
        <w:t>I dismissed both applications and the applicant seeks leave to appeal against both decisions in terms of section 16(1)(a) of the Superior Courts Act, 10 of 2013</w:t>
      </w:r>
      <w:r w:rsidR="003C2CD4" w:rsidRPr="00637554">
        <w:rPr>
          <w:rFonts w:cs="Arial"/>
          <w:szCs w:val="22"/>
        </w:rPr>
        <w:t>. The two</w:t>
      </w:r>
      <w:r w:rsidR="0039011C" w:rsidRPr="00637554">
        <w:rPr>
          <w:rFonts w:cs="Arial"/>
          <w:szCs w:val="22"/>
        </w:rPr>
        <w:t xml:space="preserve"> applications for leave to appeal were argued </w:t>
      </w:r>
      <w:r w:rsidR="003C2CD4" w:rsidRPr="00637554">
        <w:rPr>
          <w:rFonts w:cs="Arial"/>
          <w:szCs w:val="22"/>
        </w:rPr>
        <w:t xml:space="preserve">sequentially </w:t>
      </w:r>
      <w:r w:rsidR="0039011C" w:rsidRPr="00637554">
        <w:rPr>
          <w:rFonts w:cs="Arial"/>
          <w:szCs w:val="22"/>
        </w:rPr>
        <w:t xml:space="preserve">on 18 September 2023. </w:t>
      </w:r>
      <w:r w:rsidR="003C2CD4" w:rsidRPr="00637554">
        <w:rPr>
          <w:rFonts w:cs="Arial"/>
          <w:szCs w:val="22"/>
        </w:rPr>
        <w:t>The facts and the legal principles overlap to an extent, and so do the two</w:t>
      </w:r>
      <w:r w:rsidR="00C160C9" w:rsidRPr="00637554">
        <w:rPr>
          <w:rFonts w:cs="Arial"/>
          <w:szCs w:val="22"/>
        </w:rPr>
        <w:t xml:space="preserve"> written</w:t>
      </w:r>
      <w:r w:rsidR="003C2CD4" w:rsidRPr="00637554">
        <w:rPr>
          <w:rFonts w:cs="Arial"/>
          <w:szCs w:val="22"/>
        </w:rPr>
        <w:t xml:space="preserve"> judgments in the applications for leave to appeal.</w:t>
      </w:r>
    </w:p>
    <w:p w14:paraId="6A7565F6" w14:textId="77777777" w:rsidR="002E33B2" w:rsidRPr="00637554" w:rsidRDefault="002E33B2" w:rsidP="002E33B2">
      <w:pPr>
        <w:keepNext/>
        <w:widowControl w:val="0"/>
        <w:spacing w:before="480" w:after="480" w:line="480" w:lineRule="auto"/>
        <w:jc w:val="both"/>
        <w:rPr>
          <w:rFonts w:cs="Arial"/>
          <w:bCs/>
          <w:szCs w:val="22"/>
          <w:u w:val="single"/>
        </w:rPr>
      </w:pPr>
    </w:p>
    <w:p w14:paraId="75CFC638" w14:textId="77777777" w:rsidR="00676423" w:rsidRPr="00637554" w:rsidRDefault="00676423" w:rsidP="00676423">
      <w:pPr>
        <w:keepNext/>
        <w:widowControl w:val="0"/>
        <w:spacing w:before="480" w:after="480" w:line="480" w:lineRule="auto"/>
        <w:jc w:val="both"/>
        <w:rPr>
          <w:rFonts w:cs="Arial"/>
          <w:bCs/>
          <w:szCs w:val="22"/>
          <w:u w:val="single"/>
        </w:rPr>
      </w:pPr>
      <w:bookmarkStart w:id="3" w:name="_Hlk146086241"/>
      <w:r w:rsidRPr="00637554">
        <w:rPr>
          <w:rFonts w:cs="Arial"/>
          <w:bCs/>
          <w:szCs w:val="22"/>
          <w:u w:val="single"/>
        </w:rPr>
        <w:t>The applicable principles in an application for leave to appeal</w:t>
      </w:r>
    </w:p>
    <w:p w14:paraId="3EF43FF7" w14:textId="1E63DB50" w:rsidR="00676423" w:rsidRPr="00637554" w:rsidRDefault="002C30B6" w:rsidP="002C30B6">
      <w:pPr>
        <w:keepNext/>
        <w:widowControl w:val="0"/>
        <w:tabs>
          <w:tab w:val="left" w:pos="567"/>
        </w:tabs>
        <w:spacing w:before="480" w:after="480" w:line="480" w:lineRule="auto"/>
        <w:jc w:val="both"/>
        <w:rPr>
          <w:rFonts w:cs="Arial"/>
          <w:bCs/>
          <w:szCs w:val="22"/>
        </w:rPr>
      </w:pPr>
      <w:r w:rsidRPr="00637554">
        <w:rPr>
          <w:rFonts w:cs="Arial"/>
          <w:bCs/>
          <w:szCs w:val="22"/>
        </w:rPr>
        <w:t>[7]</w:t>
      </w:r>
      <w:r w:rsidRPr="00637554">
        <w:rPr>
          <w:rFonts w:cs="Arial"/>
          <w:bCs/>
          <w:szCs w:val="22"/>
        </w:rPr>
        <w:tab/>
      </w:r>
      <w:r w:rsidR="00676423" w:rsidRPr="00637554">
        <w:rPr>
          <w:rFonts w:eastAsia="Calibri" w:cs="Arial"/>
          <w:szCs w:val="22"/>
        </w:rPr>
        <w:t xml:space="preserve">Section 17(1)(a)(i) and (ii) of the Superior Courts Act provides that leave to appeal may only be given where the judge or judges concerned are of the opinion that the appeal would have a reasonable prospect of success or there is some other compelling reason </w:t>
      </w:r>
      <w:r w:rsidR="00676423" w:rsidRPr="00637554">
        <w:rPr>
          <w:rFonts w:eastAsia="Calibri" w:cs="Arial"/>
          <w:szCs w:val="22"/>
        </w:rPr>
        <w:lastRenderedPageBreak/>
        <w:t>why the appeal should be heard, including conflicting judgments on the matter under consideration.</w:t>
      </w:r>
      <w:r w:rsidR="00676423" w:rsidRPr="00637554">
        <w:rPr>
          <w:rFonts w:cs="Arial"/>
          <w:szCs w:val="22"/>
        </w:rPr>
        <w:t xml:space="preserve"> Once such an opinion is formed leave may not be refused. Importantly, a Judge hearing an application for leave to appeal is not called upon to decide if his or her decision was right or wrong.</w:t>
      </w:r>
    </w:p>
    <w:p w14:paraId="3B46B6AE" w14:textId="72721A32" w:rsidR="00676423" w:rsidRPr="00637554" w:rsidRDefault="002C30B6" w:rsidP="002C30B6">
      <w:pPr>
        <w:tabs>
          <w:tab w:val="left" w:pos="567"/>
        </w:tabs>
        <w:spacing w:before="480" w:after="480" w:line="480" w:lineRule="auto"/>
        <w:jc w:val="both"/>
        <w:rPr>
          <w:rFonts w:cs="Arial"/>
          <w:bCs/>
          <w:szCs w:val="22"/>
        </w:rPr>
      </w:pPr>
      <w:r w:rsidRPr="00637554">
        <w:rPr>
          <w:rFonts w:cs="Arial"/>
          <w:bCs/>
          <w:szCs w:val="22"/>
        </w:rPr>
        <w:t>[8]</w:t>
      </w:r>
      <w:r w:rsidRPr="00637554">
        <w:rPr>
          <w:rFonts w:cs="Arial"/>
          <w:bCs/>
          <w:szCs w:val="22"/>
        </w:rPr>
        <w:tab/>
      </w:r>
      <w:r w:rsidR="00676423" w:rsidRPr="00637554">
        <w:rPr>
          <w:rFonts w:eastAsia="Calibri" w:cs="Arial"/>
          <w:szCs w:val="22"/>
        </w:rPr>
        <w:t xml:space="preserve">In </w:t>
      </w:r>
      <w:r w:rsidR="00676423" w:rsidRPr="00637554">
        <w:rPr>
          <w:rFonts w:eastAsia="Calibri" w:cs="Arial"/>
          <w:i/>
          <w:iCs/>
          <w:szCs w:val="22"/>
        </w:rPr>
        <w:t>KwaZulu-Natal Law Society v Sharma</w:t>
      </w:r>
      <w:r w:rsidR="00676423" w:rsidRPr="00637554">
        <w:rPr>
          <w:rStyle w:val="FootnoteReference"/>
          <w:rFonts w:eastAsia="Calibri" w:cs="Arial"/>
          <w:i/>
          <w:iCs/>
          <w:szCs w:val="22"/>
        </w:rPr>
        <w:footnoteReference w:id="3"/>
      </w:r>
      <w:r w:rsidR="00676423" w:rsidRPr="00637554">
        <w:rPr>
          <w:rFonts w:eastAsia="Calibri" w:cs="Arial"/>
          <w:szCs w:val="22"/>
        </w:rPr>
        <w:t xml:space="preserve"> Van Zyl J held that the test enunciated in </w:t>
      </w:r>
      <w:r w:rsidR="00676423" w:rsidRPr="00637554">
        <w:rPr>
          <w:rFonts w:eastAsia="Calibri" w:cs="Arial"/>
          <w:i/>
          <w:iCs/>
          <w:szCs w:val="22"/>
        </w:rPr>
        <w:t>S v Smith</w:t>
      </w:r>
      <w:r w:rsidR="00676423" w:rsidRPr="00637554">
        <w:rPr>
          <w:rStyle w:val="FootnoteReference"/>
          <w:rFonts w:eastAsia="Calibri" w:cs="Arial"/>
          <w:i/>
          <w:iCs/>
          <w:szCs w:val="22"/>
        </w:rPr>
        <w:footnoteReference w:id="4"/>
      </w:r>
      <w:r w:rsidR="00676423" w:rsidRPr="00637554">
        <w:rPr>
          <w:rFonts w:eastAsia="Calibri" w:cs="Arial"/>
          <w:szCs w:val="22"/>
        </w:rPr>
        <w:t xml:space="preserve"> still holds good under the Act of 2013. An appellant must convince the court of appeal that the prospects of success are not remote but have a realistic chance of succeeding. A mere possibility of success is not enough. There must be a sound and rational basis for the conclusion that there are reasonable prospect of success on appeal.</w:t>
      </w:r>
    </w:p>
    <w:p w14:paraId="22DB03C9" w14:textId="5124237C" w:rsidR="00676423" w:rsidRPr="00637554" w:rsidRDefault="002C30B6" w:rsidP="002C30B6">
      <w:pPr>
        <w:tabs>
          <w:tab w:val="left" w:pos="567"/>
        </w:tabs>
        <w:spacing w:before="480" w:after="480" w:line="480" w:lineRule="auto"/>
        <w:jc w:val="both"/>
        <w:rPr>
          <w:rFonts w:cs="Arial"/>
          <w:bCs/>
          <w:szCs w:val="22"/>
        </w:rPr>
      </w:pPr>
      <w:r w:rsidRPr="00637554">
        <w:rPr>
          <w:rFonts w:cs="Arial"/>
          <w:bCs/>
          <w:szCs w:val="22"/>
        </w:rPr>
        <w:t>[9]</w:t>
      </w:r>
      <w:r w:rsidRPr="00637554">
        <w:rPr>
          <w:rFonts w:cs="Arial"/>
          <w:bCs/>
          <w:szCs w:val="22"/>
        </w:rPr>
        <w:tab/>
      </w:r>
      <w:r w:rsidR="00676423" w:rsidRPr="00637554">
        <w:rPr>
          <w:rFonts w:eastAsia="Calibri" w:cs="Arial"/>
          <w:szCs w:val="22"/>
        </w:rPr>
        <w:t xml:space="preserve">In an </w:t>
      </w:r>
      <w:r w:rsidR="00676423" w:rsidRPr="00637554">
        <w:rPr>
          <w:rFonts w:eastAsia="Calibri" w:cs="Arial"/>
          <w:i/>
          <w:iCs/>
          <w:szCs w:val="22"/>
        </w:rPr>
        <w:t>obiter dictum</w:t>
      </w:r>
      <w:r w:rsidR="00676423" w:rsidRPr="00637554">
        <w:rPr>
          <w:rFonts w:eastAsia="Calibri" w:cs="Arial"/>
          <w:szCs w:val="22"/>
        </w:rPr>
        <w:t xml:space="preserve"> the Land Claims Court in </w:t>
      </w:r>
      <w:r w:rsidR="00676423" w:rsidRPr="00637554">
        <w:rPr>
          <w:rFonts w:eastAsia="Calibri" w:cs="Arial"/>
          <w:i/>
          <w:iCs/>
          <w:szCs w:val="22"/>
        </w:rPr>
        <w:t xml:space="preserve">Mont Chevaux Trust </w:t>
      </w:r>
      <w:r w:rsidR="00676423" w:rsidRPr="00637554">
        <w:rPr>
          <w:rFonts w:cs="Arial"/>
          <w:i/>
          <w:iCs/>
          <w:szCs w:val="22"/>
        </w:rPr>
        <w:t xml:space="preserve">(IT 2012/28) </w:t>
      </w:r>
      <w:r w:rsidR="00676423" w:rsidRPr="00637554">
        <w:rPr>
          <w:rFonts w:eastAsia="Calibri" w:cs="Arial"/>
          <w:i/>
          <w:iCs/>
          <w:szCs w:val="22"/>
        </w:rPr>
        <w:t>v Tina Goosen</w:t>
      </w:r>
      <w:r w:rsidR="00676423" w:rsidRPr="00637554">
        <w:rPr>
          <w:rStyle w:val="FootnoteReference"/>
          <w:rFonts w:eastAsia="Calibri" w:cs="Arial"/>
          <w:i/>
          <w:iCs/>
          <w:szCs w:val="22"/>
        </w:rPr>
        <w:footnoteReference w:id="5"/>
      </w:r>
      <w:r w:rsidR="00676423" w:rsidRPr="00637554">
        <w:rPr>
          <w:rFonts w:eastAsia="Calibri" w:cs="Arial"/>
          <w:szCs w:val="22"/>
        </w:rPr>
        <w:t xml:space="preserve"> held that the test for leave to appeal is more stringent under the Superior Courts Act of 2013 than it was under the repealed Supreme Court Act, 59 of 1959. The sentiment in </w:t>
      </w:r>
      <w:r w:rsidR="00676423" w:rsidRPr="00637554">
        <w:rPr>
          <w:rFonts w:eastAsia="Calibri" w:cs="Arial"/>
          <w:i/>
          <w:iCs/>
          <w:szCs w:val="22"/>
        </w:rPr>
        <w:t>Mont Chevaux Trust</w:t>
      </w:r>
      <w:r w:rsidR="00676423" w:rsidRPr="00637554">
        <w:rPr>
          <w:rFonts w:eastAsia="Calibri" w:cs="Arial"/>
          <w:szCs w:val="22"/>
        </w:rPr>
        <w:t xml:space="preserve"> was echoed in the Supreme Court of Appeal by Shongwe JA in </w:t>
      </w:r>
      <w:r w:rsidR="00676423" w:rsidRPr="00637554">
        <w:rPr>
          <w:rFonts w:eastAsia="Calibri" w:cs="Arial"/>
          <w:i/>
          <w:iCs/>
          <w:szCs w:val="22"/>
        </w:rPr>
        <w:t>S v Notshokovu</w:t>
      </w:r>
      <w:r w:rsidR="00676423" w:rsidRPr="00637554">
        <w:rPr>
          <w:rStyle w:val="FootnoteReference"/>
          <w:rFonts w:eastAsia="Calibri" w:cs="Arial"/>
          <w:szCs w:val="22"/>
        </w:rPr>
        <w:footnoteReference w:id="6"/>
      </w:r>
      <w:r w:rsidR="00676423" w:rsidRPr="00637554">
        <w:rPr>
          <w:rFonts w:eastAsia="Calibri" w:cs="Arial"/>
          <w:i/>
          <w:iCs/>
          <w:szCs w:val="22"/>
        </w:rPr>
        <w:t xml:space="preserve"> </w:t>
      </w:r>
      <w:r w:rsidR="00676423" w:rsidRPr="00637554">
        <w:rPr>
          <w:rFonts w:eastAsia="Calibri" w:cs="Arial"/>
          <w:szCs w:val="22"/>
        </w:rPr>
        <w:t xml:space="preserve">and by </w:t>
      </w:r>
      <w:r w:rsidR="00676423" w:rsidRPr="00637554">
        <w:rPr>
          <w:rFonts w:cs="Arial"/>
          <w:color w:val="000000"/>
          <w:szCs w:val="22"/>
          <w:shd w:val="clear" w:color="auto" w:fill="FFFFFF"/>
        </w:rPr>
        <w:t xml:space="preserve">Schippers AJA in </w:t>
      </w:r>
      <w:r w:rsidR="00676423" w:rsidRPr="00637554">
        <w:rPr>
          <w:rFonts w:cs="Arial"/>
          <w:i/>
          <w:iCs/>
          <w:szCs w:val="22"/>
          <w:lang w:eastAsia="en-ZA"/>
        </w:rPr>
        <w:t>Member of the Executive Council for Health, Eastern Cape v Mkhitha and another,</w:t>
      </w:r>
      <w:r w:rsidR="00676423" w:rsidRPr="00637554">
        <w:rPr>
          <w:rStyle w:val="FootnoteReference"/>
          <w:rFonts w:cs="Arial"/>
          <w:i/>
          <w:iCs/>
          <w:szCs w:val="22"/>
          <w:lang w:eastAsia="en-ZA"/>
        </w:rPr>
        <w:footnoteReference w:id="7"/>
      </w:r>
      <w:r w:rsidR="00676423" w:rsidRPr="00637554">
        <w:rPr>
          <w:rFonts w:eastAsia="Calibri" w:cs="Arial"/>
          <w:szCs w:val="22"/>
        </w:rPr>
        <w:t xml:space="preserve"> where the learned Justice </w:t>
      </w:r>
      <w:r w:rsidR="00676423" w:rsidRPr="00637554">
        <w:rPr>
          <w:rFonts w:cs="Arial"/>
          <w:color w:val="000000"/>
          <w:szCs w:val="22"/>
          <w:shd w:val="clear" w:color="auto" w:fill="FFFFFF"/>
        </w:rPr>
        <w:t>said:</w:t>
      </w:r>
    </w:p>
    <w:p w14:paraId="472CEFF0" w14:textId="77777777" w:rsidR="00676423" w:rsidRPr="00637554" w:rsidRDefault="00676423" w:rsidP="00676423">
      <w:pPr>
        <w:spacing w:before="480" w:after="480" w:line="360" w:lineRule="auto"/>
        <w:ind w:left="1440"/>
        <w:jc w:val="both"/>
        <w:rPr>
          <w:rFonts w:cs="Arial"/>
          <w:bCs/>
          <w:color w:val="000000" w:themeColor="text1"/>
          <w:szCs w:val="22"/>
        </w:rPr>
      </w:pPr>
      <w:r w:rsidRPr="00637554">
        <w:rPr>
          <w:rFonts w:cs="Arial"/>
          <w:i/>
          <w:iCs/>
          <w:color w:val="000000" w:themeColor="text1"/>
          <w:szCs w:val="22"/>
          <w:shd w:val="clear" w:color="auto" w:fill="FFFFFF"/>
        </w:rPr>
        <w:t xml:space="preserve">“[16]  Once again it is necessary to say that leave to appeal, especially to this Court, must not be granted unless there truly is a reasonable prospect of success. Section 17(1)(a) of the Superior Courts Act 10 of 2013 makes </w:t>
      </w:r>
      <w:r w:rsidRPr="00637554">
        <w:rPr>
          <w:rFonts w:cs="Arial"/>
          <w:i/>
          <w:iCs/>
          <w:color w:val="000000" w:themeColor="text1"/>
          <w:szCs w:val="22"/>
          <w:shd w:val="clear" w:color="auto" w:fill="FFFFFF"/>
        </w:rPr>
        <w:lastRenderedPageBreak/>
        <w:t>it clear that leave to appeal may only be given where the judge concerned is of the opinion that the appeal </w:t>
      </w:r>
      <w:r w:rsidRPr="00637554">
        <w:rPr>
          <w:rFonts w:cs="Arial"/>
          <w:color w:val="000000" w:themeColor="text1"/>
          <w:szCs w:val="22"/>
          <w:shd w:val="clear" w:color="auto" w:fill="FFFFFF"/>
        </w:rPr>
        <w:t>would</w:t>
      </w:r>
      <w:r w:rsidRPr="00637554">
        <w:rPr>
          <w:rFonts w:cs="Arial"/>
          <w:i/>
          <w:iCs/>
          <w:color w:val="000000" w:themeColor="text1"/>
          <w:szCs w:val="22"/>
          <w:shd w:val="clear" w:color="auto" w:fill="FFFFFF"/>
        </w:rPr>
        <w:t> have a reasonable prospect of success; or there is some other compelling reason why it should be heard.”</w:t>
      </w:r>
    </w:p>
    <w:p w14:paraId="2FE3F5DC" w14:textId="232EB00A" w:rsidR="002E33B2" w:rsidRPr="00637554" w:rsidRDefault="002C30B6" w:rsidP="002C30B6">
      <w:pPr>
        <w:widowControl w:val="0"/>
        <w:tabs>
          <w:tab w:val="left" w:pos="567"/>
        </w:tabs>
        <w:spacing w:before="480" w:after="480" w:line="360" w:lineRule="auto"/>
        <w:jc w:val="both"/>
        <w:rPr>
          <w:rFonts w:cs="Arial"/>
          <w:bCs/>
          <w:szCs w:val="22"/>
        </w:rPr>
      </w:pPr>
      <w:r w:rsidRPr="00637554">
        <w:rPr>
          <w:rFonts w:cs="Arial"/>
          <w:bCs/>
          <w:szCs w:val="22"/>
        </w:rPr>
        <w:t>[10]</w:t>
      </w:r>
      <w:r w:rsidRPr="00637554">
        <w:rPr>
          <w:rFonts w:cs="Arial"/>
          <w:bCs/>
          <w:szCs w:val="22"/>
        </w:rPr>
        <w:tab/>
      </w:r>
      <w:r w:rsidR="002E33B2" w:rsidRPr="00637554">
        <w:rPr>
          <w:rFonts w:cs="Arial"/>
          <w:bCs/>
          <w:szCs w:val="22"/>
        </w:rPr>
        <w:t xml:space="preserve">In </w:t>
      </w:r>
      <w:r w:rsidR="002E33B2" w:rsidRPr="00637554">
        <w:rPr>
          <w:rStyle w:val="searchhit"/>
          <w:rFonts w:cs="Arial"/>
          <w:i/>
          <w:iCs/>
          <w:color w:val="000000"/>
          <w:szCs w:val="22"/>
          <w:bdr w:val="none" w:sz="0" w:space="0" w:color="auto" w:frame="1"/>
          <w:shd w:val="clear" w:color="auto" w:fill="F9F9F9"/>
        </w:rPr>
        <w:t>Ramakatsa</w:t>
      </w:r>
      <w:r w:rsidR="002E33B2" w:rsidRPr="00637554">
        <w:rPr>
          <w:rFonts w:cs="Arial"/>
          <w:i/>
          <w:iCs/>
          <w:color w:val="000000"/>
          <w:szCs w:val="22"/>
          <w:shd w:val="clear" w:color="auto" w:fill="F9F9F9"/>
        </w:rPr>
        <w:t> and others v African National Congress and another</w:t>
      </w:r>
      <w:r w:rsidR="002E33B2" w:rsidRPr="00637554">
        <w:rPr>
          <w:rStyle w:val="FootnoteReference"/>
          <w:rFonts w:cs="Arial"/>
          <w:bCs/>
          <w:i/>
          <w:iCs/>
          <w:szCs w:val="22"/>
        </w:rPr>
        <w:t xml:space="preserve"> </w:t>
      </w:r>
      <w:r w:rsidR="002E33B2" w:rsidRPr="00637554">
        <w:rPr>
          <w:rStyle w:val="FootnoteReference"/>
          <w:rFonts w:cs="Arial"/>
          <w:bCs/>
          <w:i/>
          <w:iCs/>
          <w:szCs w:val="22"/>
        </w:rPr>
        <w:footnoteReference w:id="8"/>
      </w:r>
      <w:r w:rsidR="002E33B2" w:rsidRPr="00637554">
        <w:rPr>
          <w:rFonts w:cs="Arial"/>
          <w:bCs/>
          <w:i/>
          <w:iCs/>
          <w:szCs w:val="22"/>
        </w:rPr>
        <w:t xml:space="preserve"> </w:t>
      </w:r>
      <w:r w:rsidR="002E33B2" w:rsidRPr="00637554">
        <w:rPr>
          <w:rFonts w:cs="Arial"/>
          <w:bCs/>
          <w:szCs w:val="22"/>
        </w:rPr>
        <w:t xml:space="preserve"> Dlodlo JA placed the authorities in perspective. He said:</w:t>
      </w:r>
    </w:p>
    <w:bookmarkEnd w:id="3"/>
    <w:p w14:paraId="25649105" w14:textId="06BF1C69" w:rsidR="0074013B" w:rsidRPr="00637554" w:rsidRDefault="006946DE" w:rsidP="006946DE">
      <w:pPr>
        <w:widowControl w:val="0"/>
        <w:spacing w:before="480" w:after="480" w:line="360" w:lineRule="auto"/>
        <w:ind w:left="1440"/>
        <w:jc w:val="both"/>
        <w:rPr>
          <w:rFonts w:cs="Arial"/>
          <w:bCs/>
          <w:szCs w:val="22"/>
          <w:u w:val="single"/>
        </w:rPr>
      </w:pPr>
      <w:r w:rsidRPr="00637554">
        <w:rPr>
          <w:rFonts w:cs="Arial"/>
          <w:bCs/>
          <w:i/>
          <w:iCs/>
          <w:szCs w:val="22"/>
        </w:rPr>
        <w:t xml:space="preserve">“[10] </w:t>
      </w:r>
      <w:r w:rsidR="00C160C9" w:rsidRPr="00637554">
        <w:rPr>
          <w:rFonts w:cs="Arial"/>
          <w:i/>
          <w:iCs/>
          <w:szCs w:val="22"/>
        </w:rPr>
        <w:t>..</w:t>
      </w:r>
      <w:r w:rsidRPr="00637554">
        <w:rPr>
          <w:rFonts w:cs="Arial"/>
          <w:bCs/>
          <w:i/>
          <w:iCs/>
          <w:szCs w:val="22"/>
        </w:rPr>
        <w:t xml:space="preserve"> </w:t>
      </w:r>
      <w:r w:rsidRPr="00637554">
        <w:rPr>
          <w:rFonts w:cs="Arial"/>
          <w:i/>
          <w:iCs/>
          <w:szCs w:val="22"/>
        </w:rPr>
        <w:t>I am mindful of the decisions at high court level debating whether the use of the word ‘would’ as opposed to ‘could’ possibly means that the threshold for granting the appeal has been raised. If a reasonable prospect of success is established, leave to appeal should be granted. Similarly, if there are some other compelling reasons why the appeal should be heard, leave to appeal should be granted. The test of reasonable prospects of success postulates a dispassionate decision based on the facts and the law that a court of appeal could reasonably arrive at a conclusion different to that of the trial court. In other words, the appellants in this matter need to convince this Court on proper grounds that they have prospects of success on appeal. Those prospects of success must not be remote, but there must exist a reasonable chance of succeeding. A sound rational basis for the conclusion that there are prospects of success must be shown to exist.</w:t>
      </w:r>
      <w:r w:rsidRPr="00637554">
        <w:rPr>
          <w:rFonts w:cs="Arial"/>
          <w:bCs/>
          <w:i/>
          <w:iCs/>
          <w:szCs w:val="22"/>
        </w:rPr>
        <w:t>”</w:t>
      </w:r>
    </w:p>
    <w:p w14:paraId="54A1EB7B" w14:textId="77777777" w:rsidR="001C0913" w:rsidRPr="00637554" w:rsidRDefault="001C0913" w:rsidP="0074013B">
      <w:pPr>
        <w:widowControl w:val="0"/>
        <w:spacing w:before="480" w:after="480" w:line="360" w:lineRule="auto"/>
        <w:jc w:val="both"/>
        <w:rPr>
          <w:rFonts w:cs="Arial"/>
          <w:bCs/>
          <w:szCs w:val="22"/>
          <w:u w:val="single"/>
        </w:rPr>
      </w:pPr>
    </w:p>
    <w:p w14:paraId="6C7DC8E1" w14:textId="77777777" w:rsidR="00A21920" w:rsidRPr="00637554" w:rsidRDefault="00A21920" w:rsidP="00A21920">
      <w:pPr>
        <w:widowControl w:val="0"/>
        <w:spacing w:before="480" w:after="480" w:line="360" w:lineRule="auto"/>
        <w:jc w:val="both"/>
        <w:rPr>
          <w:rFonts w:cs="Arial"/>
          <w:bCs/>
          <w:szCs w:val="22"/>
          <w:u w:val="single"/>
        </w:rPr>
      </w:pPr>
      <w:bookmarkStart w:id="4" w:name="_Hlk146719570"/>
      <w:r w:rsidRPr="00637554">
        <w:rPr>
          <w:rFonts w:cs="Arial"/>
          <w:bCs/>
          <w:szCs w:val="22"/>
          <w:u w:val="single"/>
        </w:rPr>
        <w:t>The failure of the arbitrator to file affidavits</w:t>
      </w:r>
    </w:p>
    <w:p w14:paraId="30905AFF" w14:textId="4274DDB1" w:rsidR="00A21920" w:rsidRPr="00637554" w:rsidRDefault="002C30B6" w:rsidP="002C30B6">
      <w:pPr>
        <w:widowControl w:val="0"/>
        <w:tabs>
          <w:tab w:val="left" w:pos="567"/>
        </w:tabs>
        <w:spacing w:before="480" w:after="480" w:line="360" w:lineRule="auto"/>
        <w:jc w:val="both"/>
        <w:rPr>
          <w:rFonts w:cs="Arial"/>
          <w:bCs/>
          <w:szCs w:val="22"/>
        </w:rPr>
      </w:pPr>
      <w:r w:rsidRPr="00637554">
        <w:rPr>
          <w:rFonts w:cs="Arial"/>
          <w:bCs/>
          <w:szCs w:val="22"/>
        </w:rPr>
        <w:t>[11]</w:t>
      </w:r>
      <w:r w:rsidRPr="00637554">
        <w:rPr>
          <w:rFonts w:cs="Arial"/>
          <w:bCs/>
          <w:szCs w:val="22"/>
        </w:rPr>
        <w:tab/>
      </w:r>
      <w:r w:rsidR="00A21920" w:rsidRPr="00637554">
        <w:rPr>
          <w:rFonts w:cs="Arial"/>
          <w:bCs/>
          <w:szCs w:val="22"/>
        </w:rPr>
        <w:t xml:space="preserve">The arbitrator did not file any affidavits in defence of his awards and rulings, and Altech argues that the failure to do so merit a negative inference and that the Altech’s evidence is uncontested for this reason. I do not agree. Evidence by the arbitrator to explain </w:t>
      </w:r>
      <w:r w:rsidR="00A21920" w:rsidRPr="00637554">
        <w:rPr>
          <w:rFonts w:cs="Arial"/>
          <w:bCs/>
          <w:i/>
          <w:iCs/>
          <w:szCs w:val="22"/>
        </w:rPr>
        <w:t>ex post facto</w:t>
      </w:r>
      <w:r w:rsidR="00A21920" w:rsidRPr="00637554">
        <w:rPr>
          <w:rFonts w:cs="Arial"/>
          <w:bCs/>
          <w:szCs w:val="22"/>
        </w:rPr>
        <w:t xml:space="preserve"> what he meant in his letters and awards would in my view be of no </w:t>
      </w:r>
      <w:r w:rsidR="00A21920" w:rsidRPr="00637554">
        <w:rPr>
          <w:rFonts w:cs="Arial"/>
          <w:bCs/>
          <w:szCs w:val="22"/>
        </w:rPr>
        <w:lastRenderedPageBreak/>
        <w:t>value. The arbitrator’s letters and awards must be read like any other document.</w:t>
      </w:r>
      <w:r w:rsidR="00A21920" w:rsidRPr="00637554">
        <w:rPr>
          <w:rStyle w:val="FootnoteReference"/>
          <w:rFonts w:cs="Arial"/>
          <w:bCs/>
          <w:szCs w:val="22"/>
        </w:rPr>
        <w:footnoteReference w:id="9"/>
      </w:r>
      <w:r w:rsidR="00A21920" w:rsidRPr="00637554">
        <w:rPr>
          <w:rFonts w:cs="Arial"/>
          <w:bCs/>
          <w:szCs w:val="22"/>
        </w:rPr>
        <w:t xml:space="preserve"> </w:t>
      </w:r>
    </w:p>
    <w:p w14:paraId="2CFFC660" w14:textId="46443A14" w:rsidR="00A21920" w:rsidRPr="00637554" w:rsidRDefault="002C30B6" w:rsidP="002C30B6">
      <w:pPr>
        <w:widowControl w:val="0"/>
        <w:tabs>
          <w:tab w:val="left" w:pos="567"/>
        </w:tabs>
        <w:spacing w:before="480" w:after="480" w:line="360" w:lineRule="auto"/>
        <w:jc w:val="both"/>
        <w:rPr>
          <w:rFonts w:cs="Arial"/>
          <w:bCs/>
          <w:szCs w:val="22"/>
        </w:rPr>
      </w:pPr>
      <w:r w:rsidRPr="00637554">
        <w:rPr>
          <w:rFonts w:cs="Arial"/>
          <w:bCs/>
          <w:szCs w:val="22"/>
        </w:rPr>
        <w:t>[12]</w:t>
      </w:r>
      <w:r w:rsidRPr="00637554">
        <w:rPr>
          <w:rFonts w:cs="Arial"/>
          <w:bCs/>
          <w:szCs w:val="22"/>
        </w:rPr>
        <w:tab/>
      </w:r>
      <w:r w:rsidR="00A21920" w:rsidRPr="00637554">
        <w:rPr>
          <w:rFonts w:cs="Arial"/>
          <w:bCs/>
          <w:szCs w:val="22"/>
        </w:rPr>
        <w:t>In</w:t>
      </w:r>
      <w:r w:rsidR="00A21920" w:rsidRPr="00637554">
        <w:rPr>
          <w:rFonts w:cs="Arial"/>
          <w:i/>
          <w:iCs/>
          <w:szCs w:val="22"/>
        </w:rPr>
        <w:t xml:space="preserve"> Natal Joint Municipal Pension Fund v Endumeni Municipality</w:t>
      </w:r>
      <w:r w:rsidR="00A21920" w:rsidRPr="00637554">
        <w:rPr>
          <w:rFonts w:cs="Arial"/>
          <w:bCs/>
          <w:szCs w:val="22"/>
        </w:rPr>
        <w:t>,</w:t>
      </w:r>
      <w:r w:rsidR="00A21920" w:rsidRPr="00637554">
        <w:rPr>
          <w:rStyle w:val="FootnoteReference"/>
          <w:rFonts w:cs="Arial"/>
          <w:bCs/>
          <w:szCs w:val="22"/>
        </w:rPr>
        <w:footnoteReference w:id="10"/>
      </w:r>
      <w:r w:rsidR="00A21920" w:rsidRPr="00637554">
        <w:rPr>
          <w:rFonts w:cs="Arial"/>
          <w:bCs/>
          <w:szCs w:val="22"/>
        </w:rPr>
        <w:t xml:space="preserve"> Wallis JA said:</w:t>
      </w:r>
    </w:p>
    <w:p w14:paraId="6B6A0D44" w14:textId="77777777" w:rsidR="00A21920" w:rsidRPr="00637554" w:rsidRDefault="00A21920" w:rsidP="00A21920">
      <w:pPr>
        <w:widowControl w:val="0"/>
        <w:spacing w:before="120" w:after="120" w:line="360" w:lineRule="auto"/>
        <w:ind w:left="720"/>
        <w:jc w:val="both"/>
        <w:rPr>
          <w:rFonts w:cs="Arial"/>
          <w:bCs/>
          <w:szCs w:val="22"/>
        </w:rPr>
      </w:pPr>
      <w:r w:rsidRPr="00637554">
        <w:rPr>
          <w:rFonts w:cs="Arial"/>
          <w:i/>
          <w:iCs/>
          <w:szCs w:val="22"/>
        </w:rPr>
        <w:t xml:space="preserve">[18] ……. The present state of the law can be expressed as follows: Interpretation is the process of </w:t>
      </w:r>
      <w:r w:rsidRPr="00637554">
        <w:rPr>
          <w:rFonts w:cs="Arial"/>
          <w:i/>
          <w:iCs/>
          <w:szCs w:val="22"/>
          <w:u w:val="single"/>
        </w:rPr>
        <w:t>attributing meaning to the words</w:t>
      </w:r>
      <w:r w:rsidRPr="00637554">
        <w:rPr>
          <w:rFonts w:cs="Arial"/>
          <w:i/>
          <w:iCs/>
          <w:szCs w:val="22"/>
        </w:rPr>
        <w:t xml:space="preserve"> used in a document … having regard to the </w:t>
      </w:r>
      <w:r w:rsidRPr="00637554">
        <w:rPr>
          <w:rFonts w:cs="Arial"/>
          <w:i/>
          <w:iCs/>
          <w:szCs w:val="22"/>
          <w:u w:val="single"/>
        </w:rPr>
        <w:t>context</w:t>
      </w:r>
      <w:r w:rsidRPr="00637554">
        <w:rPr>
          <w:rFonts w:cs="Arial"/>
          <w:i/>
          <w:iCs/>
          <w:szCs w:val="22"/>
        </w:rPr>
        <w:t xml:space="preserve"> provided by reading the particular provision or provisions in the light of the </w:t>
      </w:r>
      <w:r w:rsidRPr="00637554">
        <w:rPr>
          <w:rFonts w:cs="Arial"/>
          <w:i/>
          <w:iCs/>
          <w:szCs w:val="22"/>
          <w:u w:val="single"/>
        </w:rPr>
        <w:t>document as a whole</w:t>
      </w:r>
      <w:r w:rsidRPr="00637554">
        <w:rPr>
          <w:rFonts w:cs="Arial"/>
          <w:i/>
          <w:iCs/>
          <w:szCs w:val="22"/>
        </w:rPr>
        <w:t xml:space="preserve"> and the </w:t>
      </w:r>
      <w:r w:rsidRPr="00637554">
        <w:rPr>
          <w:rFonts w:cs="Arial"/>
          <w:i/>
          <w:iCs/>
          <w:szCs w:val="22"/>
          <w:u w:val="single"/>
        </w:rPr>
        <w:t>circumstances attendant</w:t>
      </w:r>
      <w:r w:rsidRPr="00637554">
        <w:rPr>
          <w:rFonts w:cs="Arial"/>
          <w:i/>
          <w:iCs/>
          <w:szCs w:val="22"/>
        </w:rPr>
        <w:t xml:space="preserve"> upon its coming into existence….The </w:t>
      </w:r>
      <w:r w:rsidRPr="00637554">
        <w:rPr>
          <w:rFonts w:cs="Arial"/>
          <w:i/>
          <w:iCs/>
          <w:szCs w:val="22"/>
          <w:u w:val="single"/>
        </w:rPr>
        <w:t>process is objective, not subjective</w:t>
      </w:r>
      <w:r w:rsidRPr="00637554">
        <w:rPr>
          <w:rFonts w:cs="Arial"/>
          <w:i/>
          <w:iCs/>
          <w:szCs w:val="22"/>
        </w:rPr>
        <w:t xml:space="preserve">. A </w:t>
      </w:r>
      <w:r w:rsidRPr="00637554">
        <w:rPr>
          <w:rFonts w:cs="Arial"/>
          <w:i/>
          <w:iCs/>
          <w:szCs w:val="22"/>
          <w:u w:val="single"/>
        </w:rPr>
        <w:t>sensible meaning</w:t>
      </w:r>
      <w:r w:rsidRPr="00637554">
        <w:rPr>
          <w:rFonts w:cs="Arial"/>
          <w:i/>
          <w:iCs/>
          <w:szCs w:val="22"/>
        </w:rPr>
        <w:t xml:space="preserve"> is to be preferred to one that leads to insensible or unbusinesslike results or undermines the apparent purpose of the document. Judges must be alert to, and </w:t>
      </w:r>
      <w:r w:rsidRPr="00637554">
        <w:rPr>
          <w:rFonts w:cs="Arial"/>
          <w:i/>
          <w:iCs/>
          <w:szCs w:val="22"/>
          <w:u w:val="single"/>
        </w:rPr>
        <w:t>guard against</w:t>
      </w:r>
      <w:r w:rsidRPr="00637554">
        <w:rPr>
          <w:rFonts w:cs="Arial"/>
          <w:i/>
          <w:iCs/>
          <w:szCs w:val="22"/>
        </w:rPr>
        <w:t xml:space="preserve">, the </w:t>
      </w:r>
      <w:r w:rsidRPr="00637554">
        <w:rPr>
          <w:rFonts w:cs="Arial"/>
          <w:i/>
          <w:iCs/>
          <w:szCs w:val="22"/>
          <w:u w:val="single"/>
        </w:rPr>
        <w:t>temptation to substitute</w:t>
      </w:r>
      <w:r w:rsidRPr="00637554">
        <w:rPr>
          <w:rFonts w:cs="Arial"/>
          <w:i/>
          <w:iCs/>
          <w:szCs w:val="22"/>
        </w:rPr>
        <w:t xml:space="preserve"> what they regard as reasonable, sensible or businesslike for the words actually used….” </w:t>
      </w:r>
      <w:r w:rsidRPr="00637554">
        <w:rPr>
          <w:rFonts w:cs="Arial"/>
          <w:szCs w:val="22"/>
        </w:rPr>
        <w:t>[emphasis added]</w:t>
      </w:r>
    </w:p>
    <w:p w14:paraId="5E8BD2FA" w14:textId="6938E208" w:rsidR="00A21920" w:rsidRPr="00637554" w:rsidRDefault="002C30B6" w:rsidP="002C30B6">
      <w:pPr>
        <w:widowControl w:val="0"/>
        <w:tabs>
          <w:tab w:val="left" w:pos="567"/>
        </w:tabs>
        <w:spacing w:before="480" w:after="480" w:line="360" w:lineRule="auto"/>
        <w:jc w:val="both"/>
        <w:rPr>
          <w:rFonts w:cs="Arial"/>
          <w:bCs/>
          <w:szCs w:val="22"/>
        </w:rPr>
      </w:pPr>
      <w:r w:rsidRPr="00637554">
        <w:rPr>
          <w:rFonts w:cs="Arial"/>
          <w:bCs/>
          <w:szCs w:val="22"/>
        </w:rPr>
        <w:t>[13]</w:t>
      </w:r>
      <w:r w:rsidRPr="00637554">
        <w:rPr>
          <w:rFonts w:cs="Arial"/>
          <w:bCs/>
          <w:szCs w:val="22"/>
        </w:rPr>
        <w:tab/>
      </w:r>
      <w:r w:rsidR="00A21920" w:rsidRPr="00637554">
        <w:rPr>
          <w:rFonts w:cs="Arial"/>
          <w:szCs w:val="22"/>
        </w:rPr>
        <w:t xml:space="preserve">The purpose of interpretation is to </w:t>
      </w:r>
      <w:r w:rsidR="00A21920" w:rsidRPr="00637554">
        <w:rPr>
          <w:rFonts w:cs="Arial"/>
          <w:bCs/>
          <w:szCs w:val="22"/>
        </w:rPr>
        <w:t xml:space="preserve">ascertain the </w:t>
      </w:r>
      <w:r w:rsidR="00A21920" w:rsidRPr="00637554">
        <w:rPr>
          <w:rFonts w:cs="Arial"/>
          <w:bCs/>
          <w:i/>
          <w:iCs/>
          <w:szCs w:val="22"/>
        </w:rPr>
        <w:t>meaning</w:t>
      </w:r>
      <w:r w:rsidR="00A21920" w:rsidRPr="00637554">
        <w:rPr>
          <w:rFonts w:cs="Arial"/>
          <w:bCs/>
          <w:szCs w:val="22"/>
        </w:rPr>
        <w:t xml:space="preserve"> of the language of the document.</w:t>
      </w:r>
      <w:r w:rsidR="00A21920" w:rsidRPr="00637554">
        <w:rPr>
          <w:rStyle w:val="FootnoteReference"/>
          <w:rFonts w:cs="Arial"/>
          <w:bCs/>
          <w:szCs w:val="22"/>
        </w:rPr>
        <w:footnoteReference w:id="11"/>
      </w:r>
    </w:p>
    <w:p w14:paraId="3529A29A" w14:textId="52678A7E" w:rsidR="00A21920" w:rsidRPr="00637554" w:rsidRDefault="002C30B6" w:rsidP="002C30B6">
      <w:pPr>
        <w:widowControl w:val="0"/>
        <w:tabs>
          <w:tab w:val="left" w:pos="567"/>
        </w:tabs>
        <w:spacing w:before="480" w:after="480" w:line="360" w:lineRule="auto"/>
        <w:jc w:val="both"/>
        <w:rPr>
          <w:rFonts w:cs="Arial"/>
          <w:bCs/>
          <w:szCs w:val="22"/>
        </w:rPr>
      </w:pPr>
      <w:r w:rsidRPr="00637554">
        <w:rPr>
          <w:rFonts w:cs="Arial"/>
          <w:bCs/>
          <w:szCs w:val="22"/>
        </w:rPr>
        <w:t>[14]</w:t>
      </w:r>
      <w:r w:rsidRPr="00637554">
        <w:rPr>
          <w:rFonts w:cs="Arial"/>
          <w:bCs/>
          <w:szCs w:val="22"/>
        </w:rPr>
        <w:tab/>
      </w:r>
      <w:r w:rsidR="00A21920" w:rsidRPr="00637554">
        <w:rPr>
          <w:rFonts w:cs="Arial"/>
          <w:bCs/>
          <w:szCs w:val="22"/>
        </w:rPr>
        <w:t xml:space="preserve">In </w:t>
      </w:r>
      <w:r w:rsidR="00A21920" w:rsidRPr="00637554">
        <w:rPr>
          <w:rFonts w:cs="Arial"/>
          <w:i/>
          <w:iCs/>
          <w:szCs w:val="22"/>
        </w:rPr>
        <w:t>Telkom SA SOC Ltd v Commissioner, South African Revenue Service</w:t>
      </w:r>
      <w:r w:rsidR="00A21920" w:rsidRPr="00637554">
        <w:rPr>
          <w:rFonts w:cs="Arial"/>
          <w:szCs w:val="22"/>
        </w:rPr>
        <w:br/>
        <w:t xml:space="preserve">and in </w:t>
      </w:r>
      <w:r w:rsidR="00A21920" w:rsidRPr="00637554">
        <w:rPr>
          <w:rFonts w:cs="Arial"/>
          <w:i/>
          <w:iCs/>
          <w:szCs w:val="22"/>
        </w:rPr>
        <w:t>Commissioner, South African Revenue Service v United Manganese of Kalahari (Pty) Ltd</w:t>
      </w:r>
      <w:r w:rsidR="00A21920" w:rsidRPr="00637554">
        <w:rPr>
          <w:rStyle w:val="FootnoteReference"/>
          <w:rFonts w:cs="Arial"/>
          <w:szCs w:val="22"/>
        </w:rPr>
        <w:footnoteReference w:id="12"/>
      </w:r>
      <w:r w:rsidR="00A21920" w:rsidRPr="00637554">
        <w:rPr>
          <w:rFonts w:cs="Arial"/>
          <w:szCs w:val="22"/>
        </w:rPr>
        <w:t xml:space="preserve"> the Supreme Court of Appeal held that the interpretation of documents will not vary depending on the characteristics of the document in question. </w:t>
      </w:r>
      <w:r w:rsidR="00A21920" w:rsidRPr="00637554">
        <w:rPr>
          <w:rFonts w:cs="Arial"/>
          <w:bCs/>
          <w:szCs w:val="22"/>
        </w:rPr>
        <w:t xml:space="preserve">The </w:t>
      </w:r>
      <w:r w:rsidR="00A21920" w:rsidRPr="00637554">
        <w:rPr>
          <w:rFonts w:cs="Arial"/>
          <w:bCs/>
          <w:i/>
          <w:iCs/>
          <w:szCs w:val="22"/>
        </w:rPr>
        <w:t>Endumeni</w:t>
      </w:r>
      <w:r w:rsidR="00A21920" w:rsidRPr="00637554">
        <w:rPr>
          <w:rFonts w:cs="Arial"/>
          <w:bCs/>
          <w:szCs w:val="22"/>
        </w:rPr>
        <w:t xml:space="preserve"> principles are of universal application and were applied for instance to the interpretation of a trust deed in </w:t>
      </w:r>
      <w:r w:rsidR="00A21920" w:rsidRPr="00637554">
        <w:rPr>
          <w:rFonts w:cs="Arial"/>
          <w:i/>
          <w:iCs/>
          <w:szCs w:val="22"/>
        </w:rPr>
        <w:t>Harvey NO and Others v Crawford NO and Others</w:t>
      </w:r>
      <w:r w:rsidR="00A21920" w:rsidRPr="00637554">
        <w:rPr>
          <w:rStyle w:val="FootnoteReference"/>
          <w:rFonts w:cs="Arial"/>
          <w:i/>
          <w:iCs/>
          <w:szCs w:val="22"/>
        </w:rPr>
        <w:footnoteReference w:id="13"/>
      </w:r>
      <w:r w:rsidR="00A21920" w:rsidRPr="00637554">
        <w:rPr>
          <w:rFonts w:cs="Arial"/>
          <w:i/>
          <w:iCs/>
          <w:szCs w:val="22"/>
        </w:rPr>
        <w:t xml:space="preserve"> </w:t>
      </w:r>
      <w:r w:rsidR="00A21920" w:rsidRPr="00637554">
        <w:rPr>
          <w:rFonts w:cs="Arial"/>
          <w:szCs w:val="22"/>
        </w:rPr>
        <w:t xml:space="preserve">and to the interpretation of a will in </w:t>
      </w:r>
      <w:r w:rsidR="00A21920" w:rsidRPr="00637554">
        <w:rPr>
          <w:rFonts w:cs="Arial"/>
          <w:i/>
          <w:szCs w:val="22"/>
        </w:rPr>
        <w:t>Strauss v Strauss and Others.</w:t>
      </w:r>
      <w:r w:rsidR="00A21920" w:rsidRPr="00637554">
        <w:rPr>
          <w:rStyle w:val="FootnoteReference"/>
          <w:rFonts w:cs="Arial"/>
          <w:i/>
          <w:szCs w:val="22"/>
        </w:rPr>
        <w:footnoteReference w:id="14"/>
      </w:r>
      <w:r w:rsidR="00A21920" w:rsidRPr="00637554">
        <w:rPr>
          <w:rFonts w:cs="Arial"/>
          <w:szCs w:val="22"/>
        </w:rPr>
        <w:t xml:space="preserve"> There are however </w:t>
      </w:r>
      <w:r w:rsidR="00A21920" w:rsidRPr="00637554">
        <w:rPr>
          <w:rFonts w:cs="Arial"/>
          <w:i/>
          <w:iCs/>
          <w:color w:val="000000" w:themeColor="text1"/>
          <w:szCs w:val="22"/>
        </w:rPr>
        <w:t>“</w:t>
      </w:r>
      <w:r w:rsidR="00A21920" w:rsidRPr="00637554">
        <w:rPr>
          <w:rFonts w:cs="Arial"/>
          <w:i/>
          <w:iCs/>
          <w:color w:val="000000" w:themeColor="text1"/>
          <w:szCs w:val="22"/>
          <w:shd w:val="clear" w:color="auto" w:fill="FFFFFF"/>
        </w:rPr>
        <w:t>differences in context with different documents, including the nature of the document itself.”</w:t>
      </w:r>
      <w:r w:rsidR="00A21920" w:rsidRPr="00637554">
        <w:rPr>
          <w:rStyle w:val="FootnoteReference"/>
          <w:rFonts w:cs="Arial"/>
          <w:szCs w:val="22"/>
        </w:rPr>
        <w:t xml:space="preserve"> </w:t>
      </w:r>
      <w:r w:rsidR="00A21920" w:rsidRPr="00637554">
        <w:rPr>
          <w:rStyle w:val="FootnoteReference"/>
          <w:rFonts w:cs="Arial"/>
          <w:szCs w:val="22"/>
        </w:rPr>
        <w:footnoteReference w:id="15"/>
      </w:r>
      <w:r w:rsidR="00A21920" w:rsidRPr="00637554">
        <w:rPr>
          <w:rFonts w:cs="Arial"/>
          <w:szCs w:val="22"/>
        </w:rPr>
        <w:t xml:space="preserve"> </w:t>
      </w:r>
    </w:p>
    <w:p w14:paraId="194FC95C" w14:textId="3F9857A7" w:rsidR="00A21920" w:rsidRPr="00637554" w:rsidRDefault="002C30B6" w:rsidP="002C30B6">
      <w:pPr>
        <w:widowControl w:val="0"/>
        <w:tabs>
          <w:tab w:val="left" w:pos="567"/>
        </w:tabs>
        <w:spacing w:before="480" w:after="480" w:line="360" w:lineRule="auto"/>
        <w:jc w:val="both"/>
        <w:rPr>
          <w:rFonts w:cs="Arial"/>
          <w:bCs/>
          <w:szCs w:val="22"/>
        </w:rPr>
      </w:pPr>
      <w:r w:rsidRPr="00637554">
        <w:rPr>
          <w:rFonts w:cs="Arial"/>
          <w:bCs/>
          <w:szCs w:val="22"/>
        </w:rPr>
        <w:t>[15]</w:t>
      </w:r>
      <w:r w:rsidRPr="00637554">
        <w:rPr>
          <w:rFonts w:cs="Arial"/>
          <w:bCs/>
          <w:szCs w:val="22"/>
        </w:rPr>
        <w:tab/>
      </w:r>
      <w:r w:rsidR="00A21920" w:rsidRPr="00637554">
        <w:rPr>
          <w:rFonts w:cs="Arial"/>
          <w:szCs w:val="22"/>
        </w:rPr>
        <w:t xml:space="preserve">I am not suggesting that the conclusion that affidavit or </w:t>
      </w:r>
      <w:r w:rsidR="00A21920" w:rsidRPr="00637554">
        <w:rPr>
          <w:rFonts w:cs="Arial"/>
          <w:i/>
          <w:iCs/>
          <w:szCs w:val="22"/>
        </w:rPr>
        <w:t>viva voce</w:t>
      </w:r>
      <w:r w:rsidR="00A21920" w:rsidRPr="00637554">
        <w:rPr>
          <w:rFonts w:cs="Arial"/>
          <w:szCs w:val="22"/>
        </w:rPr>
        <w:t xml:space="preserve"> evidence by an arbitrator will never be relevant, just as evidence is admitted when it is appropriate to do </w:t>
      </w:r>
      <w:r w:rsidR="00A21920" w:rsidRPr="00637554">
        <w:rPr>
          <w:rFonts w:cs="Arial"/>
          <w:szCs w:val="22"/>
        </w:rPr>
        <w:lastRenderedPageBreak/>
        <w:t xml:space="preserve">so on </w:t>
      </w:r>
      <w:r w:rsidR="00A21920" w:rsidRPr="00637554">
        <w:rPr>
          <w:rFonts w:cs="Arial"/>
          <w:i/>
          <w:iCs/>
          <w:szCs w:val="22"/>
        </w:rPr>
        <w:t xml:space="preserve">Endumeni </w:t>
      </w:r>
      <w:r w:rsidR="00A21920" w:rsidRPr="00637554">
        <w:rPr>
          <w:rFonts w:cs="Arial"/>
          <w:szCs w:val="22"/>
        </w:rPr>
        <w:t>principles when contracts are to be interpreted. On the facts of this matter no case was made out that such evidence would be relevant and therefore admissible</w:t>
      </w:r>
      <w:bookmarkStart w:id="5" w:name="_Hlk146782575"/>
      <w:r w:rsidR="00253511">
        <w:rPr>
          <w:rFonts w:cs="Arial"/>
          <w:szCs w:val="22"/>
        </w:rPr>
        <w:t>, or that the absence of affidavits by the arbitrator merits a negative inference</w:t>
      </w:r>
      <w:r w:rsidR="00A21920" w:rsidRPr="00637554">
        <w:rPr>
          <w:rFonts w:cs="Arial"/>
          <w:szCs w:val="22"/>
        </w:rPr>
        <w:t>.</w:t>
      </w:r>
      <w:bookmarkEnd w:id="5"/>
    </w:p>
    <w:bookmarkEnd w:id="4"/>
    <w:p w14:paraId="0127BCAC" w14:textId="77777777" w:rsidR="00A21920" w:rsidRPr="00637554" w:rsidRDefault="00A21920" w:rsidP="0074013B">
      <w:pPr>
        <w:widowControl w:val="0"/>
        <w:spacing w:before="480" w:after="480" w:line="360" w:lineRule="auto"/>
        <w:jc w:val="both"/>
        <w:rPr>
          <w:rFonts w:cs="Arial"/>
          <w:bCs/>
          <w:szCs w:val="22"/>
          <w:u w:val="single"/>
        </w:rPr>
      </w:pPr>
    </w:p>
    <w:p w14:paraId="0D8D17B9" w14:textId="629A9D2E" w:rsidR="002E33B2" w:rsidRPr="00637554" w:rsidRDefault="00F80151" w:rsidP="0074013B">
      <w:pPr>
        <w:widowControl w:val="0"/>
        <w:spacing w:before="480" w:after="480" w:line="360" w:lineRule="auto"/>
        <w:jc w:val="both"/>
        <w:rPr>
          <w:rFonts w:cs="Arial"/>
          <w:bCs/>
          <w:szCs w:val="22"/>
          <w:u w:val="single"/>
        </w:rPr>
      </w:pPr>
      <w:r w:rsidRPr="00637554">
        <w:rPr>
          <w:rFonts w:cs="Arial"/>
          <w:bCs/>
          <w:szCs w:val="22"/>
          <w:u w:val="single"/>
        </w:rPr>
        <w:t>The test on review and t</w:t>
      </w:r>
      <w:r w:rsidR="00241CE1" w:rsidRPr="00637554">
        <w:rPr>
          <w:rFonts w:cs="Arial"/>
          <w:bCs/>
          <w:szCs w:val="22"/>
          <w:u w:val="single"/>
        </w:rPr>
        <w:t>he scope of a ‘gross irregularity’</w:t>
      </w:r>
    </w:p>
    <w:p w14:paraId="73354CFD" w14:textId="5A8BC884" w:rsidR="002E33B2" w:rsidRPr="00637554" w:rsidRDefault="002C30B6" w:rsidP="002C30B6">
      <w:pPr>
        <w:widowControl w:val="0"/>
        <w:tabs>
          <w:tab w:val="left" w:pos="567"/>
        </w:tabs>
        <w:spacing w:before="480" w:after="480" w:line="360" w:lineRule="auto"/>
        <w:jc w:val="both"/>
        <w:rPr>
          <w:rFonts w:cs="Arial"/>
          <w:bCs/>
          <w:szCs w:val="22"/>
        </w:rPr>
      </w:pPr>
      <w:r w:rsidRPr="00637554">
        <w:rPr>
          <w:rFonts w:cs="Arial"/>
          <w:bCs/>
          <w:szCs w:val="22"/>
        </w:rPr>
        <w:t>[16]</w:t>
      </w:r>
      <w:r w:rsidRPr="00637554">
        <w:rPr>
          <w:rFonts w:cs="Arial"/>
          <w:bCs/>
          <w:szCs w:val="22"/>
        </w:rPr>
        <w:tab/>
      </w:r>
      <w:r w:rsidR="00903483" w:rsidRPr="00637554">
        <w:rPr>
          <w:rFonts w:cs="Arial"/>
          <w:bCs/>
          <w:szCs w:val="22"/>
        </w:rPr>
        <w:t>T</w:t>
      </w:r>
      <w:r w:rsidR="001D59D6" w:rsidRPr="00637554">
        <w:rPr>
          <w:rFonts w:cs="Arial"/>
          <w:bCs/>
          <w:szCs w:val="22"/>
        </w:rPr>
        <w:t xml:space="preserve">he test in section 33(1)(b) of the Arbitration Act is whether the </w:t>
      </w:r>
      <w:r w:rsidR="009A3ABB" w:rsidRPr="00637554">
        <w:rPr>
          <w:rFonts w:cs="Arial"/>
          <w:bCs/>
          <w:szCs w:val="22"/>
        </w:rPr>
        <w:t>arbitrator</w:t>
      </w:r>
      <w:r w:rsidR="001D59D6" w:rsidRPr="00637554">
        <w:rPr>
          <w:rFonts w:cs="Arial"/>
          <w:bCs/>
          <w:szCs w:val="22"/>
        </w:rPr>
        <w:t xml:space="preserve"> committed a gross irregularity.</w:t>
      </w:r>
      <w:r w:rsidR="001D59D6" w:rsidRPr="00637554">
        <w:rPr>
          <w:rStyle w:val="FootnoteReference"/>
          <w:rFonts w:cs="Arial"/>
          <w:bCs/>
          <w:szCs w:val="22"/>
        </w:rPr>
        <w:footnoteReference w:id="16"/>
      </w:r>
      <w:r w:rsidR="001D59D6" w:rsidRPr="00637554">
        <w:rPr>
          <w:rFonts w:cs="Arial"/>
          <w:bCs/>
          <w:szCs w:val="22"/>
        </w:rPr>
        <w:t xml:space="preserve"> </w:t>
      </w:r>
      <w:bookmarkStart w:id="7" w:name="_Hlk146540873"/>
      <w:r w:rsidR="00903483" w:rsidRPr="00637554">
        <w:rPr>
          <w:rFonts w:cs="Arial"/>
          <w:bCs/>
          <w:szCs w:val="22"/>
        </w:rPr>
        <w:t>A Court should not shirk from its duty to set aside an award if it found that a gross irregularity had been committed, but should at all times remain mindful of the</w:t>
      </w:r>
      <w:r w:rsidR="00530664" w:rsidRPr="00637554">
        <w:rPr>
          <w:rFonts w:cs="Arial"/>
          <w:bCs/>
          <w:szCs w:val="22"/>
        </w:rPr>
        <w:t xml:space="preserve"> importance</w:t>
      </w:r>
      <w:r w:rsidR="00903483" w:rsidRPr="00637554">
        <w:rPr>
          <w:rFonts w:cs="Arial"/>
          <w:bCs/>
          <w:szCs w:val="22"/>
        </w:rPr>
        <w:t xml:space="preserve"> of party autonomy</w:t>
      </w:r>
      <w:r w:rsidR="00530664" w:rsidRPr="00637554">
        <w:rPr>
          <w:rFonts w:cs="Arial"/>
          <w:bCs/>
          <w:szCs w:val="22"/>
        </w:rPr>
        <w:t>.</w:t>
      </w:r>
      <w:r w:rsidR="00E615A9" w:rsidRPr="00637554">
        <w:rPr>
          <w:rFonts w:cs="Arial"/>
          <w:szCs w:val="22"/>
        </w:rPr>
        <w:t xml:space="preserve"> A court must not be too quick to find fault or to conclude that a </w:t>
      </w:r>
      <w:r w:rsidR="00ED2AC3" w:rsidRPr="00637554">
        <w:rPr>
          <w:rFonts w:cs="Arial"/>
          <w:szCs w:val="22"/>
        </w:rPr>
        <w:t>faulty</w:t>
      </w:r>
      <w:r w:rsidR="00E615A9" w:rsidRPr="00637554">
        <w:rPr>
          <w:rFonts w:cs="Arial"/>
          <w:szCs w:val="22"/>
        </w:rPr>
        <w:t xml:space="preserve"> procedure constitutes a gross irregularity.</w:t>
      </w:r>
      <w:r w:rsidR="00530664" w:rsidRPr="00637554">
        <w:rPr>
          <w:rStyle w:val="FootnoteReference"/>
          <w:rFonts w:cs="Arial"/>
          <w:bCs/>
          <w:szCs w:val="22"/>
        </w:rPr>
        <w:footnoteReference w:id="17"/>
      </w:r>
    </w:p>
    <w:bookmarkEnd w:id="7"/>
    <w:p w14:paraId="6C75302A" w14:textId="17BD7705" w:rsidR="00CD41CD" w:rsidRPr="00637554" w:rsidRDefault="002C30B6" w:rsidP="002C30B6">
      <w:pPr>
        <w:widowControl w:val="0"/>
        <w:tabs>
          <w:tab w:val="left" w:pos="567"/>
        </w:tabs>
        <w:spacing w:before="480" w:after="480" w:line="360" w:lineRule="auto"/>
        <w:jc w:val="both"/>
        <w:rPr>
          <w:rFonts w:cs="Arial"/>
          <w:bCs/>
          <w:szCs w:val="22"/>
        </w:rPr>
      </w:pPr>
      <w:r w:rsidRPr="00637554">
        <w:rPr>
          <w:rFonts w:cs="Arial"/>
          <w:bCs/>
          <w:szCs w:val="22"/>
        </w:rPr>
        <w:t>[17]</w:t>
      </w:r>
      <w:r w:rsidRPr="00637554">
        <w:rPr>
          <w:rFonts w:cs="Arial"/>
          <w:bCs/>
          <w:szCs w:val="22"/>
        </w:rPr>
        <w:tab/>
      </w:r>
      <w:r w:rsidR="00E615A9" w:rsidRPr="00637554">
        <w:rPr>
          <w:rFonts w:cs="Arial"/>
          <w:bCs/>
          <w:szCs w:val="22"/>
        </w:rPr>
        <w:t>A gross irregularity can be committed with the best of intentions.</w:t>
      </w:r>
      <w:r w:rsidR="00E615A9" w:rsidRPr="00637554">
        <w:rPr>
          <w:rStyle w:val="FootnoteReference"/>
          <w:rFonts w:cs="Arial"/>
          <w:bCs/>
          <w:szCs w:val="22"/>
        </w:rPr>
        <w:footnoteReference w:id="18"/>
      </w:r>
      <w:r w:rsidR="00E615A9" w:rsidRPr="00637554">
        <w:rPr>
          <w:rFonts w:cs="Arial"/>
          <w:bCs/>
          <w:szCs w:val="22"/>
        </w:rPr>
        <w:t xml:space="preserve"> </w:t>
      </w:r>
      <w:r w:rsidR="001C0913" w:rsidRPr="00637554">
        <w:rPr>
          <w:rFonts w:cs="Arial"/>
          <w:bCs/>
          <w:szCs w:val="22"/>
        </w:rPr>
        <w:t>A gross</w:t>
      </w:r>
      <w:r w:rsidR="00625C87" w:rsidRPr="00637554">
        <w:rPr>
          <w:rStyle w:val="FootnoteReference"/>
          <w:rFonts w:cs="Arial"/>
          <w:bCs/>
          <w:szCs w:val="22"/>
        </w:rPr>
        <w:footnoteReference w:id="19"/>
      </w:r>
      <w:r w:rsidR="001C0913" w:rsidRPr="00637554">
        <w:rPr>
          <w:rFonts w:cs="Arial"/>
          <w:bCs/>
          <w:szCs w:val="22"/>
        </w:rPr>
        <w:t xml:space="preserve"> irregularity is an irregularity that prevents a party from having its case properly heard. It is a serious irregularity,</w:t>
      </w:r>
      <w:r w:rsidR="00BB538E" w:rsidRPr="00637554">
        <w:rPr>
          <w:rStyle w:val="FootnoteReference"/>
          <w:rFonts w:cs="Arial"/>
          <w:bCs/>
          <w:szCs w:val="22"/>
        </w:rPr>
        <w:footnoteReference w:id="20"/>
      </w:r>
      <w:r w:rsidR="001C0913" w:rsidRPr="00637554">
        <w:rPr>
          <w:rFonts w:cs="Arial"/>
          <w:bCs/>
          <w:szCs w:val="22"/>
        </w:rPr>
        <w:t xml:space="preserve"> not an inconsequential one.</w:t>
      </w:r>
      <w:r w:rsidR="001547AF" w:rsidRPr="00637554">
        <w:rPr>
          <w:rFonts w:cs="Arial"/>
          <w:bCs/>
          <w:szCs w:val="22"/>
        </w:rPr>
        <w:t xml:space="preserve"> </w:t>
      </w:r>
    </w:p>
    <w:p w14:paraId="2C80928E" w14:textId="714C509C" w:rsidR="00CD41CD" w:rsidRPr="00637554" w:rsidRDefault="002C30B6" w:rsidP="002C30B6">
      <w:pPr>
        <w:widowControl w:val="0"/>
        <w:tabs>
          <w:tab w:val="left" w:pos="567"/>
        </w:tabs>
        <w:spacing w:before="480" w:after="480" w:line="360" w:lineRule="auto"/>
        <w:jc w:val="both"/>
        <w:rPr>
          <w:rFonts w:cs="Arial"/>
          <w:bCs/>
          <w:szCs w:val="22"/>
        </w:rPr>
      </w:pPr>
      <w:r w:rsidRPr="00637554">
        <w:rPr>
          <w:rFonts w:cs="Arial"/>
          <w:bCs/>
          <w:szCs w:val="22"/>
        </w:rPr>
        <w:t>[18]</w:t>
      </w:r>
      <w:r w:rsidRPr="00637554">
        <w:rPr>
          <w:rFonts w:cs="Arial"/>
          <w:bCs/>
          <w:szCs w:val="22"/>
        </w:rPr>
        <w:tab/>
      </w:r>
      <w:r w:rsidR="001547AF" w:rsidRPr="00637554">
        <w:rPr>
          <w:rFonts w:cs="Arial"/>
          <w:bCs/>
          <w:szCs w:val="22"/>
        </w:rPr>
        <w:t xml:space="preserve">Altech </w:t>
      </w:r>
      <w:r w:rsidR="00CD41CD" w:rsidRPr="00637554">
        <w:rPr>
          <w:rFonts w:cs="Arial"/>
          <w:bCs/>
          <w:szCs w:val="22"/>
        </w:rPr>
        <w:t xml:space="preserve">seeks to draw a distinction between </w:t>
      </w:r>
      <w:r w:rsidR="00CD41CD" w:rsidRPr="00637554">
        <w:rPr>
          <w:rFonts w:cs="Arial"/>
          <w:i/>
          <w:iCs/>
          <w:szCs w:val="22"/>
        </w:rPr>
        <w:t>Bester v Easigas (Pty) Ltd and Another</w:t>
      </w:r>
      <w:r w:rsidR="00CD41CD" w:rsidRPr="00637554">
        <w:rPr>
          <w:rStyle w:val="FootnoteReference"/>
          <w:rFonts w:cs="Arial"/>
          <w:i/>
          <w:iCs/>
          <w:szCs w:val="22"/>
        </w:rPr>
        <w:footnoteReference w:id="21"/>
      </w:r>
      <w:r w:rsidR="00CD41CD" w:rsidRPr="00637554">
        <w:rPr>
          <w:rFonts w:cs="Arial"/>
          <w:i/>
          <w:iCs/>
          <w:szCs w:val="22"/>
        </w:rPr>
        <w:t xml:space="preserve"> </w:t>
      </w:r>
      <w:r w:rsidR="00CD41CD" w:rsidRPr="00637554">
        <w:rPr>
          <w:rFonts w:cs="Arial"/>
          <w:szCs w:val="22"/>
        </w:rPr>
        <w:t xml:space="preserve">and </w:t>
      </w:r>
      <w:r w:rsidR="00CD41CD" w:rsidRPr="00637554">
        <w:rPr>
          <w:rFonts w:cs="Arial"/>
          <w:i/>
          <w:iCs/>
          <w:szCs w:val="22"/>
        </w:rPr>
        <w:t xml:space="preserve">Goldfields Investment Ltd. and Another v City Council of Johannesburg and </w:t>
      </w:r>
      <w:r w:rsidR="00CD41CD" w:rsidRPr="00637554">
        <w:rPr>
          <w:rFonts w:cs="Arial"/>
          <w:i/>
          <w:iCs/>
          <w:szCs w:val="22"/>
        </w:rPr>
        <w:lastRenderedPageBreak/>
        <w:t>Another</w:t>
      </w:r>
      <w:r w:rsidR="00CD41CD" w:rsidRPr="00637554">
        <w:rPr>
          <w:rStyle w:val="FootnoteReference"/>
          <w:rFonts w:cs="Arial"/>
          <w:i/>
          <w:iCs/>
          <w:szCs w:val="22"/>
        </w:rPr>
        <w:footnoteReference w:id="22"/>
      </w:r>
      <w:r w:rsidR="00CD41CD" w:rsidRPr="00637554">
        <w:rPr>
          <w:rFonts w:cs="Arial"/>
          <w:szCs w:val="22"/>
        </w:rPr>
        <w:t xml:space="preserve"> that does not exist. Brand AJ in </w:t>
      </w:r>
      <w:r w:rsidR="00CD41CD" w:rsidRPr="00637554">
        <w:rPr>
          <w:rFonts w:cs="Arial"/>
          <w:i/>
          <w:iCs/>
          <w:szCs w:val="22"/>
        </w:rPr>
        <w:t>Bester</w:t>
      </w:r>
      <w:r w:rsidR="00CD41CD" w:rsidRPr="00637554">
        <w:rPr>
          <w:rFonts w:cs="Arial"/>
          <w:szCs w:val="22"/>
        </w:rPr>
        <w:t xml:space="preserve"> referred to the same authority as were referred to by Schreiner J in </w:t>
      </w:r>
      <w:r w:rsidR="00CD41CD" w:rsidRPr="00637554">
        <w:rPr>
          <w:rFonts w:cs="Arial"/>
          <w:i/>
          <w:iCs/>
          <w:szCs w:val="22"/>
        </w:rPr>
        <w:t xml:space="preserve">Goldfields </w:t>
      </w:r>
      <w:r w:rsidR="00CD41CD" w:rsidRPr="00637554">
        <w:rPr>
          <w:rFonts w:cs="Arial"/>
          <w:szCs w:val="22"/>
        </w:rPr>
        <w:t xml:space="preserve">as authority for the same proposition, namely that high-handed and mistaken conduct is an </w:t>
      </w:r>
      <w:r w:rsidR="00CD41CD" w:rsidRPr="00637554">
        <w:rPr>
          <w:rFonts w:cs="Arial"/>
          <w:i/>
          <w:iCs/>
          <w:szCs w:val="22"/>
        </w:rPr>
        <w:t>example</w:t>
      </w:r>
      <w:r w:rsidR="00CD41CD" w:rsidRPr="00637554">
        <w:rPr>
          <w:rFonts w:cs="Arial"/>
          <w:szCs w:val="22"/>
        </w:rPr>
        <w:t xml:space="preserve"> of grossly irregular conduct. Both rely on </w:t>
      </w:r>
      <w:r w:rsidR="00CD41CD" w:rsidRPr="00637554">
        <w:rPr>
          <w:rFonts w:cs="Arial"/>
          <w:i/>
          <w:iCs/>
          <w:szCs w:val="22"/>
        </w:rPr>
        <w:t>Ellis v Morgan; Ellis v Dessai.</w:t>
      </w:r>
      <w:r w:rsidR="00CD41CD" w:rsidRPr="00637554">
        <w:rPr>
          <w:rStyle w:val="FootnoteReference"/>
          <w:rFonts w:cs="Arial"/>
          <w:i/>
          <w:iCs/>
          <w:szCs w:val="22"/>
        </w:rPr>
        <w:footnoteReference w:id="23"/>
      </w:r>
    </w:p>
    <w:p w14:paraId="767B8558" w14:textId="26965BCB" w:rsidR="001C0913" w:rsidRPr="00637554" w:rsidRDefault="002C30B6" w:rsidP="002C30B6">
      <w:pPr>
        <w:widowControl w:val="0"/>
        <w:tabs>
          <w:tab w:val="left" w:pos="567"/>
        </w:tabs>
        <w:spacing w:before="480" w:after="480" w:line="360" w:lineRule="auto"/>
        <w:jc w:val="both"/>
        <w:rPr>
          <w:rFonts w:cs="Arial"/>
          <w:bCs/>
          <w:szCs w:val="22"/>
        </w:rPr>
      </w:pPr>
      <w:r w:rsidRPr="00637554">
        <w:rPr>
          <w:rFonts w:cs="Arial"/>
          <w:bCs/>
          <w:szCs w:val="22"/>
        </w:rPr>
        <w:t>[19]</w:t>
      </w:r>
      <w:r w:rsidRPr="00637554">
        <w:rPr>
          <w:rFonts w:cs="Arial"/>
          <w:bCs/>
          <w:szCs w:val="22"/>
        </w:rPr>
        <w:tab/>
      </w:r>
      <w:r w:rsidR="001A695E" w:rsidRPr="00637554">
        <w:rPr>
          <w:rFonts w:cs="Arial"/>
          <w:bCs/>
          <w:szCs w:val="22"/>
        </w:rPr>
        <w:t>The judgment</w:t>
      </w:r>
      <w:r w:rsidR="00E615A9" w:rsidRPr="00637554">
        <w:rPr>
          <w:rFonts w:cs="Arial"/>
          <w:bCs/>
          <w:szCs w:val="22"/>
        </w:rPr>
        <w:t xml:space="preserve"> of May 2023 did not narrow the scope of what constitutes a gross irregularity and applied the established standard of review.</w:t>
      </w:r>
    </w:p>
    <w:p w14:paraId="01650181" w14:textId="77777777" w:rsidR="00476BDC" w:rsidRPr="00637554" w:rsidRDefault="00476BDC" w:rsidP="00476BDC">
      <w:pPr>
        <w:widowControl w:val="0"/>
        <w:spacing w:before="480" w:after="480" w:line="360" w:lineRule="auto"/>
        <w:jc w:val="both"/>
        <w:rPr>
          <w:rFonts w:cs="Arial"/>
          <w:bCs/>
          <w:szCs w:val="22"/>
          <w:u w:val="single"/>
        </w:rPr>
      </w:pPr>
    </w:p>
    <w:p w14:paraId="2BE50693" w14:textId="3F18A35A" w:rsidR="00476BDC" w:rsidRPr="00637554" w:rsidRDefault="00476BDC" w:rsidP="00476BDC">
      <w:pPr>
        <w:widowControl w:val="0"/>
        <w:spacing w:before="480" w:after="480" w:line="360" w:lineRule="auto"/>
        <w:jc w:val="both"/>
        <w:rPr>
          <w:rFonts w:cs="Arial"/>
          <w:bCs/>
          <w:szCs w:val="22"/>
          <w:u w:val="single"/>
        </w:rPr>
      </w:pPr>
      <w:r w:rsidRPr="00637554">
        <w:rPr>
          <w:rFonts w:cs="Arial"/>
          <w:bCs/>
          <w:szCs w:val="22"/>
          <w:u w:val="single"/>
        </w:rPr>
        <w:t xml:space="preserve">Purpose and effect of the path chosen by the </w:t>
      </w:r>
      <w:r w:rsidR="009A3ABB" w:rsidRPr="00637554">
        <w:rPr>
          <w:rFonts w:cs="Arial"/>
          <w:bCs/>
          <w:szCs w:val="22"/>
          <w:u w:val="single"/>
        </w:rPr>
        <w:t>arbitrator</w:t>
      </w:r>
    </w:p>
    <w:p w14:paraId="2098D5CE" w14:textId="4469B6CB" w:rsidR="00574C5F" w:rsidRPr="00637554" w:rsidRDefault="002C30B6" w:rsidP="002C30B6">
      <w:pPr>
        <w:widowControl w:val="0"/>
        <w:tabs>
          <w:tab w:val="left" w:pos="567"/>
        </w:tabs>
        <w:spacing w:before="480" w:after="480" w:line="360" w:lineRule="auto"/>
        <w:jc w:val="both"/>
        <w:rPr>
          <w:rFonts w:cs="Arial"/>
          <w:bCs/>
          <w:szCs w:val="22"/>
        </w:rPr>
      </w:pPr>
      <w:r w:rsidRPr="00637554">
        <w:rPr>
          <w:rFonts w:cs="Arial"/>
          <w:bCs/>
          <w:szCs w:val="22"/>
        </w:rPr>
        <w:t>[20]</w:t>
      </w:r>
      <w:r w:rsidRPr="00637554">
        <w:rPr>
          <w:rFonts w:cs="Arial"/>
          <w:bCs/>
          <w:szCs w:val="22"/>
        </w:rPr>
        <w:tab/>
      </w:r>
      <w:r w:rsidR="00476BDC" w:rsidRPr="00637554">
        <w:rPr>
          <w:rFonts w:cs="Arial"/>
          <w:bCs/>
          <w:szCs w:val="22"/>
        </w:rPr>
        <w:t xml:space="preserve">The stated purpose of the </w:t>
      </w:r>
      <w:r w:rsidR="009A3ABB" w:rsidRPr="00637554">
        <w:rPr>
          <w:rFonts w:cs="Arial"/>
          <w:bCs/>
          <w:szCs w:val="22"/>
        </w:rPr>
        <w:t>arbitrator</w:t>
      </w:r>
      <w:r w:rsidR="00476BDC" w:rsidRPr="00637554">
        <w:rPr>
          <w:rFonts w:cs="Arial"/>
          <w:bCs/>
          <w:szCs w:val="22"/>
        </w:rPr>
        <w:t xml:space="preserve"> was to expedite the proceedings and reducing costs.</w:t>
      </w:r>
      <w:r w:rsidR="00476BDC" w:rsidRPr="00637554">
        <w:rPr>
          <w:rStyle w:val="FootnoteReference"/>
          <w:rFonts w:cs="Arial"/>
          <w:bCs/>
          <w:szCs w:val="22"/>
        </w:rPr>
        <w:footnoteReference w:id="24"/>
      </w:r>
      <w:r w:rsidR="00476BDC" w:rsidRPr="00637554">
        <w:rPr>
          <w:rFonts w:cs="Arial"/>
          <w:bCs/>
          <w:szCs w:val="22"/>
        </w:rPr>
        <w:t xml:space="preserve"> Altech professes to a difficulty to understand these reasons without accepting that the procedure was intended</w:t>
      </w:r>
      <w:r w:rsidR="00783E43" w:rsidRPr="00637554">
        <w:rPr>
          <w:rStyle w:val="FootnoteReference"/>
          <w:rFonts w:cs="Arial"/>
          <w:bCs/>
          <w:szCs w:val="22"/>
        </w:rPr>
        <w:footnoteReference w:id="25"/>
      </w:r>
      <w:r w:rsidR="00476BDC" w:rsidRPr="00637554">
        <w:rPr>
          <w:rFonts w:cs="Arial"/>
          <w:bCs/>
          <w:szCs w:val="22"/>
        </w:rPr>
        <w:t xml:space="preserve"> to pre-empt and prejudge the remaining merit issues or had the effect of doing so.</w:t>
      </w:r>
      <w:r w:rsidR="00651435" w:rsidRPr="00637554">
        <w:rPr>
          <w:rFonts w:cs="Arial"/>
          <w:bCs/>
          <w:szCs w:val="22"/>
        </w:rPr>
        <w:t xml:space="preserve"> The use of the word “</w:t>
      </w:r>
      <w:r w:rsidR="00651435" w:rsidRPr="00637554">
        <w:rPr>
          <w:rFonts w:cs="Arial"/>
          <w:bCs/>
          <w:i/>
          <w:iCs/>
          <w:szCs w:val="22"/>
        </w:rPr>
        <w:t>intended</w:t>
      </w:r>
      <w:r w:rsidR="00651435" w:rsidRPr="00637554">
        <w:rPr>
          <w:rFonts w:cs="Arial"/>
          <w:bCs/>
          <w:szCs w:val="22"/>
        </w:rPr>
        <w:t xml:space="preserve">” is unfortunate as it seems to convey that the arbitrator intentionally wanted at the outset to make an award on the merits that would </w:t>
      </w:r>
      <w:r w:rsidR="00D62063" w:rsidRPr="00637554">
        <w:rPr>
          <w:rFonts w:cs="Arial"/>
          <w:bCs/>
          <w:szCs w:val="22"/>
        </w:rPr>
        <w:t xml:space="preserve">deny </w:t>
      </w:r>
      <w:r w:rsidR="00651435" w:rsidRPr="00637554">
        <w:rPr>
          <w:rFonts w:cs="Arial"/>
          <w:bCs/>
          <w:szCs w:val="22"/>
        </w:rPr>
        <w:t xml:space="preserve">Altech </w:t>
      </w:r>
      <w:r w:rsidR="00625C87" w:rsidRPr="00637554">
        <w:rPr>
          <w:rFonts w:cs="Arial"/>
          <w:bCs/>
          <w:szCs w:val="22"/>
        </w:rPr>
        <w:t>the opportunity of</w:t>
      </w:r>
      <w:r w:rsidR="00651435" w:rsidRPr="00637554">
        <w:rPr>
          <w:rFonts w:cs="Arial"/>
          <w:bCs/>
          <w:szCs w:val="22"/>
        </w:rPr>
        <w:t xml:space="preserve"> presenting its case on the merits</w:t>
      </w:r>
      <w:r w:rsidR="00AD33CB" w:rsidRPr="00637554">
        <w:rPr>
          <w:rFonts w:cs="Arial"/>
          <w:bCs/>
          <w:szCs w:val="22"/>
        </w:rPr>
        <w:t xml:space="preserve">. This was not the case as argued and such an averment would </w:t>
      </w:r>
      <w:r w:rsidR="00253511">
        <w:rPr>
          <w:rFonts w:cs="Arial"/>
          <w:bCs/>
          <w:szCs w:val="22"/>
        </w:rPr>
        <w:t xml:space="preserve">perhaps </w:t>
      </w:r>
      <w:r w:rsidR="00AD33CB" w:rsidRPr="00637554">
        <w:rPr>
          <w:rFonts w:cs="Arial"/>
          <w:bCs/>
          <w:szCs w:val="22"/>
        </w:rPr>
        <w:t xml:space="preserve">more properly resort under </w:t>
      </w:r>
      <w:r w:rsidR="00F3575E" w:rsidRPr="00637554">
        <w:rPr>
          <w:rFonts w:cs="Arial"/>
          <w:bCs/>
          <w:szCs w:val="22"/>
        </w:rPr>
        <w:t>section 33(1)(a) of the Arbitration Act</w:t>
      </w:r>
      <w:r w:rsidR="00625C87" w:rsidRPr="00637554">
        <w:rPr>
          <w:rFonts w:cs="Arial"/>
          <w:bCs/>
          <w:szCs w:val="22"/>
        </w:rPr>
        <w:t>.</w:t>
      </w:r>
    </w:p>
    <w:p w14:paraId="4A2DBA87" w14:textId="3EE3CE2F" w:rsidR="00672E95" w:rsidRPr="00637554" w:rsidRDefault="002C30B6" w:rsidP="002C30B6">
      <w:pPr>
        <w:widowControl w:val="0"/>
        <w:tabs>
          <w:tab w:val="left" w:pos="567"/>
        </w:tabs>
        <w:spacing w:before="480" w:after="480" w:line="360" w:lineRule="auto"/>
        <w:jc w:val="both"/>
        <w:rPr>
          <w:rFonts w:cs="Arial"/>
          <w:bCs/>
          <w:szCs w:val="22"/>
        </w:rPr>
      </w:pPr>
      <w:r w:rsidRPr="00637554">
        <w:rPr>
          <w:rFonts w:cs="Arial"/>
          <w:bCs/>
          <w:szCs w:val="22"/>
        </w:rPr>
        <w:t>[21]</w:t>
      </w:r>
      <w:r w:rsidRPr="00637554">
        <w:rPr>
          <w:rFonts w:cs="Arial"/>
          <w:bCs/>
          <w:szCs w:val="22"/>
        </w:rPr>
        <w:tab/>
      </w:r>
      <w:r w:rsidR="00476BDC" w:rsidRPr="00637554">
        <w:rPr>
          <w:rFonts w:cs="Arial"/>
          <w:bCs/>
          <w:szCs w:val="22"/>
        </w:rPr>
        <w:t xml:space="preserve">It is simply not correct to infer that the ruling could only have the effect of expediting if it rendered obsolete the determination of claims on the merits. </w:t>
      </w:r>
      <w:r w:rsidR="00A369DD" w:rsidRPr="00637554">
        <w:rPr>
          <w:rFonts w:cs="Arial"/>
          <w:bCs/>
          <w:szCs w:val="22"/>
        </w:rPr>
        <w:t xml:space="preserve">There is an error of logic in Altech’s submission. </w:t>
      </w:r>
      <w:r w:rsidR="00476BDC" w:rsidRPr="00637554">
        <w:rPr>
          <w:rFonts w:cs="Arial"/>
          <w:bCs/>
          <w:szCs w:val="22"/>
        </w:rPr>
        <w:t xml:space="preserve">The matter was set down for hearing and the accounting arguments were to heard </w:t>
      </w:r>
      <w:r w:rsidR="00476BDC" w:rsidRPr="00637554">
        <w:rPr>
          <w:rFonts w:cs="Arial"/>
          <w:bCs/>
          <w:i/>
          <w:iCs/>
          <w:szCs w:val="22"/>
        </w:rPr>
        <w:t>prior</w:t>
      </w:r>
      <w:r w:rsidR="00476BDC" w:rsidRPr="00637554">
        <w:rPr>
          <w:rFonts w:cs="Arial"/>
          <w:bCs/>
          <w:szCs w:val="22"/>
        </w:rPr>
        <w:t xml:space="preserve"> to the hearing of evidence recommencing.</w:t>
      </w:r>
      <w:r w:rsidR="00253511">
        <w:rPr>
          <w:rFonts w:cs="Arial"/>
          <w:bCs/>
          <w:szCs w:val="22"/>
        </w:rPr>
        <w:t xml:space="preserve"> In principle the parties could then apply themselves to the accounting while still engaged on merit issues (and it would seem</w:t>
      </w:r>
      <w:r w:rsidR="002C6DC9">
        <w:rPr>
          <w:rFonts w:cs="Arial"/>
          <w:bCs/>
          <w:szCs w:val="22"/>
        </w:rPr>
        <w:t xml:space="preserve"> </w:t>
      </w:r>
      <w:r w:rsidR="00253511">
        <w:rPr>
          <w:rFonts w:cs="Arial"/>
          <w:bCs/>
          <w:szCs w:val="22"/>
        </w:rPr>
        <w:t>that they did just that.)</w:t>
      </w:r>
    </w:p>
    <w:p w14:paraId="0C854FA7" w14:textId="11D8A2A2" w:rsidR="00A369DD" w:rsidRPr="00637554" w:rsidRDefault="002C30B6" w:rsidP="002C30B6">
      <w:pPr>
        <w:widowControl w:val="0"/>
        <w:tabs>
          <w:tab w:val="left" w:pos="567"/>
        </w:tabs>
        <w:spacing w:before="480" w:after="480" w:line="360" w:lineRule="auto"/>
        <w:jc w:val="both"/>
        <w:rPr>
          <w:rFonts w:cs="Arial"/>
          <w:bCs/>
          <w:szCs w:val="22"/>
        </w:rPr>
      </w:pPr>
      <w:r w:rsidRPr="00637554">
        <w:rPr>
          <w:rFonts w:cs="Arial"/>
          <w:bCs/>
          <w:szCs w:val="22"/>
        </w:rPr>
        <w:t>[22]</w:t>
      </w:r>
      <w:r w:rsidRPr="00637554">
        <w:rPr>
          <w:rFonts w:cs="Arial"/>
          <w:bCs/>
          <w:szCs w:val="22"/>
        </w:rPr>
        <w:tab/>
      </w:r>
      <w:r w:rsidR="00A369DD" w:rsidRPr="00637554">
        <w:rPr>
          <w:rFonts w:cs="Arial"/>
          <w:bCs/>
          <w:szCs w:val="22"/>
        </w:rPr>
        <w:t xml:space="preserve">Whether the ruling by the </w:t>
      </w:r>
      <w:r w:rsidR="009A3ABB" w:rsidRPr="00637554">
        <w:rPr>
          <w:rFonts w:cs="Arial"/>
          <w:bCs/>
          <w:szCs w:val="22"/>
        </w:rPr>
        <w:t>arbitrator</w:t>
      </w:r>
      <w:r w:rsidR="00A369DD" w:rsidRPr="00637554">
        <w:rPr>
          <w:rFonts w:cs="Arial"/>
          <w:bCs/>
          <w:szCs w:val="22"/>
        </w:rPr>
        <w:t xml:space="preserve"> was a good one or a bad one is not a question to be decided on review</w:t>
      </w:r>
      <w:r w:rsidR="00E652F3" w:rsidRPr="00637554">
        <w:rPr>
          <w:rFonts w:cs="Arial"/>
          <w:bCs/>
          <w:szCs w:val="22"/>
        </w:rPr>
        <w:t>.</w:t>
      </w:r>
      <w:r w:rsidR="001675F0" w:rsidRPr="00637554">
        <w:rPr>
          <w:rFonts w:cs="Arial"/>
          <w:bCs/>
          <w:szCs w:val="22"/>
        </w:rPr>
        <w:t xml:space="preserve"> </w:t>
      </w:r>
      <w:r w:rsidR="00CA7522" w:rsidRPr="00637554">
        <w:rPr>
          <w:rFonts w:cs="Arial"/>
          <w:bCs/>
          <w:szCs w:val="22"/>
        </w:rPr>
        <w:t xml:space="preserve">It may very well be that an arbitrator in an attempt to expedite </w:t>
      </w:r>
      <w:r w:rsidR="00CA7522" w:rsidRPr="00637554">
        <w:rPr>
          <w:rFonts w:cs="Arial"/>
          <w:bCs/>
          <w:szCs w:val="22"/>
        </w:rPr>
        <w:lastRenderedPageBreak/>
        <w:t xml:space="preserve">the arbitration process (which is one of his or her duties) </w:t>
      </w:r>
      <w:r w:rsidR="00651435" w:rsidRPr="00637554">
        <w:rPr>
          <w:rFonts w:cs="Arial"/>
          <w:bCs/>
          <w:szCs w:val="22"/>
        </w:rPr>
        <w:t>is</w:t>
      </w:r>
      <w:r w:rsidR="00CA7522" w:rsidRPr="00637554">
        <w:rPr>
          <w:rFonts w:cs="Arial"/>
          <w:bCs/>
          <w:szCs w:val="22"/>
        </w:rPr>
        <w:t xml:space="preserve"> simply optimistic and fail</w:t>
      </w:r>
      <w:r w:rsidR="00651435" w:rsidRPr="00637554">
        <w:rPr>
          <w:rFonts w:cs="Arial"/>
          <w:bCs/>
          <w:szCs w:val="22"/>
        </w:rPr>
        <w:t>s</w:t>
      </w:r>
      <w:r w:rsidR="00CA7522" w:rsidRPr="00637554">
        <w:rPr>
          <w:rFonts w:cs="Arial"/>
          <w:bCs/>
          <w:szCs w:val="22"/>
        </w:rPr>
        <w:t xml:space="preserve"> to achieve the aim of expedition</w:t>
      </w:r>
      <w:r w:rsidR="00206D93" w:rsidRPr="00637554">
        <w:rPr>
          <w:rFonts w:cs="Arial"/>
          <w:bCs/>
          <w:szCs w:val="22"/>
        </w:rPr>
        <w:t xml:space="preserve">, and even </w:t>
      </w:r>
      <w:r w:rsidR="00651435" w:rsidRPr="00637554">
        <w:rPr>
          <w:rFonts w:cs="Arial"/>
          <w:bCs/>
          <w:szCs w:val="22"/>
        </w:rPr>
        <w:t>(</w:t>
      </w:r>
      <w:r w:rsidR="00206D93" w:rsidRPr="00637554">
        <w:rPr>
          <w:rFonts w:cs="Arial"/>
          <w:bCs/>
          <w:szCs w:val="22"/>
        </w:rPr>
        <w:t>as speculated or alleged by Altech</w:t>
      </w:r>
      <w:r w:rsidR="00651435" w:rsidRPr="00637554">
        <w:rPr>
          <w:rFonts w:cs="Arial"/>
          <w:bCs/>
          <w:szCs w:val="22"/>
        </w:rPr>
        <w:t>)</w:t>
      </w:r>
      <w:r w:rsidR="00206D93" w:rsidRPr="00637554">
        <w:rPr>
          <w:rFonts w:cs="Arial"/>
          <w:bCs/>
          <w:szCs w:val="22"/>
        </w:rPr>
        <w:t>, made the arbitration more expensive</w:t>
      </w:r>
      <w:r w:rsidR="00651435" w:rsidRPr="00637554">
        <w:rPr>
          <w:rFonts w:cs="Arial"/>
          <w:bCs/>
          <w:szCs w:val="22"/>
        </w:rPr>
        <w:t>. S</w:t>
      </w:r>
      <w:r w:rsidR="00206D93" w:rsidRPr="00637554">
        <w:rPr>
          <w:rFonts w:cs="Arial"/>
          <w:bCs/>
          <w:szCs w:val="22"/>
        </w:rPr>
        <w:t xml:space="preserve">uch an </w:t>
      </w:r>
      <w:r w:rsidR="00D62063" w:rsidRPr="00637554">
        <w:rPr>
          <w:rFonts w:cs="Arial"/>
          <w:bCs/>
          <w:szCs w:val="22"/>
        </w:rPr>
        <w:t>outcome</w:t>
      </w:r>
      <w:r w:rsidR="00206D93" w:rsidRPr="00637554">
        <w:rPr>
          <w:rFonts w:cs="Arial"/>
          <w:bCs/>
          <w:szCs w:val="22"/>
        </w:rPr>
        <w:t xml:space="preserve"> </w:t>
      </w:r>
      <w:r w:rsidR="00A91134" w:rsidRPr="00637554">
        <w:rPr>
          <w:rFonts w:cs="Arial"/>
          <w:bCs/>
          <w:szCs w:val="22"/>
        </w:rPr>
        <w:t>cannot</w:t>
      </w:r>
      <w:r w:rsidR="00651435" w:rsidRPr="00637554">
        <w:rPr>
          <w:rFonts w:cs="Arial"/>
          <w:bCs/>
          <w:szCs w:val="22"/>
        </w:rPr>
        <w:t xml:space="preserve"> </w:t>
      </w:r>
      <w:r w:rsidR="00206D93" w:rsidRPr="00637554">
        <w:rPr>
          <w:rFonts w:cs="Arial"/>
          <w:bCs/>
          <w:szCs w:val="22"/>
        </w:rPr>
        <w:t xml:space="preserve">be termed a gross irregularity that vitiates </w:t>
      </w:r>
      <w:r w:rsidR="001D1C64" w:rsidRPr="00637554">
        <w:rPr>
          <w:rFonts w:cs="Arial"/>
          <w:bCs/>
          <w:szCs w:val="22"/>
        </w:rPr>
        <w:t>the</w:t>
      </w:r>
      <w:r w:rsidR="00206D93" w:rsidRPr="00637554">
        <w:rPr>
          <w:rFonts w:cs="Arial"/>
          <w:bCs/>
          <w:szCs w:val="22"/>
        </w:rPr>
        <w:t xml:space="preserve"> proceedings.</w:t>
      </w:r>
    </w:p>
    <w:p w14:paraId="4481EEAA" w14:textId="77777777" w:rsidR="00A369DD" w:rsidRPr="00637554" w:rsidRDefault="00A369DD" w:rsidP="00A369DD">
      <w:pPr>
        <w:widowControl w:val="0"/>
        <w:spacing w:before="480" w:after="480" w:line="360" w:lineRule="auto"/>
        <w:jc w:val="both"/>
        <w:rPr>
          <w:rFonts w:cs="Arial"/>
          <w:bCs/>
          <w:szCs w:val="22"/>
          <w:u w:val="single"/>
        </w:rPr>
      </w:pPr>
    </w:p>
    <w:p w14:paraId="454694BF" w14:textId="051D20AB" w:rsidR="00A369DD" w:rsidRPr="00637554" w:rsidRDefault="00A369DD" w:rsidP="00A369DD">
      <w:pPr>
        <w:widowControl w:val="0"/>
        <w:spacing w:before="480" w:after="480" w:line="360" w:lineRule="auto"/>
        <w:jc w:val="both"/>
        <w:rPr>
          <w:rFonts w:cs="Arial"/>
          <w:bCs/>
          <w:szCs w:val="22"/>
          <w:u w:val="single"/>
        </w:rPr>
      </w:pPr>
      <w:r w:rsidRPr="00637554">
        <w:rPr>
          <w:rFonts w:cs="Arial"/>
          <w:bCs/>
          <w:szCs w:val="22"/>
          <w:u w:val="single"/>
        </w:rPr>
        <w:t>Pre</w:t>
      </w:r>
      <w:r w:rsidR="008511BC" w:rsidRPr="00637554">
        <w:rPr>
          <w:rFonts w:cs="Arial"/>
          <w:bCs/>
          <w:szCs w:val="22"/>
          <w:u w:val="single"/>
        </w:rPr>
        <w:t>-</w:t>
      </w:r>
      <w:r w:rsidRPr="00637554">
        <w:rPr>
          <w:rFonts w:cs="Arial"/>
          <w:bCs/>
          <w:szCs w:val="22"/>
          <w:u w:val="single"/>
        </w:rPr>
        <w:t>judgment of the merit issues</w:t>
      </w:r>
    </w:p>
    <w:p w14:paraId="2462B254" w14:textId="4A53F486" w:rsidR="008511BC" w:rsidRPr="00637554" w:rsidRDefault="002C30B6" w:rsidP="002C30B6">
      <w:pPr>
        <w:widowControl w:val="0"/>
        <w:tabs>
          <w:tab w:val="left" w:pos="567"/>
        </w:tabs>
        <w:spacing w:before="480" w:after="480" w:line="360" w:lineRule="auto"/>
        <w:jc w:val="both"/>
        <w:rPr>
          <w:rFonts w:cs="Arial"/>
          <w:bCs/>
          <w:szCs w:val="22"/>
        </w:rPr>
      </w:pPr>
      <w:r w:rsidRPr="00637554">
        <w:rPr>
          <w:rFonts w:cs="Arial"/>
          <w:bCs/>
          <w:szCs w:val="22"/>
        </w:rPr>
        <w:t>[23]</w:t>
      </w:r>
      <w:r w:rsidRPr="00637554">
        <w:rPr>
          <w:rFonts w:cs="Arial"/>
          <w:bCs/>
          <w:szCs w:val="22"/>
        </w:rPr>
        <w:tab/>
      </w:r>
      <w:r w:rsidR="00A369DD" w:rsidRPr="00637554">
        <w:rPr>
          <w:rFonts w:cs="Arial"/>
          <w:bCs/>
          <w:szCs w:val="22"/>
        </w:rPr>
        <w:t xml:space="preserve">The </w:t>
      </w:r>
      <w:r w:rsidR="009A3ABB" w:rsidRPr="00637554">
        <w:rPr>
          <w:rFonts w:cs="Arial"/>
          <w:bCs/>
          <w:szCs w:val="22"/>
        </w:rPr>
        <w:t>arbitrator</w:t>
      </w:r>
      <w:r w:rsidR="00A369DD" w:rsidRPr="00637554">
        <w:rPr>
          <w:rFonts w:cs="Arial"/>
          <w:bCs/>
          <w:szCs w:val="22"/>
        </w:rPr>
        <w:t>’s finding were based on the pleadings and common cause documents.</w:t>
      </w:r>
      <w:r w:rsidR="005912C1" w:rsidRPr="00637554">
        <w:rPr>
          <w:rStyle w:val="FootnoteReference"/>
          <w:rFonts w:cs="Arial"/>
          <w:bCs/>
          <w:szCs w:val="22"/>
        </w:rPr>
        <w:footnoteReference w:id="26"/>
      </w:r>
      <w:r w:rsidR="00A369DD" w:rsidRPr="00637554">
        <w:rPr>
          <w:rFonts w:cs="Arial"/>
          <w:bCs/>
          <w:szCs w:val="22"/>
        </w:rPr>
        <w:t xml:space="preserve"> When evaluating the pleadings the </w:t>
      </w:r>
      <w:r w:rsidR="009A3ABB" w:rsidRPr="00637554">
        <w:rPr>
          <w:rFonts w:cs="Arial"/>
          <w:bCs/>
          <w:szCs w:val="22"/>
        </w:rPr>
        <w:t>arbitrator</w:t>
      </w:r>
      <w:r w:rsidR="00A369DD" w:rsidRPr="00637554">
        <w:rPr>
          <w:rFonts w:cs="Arial"/>
          <w:bCs/>
          <w:szCs w:val="22"/>
        </w:rPr>
        <w:t xml:space="preserve"> did no more than look at the averments that were not disputed, </w:t>
      </w:r>
      <w:r w:rsidR="00406F58" w:rsidRPr="00637554">
        <w:rPr>
          <w:rFonts w:cs="Arial"/>
          <w:bCs/>
          <w:szCs w:val="22"/>
        </w:rPr>
        <w:t>i.e.</w:t>
      </w:r>
      <w:r w:rsidR="00A369DD" w:rsidRPr="00637554">
        <w:rPr>
          <w:rFonts w:cs="Arial"/>
          <w:bCs/>
          <w:szCs w:val="22"/>
        </w:rPr>
        <w:t xml:space="preserve"> the common cause facts. </w:t>
      </w:r>
    </w:p>
    <w:p w14:paraId="39808790" w14:textId="52F98AF0" w:rsidR="002C6DC9" w:rsidRDefault="002C30B6" w:rsidP="002C30B6">
      <w:pPr>
        <w:widowControl w:val="0"/>
        <w:tabs>
          <w:tab w:val="left" w:pos="567"/>
        </w:tabs>
        <w:spacing w:before="480" w:after="480" w:line="360" w:lineRule="auto"/>
        <w:jc w:val="both"/>
        <w:rPr>
          <w:rFonts w:cs="Arial"/>
          <w:bCs/>
          <w:szCs w:val="22"/>
        </w:rPr>
      </w:pPr>
      <w:r>
        <w:rPr>
          <w:rFonts w:cs="Arial"/>
          <w:bCs/>
          <w:szCs w:val="22"/>
        </w:rPr>
        <w:t>[24]</w:t>
      </w:r>
      <w:r>
        <w:rPr>
          <w:rFonts w:cs="Arial"/>
          <w:bCs/>
          <w:szCs w:val="22"/>
        </w:rPr>
        <w:tab/>
      </w:r>
      <w:r w:rsidR="008511BC" w:rsidRPr="00637554">
        <w:rPr>
          <w:rFonts w:cs="Arial"/>
          <w:bCs/>
          <w:szCs w:val="22"/>
        </w:rPr>
        <w:t xml:space="preserve">Altech deals </w:t>
      </w:r>
      <w:r w:rsidR="00D62063" w:rsidRPr="00637554">
        <w:rPr>
          <w:rFonts w:cs="Arial"/>
          <w:bCs/>
          <w:szCs w:val="22"/>
        </w:rPr>
        <w:t xml:space="preserve">in this application for leave to appeal </w:t>
      </w:r>
      <w:r w:rsidR="008511BC" w:rsidRPr="00637554">
        <w:rPr>
          <w:rFonts w:cs="Arial"/>
          <w:bCs/>
          <w:szCs w:val="22"/>
        </w:rPr>
        <w:t>with two of the claims in the award, namely claim 1 and claim 6. It is not alleged</w:t>
      </w:r>
      <w:r w:rsidR="00253511">
        <w:rPr>
          <w:rFonts w:cs="Arial"/>
          <w:bCs/>
          <w:szCs w:val="22"/>
        </w:rPr>
        <w:t xml:space="preserve"> in this application for leave to appeal</w:t>
      </w:r>
      <w:r w:rsidR="008511BC" w:rsidRPr="00637554">
        <w:rPr>
          <w:rFonts w:cs="Arial"/>
          <w:bCs/>
          <w:szCs w:val="22"/>
        </w:rPr>
        <w:t xml:space="preserve"> that claims 2, 3, 4 and 5 were finally determined by the </w:t>
      </w:r>
      <w:r w:rsidR="009A3ABB" w:rsidRPr="00637554">
        <w:rPr>
          <w:rFonts w:cs="Arial"/>
          <w:bCs/>
          <w:szCs w:val="22"/>
        </w:rPr>
        <w:t>arbitrator</w:t>
      </w:r>
      <w:r w:rsidR="008511BC" w:rsidRPr="00637554">
        <w:rPr>
          <w:rFonts w:cs="Arial"/>
          <w:bCs/>
          <w:szCs w:val="22"/>
        </w:rPr>
        <w:t xml:space="preserve">. Claim 1 deals with a breach of Aeonova’s right to provide materials as set out in </w:t>
      </w:r>
      <w:r w:rsidR="006477C2" w:rsidRPr="00637554">
        <w:rPr>
          <w:rFonts w:cs="Arial"/>
          <w:bCs/>
          <w:szCs w:val="22"/>
        </w:rPr>
        <w:t xml:space="preserve">paragraphs 13 to 18 of </w:t>
      </w:r>
      <w:r w:rsidR="008511BC" w:rsidRPr="00637554">
        <w:rPr>
          <w:rFonts w:cs="Arial"/>
          <w:bCs/>
          <w:szCs w:val="22"/>
        </w:rPr>
        <w:t>the statement of case.</w:t>
      </w:r>
      <w:r w:rsidR="006477C2" w:rsidRPr="00637554">
        <w:rPr>
          <w:rFonts w:cs="Arial"/>
          <w:bCs/>
          <w:szCs w:val="22"/>
        </w:rPr>
        <w:t xml:space="preserve"> </w:t>
      </w:r>
    </w:p>
    <w:p w14:paraId="54D40678" w14:textId="77777777" w:rsidR="002C6DC9" w:rsidRDefault="006477C2" w:rsidP="002C6DC9">
      <w:pPr>
        <w:widowControl w:val="0"/>
        <w:spacing w:before="480" w:after="480" w:line="360" w:lineRule="auto"/>
        <w:jc w:val="both"/>
        <w:rPr>
          <w:rFonts w:cs="Arial"/>
          <w:bCs/>
          <w:szCs w:val="22"/>
        </w:rPr>
      </w:pPr>
      <w:r w:rsidRPr="00637554">
        <w:rPr>
          <w:rFonts w:cs="Arial"/>
          <w:bCs/>
          <w:szCs w:val="22"/>
        </w:rPr>
        <w:t xml:space="preserve">The </w:t>
      </w:r>
      <w:r w:rsidR="009A3ABB" w:rsidRPr="00637554">
        <w:rPr>
          <w:rFonts w:cs="Arial"/>
          <w:bCs/>
          <w:szCs w:val="22"/>
        </w:rPr>
        <w:t>arbitrator</w:t>
      </w:r>
      <w:r w:rsidRPr="00637554">
        <w:rPr>
          <w:rFonts w:cs="Arial"/>
          <w:bCs/>
          <w:szCs w:val="22"/>
        </w:rPr>
        <w:t xml:space="preserve"> referred to a common cause</w:t>
      </w:r>
      <w:r w:rsidRPr="00637554">
        <w:rPr>
          <w:rStyle w:val="FootnoteReference"/>
          <w:rFonts w:cs="Arial"/>
          <w:bCs/>
          <w:szCs w:val="22"/>
        </w:rPr>
        <w:footnoteReference w:id="27"/>
      </w:r>
      <w:r w:rsidRPr="00637554">
        <w:rPr>
          <w:rFonts w:cs="Arial"/>
          <w:bCs/>
          <w:szCs w:val="22"/>
        </w:rPr>
        <w:t xml:space="preserve"> email dated 24 October 2014 that contradicted Aeonova’s contractual right to provide certain services unless it consents to the work going to a third party.</w:t>
      </w:r>
      <w:r w:rsidR="000B79AC" w:rsidRPr="00637554">
        <w:rPr>
          <w:rFonts w:cs="Arial"/>
          <w:bCs/>
          <w:szCs w:val="22"/>
        </w:rPr>
        <w:t xml:space="preserve">  It was not alleged that Aeonova had consented and therefore giving the work to a third party would amount to a breach. </w:t>
      </w:r>
      <w:r w:rsidR="008125D7" w:rsidRPr="00637554">
        <w:rPr>
          <w:rFonts w:cs="Arial"/>
          <w:bCs/>
          <w:szCs w:val="22"/>
        </w:rPr>
        <w:t>The arbitrator analysed the claims to identify whether on the pleadings, Aeonova was entitled to an account and what should be included in the account.</w:t>
      </w:r>
      <w:r w:rsidR="008125D7" w:rsidRPr="00637554">
        <w:rPr>
          <w:rStyle w:val="FootnoteReference"/>
          <w:rFonts w:cs="Arial"/>
          <w:bCs/>
          <w:szCs w:val="22"/>
        </w:rPr>
        <w:footnoteReference w:id="28"/>
      </w:r>
      <w:r w:rsidR="008125D7" w:rsidRPr="00637554">
        <w:rPr>
          <w:rFonts w:cs="Arial"/>
          <w:bCs/>
          <w:szCs w:val="22"/>
        </w:rPr>
        <w:t xml:space="preserve"> </w:t>
      </w:r>
    </w:p>
    <w:p w14:paraId="11620DEA" w14:textId="12DD74BC" w:rsidR="008511BC" w:rsidRPr="00637554" w:rsidRDefault="000B79AC" w:rsidP="002C6DC9">
      <w:pPr>
        <w:widowControl w:val="0"/>
        <w:spacing w:before="480" w:after="480" w:line="360" w:lineRule="auto"/>
        <w:jc w:val="both"/>
        <w:rPr>
          <w:rFonts w:cs="Arial"/>
          <w:bCs/>
          <w:szCs w:val="22"/>
        </w:rPr>
      </w:pPr>
      <w:r w:rsidRPr="00637554">
        <w:rPr>
          <w:rFonts w:cs="Arial"/>
          <w:bCs/>
          <w:szCs w:val="22"/>
        </w:rPr>
        <w:t xml:space="preserve">The fact of the breach </w:t>
      </w:r>
      <w:r w:rsidR="00D62063" w:rsidRPr="00637554">
        <w:rPr>
          <w:rFonts w:cs="Arial"/>
          <w:bCs/>
          <w:szCs w:val="22"/>
        </w:rPr>
        <w:t xml:space="preserve">that is apparent on the papers </w:t>
      </w:r>
      <w:r w:rsidRPr="00637554">
        <w:rPr>
          <w:rFonts w:cs="Arial"/>
          <w:bCs/>
          <w:szCs w:val="22"/>
        </w:rPr>
        <w:t xml:space="preserve">does not imply a finding that Altech is liable to Aeonova </w:t>
      </w:r>
      <w:r w:rsidR="008125D7">
        <w:rPr>
          <w:rFonts w:cs="Arial"/>
          <w:bCs/>
          <w:szCs w:val="22"/>
        </w:rPr>
        <w:t xml:space="preserve">for damages </w:t>
      </w:r>
      <w:r w:rsidRPr="00637554">
        <w:rPr>
          <w:rFonts w:cs="Arial"/>
          <w:bCs/>
          <w:szCs w:val="22"/>
        </w:rPr>
        <w:t xml:space="preserve">and </w:t>
      </w:r>
      <w:r w:rsidR="00CB1688" w:rsidRPr="00637554">
        <w:rPr>
          <w:rFonts w:cs="Arial"/>
          <w:bCs/>
          <w:szCs w:val="22"/>
        </w:rPr>
        <w:t>Altech is not precluded from leading evidence on the point.</w:t>
      </w:r>
    </w:p>
    <w:p w14:paraId="68E4B4B1" w14:textId="54837A59" w:rsidR="00175359" w:rsidRPr="00637554" w:rsidRDefault="002C30B6" w:rsidP="002C30B6">
      <w:pPr>
        <w:widowControl w:val="0"/>
        <w:tabs>
          <w:tab w:val="left" w:pos="567"/>
        </w:tabs>
        <w:spacing w:before="480" w:after="480" w:line="360" w:lineRule="auto"/>
        <w:jc w:val="both"/>
        <w:rPr>
          <w:rFonts w:cs="Arial"/>
          <w:bCs/>
          <w:szCs w:val="22"/>
        </w:rPr>
      </w:pPr>
      <w:r w:rsidRPr="00637554">
        <w:rPr>
          <w:rFonts w:cs="Arial"/>
          <w:bCs/>
          <w:szCs w:val="22"/>
        </w:rPr>
        <w:t>[25]</w:t>
      </w:r>
      <w:r w:rsidRPr="00637554">
        <w:rPr>
          <w:rFonts w:cs="Arial"/>
          <w:bCs/>
          <w:szCs w:val="22"/>
        </w:rPr>
        <w:tab/>
      </w:r>
      <w:r w:rsidR="00175359" w:rsidRPr="00637554">
        <w:rPr>
          <w:rFonts w:cs="Arial"/>
          <w:bCs/>
          <w:szCs w:val="22"/>
        </w:rPr>
        <w:t xml:space="preserve">I now turn to the </w:t>
      </w:r>
      <w:r w:rsidR="009A3ABB" w:rsidRPr="00637554">
        <w:rPr>
          <w:rFonts w:cs="Arial"/>
          <w:bCs/>
          <w:szCs w:val="22"/>
        </w:rPr>
        <w:t>arbitrator</w:t>
      </w:r>
      <w:r w:rsidR="00175359" w:rsidRPr="00637554">
        <w:rPr>
          <w:rFonts w:cs="Arial"/>
          <w:bCs/>
          <w:szCs w:val="22"/>
        </w:rPr>
        <w:t>’s findings on claim 6.</w:t>
      </w:r>
      <w:r w:rsidR="008670C4" w:rsidRPr="00637554">
        <w:rPr>
          <w:rFonts w:cs="Arial"/>
          <w:bCs/>
          <w:szCs w:val="22"/>
        </w:rPr>
        <w:t xml:space="preserve"> Altech was obliged to offer certain business opportunities to Aeonova in </w:t>
      </w:r>
      <w:r w:rsidR="00AE42DD" w:rsidRPr="00637554">
        <w:rPr>
          <w:rFonts w:cs="Arial"/>
          <w:bCs/>
          <w:szCs w:val="22"/>
        </w:rPr>
        <w:t xml:space="preserve">terms of the right of first refusal. The obligation </w:t>
      </w:r>
      <w:r w:rsidR="00AE42DD" w:rsidRPr="00637554">
        <w:rPr>
          <w:rFonts w:cs="Arial"/>
          <w:bCs/>
          <w:szCs w:val="22"/>
        </w:rPr>
        <w:lastRenderedPageBreak/>
        <w:t xml:space="preserve">appeared from the common cause documents. The </w:t>
      </w:r>
      <w:r w:rsidR="009A3ABB" w:rsidRPr="00637554">
        <w:rPr>
          <w:rFonts w:cs="Arial"/>
          <w:bCs/>
          <w:szCs w:val="22"/>
        </w:rPr>
        <w:t>arbitrator</w:t>
      </w:r>
      <w:r w:rsidR="00AE42DD" w:rsidRPr="00637554">
        <w:rPr>
          <w:rFonts w:cs="Arial"/>
          <w:bCs/>
          <w:szCs w:val="22"/>
        </w:rPr>
        <w:t xml:space="preserve"> directed Altech to provide the contracts it was awarded during the period in question for the type of work in issue and which work had not already been contracted for, and to disclose relevant contracts awarded to third parties.</w:t>
      </w:r>
      <w:r w:rsidR="00CB1688" w:rsidRPr="00637554">
        <w:rPr>
          <w:rFonts w:cs="Arial"/>
          <w:bCs/>
          <w:szCs w:val="22"/>
        </w:rPr>
        <w:t xml:space="preserve"> Again, the order to account does not mean that Altech is liable for damages.</w:t>
      </w:r>
      <w:r w:rsidR="00D62063" w:rsidRPr="00637554">
        <w:rPr>
          <w:rFonts w:cs="Arial"/>
          <w:bCs/>
          <w:szCs w:val="22"/>
        </w:rPr>
        <w:t xml:space="preserve"> Evidence would have to be led to proof that there were such opportunities.</w:t>
      </w:r>
    </w:p>
    <w:p w14:paraId="1A1B3159" w14:textId="77777777" w:rsidR="001D1C64" w:rsidRPr="00637554" w:rsidRDefault="001D1C64" w:rsidP="00A369DD">
      <w:pPr>
        <w:widowControl w:val="0"/>
        <w:spacing w:before="480" w:after="480" w:line="360" w:lineRule="auto"/>
        <w:jc w:val="both"/>
        <w:rPr>
          <w:rFonts w:cs="Arial"/>
          <w:bCs/>
          <w:szCs w:val="22"/>
          <w:u w:val="single"/>
        </w:rPr>
      </w:pPr>
    </w:p>
    <w:p w14:paraId="2F44D29A" w14:textId="02D7566C" w:rsidR="00A369DD" w:rsidRPr="00637554" w:rsidRDefault="00A369DD" w:rsidP="00A369DD">
      <w:pPr>
        <w:widowControl w:val="0"/>
        <w:spacing w:before="480" w:after="480" w:line="360" w:lineRule="auto"/>
        <w:jc w:val="both"/>
        <w:rPr>
          <w:rFonts w:cs="Arial"/>
          <w:bCs/>
          <w:szCs w:val="22"/>
          <w:u w:val="single"/>
        </w:rPr>
      </w:pPr>
      <w:r w:rsidRPr="00637554">
        <w:rPr>
          <w:rFonts w:cs="Arial"/>
          <w:bCs/>
          <w:szCs w:val="22"/>
          <w:u w:val="single"/>
        </w:rPr>
        <w:t xml:space="preserve">The </w:t>
      </w:r>
      <w:r w:rsidR="009A3ABB" w:rsidRPr="00637554">
        <w:rPr>
          <w:rFonts w:cs="Arial"/>
          <w:bCs/>
          <w:szCs w:val="22"/>
          <w:u w:val="single"/>
        </w:rPr>
        <w:t>arbitrator</w:t>
      </w:r>
      <w:r w:rsidRPr="00637554">
        <w:rPr>
          <w:rFonts w:cs="Arial"/>
          <w:bCs/>
          <w:szCs w:val="22"/>
          <w:u w:val="single"/>
        </w:rPr>
        <w:t>’s interpretation of the agreements</w:t>
      </w:r>
      <w:r w:rsidR="00731409" w:rsidRPr="00637554">
        <w:rPr>
          <w:rStyle w:val="FootnoteReference"/>
          <w:rFonts w:cs="Arial"/>
          <w:bCs/>
          <w:szCs w:val="22"/>
          <w:u w:val="single"/>
        </w:rPr>
        <w:footnoteReference w:id="29"/>
      </w:r>
    </w:p>
    <w:p w14:paraId="4C982AB5" w14:textId="2A608964" w:rsidR="00EF2172" w:rsidRPr="00637554" w:rsidRDefault="002C30B6" w:rsidP="002C30B6">
      <w:pPr>
        <w:widowControl w:val="0"/>
        <w:tabs>
          <w:tab w:val="left" w:pos="567"/>
        </w:tabs>
        <w:spacing w:before="480" w:after="480" w:line="360" w:lineRule="auto"/>
        <w:jc w:val="both"/>
        <w:rPr>
          <w:rFonts w:cs="Arial"/>
          <w:bCs/>
          <w:szCs w:val="22"/>
        </w:rPr>
      </w:pPr>
      <w:r w:rsidRPr="00637554">
        <w:rPr>
          <w:rFonts w:cs="Arial"/>
          <w:bCs/>
          <w:szCs w:val="22"/>
        </w:rPr>
        <w:t>[26]</w:t>
      </w:r>
      <w:r w:rsidRPr="00637554">
        <w:rPr>
          <w:rFonts w:cs="Arial"/>
          <w:bCs/>
          <w:szCs w:val="22"/>
        </w:rPr>
        <w:tab/>
      </w:r>
      <w:r w:rsidR="00EF2172" w:rsidRPr="00637554">
        <w:rPr>
          <w:rFonts w:cs="Arial"/>
          <w:bCs/>
          <w:szCs w:val="22"/>
        </w:rPr>
        <w:t xml:space="preserve">A court must be careful not to re-interpret an agreement (or other document) and set aside an award on review because the court comes to a different conclusion to that of the </w:t>
      </w:r>
      <w:r w:rsidR="009A3ABB" w:rsidRPr="00637554">
        <w:rPr>
          <w:rFonts w:cs="Arial"/>
          <w:bCs/>
          <w:szCs w:val="22"/>
        </w:rPr>
        <w:t>arbitrator</w:t>
      </w:r>
      <w:r w:rsidR="00EF2172" w:rsidRPr="00637554">
        <w:rPr>
          <w:rFonts w:cs="Arial"/>
          <w:bCs/>
          <w:szCs w:val="22"/>
        </w:rPr>
        <w:t>.</w:t>
      </w:r>
      <w:r w:rsidR="00EF2172" w:rsidRPr="00637554">
        <w:rPr>
          <w:rStyle w:val="FootnoteReference"/>
          <w:rFonts w:cs="Arial"/>
          <w:bCs/>
          <w:szCs w:val="22"/>
        </w:rPr>
        <w:footnoteReference w:id="30"/>
      </w:r>
      <w:r w:rsidR="002F03AE" w:rsidRPr="00637554">
        <w:rPr>
          <w:rFonts w:cs="Arial"/>
          <w:bCs/>
          <w:szCs w:val="22"/>
        </w:rPr>
        <w:t xml:space="preserve"> Interpretation is a matter of law</w:t>
      </w:r>
      <w:r w:rsidR="00C65D78" w:rsidRPr="00637554">
        <w:rPr>
          <w:rFonts w:cs="Arial"/>
          <w:bCs/>
          <w:szCs w:val="22"/>
        </w:rPr>
        <w:t>, not fact</w:t>
      </w:r>
      <w:r w:rsidR="002F03AE" w:rsidRPr="00637554">
        <w:rPr>
          <w:rFonts w:cs="Arial"/>
          <w:bCs/>
          <w:szCs w:val="22"/>
        </w:rPr>
        <w:t>.</w:t>
      </w:r>
      <w:r w:rsidR="002F03AE" w:rsidRPr="00637554">
        <w:rPr>
          <w:rStyle w:val="FootnoteReference"/>
          <w:rFonts w:cs="Arial"/>
          <w:bCs/>
          <w:szCs w:val="22"/>
        </w:rPr>
        <w:footnoteReference w:id="31"/>
      </w:r>
    </w:p>
    <w:p w14:paraId="6695AA65" w14:textId="3AAA17D1" w:rsidR="00A369DD" w:rsidRPr="00637554" w:rsidRDefault="002C30B6" w:rsidP="002C30B6">
      <w:pPr>
        <w:widowControl w:val="0"/>
        <w:tabs>
          <w:tab w:val="left" w:pos="567"/>
        </w:tabs>
        <w:spacing w:before="480" w:after="480" w:line="360" w:lineRule="auto"/>
        <w:jc w:val="both"/>
        <w:rPr>
          <w:rFonts w:cs="Arial"/>
          <w:bCs/>
          <w:szCs w:val="22"/>
        </w:rPr>
      </w:pPr>
      <w:r w:rsidRPr="00637554">
        <w:rPr>
          <w:rFonts w:cs="Arial"/>
          <w:bCs/>
          <w:szCs w:val="22"/>
        </w:rPr>
        <w:t>[27]</w:t>
      </w:r>
      <w:r w:rsidRPr="00637554">
        <w:rPr>
          <w:rFonts w:cs="Arial"/>
          <w:bCs/>
          <w:szCs w:val="22"/>
        </w:rPr>
        <w:tab/>
      </w:r>
      <w:r w:rsidR="00A369DD" w:rsidRPr="00637554">
        <w:rPr>
          <w:rFonts w:cs="Arial"/>
          <w:bCs/>
          <w:szCs w:val="22"/>
        </w:rPr>
        <w:t xml:space="preserve">The interpretation of the agreement did not require the </w:t>
      </w:r>
      <w:r w:rsidR="009A3ABB" w:rsidRPr="00637554">
        <w:rPr>
          <w:rFonts w:cs="Arial"/>
          <w:bCs/>
          <w:szCs w:val="22"/>
        </w:rPr>
        <w:t>arbitrator</w:t>
      </w:r>
      <w:r w:rsidR="00A369DD" w:rsidRPr="00637554">
        <w:rPr>
          <w:rFonts w:cs="Arial"/>
          <w:bCs/>
          <w:szCs w:val="22"/>
        </w:rPr>
        <w:t xml:space="preserve"> to pronounce on whether Aeonova had performed its contractual obligations. The </w:t>
      </w:r>
      <w:r w:rsidR="009A3ABB" w:rsidRPr="00637554">
        <w:rPr>
          <w:rFonts w:cs="Arial"/>
          <w:bCs/>
          <w:szCs w:val="22"/>
        </w:rPr>
        <w:t>arbitrator</w:t>
      </w:r>
      <w:r w:rsidR="00A369DD" w:rsidRPr="00637554">
        <w:rPr>
          <w:rFonts w:cs="Arial"/>
          <w:bCs/>
          <w:szCs w:val="22"/>
        </w:rPr>
        <w:t xml:space="preserve"> read the agreement to determine whether a duty to account arises from the agreement. </w:t>
      </w:r>
      <w:r w:rsidR="005912C1" w:rsidRPr="00637554">
        <w:rPr>
          <w:rFonts w:cs="Arial"/>
          <w:bCs/>
          <w:szCs w:val="22"/>
        </w:rPr>
        <w:t>The duty arises in this matter from what is common cause – the common cause terms and the existence of a fiduciary relationship.</w:t>
      </w:r>
      <w:r w:rsidR="00A369DD" w:rsidRPr="00637554">
        <w:rPr>
          <w:rStyle w:val="FootnoteReference"/>
          <w:rFonts w:cs="Arial"/>
          <w:bCs/>
          <w:szCs w:val="22"/>
        </w:rPr>
        <w:footnoteReference w:id="32"/>
      </w:r>
      <w:r w:rsidR="00A369DD" w:rsidRPr="00637554">
        <w:rPr>
          <w:rFonts w:cs="Arial"/>
          <w:bCs/>
          <w:szCs w:val="22"/>
        </w:rPr>
        <w:t xml:space="preserve"> </w:t>
      </w:r>
    </w:p>
    <w:p w14:paraId="27B59567" w14:textId="4E4EA8AF" w:rsidR="002C6DC9" w:rsidRDefault="002C30B6" w:rsidP="002C30B6">
      <w:pPr>
        <w:widowControl w:val="0"/>
        <w:tabs>
          <w:tab w:val="left" w:pos="567"/>
        </w:tabs>
        <w:spacing w:before="480" w:after="480" w:line="360" w:lineRule="auto"/>
        <w:jc w:val="both"/>
        <w:rPr>
          <w:rFonts w:cs="Arial"/>
          <w:bCs/>
          <w:szCs w:val="22"/>
        </w:rPr>
      </w:pPr>
      <w:r>
        <w:rPr>
          <w:rFonts w:cs="Arial"/>
          <w:bCs/>
          <w:szCs w:val="22"/>
        </w:rPr>
        <w:t>[28]</w:t>
      </w:r>
      <w:r>
        <w:rPr>
          <w:rFonts w:cs="Arial"/>
          <w:bCs/>
          <w:szCs w:val="22"/>
        </w:rPr>
        <w:tab/>
      </w:r>
      <w:r w:rsidR="005912C1" w:rsidRPr="00637554">
        <w:rPr>
          <w:rFonts w:cs="Arial"/>
          <w:bCs/>
          <w:szCs w:val="22"/>
        </w:rPr>
        <w:t>Altech conceded</w:t>
      </w:r>
      <w:r w:rsidR="005912C1" w:rsidRPr="00637554">
        <w:rPr>
          <w:rStyle w:val="FootnoteReference"/>
          <w:rFonts w:cs="Arial"/>
          <w:bCs/>
          <w:szCs w:val="22"/>
        </w:rPr>
        <w:footnoteReference w:id="33"/>
      </w:r>
      <w:r w:rsidR="005912C1" w:rsidRPr="00637554">
        <w:rPr>
          <w:rFonts w:cs="Arial"/>
          <w:bCs/>
          <w:szCs w:val="22"/>
        </w:rPr>
        <w:t xml:space="preserve"> a duty to account </w:t>
      </w:r>
      <w:r w:rsidR="005912C1" w:rsidRPr="00637554">
        <w:rPr>
          <w:rFonts w:cs="Arial"/>
          <w:bCs/>
          <w:i/>
          <w:iCs/>
          <w:szCs w:val="22"/>
        </w:rPr>
        <w:t>“in the abstract”</w:t>
      </w:r>
      <w:r w:rsidR="005912C1" w:rsidRPr="00637554">
        <w:rPr>
          <w:rFonts w:cs="Arial"/>
          <w:bCs/>
          <w:szCs w:val="22"/>
        </w:rPr>
        <w:t xml:space="preserve">  and the point of divergence between the parties was whether the existence of a duty to account is dependent on a prior determination of liability</w:t>
      </w:r>
      <w:r w:rsidR="009A3ABB" w:rsidRPr="00637554">
        <w:rPr>
          <w:rFonts w:cs="Arial"/>
          <w:bCs/>
          <w:szCs w:val="22"/>
        </w:rPr>
        <w:t>,</w:t>
      </w:r>
      <w:r w:rsidR="005912C1" w:rsidRPr="00637554">
        <w:rPr>
          <w:rStyle w:val="FootnoteReference"/>
          <w:rFonts w:cs="Arial"/>
          <w:bCs/>
          <w:szCs w:val="22"/>
        </w:rPr>
        <w:footnoteReference w:id="34"/>
      </w:r>
      <w:r w:rsidR="005912C1" w:rsidRPr="00637554">
        <w:rPr>
          <w:rFonts w:cs="Arial"/>
          <w:bCs/>
          <w:szCs w:val="22"/>
        </w:rPr>
        <w:t xml:space="preserve"> </w:t>
      </w:r>
      <w:r w:rsidR="009A3ABB" w:rsidRPr="00637554">
        <w:rPr>
          <w:rFonts w:cs="Arial"/>
          <w:bCs/>
          <w:szCs w:val="22"/>
        </w:rPr>
        <w:t xml:space="preserve">a question analysed </w:t>
      </w:r>
      <w:r w:rsidR="00BC647B" w:rsidRPr="00637554">
        <w:rPr>
          <w:rFonts w:cs="Arial"/>
          <w:bCs/>
          <w:szCs w:val="22"/>
        </w:rPr>
        <w:t>with reference to the Appeal Court authority of</w:t>
      </w:r>
      <w:r w:rsidR="009A3ABB" w:rsidRPr="00637554">
        <w:rPr>
          <w:rFonts w:cs="Arial"/>
          <w:bCs/>
          <w:szCs w:val="22"/>
        </w:rPr>
        <w:t xml:space="preserve"> </w:t>
      </w:r>
      <w:r w:rsidR="009A3ABB" w:rsidRPr="00637554">
        <w:rPr>
          <w:rFonts w:cs="Arial"/>
          <w:i/>
          <w:iCs/>
          <w:szCs w:val="22"/>
          <w:lang w:eastAsia="en-ZA"/>
        </w:rPr>
        <w:t>Doyle and Another v Fleet Motors PE (Pty) Ltd</w:t>
      </w:r>
      <w:r w:rsidR="00A63277" w:rsidRPr="00637554">
        <w:rPr>
          <w:rFonts w:cs="Arial"/>
          <w:bCs/>
          <w:szCs w:val="22"/>
        </w:rPr>
        <w:t>.</w:t>
      </w:r>
      <w:r w:rsidR="00A63277" w:rsidRPr="00637554">
        <w:rPr>
          <w:rStyle w:val="FootnoteReference"/>
          <w:rFonts w:cs="Arial"/>
          <w:bCs/>
          <w:szCs w:val="22"/>
        </w:rPr>
        <w:footnoteReference w:id="35"/>
      </w:r>
      <w:r w:rsidR="00A63277" w:rsidRPr="00637554">
        <w:rPr>
          <w:rFonts w:cs="Arial"/>
          <w:bCs/>
          <w:szCs w:val="22"/>
        </w:rPr>
        <w:t xml:space="preserve"> </w:t>
      </w:r>
      <w:r w:rsidR="005912C1" w:rsidRPr="00637554">
        <w:rPr>
          <w:rFonts w:cs="Arial"/>
          <w:bCs/>
          <w:szCs w:val="22"/>
        </w:rPr>
        <w:t xml:space="preserve">The </w:t>
      </w:r>
      <w:r w:rsidR="009A3ABB" w:rsidRPr="00637554">
        <w:rPr>
          <w:rFonts w:cs="Arial"/>
          <w:bCs/>
          <w:szCs w:val="22"/>
        </w:rPr>
        <w:t>arbitrator</w:t>
      </w:r>
      <w:r w:rsidR="005912C1" w:rsidRPr="00637554">
        <w:rPr>
          <w:rFonts w:cs="Arial"/>
          <w:bCs/>
          <w:szCs w:val="22"/>
        </w:rPr>
        <w:t xml:space="preserve"> held that there was no authority in support of Altech’s submission that </w:t>
      </w:r>
      <w:r w:rsidR="00A0101A" w:rsidRPr="00637554">
        <w:rPr>
          <w:rFonts w:cs="Arial"/>
          <w:bCs/>
          <w:szCs w:val="22"/>
        </w:rPr>
        <w:t xml:space="preserve">a duty to account </w:t>
      </w:r>
      <w:r w:rsidR="005912C1" w:rsidRPr="00637554">
        <w:rPr>
          <w:rFonts w:cs="Arial"/>
          <w:bCs/>
          <w:szCs w:val="22"/>
        </w:rPr>
        <w:t>was dependent</w:t>
      </w:r>
      <w:r w:rsidR="00A0101A" w:rsidRPr="00637554">
        <w:rPr>
          <w:rFonts w:cs="Arial"/>
          <w:bCs/>
          <w:szCs w:val="22"/>
        </w:rPr>
        <w:t xml:space="preserve"> on a finding of liability</w:t>
      </w:r>
      <w:r w:rsidR="005912C1" w:rsidRPr="00637554">
        <w:rPr>
          <w:rFonts w:cs="Arial"/>
          <w:bCs/>
          <w:szCs w:val="22"/>
        </w:rPr>
        <w:t>.</w:t>
      </w:r>
      <w:r w:rsidR="00A63277" w:rsidRPr="00637554">
        <w:rPr>
          <w:rFonts w:cs="Arial"/>
          <w:bCs/>
          <w:szCs w:val="22"/>
        </w:rPr>
        <w:t xml:space="preserve"> </w:t>
      </w:r>
    </w:p>
    <w:p w14:paraId="5254BA35" w14:textId="65090FF2" w:rsidR="00AF1E01" w:rsidRPr="00637554" w:rsidRDefault="00A63277" w:rsidP="002C6DC9">
      <w:pPr>
        <w:widowControl w:val="0"/>
        <w:spacing w:before="480" w:after="480" w:line="360" w:lineRule="auto"/>
        <w:jc w:val="both"/>
        <w:rPr>
          <w:rFonts w:cs="Arial"/>
          <w:bCs/>
          <w:szCs w:val="22"/>
        </w:rPr>
      </w:pPr>
      <w:r w:rsidRPr="00637554">
        <w:rPr>
          <w:rFonts w:cs="Arial"/>
          <w:bCs/>
          <w:szCs w:val="22"/>
        </w:rPr>
        <w:t>There is no suggestion that in analysing th</w:t>
      </w:r>
      <w:r w:rsidR="00D62063" w:rsidRPr="00637554">
        <w:rPr>
          <w:rFonts w:cs="Arial"/>
          <w:bCs/>
          <w:szCs w:val="22"/>
        </w:rPr>
        <w:t>e</w:t>
      </w:r>
      <w:r w:rsidRPr="00637554">
        <w:rPr>
          <w:rFonts w:cs="Arial"/>
          <w:bCs/>
          <w:szCs w:val="22"/>
        </w:rPr>
        <w:t xml:space="preserve"> </w:t>
      </w:r>
      <w:r w:rsidR="00D62063" w:rsidRPr="00637554">
        <w:rPr>
          <w:rFonts w:cs="Arial"/>
          <w:bCs/>
          <w:szCs w:val="22"/>
        </w:rPr>
        <w:t>judgment</w:t>
      </w:r>
      <w:r w:rsidRPr="00637554">
        <w:rPr>
          <w:rFonts w:cs="Arial"/>
          <w:bCs/>
          <w:szCs w:val="22"/>
        </w:rPr>
        <w:t xml:space="preserve"> he committed a gross irregularity.</w:t>
      </w:r>
      <w:r w:rsidR="0099377C" w:rsidRPr="00637554">
        <w:rPr>
          <w:rFonts w:cs="Arial"/>
          <w:bCs/>
          <w:szCs w:val="22"/>
        </w:rPr>
        <w:t xml:space="preserve"> </w:t>
      </w:r>
      <w:r w:rsidR="0099377C" w:rsidRPr="00637554">
        <w:rPr>
          <w:rFonts w:cs="Arial"/>
          <w:bCs/>
          <w:szCs w:val="22"/>
        </w:rPr>
        <w:lastRenderedPageBreak/>
        <w:t xml:space="preserve">It bears mention in passing that that had the </w:t>
      </w:r>
      <w:r w:rsidR="009A3ABB" w:rsidRPr="00637554">
        <w:rPr>
          <w:rFonts w:cs="Arial"/>
          <w:bCs/>
          <w:szCs w:val="22"/>
        </w:rPr>
        <w:t>arbitrator</w:t>
      </w:r>
      <w:r w:rsidR="0099377C" w:rsidRPr="00637554">
        <w:rPr>
          <w:rFonts w:cs="Arial"/>
          <w:bCs/>
          <w:szCs w:val="22"/>
        </w:rPr>
        <w:t xml:space="preserve"> </w:t>
      </w:r>
      <w:r w:rsidR="00536C2D" w:rsidRPr="00637554">
        <w:rPr>
          <w:rFonts w:cs="Arial"/>
          <w:bCs/>
          <w:szCs w:val="22"/>
        </w:rPr>
        <w:t xml:space="preserve">been intent on also </w:t>
      </w:r>
      <w:r w:rsidR="0099377C" w:rsidRPr="00637554">
        <w:rPr>
          <w:rFonts w:cs="Arial"/>
          <w:bCs/>
          <w:szCs w:val="22"/>
        </w:rPr>
        <w:t>decid</w:t>
      </w:r>
      <w:r w:rsidR="00536C2D" w:rsidRPr="00637554">
        <w:rPr>
          <w:rFonts w:cs="Arial"/>
          <w:bCs/>
          <w:szCs w:val="22"/>
        </w:rPr>
        <w:t>ing</w:t>
      </w:r>
      <w:r w:rsidR="0099377C" w:rsidRPr="00637554">
        <w:rPr>
          <w:rFonts w:cs="Arial"/>
          <w:bCs/>
          <w:szCs w:val="22"/>
        </w:rPr>
        <w:t xml:space="preserve"> liability</w:t>
      </w:r>
      <w:r w:rsidR="00536C2D" w:rsidRPr="00637554">
        <w:rPr>
          <w:rFonts w:cs="Arial"/>
          <w:bCs/>
          <w:szCs w:val="22"/>
        </w:rPr>
        <w:t xml:space="preserve"> in order to make the accounting award</w:t>
      </w:r>
      <w:r w:rsidR="0099377C" w:rsidRPr="00637554">
        <w:rPr>
          <w:rFonts w:cs="Arial"/>
          <w:bCs/>
          <w:szCs w:val="22"/>
        </w:rPr>
        <w:t xml:space="preserve">, his analysis of </w:t>
      </w:r>
      <w:r w:rsidR="0099377C" w:rsidRPr="00637554">
        <w:rPr>
          <w:rFonts w:cs="Arial"/>
          <w:bCs/>
          <w:i/>
          <w:iCs/>
          <w:szCs w:val="22"/>
        </w:rPr>
        <w:t>Doyle</w:t>
      </w:r>
      <w:r w:rsidR="0099377C" w:rsidRPr="00637554">
        <w:rPr>
          <w:rFonts w:cs="Arial"/>
          <w:bCs/>
          <w:szCs w:val="22"/>
        </w:rPr>
        <w:t xml:space="preserve"> would have been unnecessary.</w:t>
      </w:r>
      <w:r w:rsidR="00536C2D" w:rsidRPr="00637554">
        <w:rPr>
          <w:rFonts w:cs="Arial"/>
          <w:bCs/>
          <w:szCs w:val="22"/>
        </w:rPr>
        <w:t xml:space="preserve"> The question would not have arisen.</w:t>
      </w:r>
    </w:p>
    <w:p w14:paraId="0394A57C" w14:textId="77777777" w:rsidR="00AF1E01" w:rsidRPr="00637554" w:rsidRDefault="00AF1E01" w:rsidP="00AE42DD">
      <w:pPr>
        <w:widowControl w:val="0"/>
        <w:spacing w:before="480" w:after="480" w:line="360" w:lineRule="auto"/>
        <w:jc w:val="both"/>
        <w:rPr>
          <w:rFonts w:cs="Arial"/>
          <w:bCs/>
          <w:szCs w:val="22"/>
        </w:rPr>
      </w:pPr>
    </w:p>
    <w:p w14:paraId="41DD050D" w14:textId="0188D88F" w:rsidR="00AF1E01" w:rsidRPr="00637554" w:rsidRDefault="00AF1E01" w:rsidP="00AF1E01">
      <w:pPr>
        <w:widowControl w:val="0"/>
        <w:spacing w:before="480" w:after="480" w:line="360" w:lineRule="auto"/>
        <w:jc w:val="both"/>
        <w:rPr>
          <w:rFonts w:cs="Arial"/>
          <w:bCs/>
          <w:szCs w:val="22"/>
          <w:u w:val="single"/>
        </w:rPr>
      </w:pPr>
      <w:r w:rsidRPr="00637554">
        <w:rPr>
          <w:rFonts w:cs="Arial"/>
          <w:bCs/>
          <w:szCs w:val="22"/>
          <w:u w:val="single"/>
        </w:rPr>
        <w:t>Impermissible reliance on repudiation</w:t>
      </w:r>
    </w:p>
    <w:p w14:paraId="61E35B03" w14:textId="6F37E4BA" w:rsidR="0004253E" w:rsidRPr="00637554" w:rsidRDefault="002C30B6" w:rsidP="002C30B6">
      <w:pPr>
        <w:widowControl w:val="0"/>
        <w:tabs>
          <w:tab w:val="left" w:pos="567"/>
        </w:tabs>
        <w:spacing w:before="480" w:after="480" w:line="360" w:lineRule="auto"/>
        <w:jc w:val="both"/>
        <w:rPr>
          <w:rFonts w:cs="Arial"/>
          <w:bCs/>
          <w:szCs w:val="22"/>
        </w:rPr>
      </w:pPr>
      <w:r w:rsidRPr="00637554">
        <w:rPr>
          <w:rFonts w:cs="Arial"/>
          <w:bCs/>
          <w:szCs w:val="22"/>
        </w:rPr>
        <w:t>[29]</w:t>
      </w:r>
      <w:r w:rsidRPr="00637554">
        <w:rPr>
          <w:rFonts w:cs="Arial"/>
          <w:bCs/>
          <w:szCs w:val="22"/>
        </w:rPr>
        <w:tab/>
      </w:r>
      <w:r w:rsidR="00AF1E01" w:rsidRPr="00637554">
        <w:rPr>
          <w:rFonts w:cs="Arial"/>
          <w:bCs/>
          <w:szCs w:val="22"/>
        </w:rPr>
        <w:t>Altech argue</w:t>
      </w:r>
      <w:r w:rsidR="00BC647B" w:rsidRPr="00637554">
        <w:rPr>
          <w:rFonts w:cs="Arial"/>
          <w:bCs/>
          <w:szCs w:val="22"/>
        </w:rPr>
        <w:t>d</w:t>
      </w:r>
      <w:r w:rsidR="00AF1E01" w:rsidRPr="00637554">
        <w:rPr>
          <w:rFonts w:cs="Arial"/>
          <w:bCs/>
          <w:szCs w:val="22"/>
        </w:rPr>
        <w:t xml:space="preserve"> that the </w:t>
      </w:r>
      <w:r w:rsidR="009A3ABB" w:rsidRPr="00637554">
        <w:rPr>
          <w:rFonts w:cs="Arial"/>
          <w:bCs/>
          <w:szCs w:val="22"/>
        </w:rPr>
        <w:t>arbitrator</w:t>
      </w:r>
      <w:r w:rsidR="00AF1E01" w:rsidRPr="00637554">
        <w:rPr>
          <w:rFonts w:cs="Arial"/>
          <w:bCs/>
          <w:szCs w:val="22"/>
        </w:rPr>
        <w:t xml:space="preserve"> tried to justify his award by an event that occurred after the hearing and that Altech was not given an opportunity to address argument on</w:t>
      </w:r>
      <w:r w:rsidR="004069CB" w:rsidRPr="00637554">
        <w:rPr>
          <w:rFonts w:cs="Arial"/>
          <w:bCs/>
          <w:szCs w:val="22"/>
        </w:rPr>
        <w:t>, namely the concession made by Altech after the hearing and before the award that it had repudiated the agreement.</w:t>
      </w:r>
      <w:r w:rsidR="004069CB" w:rsidRPr="00637554">
        <w:rPr>
          <w:rStyle w:val="FootnoteReference"/>
          <w:rFonts w:cs="Arial"/>
          <w:bCs/>
          <w:szCs w:val="22"/>
        </w:rPr>
        <w:footnoteReference w:id="36"/>
      </w:r>
      <w:r w:rsidR="004069CB" w:rsidRPr="00637554">
        <w:rPr>
          <w:rFonts w:cs="Arial"/>
          <w:bCs/>
          <w:szCs w:val="22"/>
        </w:rPr>
        <w:t xml:space="preserve"> These arguments are speculative. </w:t>
      </w:r>
    </w:p>
    <w:p w14:paraId="40496BE1" w14:textId="58988BCC" w:rsidR="00AF1E01" w:rsidRPr="00637554" w:rsidRDefault="002C30B6" w:rsidP="002C30B6">
      <w:pPr>
        <w:widowControl w:val="0"/>
        <w:tabs>
          <w:tab w:val="left" w:pos="567"/>
        </w:tabs>
        <w:spacing w:before="480" w:after="480" w:line="360" w:lineRule="auto"/>
        <w:jc w:val="both"/>
        <w:rPr>
          <w:rFonts w:cs="Arial"/>
          <w:bCs/>
          <w:szCs w:val="22"/>
        </w:rPr>
      </w:pPr>
      <w:r w:rsidRPr="00637554">
        <w:rPr>
          <w:rFonts w:cs="Arial"/>
          <w:bCs/>
          <w:szCs w:val="22"/>
        </w:rPr>
        <w:t>[30]</w:t>
      </w:r>
      <w:r w:rsidRPr="00637554">
        <w:rPr>
          <w:rFonts w:cs="Arial"/>
          <w:bCs/>
          <w:szCs w:val="22"/>
        </w:rPr>
        <w:tab/>
      </w:r>
      <w:r w:rsidR="004069CB" w:rsidRPr="00637554">
        <w:rPr>
          <w:rFonts w:cs="Arial"/>
          <w:bCs/>
          <w:szCs w:val="22"/>
        </w:rPr>
        <w:t xml:space="preserve">It is argued that there was no reason for the </w:t>
      </w:r>
      <w:r w:rsidR="009A3ABB" w:rsidRPr="00637554">
        <w:rPr>
          <w:rFonts w:cs="Arial"/>
          <w:bCs/>
          <w:szCs w:val="22"/>
        </w:rPr>
        <w:t>arbitrator</w:t>
      </w:r>
      <w:r w:rsidR="004069CB" w:rsidRPr="00637554">
        <w:rPr>
          <w:rFonts w:cs="Arial"/>
          <w:bCs/>
          <w:szCs w:val="22"/>
        </w:rPr>
        <w:t xml:space="preserve"> to refer to</w:t>
      </w:r>
      <w:r w:rsidR="00AE42DD" w:rsidRPr="00637554">
        <w:rPr>
          <w:rFonts w:cs="Arial"/>
          <w:bCs/>
          <w:szCs w:val="22"/>
        </w:rPr>
        <w:t xml:space="preserve"> the</w:t>
      </w:r>
      <w:r w:rsidR="004069CB" w:rsidRPr="00637554">
        <w:rPr>
          <w:rFonts w:cs="Arial"/>
          <w:bCs/>
          <w:szCs w:val="22"/>
        </w:rPr>
        <w:t xml:space="preserve"> concession but </w:t>
      </w:r>
      <w:r w:rsidR="00BC647B" w:rsidRPr="00637554">
        <w:rPr>
          <w:rFonts w:cs="Arial"/>
          <w:bCs/>
          <w:szCs w:val="22"/>
        </w:rPr>
        <w:t xml:space="preserve">there is no </w:t>
      </w:r>
      <w:r w:rsidR="00A91134" w:rsidRPr="00637554">
        <w:rPr>
          <w:rFonts w:cs="Arial"/>
          <w:bCs/>
          <w:szCs w:val="22"/>
        </w:rPr>
        <w:t>merit</w:t>
      </w:r>
      <w:r w:rsidR="00BC647B" w:rsidRPr="00637554">
        <w:rPr>
          <w:rFonts w:cs="Arial"/>
          <w:bCs/>
          <w:szCs w:val="22"/>
        </w:rPr>
        <w:t xml:space="preserve"> in this argument.</w:t>
      </w:r>
      <w:r w:rsidR="004069CB" w:rsidRPr="00637554">
        <w:rPr>
          <w:rFonts w:cs="Arial"/>
          <w:bCs/>
          <w:szCs w:val="22"/>
        </w:rPr>
        <w:t xml:space="preserve"> </w:t>
      </w:r>
      <w:r w:rsidR="0004253E" w:rsidRPr="00637554">
        <w:rPr>
          <w:rFonts w:cs="Arial"/>
          <w:bCs/>
          <w:szCs w:val="22"/>
        </w:rPr>
        <w:t xml:space="preserve">In the letter to the Deputy Judge President on 23 January 2023 the </w:t>
      </w:r>
      <w:r w:rsidR="009A3ABB" w:rsidRPr="00637554">
        <w:rPr>
          <w:rFonts w:cs="Arial"/>
          <w:bCs/>
          <w:szCs w:val="22"/>
        </w:rPr>
        <w:t>arbitrator</w:t>
      </w:r>
      <w:r w:rsidR="0004253E" w:rsidRPr="00637554">
        <w:rPr>
          <w:rFonts w:cs="Arial"/>
          <w:bCs/>
          <w:szCs w:val="22"/>
        </w:rPr>
        <w:t xml:space="preserve"> was motivating an urgent allocation in the commercial court In the letter</w:t>
      </w:r>
      <w:r w:rsidR="00BC647B" w:rsidRPr="00637554">
        <w:rPr>
          <w:rFonts w:cs="Arial"/>
          <w:bCs/>
          <w:szCs w:val="22"/>
        </w:rPr>
        <w:t>s</w:t>
      </w:r>
      <w:r w:rsidR="0004253E" w:rsidRPr="00637554">
        <w:rPr>
          <w:rFonts w:cs="Arial"/>
          <w:bCs/>
          <w:szCs w:val="22"/>
        </w:rPr>
        <w:t xml:space="preserve"> to the parties </w:t>
      </w:r>
      <w:r w:rsidR="00BC647B" w:rsidRPr="00637554">
        <w:rPr>
          <w:rFonts w:cs="Arial"/>
          <w:bCs/>
          <w:szCs w:val="22"/>
        </w:rPr>
        <w:t>in</w:t>
      </w:r>
      <w:r w:rsidR="0004253E" w:rsidRPr="00637554">
        <w:rPr>
          <w:rFonts w:cs="Arial"/>
          <w:bCs/>
          <w:szCs w:val="22"/>
        </w:rPr>
        <w:t xml:space="preserve"> February 2023 th</w:t>
      </w:r>
      <w:r w:rsidR="004069CB" w:rsidRPr="00637554">
        <w:rPr>
          <w:rFonts w:cs="Arial"/>
          <w:bCs/>
          <w:szCs w:val="22"/>
        </w:rPr>
        <w:t xml:space="preserve">e </w:t>
      </w:r>
      <w:r w:rsidR="009A3ABB" w:rsidRPr="00637554">
        <w:rPr>
          <w:rFonts w:cs="Arial"/>
          <w:bCs/>
          <w:szCs w:val="22"/>
        </w:rPr>
        <w:t>arbitrator</w:t>
      </w:r>
      <w:r w:rsidR="0004253E" w:rsidRPr="00637554">
        <w:rPr>
          <w:rFonts w:cs="Arial"/>
          <w:bCs/>
          <w:szCs w:val="22"/>
        </w:rPr>
        <w:t xml:space="preserve"> </w:t>
      </w:r>
      <w:r w:rsidR="004069CB" w:rsidRPr="00637554">
        <w:rPr>
          <w:rFonts w:cs="Arial"/>
          <w:bCs/>
          <w:szCs w:val="22"/>
        </w:rPr>
        <w:t xml:space="preserve">was addressing the future conduct of the arbitration and </w:t>
      </w:r>
      <w:r w:rsidR="0004253E" w:rsidRPr="00637554">
        <w:rPr>
          <w:rFonts w:cs="Arial"/>
          <w:bCs/>
          <w:szCs w:val="22"/>
        </w:rPr>
        <w:t>expressed</w:t>
      </w:r>
      <w:r w:rsidR="004069CB" w:rsidRPr="00637554">
        <w:rPr>
          <w:rFonts w:cs="Arial"/>
          <w:bCs/>
          <w:szCs w:val="22"/>
        </w:rPr>
        <w:t xml:space="preserve"> the view (rightly or wrongly) that the concession</w:t>
      </w:r>
      <w:r w:rsidR="00AE42DD" w:rsidRPr="00637554">
        <w:rPr>
          <w:rFonts w:cs="Arial"/>
          <w:bCs/>
          <w:szCs w:val="22"/>
        </w:rPr>
        <w:t xml:space="preserve"> should</w:t>
      </w:r>
      <w:r w:rsidR="004069CB" w:rsidRPr="00637554">
        <w:rPr>
          <w:rFonts w:cs="Arial"/>
          <w:bCs/>
          <w:szCs w:val="22"/>
        </w:rPr>
        <w:t xml:space="preserve"> shorten the proceedings.</w:t>
      </w:r>
    </w:p>
    <w:p w14:paraId="7FAEFFC8" w14:textId="77777777" w:rsidR="0004253E" w:rsidRPr="00637554" w:rsidRDefault="0004253E" w:rsidP="0099377C">
      <w:pPr>
        <w:widowControl w:val="0"/>
        <w:spacing w:before="480" w:after="480" w:line="360" w:lineRule="auto"/>
        <w:jc w:val="both"/>
        <w:rPr>
          <w:rFonts w:cs="Arial"/>
          <w:bCs/>
          <w:szCs w:val="22"/>
          <w:u w:val="single"/>
        </w:rPr>
      </w:pPr>
    </w:p>
    <w:p w14:paraId="41245FAD" w14:textId="39B8C01E" w:rsidR="0099377C" w:rsidRPr="00637554" w:rsidRDefault="0099377C" w:rsidP="0099377C">
      <w:pPr>
        <w:widowControl w:val="0"/>
        <w:spacing w:before="480" w:after="480" w:line="360" w:lineRule="auto"/>
        <w:jc w:val="both"/>
        <w:rPr>
          <w:rFonts w:cs="Arial"/>
          <w:bCs/>
          <w:szCs w:val="22"/>
          <w:u w:val="single"/>
        </w:rPr>
      </w:pPr>
      <w:r w:rsidRPr="00637554">
        <w:rPr>
          <w:rFonts w:cs="Arial"/>
          <w:bCs/>
          <w:szCs w:val="22"/>
          <w:u w:val="single"/>
        </w:rPr>
        <w:t>Mootness</w:t>
      </w:r>
    </w:p>
    <w:p w14:paraId="18530DA2" w14:textId="68E948BE" w:rsidR="0099377C" w:rsidRPr="00637554" w:rsidRDefault="002C30B6" w:rsidP="002C30B6">
      <w:pPr>
        <w:widowControl w:val="0"/>
        <w:tabs>
          <w:tab w:val="left" w:pos="567"/>
        </w:tabs>
        <w:spacing w:before="480" w:after="480" w:line="360" w:lineRule="auto"/>
        <w:jc w:val="both"/>
        <w:rPr>
          <w:rFonts w:cs="Arial"/>
          <w:bCs/>
          <w:szCs w:val="22"/>
        </w:rPr>
      </w:pPr>
      <w:r w:rsidRPr="00637554">
        <w:rPr>
          <w:rFonts w:cs="Arial"/>
          <w:bCs/>
          <w:szCs w:val="22"/>
        </w:rPr>
        <w:t>[31]</w:t>
      </w:r>
      <w:r w:rsidRPr="00637554">
        <w:rPr>
          <w:rFonts w:cs="Arial"/>
          <w:bCs/>
          <w:szCs w:val="22"/>
        </w:rPr>
        <w:tab/>
      </w:r>
      <w:r w:rsidR="0099377C" w:rsidRPr="00637554">
        <w:rPr>
          <w:rFonts w:cs="Arial"/>
          <w:bCs/>
          <w:szCs w:val="22"/>
        </w:rPr>
        <w:t>Aeonova sought leave to introduce a further affidavit in support of its submission that the application</w:t>
      </w:r>
      <w:r w:rsidR="00AB4E8E" w:rsidRPr="00637554">
        <w:rPr>
          <w:rFonts w:cs="Arial"/>
          <w:bCs/>
          <w:szCs w:val="22"/>
        </w:rPr>
        <w:t xml:space="preserve"> for leave to appeal</w:t>
      </w:r>
      <w:r w:rsidR="0099377C" w:rsidRPr="00637554">
        <w:rPr>
          <w:rFonts w:cs="Arial"/>
          <w:bCs/>
          <w:szCs w:val="22"/>
        </w:rPr>
        <w:t xml:space="preserve"> falls foul of section 16(2)(a)(i) of the Superior Courts Act</w:t>
      </w:r>
      <w:r w:rsidR="00EB7A2C" w:rsidRPr="00637554">
        <w:rPr>
          <w:rFonts w:cs="Arial"/>
          <w:bCs/>
          <w:szCs w:val="22"/>
        </w:rPr>
        <w:t>, in that the appeal that is envisaged has become moot</w:t>
      </w:r>
      <w:r w:rsidR="0099377C" w:rsidRPr="00637554">
        <w:rPr>
          <w:rFonts w:cs="Arial"/>
          <w:bCs/>
          <w:szCs w:val="22"/>
        </w:rPr>
        <w:t>.</w:t>
      </w:r>
      <w:r w:rsidR="007825BA" w:rsidRPr="00637554">
        <w:rPr>
          <w:rFonts w:cs="Arial"/>
          <w:bCs/>
          <w:szCs w:val="22"/>
        </w:rPr>
        <w:t xml:space="preserve"> The application is not opposed by Altech but it contends that the facts relied upon do not </w:t>
      </w:r>
      <w:r w:rsidR="00500959" w:rsidRPr="00637554">
        <w:rPr>
          <w:rFonts w:cs="Arial"/>
          <w:bCs/>
          <w:szCs w:val="22"/>
        </w:rPr>
        <w:t>support a finding of</w:t>
      </w:r>
      <w:r w:rsidR="007825BA" w:rsidRPr="00637554">
        <w:rPr>
          <w:rFonts w:cs="Arial"/>
          <w:bCs/>
          <w:szCs w:val="22"/>
        </w:rPr>
        <w:t xml:space="preserve"> mootness.</w:t>
      </w:r>
    </w:p>
    <w:p w14:paraId="25C9D4ED" w14:textId="319CD6CD" w:rsidR="00EB7A2C" w:rsidRPr="00637554" w:rsidRDefault="002C30B6" w:rsidP="002C30B6">
      <w:pPr>
        <w:widowControl w:val="0"/>
        <w:tabs>
          <w:tab w:val="left" w:pos="567"/>
        </w:tabs>
        <w:spacing w:before="480" w:after="480" w:line="360" w:lineRule="auto"/>
        <w:jc w:val="both"/>
        <w:rPr>
          <w:rFonts w:cs="Arial"/>
          <w:bCs/>
          <w:szCs w:val="22"/>
        </w:rPr>
      </w:pPr>
      <w:r w:rsidRPr="00637554">
        <w:rPr>
          <w:rFonts w:cs="Arial"/>
          <w:bCs/>
          <w:szCs w:val="22"/>
        </w:rPr>
        <w:t>[32]</w:t>
      </w:r>
      <w:r w:rsidRPr="00637554">
        <w:rPr>
          <w:rFonts w:cs="Arial"/>
          <w:bCs/>
          <w:szCs w:val="22"/>
        </w:rPr>
        <w:tab/>
      </w:r>
      <w:r w:rsidR="00EB7A2C" w:rsidRPr="00637554">
        <w:rPr>
          <w:rFonts w:cs="Arial"/>
          <w:bCs/>
          <w:szCs w:val="22"/>
        </w:rPr>
        <w:t xml:space="preserve">The hearing of the merits continued on 19 to 30 June 2023. The parties also agreed on the appointment of independent accountants to finalise the accounting and an appointment letter was signed on 23 August 2023. </w:t>
      </w:r>
      <w:r w:rsidR="00BC647B" w:rsidRPr="00637554">
        <w:rPr>
          <w:rFonts w:cs="Arial"/>
          <w:bCs/>
          <w:szCs w:val="22"/>
        </w:rPr>
        <w:t xml:space="preserve">Costs have been incurred. </w:t>
      </w:r>
      <w:r w:rsidR="00D91BF4" w:rsidRPr="00637554">
        <w:rPr>
          <w:rFonts w:cs="Arial"/>
          <w:bCs/>
          <w:szCs w:val="22"/>
        </w:rPr>
        <w:t xml:space="preserve">The report </w:t>
      </w:r>
      <w:r w:rsidR="00D91BF4" w:rsidRPr="00637554">
        <w:rPr>
          <w:rFonts w:cs="Arial"/>
          <w:bCs/>
          <w:szCs w:val="22"/>
        </w:rPr>
        <w:lastRenderedPageBreak/>
        <w:t>by the independent accountants is intended to resolve the issues in dispute between the parties and now constitutes the agreed method for investigating the amounts in dispute.</w:t>
      </w:r>
      <w:r w:rsidR="00BC647B" w:rsidRPr="00637554">
        <w:rPr>
          <w:rFonts w:cs="Arial"/>
          <w:bCs/>
          <w:szCs w:val="22"/>
        </w:rPr>
        <w:t xml:space="preserve"> </w:t>
      </w:r>
      <w:r w:rsidR="00EB7A2C" w:rsidRPr="00637554">
        <w:rPr>
          <w:rFonts w:cs="Arial"/>
          <w:bCs/>
          <w:szCs w:val="22"/>
        </w:rPr>
        <w:t>Aeonova relies on these facts in support of the argument that the appeal is moot.</w:t>
      </w:r>
    </w:p>
    <w:p w14:paraId="094E56A2" w14:textId="14B2FCE7" w:rsidR="002C6DC9" w:rsidRDefault="002C30B6" w:rsidP="002C30B6">
      <w:pPr>
        <w:widowControl w:val="0"/>
        <w:tabs>
          <w:tab w:val="left" w:pos="567"/>
        </w:tabs>
        <w:spacing w:before="480" w:after="480" w:line="360" w:lineRule="auto"/>
        <w:jc w:val="both"/>
        <w:rPr>
          <w:rFonts w:cs="Arial"/>
          <w:bCs/>
          <w:szCs w:val="22"/>
        </w:rPr>
      </w:pPr>
      <w:r>
        <w:rPr>
          <w:rFonts w:cs="Arial"/>
          <w:bCs/>
          <w:szCs w:val="22"/>
        </w:rPr>
        <w:t>[3</w:t>
      </w:r>
      <w:bookmarkStart w:id="10" w:name="_GoBack"/>
      <w:bookmarkEnd w:id="10"/>
      <w:r>
        <w:rPr>
          <w:rFonts w:cs="Arial"/>
          <w:bCs/>
          <w:szCs w:val="22"/>
        </w:rPr>
        <w:t>3]</w:t>
      </w:r>
      <w:r>
        <w:rPr>
          <w:rFonts w:cs="Arial"/>
          <w:bCs/>
          <w:szCs w:val="22"/>
        </w:rPr>
        <w:tab/>
      </w:r>
      <w:r w:rsidR="006F2A11" w:rsidRPr="00637554">
        <w:rPr>
          <w:rFonts w:cs="Arial"/>
          <w:bCs/>
          <w:szCs w:val="22"/>
        </w:rPr>
        <w:t xml:space="preserve">It is Altech’s case that the </w:t>
      </w:r>
      <w:r w:rsidR="009A3ABB" w:rsidRPr="00637554">
        <w:rPr>
          <w:rFonts w:cs="Arial"/>
          <w:bCs/>
          <w:szCs w:val="22"/>
        </w:rPr>
        <w:t>arbitrator</w:t>
      </w:r>
      <w:r w:rsidR="006F2A11" w:rsidRPr="00637554">
        <w:rPr>
          <w:rFonts w:cs="Arial"/>
          <w:bCs/>
          <w:szCs w:val="22"/>
        </w:rPr>
        <w:t xml:space="preserve"> committed a gross irregularity because </w:t>
      </w:r>
      <w:r w:rsidR="001C50EC" w:rsidRPr="00637554">
        <w:rPr>
          <w:rFonts w:cs="Arial"/>
          <w:bCs/>
          <w:szCs w:val="22"/>
        </w:rPr>
        <w:t xml:space="preserve">he </w:t>
      </w:r>
      <w:r w:rsidR="006F2A11" w:rsidRPr="00637554">
        <w:rPr>
          <w:rFonts w:cs="Arial"/>
          <w:bCs/>
          <w:szCs w:val="22"/>
        </w:rPr>
        <w:t>pre-judged the merits-issues</w:t>
      </w:r>
      <w:r w:rsidR="000D05E1" w:rsidRPr="00637554">
        <w:rPr>
          <w:rFonts w:cs="Arial"/>
          <w:bCs/>
          <w:szCs w:val="22"/>
        </w:rPr>
        <w:t>.</w:t>
      </w:r>
      <w:r w:rsidR="006F2A11" w:rsidRPr="00637554">
        <w:rPr>
          <w:rStyle w:val="FootnoteReference"/>
          <w:rFonts w:cs="Arial"/>
          <w:bCs/>
          <w:szCs w:val="22"/>
        </w:rPr>
        <w:footnoteReference w:id="37"/>
      </w:r>
      <w:r w:rsidR="006F2A11" w:rsidRPr="00637554">
        <w:rPr>
          <w:rFonts w:cs="Arial"/>
          <w:bCs/>
          <w:szCs w:val="22"/>
        </w:rPr>
        <w:t xml:space="preserve"> </w:t>
      </w:r>
      <w:r w:rsidR="00D91BF4" w:rsidRPr="00637554">
        <w:rPr>
          <w:rFonts w:cs="Arial"/>
          <w:bCs/>
          <w:szCs w:val="22"/>
        </w:rPr>
        <w:t>It is argued that i</w:t>
      </w:r>
      <w:r w:rsidR="00EB7A2C" w:rsidRPr="00637554">
        <w:rPr>
          <w:rFonts w:cs="Arial"/>
          <w:bCs/>
          <w:szCs w:val="22"/>
        </w:rPr>
        <w:t xml:space="preserve">f </w:t>
      </w:r>
      <w:r w:rsidR="00D91BF4" w:rsidRPr="00637554">
        <w:rPr>
          <w:rFonts w:cs="Arial"/>
          <w:bCs/>
          <w:szCs w:val="22"/>
        </w:rPr>
        <w:t>the</w:t>
      </w:r>
      <w:r w:rsidR="00EB7A2C" w:rsidRPr="00637554">
        <w:rPr>
          <w:rFonts w:cs="Arial"/>
          <w:bCs/>
          <w:szCs w:val="22"/>
        </w:rPr>
        <w:t xml:space="preserve"> appeal is upheld t</w:t>
      </w:r>
      <w:r w:rsidR="006F2A11" w:rsidRPr="00637554">
        <w:rPr>
          <w:rFonts w:cs="Arial"/>
          <w:bCs/>
          <w:szCs w:val="22"/>
        </w:rPr>
        <w:t xml:space="preserve">he arbitration will be tainted and Altech </w:t>
      </w:r>
      <w:r w:rsidR="00EB7A2C" w:rsidRPr="00637554">
        <w:rPr>
          <w:rFonts w:cs="Arial"/>
          <w:bCs/>
          <w:szCs w:val="22"/>
        </w:rPr>
        <w:t>will be</w:t>
      </w:r>
      <w:r w:rsidR="006F2A11" w:rsidRPr="00637554">
        <w:rPr>
          <w:rFonts w:cs="Arial"/>
          <w:bCs/>
          <w:szCs w:val="22"/>
        </w:rPr>
        <w:t xml:space="preserve"> entitled to request that the arbitration begin </w:t>
      </w:r>
      <w:r w:rsidR="006F2A11" w:rsidRPr="00637554">
        <w:rPr>
          <w:rFonts w:cs="Arial"/>
          <w:bCs/>
          <w:i/>
          <w:iCs/>
          <w:szCs w:val="22"/>
        </w:rPr>
        <w:t xml:space="preserve">de novo </w:t>
      </w:r>
      <w:r w:rsidR="006F2A11" w:rsidRPr="00637554">
        <w:rPr>
          <w:rFonts w:cs="Arial"/>
          <w:bCs/>
          <w:szCs w:val="22"/>
        </w:rPr>
        <w:t xml:space="preserve">before a new </w:t>
      </w:r>
      <w:r w:rsidR="009A3ABB" w:rsidRPr="00637554">
        <w:rPr>
          <w:rFonts w:cs="Arial"/>
          <w:bCs/>
          <w:szCs w:val="22"/>
        </w:rPr>
        <w:t>arbitrator</w:t>
      </w:r>
      <w:r w:rsidR="006F2A11" w:rsidRPr="00637554">
        <w:rPr>
          <w:rFonts w:cs="Arial"/>
          <w:bCs/>
          <w:szCs w:val="22"/>
        </w:rPr>
        <w:t>.</w:t>
      </w:r>
      <w:r w:rsidR="006F2A11" w:rsidRPr="00637554">
        <w:rPr>
          <w:rStyle w:val="FootnoteReference"/>
          <w:rFonts w:cs="Arial"/>
          <w:bCs/>
          <w:szCs w:val="22"/>
        </w:rPr>
        <w:footnoteReference w:id="38"/>
      </w:r>
      <w:r w:rsidR="006F2A11" w:rsidRPr="00637554">
        <w:rPr>
          <w:rFonts w:cs="Arial"/>
          <w:bCs/>
          <w:szCs w:val="22"/>
        </w:rPr>
        <w:t xml:space="preserve"> </w:t>
      </w:r>
    </w:p>
    <w:p w14:paraId="582CF044" w14:textId="7C3145C3" w:rsidR="002F2B15" w:rsidRPr="00637554" w:rsidRDefault="001C50EC" w:rsidP="002C6DC9">
      <w:pPr>
        <w:widowControl w:val="0"/>
        <w:spacing w:before="480" w:after="480" w:line="360" w:lineRule="auto"/>
        <w:jc w:val="both"/>
        <w:rPr>
          <w:rFonts w:cs="Arial"/>
          <w:bCs/>
          <w:szCs w:val="22"/>
        </w:rPr>
      </w:pPr>
      <w:r w:rsidRPr="00637554">
        <w:rPr>
          <w:rFonts w:cs="Arial"/>
          <w:bCs/>
          <w:szCs w:val="22"/>
        </w:rPr>
        <w:t>It is this aspect of the case that renders the application for leave to appeal not moot</w:t>
      </w:r>
      <w:r w:rsidR="002F2B15" w:rsidRPr="00637554">
        <w:rPr>
          <w:rFonts w:cs="Arial"/>
          <w:bCs/>
          <w:szCs w:val="22"/>
        </w:rPr>
        <w:t xml:space="preserve"> – if Altech succeeded the arbitration would begin anew before a new </w:t>
      </w:r>
      <w:r w:rsidR="009A3ABB" w:rsidRPr="00637554">
        <w:rPr>
          <w:rFonts w:cs="Arial"/>
          <w:bCs/>
          <w:szCs w:val="22"/>
        </w:rPr>
        <w:t>arbitrator</w:t>
      </w:r>
      <w:r w:rsidR="002F2B15" w:rsidRPr="00637554">
        <w:rPr>
          <w:rFonts w:cs="Arial"/>
          <w:bCs/>
          <w:szCs w:val="22"/>
        </w:rPr>
        <w:t xml:space="preserve"> and therefore </w:t>
      </w:r>
      <w:r w:rsidR="002F2B15" w:rsidRPr="00637554">
        <w:rPr>
          <w:rFonts w:cs="Arial"/>
          <w:szCs w:val="22"/>
        </w:rPr>
        <w:t xml:space="preserve">the issues are of such a nature that the decision sought will have </w:t>
      </w:r>
      <w:r w:rsidR="004B4499" w:rsidRPr="00637554">
        <w:rPr>
          <w:rFonts w:cs="Arial"/>
          <w:szCs w:val="22"/>
        </w:rPr>
        <w:t>a</w:t>
      </w:r>
      <w:r w:rsidR="002F2B15" w:rsidRPr="00637554">
        <w:rPr>
          <w:rFonts w:cs="Arial"/>
          <w:szCs w:val="22"/>
        </w:rPr>
        <w:t xml:space="preserve"> practical effect or result.</w:t>
      </w:r>
      <w:r w:rsidR="002F2B15" w:rsidRPr="00637554">
        <w:rPr>
          <w:rStyle w:val="FootnoteReference"/>
          <w:rFonts w:cs="Arial"/>
          <w:szCs w:val="22"/>
        </w:rPr>
        <w:footnoteReference w:id="39"/>
      </w:r>
      <w:r w:rsidR="004B4499" w:rsidRPr="00637554">
        <w:rPr>
          <w:rFonts w:cs="Arial"/>
          <w:szCs w:val="22"/>
        </w:rPr>
        <w:t xml:space="preserve"> The status of the report that is now being awaited in the event that the appeal succeeds can and should not be decided now – it is a fight for another day.</w:t>
      </w:r>
    </w:p>
    <w:p w14:paraId="6AA0E2B4" w14:textId="67E343F5" w:rsidR="002F2B15" w:rsidRPr="00637554" w:rsidRDefault="002C30B6" w:rsidP="002C30B6">
      <w:pPr>
        <w:widowControl w:val="0"/>
        <w:tabs>
          <w:tab w:val="left" w:pos="567"/>
        </w:tabs>
        <w:spacing w:before="480" w:after="480" w:line="360" w:lineRule="auto"/>
        <w:jc w:val="both"/>
        <w:rPr>
          <w:rFonts w:cs="Arial"/>
          <w:bCs/>
          <w:szCs w:val="22"/>
        </w:rPr>
      </w:pPr>
      <w:r w:rsidRPr="00637554">
        <w:rPr>
          <w:rFonts w:cs="Arial"/>
          <w:bCs/>
          <w:szCs w:val="22"/>
        </w:rPr>
        <w:t>[34]</w:t>
      </w:r>
      <w:r w:rsidRPr="00637554">
        <w:rPr>
          <w:rFonts w:cs="Arial"/>
          <w:bCs/>
          <w:szCs w:val="22"/>
        </w:rPr>
        <w:tab/>
      </w:r>
      <w:r w:rsidR="00500959" w:rsidRPr="00637554">
        <w:rPr>
          <w:rFonts w:cs="Arial"/>
          <w:bCs/>
          <w:szCs w:val="22"/>
        </w:rPr>
        <w:t>In its replying affidavit Aeonova also sought to rely on peremption and prematurity.</w:t>
      </w:r>
      <w:r w:rsidR="00E06439" w:rsidRPr="00637554">
        <w:rPr>
          <w:rFonts w:cs="Arial"/>
          <w:bCs/>
          <w:szCs w:val="22"/>
        </w:rPr>
        <w:t xml:space="preserve"> These two issues were </w:t>
      </w:r>
      <w:r w:rsidR="00D91BF4" w:rsidRPr="00637554">
        <w:rPr>
          <w:rFonts w:cs="Arial"/>
          <w:bCs/>
          <w:szCs w:val="22"/>
        </w:rPr>
        <w:t>argued</w:t>
      </w:r>
      <w:r w:rsidR="00E06439" w:rsidRPr="00637554">
        <w:rPr>
          <w:rFonts w:cs="Arial"/>
          <w:bCs/>
          <w:szCs w:val="22"/>
        </w:rPr>
        <w:t xml:space="preserve"> at the hearing of the review application in May 2023 and they should not be revisited at this stage.</w:t>
      </w:r>
      <w:r w:rsidR="00E06439" w:rsidRPr="00637554">
        <w:rPr>
          <w:rStyle w:val="FootnoteReference"/>
          <w:rFonts w:cs="Arial"/>
          <w:bCs/>
          <w:szCs w:val="22"/>
        </w:rPr>
        <w:footnoteReference w:id="40"/>
      </w:r>
      <w:r w:rsidR="007D2BBC" w:rsidRPr="00637554">
        <w:rPr>
          <w:rFonts w:cs="Arial"/>
          <w:bCs/>
          <w:szCs w:val="22"/>
        </w:rPr>
        <w:t xml:space="preserve"> </w:t>
      </w:r>
    </w:p>
    <w:p w14:paraId="14BD2DA5" w14:textId="77777777" w:rsidR="00CD0D1D" w:rsidRPr="00637554" w:rsidRDefault="00CD0D1D" w:rsidP="003E54E1">
      <w:pPr>
        <w:widowControl w:val="0"/>
        <w:spacing w:before="480" w:after="480" w:line="360" w:lineRule="auto"/>
        <w:jc w:val="both"/>
        <w:rPr>
          <w:rFonts w:cs="Arial"/>
          <w:bCs/>
          <w:szCs w:val="22"/>
          <w:u w:val="single"/>
        </w:rPr>
      </w:pPr>
    </w:p>
    <w:p w14:paraId="67FB0AB9" w14:textId="530C2A3C" w:rsidR="003E54E1" w:rsidRPr="00637554" w:rsidRDefault="003E54E1" w:rsidP="003E54E1">
      <w:pPr>
        <w:widowControl w:val="0"/>
        <w:spacing w:before="480" w:after="480" w:line="360" w:lineRule="auto"/>
        <w:jc w:val="both"/>
        <w:rPr>
          <w:rFonts w:cs="Arial"/>
          <w:bCs/>
          <w:szCs w:val="22"/>
          <w:u w:val="single"/>
        </w:rPr>
      </w:pPr>
      <w:r w:rsidRPr="00637554">
        <w:rPr>
          <w:rFonts w:cs="Arial"/>
          <w:bCs/>
          <w:szCs w:val="22"/>
          <w:u w:val="single"/>
        </w:rPr>
        <w:t>Conclusion</w:t>
      </w:r>
    </w:p>
    <w:p w14:paraId="49B1067F" w14:textId="25A5D6DC" w:rsidR="003E54E1" w:rsidRPr="00637554" w:rsidRDefault="002C30B6" w:rsidP="002C30B6">
      <w:pPr>
        <w:widowControl w:val="0"/>
        <w:tabs>
          <w:tab w:val="left" w:pos="567"/>
        </w:tabs>
        <w:spacing w:before="480" w:after="480" w:line="360" w:lineRule="auto"/>
        <w:jc w:val="both"/>
        <w:rPr>
          <w:rFonts w:cs="Arial"/>
          <w:bCs/>
          <w:szCs w:val="22"/>
        </w:rPr>
      </w:pPr>
      <w:bookmarkStart w:id="11" w:name="_Hlk146720872"/>
      <w:r w:rsidRPr="00637554">
        <w:rPr>
          <w:rFonts w:cs="Arial"/>
          <w:bCs/>
          <w:szCs w:val="22"/>
        </w:rPr>
        <w:t>[35]</w:t>
      </w:r>
      <w:r w:rsidRPr="00637554">
        <w:rPr>
          <w:rFonts w:cs="Arial"/>
          <w:bCs/>
          <w:szCs w:val="22"/>
        </w:rPr>
        <w:tab/>
      </w:r>
      <w:r w:rsidR="0004253E" w:rsidRPr="00637554">
        <w:rPr>
          <w:rFonts w:cs="Arial"/>
          <w:bCs/>
          <w:szCs w:val="22"/>
        </w:rPr>
        <w:t xml:space="preserve">There is in my view no reasonable possibility on any of the grounds of appeal that a court of appeal will come to a different conclusion. </w:t>
      </w:r>
      <w:r w:rsidR="003E54E1" w:rsidRPr="00637554">
        <w:rPr>
          <w:rFonts w:cs="Arial"/>
          <w:bCs/>
          <w:szCs w:val="22"/>
        </w:rPr>
        <w:t>For the reasons set out above I make the order in paragraph 1.</w:t>
      </w:r>
    </w:p>
    <w:bookmarkEnd w:id="11"/>
    <w:p w14:paraId="07FCFCD6" w14:textId="77777777" w:rsidR="00553B89" w:rsidRDefault="00553B89" w:rsidP="006C43D7">
      <w:pPr>
        <w:tabs>
          <w:tab w:val="right" w:pos="0"/>
        </w:tabs>
        <w:spacing w:line="360" w:lineRule="auto"/>
        <w:contextualSpacing/>
        <w:jc w:val="right"/>
        <w:rPr>
          <w:rFonts w:cs="Arial"/>
          <w:b/>
          <w:szCs w:val="22"/>
        </w:rPr>
      </w:pPr>
    </w:p>
    <w:p w14:paraId="4C913491" w14:textId="77777777" w:rsidR="00FE06E6" w:rsidRDefault="00FE06E6" w:rsidP="006C43D7">
      <w:pPr>
        <w:tabs>
          <w:tab w:val="right" w:pos="0"/>
        </w:tabs>
        <w:spacing w:line="360" w:lineRule="auto"/>
        <w:contextualSpacing/>
        <w:jc w:val="right"/>
        <w:rPr>
          <w:rFonts w:cs="Arial"/>
          <w:b/>
          <w:szCs w:val="22"/>
        </w:rPr>
      </w:pPr>
    </w:p>
    <w:p w14:paraId="3830590E" w14:textId="77777777" w:rsidR="00FE06E6" w:rsidRDefault="00FE06E6" w:rsidP="006C43D7">
      <w:pPr>
        <w:tabs>
          <w:tab w:val="right" w:pos="0"/>
        </w:tabs>
        <w:spacing w:line="360" w:lineRule="auto"/>
        <w:contextualSpacing/>
        <w:jc w:val="right"/>
        <w:rPr>
          <w:rFonts w:cs="Arial"/>
          <w:b/>
          <w:szCs w:val="22"/>
        </w:rPr>
      </w:pPr>
    </w:p>
    <w:p w14:paraId="5BC83CB4" w14:textId="77777777" w:rsidR="00FE06E6" w:rsidRPr="00637554" w:rsidRDefault="00FE06E6" w:rsidP="006C43D7">
      <w:pPr>
        <w:tabs>
          <w:tab w:val="right" w:pos="0"/>
        </w:tabs>
        <w:spacing w:line="360" w:lineRule="auto"/>
        <w:contextualSpacing/>
        <w:jc w:val="right"/>
        <w:rPr>
          <w:rFonts w:cs="Arial"/>
          <w:b/>
          <w:szCs w:val="22"/>
        </w:rPr>
      </w:pPr>
    </w:p>
    <w:p w14:paraId="2CFD1D45" w14:textId="77777777" w:rsidR="00553B89" w:rsidRPr="00637554" w:rsidRDefault="00553B89" w:rsidP="006C43D7">
      <w:pPr>
        <w:tabs>
          <w:tab w:val="right" w:pos="0"/>
        </w:tabs>
        <w:spacing w:line="360" w:lineRule="auto"/>
        <w:contextualSpacing/>
        <w:jc w:val="right"/>
        <w:rPr>
          <w:rFonts w:cs="Arial"/>
          <w:b/>
          <w:szCs w:val="22"/>
        </w:rPr>
      </w:pPr>
    </w:p>
    <w:p w14:paraId="53CD27EE" w14:textId="0F7C4203" w:rsidR="00AE287F" w:rsidRPr="00637554" w:rsidRDefault="00A649E6" w:rsidP="006C43D7">
      <w:pPr>
        <w:tabs>
          <w:tab w:val="right" w:pos="0"/>
        </w:tabs>
        <w:spacing w:line="360" w:lineRule="auto"/>
        <w:contextualSpacing/>
        <w:jc w:val="right"/>
        <w:rPr>
          <w:rFonts w:cs="Arial"/>
          <w:b/>
          <w:szCs w:val="22"/>
        </w:rPr>
      </w:pPr>
      <w:r w:rsidRPr="00637554">
        <w:rPr>
          <w:rFonts w:cs="Arial"/>
          <w:b/>
          <w:szCs w:val="22"/>
        </w:rPr>
        <w:t>______________</w:t>
      </w:r>
    </w:p>
    <w:p w14:paraId="0CCB9BFE" w14:textId="7ABE564D" w:rsidR="006C43D7" w:rsidRPr="00637554" w:rsidRDefault="00C676F3" w:rsidP="006C43D7">
      <w:pPr>
        <w:tabs>
          <w:tab w:val="right" w:pos="0"/>
        </w:tabs>
        <w:spacing w:line="360" w:lineRule="auto"/>
        <w:contextualSpacing/>
        <w:jc w:val="right"/>
        <w:rPr>
          <w:rFonts w:cs="Arial"/>
          <w:b/>
          <w:szCs w:val="22"/>
        </w:rPr>
      </w:pPr>
      <w:r w:rsidRPr="00637554">
        <w:rPr>
          <w:rFonts w:cs="Arial"/>
          <w:b/>
          <w:szCs w:val="22"/>
        </w:rPr>
        <w:t>J MOORCROFT</w:t>
      </w:r>
    </w:p>
    <w:p w14:paraId="7A2C1059" w14:textId="77777777" w:rsidR="006C43D7" w:rsidRPr="00637554" w:rsidRDefault="006C43D7" w:rsidP="006C43D7">
      <w:pPr>
        <w:tabs>
          <w:tab w:val="right" w:pos="0"/>
        </w:tabs>
        <w:spacing w:line="360" w:lineRule="auto"/>
        <w:contextualSpacing/>
        <w:jc w:val="right"/>
        <w:rPr>
          <w:rFonts w:cs="Arial"/>
          <w:b/>
          <w:szCs w:val="22"/>
        </w:rPr>
      </w:pPr>
      <w:r w:rsidRPr="00637554">
        <w:rPr>
          <w:rFonts w:cs="Arial"/>
          <w:b/>
          <w:szCs w:val="22"/>
        </w:rPr>
        <w:t>ACTING JUDGE OF THE HIGH COURT OF SOUTH AFRICA</w:t>
      </w:r>
    </w:p>
    <w:p w14:paraId="077C2590" w14:textId="7452355B" w:rsidR="006C43D7" w:rsidRPr="00637554" w:rsidRDefault="006C43D7" w:rsidP="006C43D7">
      <w:pPr>
        <w:tabs>
          <w:tab w:val="right" w:pos="0"/>
          <w:tab w:val="left" w:pos="4253"/>
        </w:tabs>
        <w:spacing w:line="360" w:lineRule="auto"/>
        <w:contextualSpacing/>
        <w:jc w:val="right"/>
        <w:rPr>
          <w:rFonts w:cs="Arial"/>
          <w:b/>
          <w:szCs w:val="22"/>
        </w:rPr>
      </w:pPr>
      <w:r w:rsidRPr="00637554">
        <w:rPr>
          <w:rFonts w:cs="Arial"/>
          <w:b/>
          <w:szCs w:val="22"/>
        </w:rPr>
        <w:t>GAUTENG DIVISION</w:t>
      </w:r>
    </w:p>
    <w:p w14:paraId="40B9C946" w14:textId="77777777" w:rsidR="006C43D7" w:rsidRPr="00637554" w:rsidRDefault="006C43D7" w:rsidP="006C43D7">
      <w:pPr>
        <w:tabs>
          <w:tab w:val="right" w:pos="0"/>
          <w:tab w:val="left" w:pos="4253"/>
        </w:tabs>
        <w:spacing w:line="360" w:lineRule="auto"/>
        <w:contextualSpacing/>
        <w:jc w:val="right"/>
        <w:rPr>
          <w:rFonts w:cs="Arial"/>
          <w:b/>
          <w:szCs w:val="22"/>
        </w:rPr>
      </w:pPr>
      <w:r w:rsidRPr="00637554">
        <w:rPr>
          <w:rFonts w:cs="Arial"/>
          <w:b/>
          <w:szCs w:val="22"/>
        </w:rPr>
        <w:t>JOHANNESBURG</w:t>
      </w:r>
    </w:p>
    <w:p w14:paraId="326B529B" w14:textId="77777777" w:rsidR="006C43D7" w:rsidRPr="00637554" w:rsidRDefault="006C43D7" w:rsidP="006C43D7">
      <w:pPr>
        <w:tabs>
          <w:tab w:val="right" w:pos="0"/>
          <w:tab w:val="left" w:pos="4253"/>
        </w:tabs>
        <w:spacing w:line="360" w:lineRule="auto"/>
        <w:contextualSpacing/>
        <w:jc w:val="center"/>
        <w:rPr>
          <w:rFonts w:cs="Arial"/>
          <w:b/>
          <w:szCs w:val="22"/>
        </w:rPr>
      </w:pPr>
    </w:p>
    <w:p w14:paraId="5A4CC56C" w14:textId="051C4E22" w:rsidR="006C43D7" w:rsidRPr="00637554" w:rsidRDefault="006C43D7" w:rsidP="006C43D7">
      <w:pPr>
        <w:spacing w:after="200" w:line="480" w:lineRule="auto"/>
        <w:contextualSpacing/>
        <w:jc w:val="right"/>
        <w:rPr>
          <w:rFonts w:cs="Arial"/>
          <w:b/>
          <w:i/>
          <w:iCs/>
          <w:szCs w:val="22"/>
        </w:rPr>
      </w:pPr>
      <w:r w:rsidRPr="00637554">
        <w:rPr>
          <w:rFonts w:cs="Arial"/>
          <w:b/>
          <w:i/>
          <w:iCs/>
          <w:szCs w:val="22"/>
        </w:rPr>
        <w:t>Electronically submitted</w:t>
      </w:r>
    </w:p>
    <w:p w14:paraId="4E3E9427" w14:textId="77777777" w:rsidR="006C43D7" w:rsidRPr="00637554" w:rsidRDefault="006C43D7" w:rsidP="006C43D7">
      <w:pPr>
        <w:spacing w:after="200" w:line="360" w:lineRule="auto"/>
        <w:contextualSpacing/>
        <w:jc w:val="both"/>
        <w:rPr>
          <w:rFonts w:eastAsia="Arial Unicode MS" w:cs="Arial"/>
          <w:bCs/>
          <w:szCs w:val="22"/>
        </w:rPr>
      </w:pPr>
    </w:p>
    <w:p w14:paraId="51C686CA" w14:textId="0AF55D84" w:rsidR="006C43D7" w:rsidRPr="00637554" w:rsidRDefault="006C43D7" w:rsidP="006C43D7">
      <w:pPr>
        <w:spacing w:after="200" w:line="360" w:lineRule="auto"/>
        <w:contextualSpacing/>
        <w:jc w:val="both"/>
        <w:rPr>
          <w:rFonts w:eastAsia="Arial Unicode MS" w:cs="Arial"/>
          <w:bCs/>
          <w:szCs w:val="22"/>
        </w:rPr>
      </w:pPr>
      <w:r w:rsidRPr="00637554">
        <w:rPr>
          <w:rFonts w:eastAsia="Arial Unicode MS" w:cs="Arial"/>
          <w:bCs/>
          <w:szCs w:val="22"/>
        </w:rPr>
        <w:t>Delivered: This judgement was prepared and authored by the Acting Judge whose name is reflected and is handed down electronically by circulation to the Parties / their legal representatives by email and by uploading it to the electronic file of this matter on CaseLines. The date of the judgment is deemed to be</w:t>
      </w:r>
      <w:r w:rsidR="00C460A0" w:rsidRPr="00637554">
        <w:rPr>
          <w:rFonts w:eastAsia="Arial Unicode MS" w:cs="Arial"/>
          <w:bCs/>
          <w:szCs w:val="22"/>
        </w:rPr>
        <w:t xml:space="preserve"> </w:t>
      </w:r>
      <w:r w:rsidR="00553B89" w:rsidRPr="00637554">
        <w:rPr>
          <w:rFonts w:eastAsia="Arial Unicode MS" w:cs="Arial"/>
          <w:b/>
          <w:szCs w:val="22"/>
        </w:rPr>
        <w:t>28</w:t>
      </w:r>
      <w:r w:rsidR="002954C0" w:rsidRPr="00637554">
        <w:rPr>
          <w:rFonts w:eastAsia="Arial Unicode MS" w:cs="Arial"/>
          <w:b/>
          <w:szCs w:val="22"/>
        </w:rPr>
        <w:t xml:space="preserve"> SEPTEMBER</w:t>
      </w:r>
      <w:r w:rsidR="00DC6EF8" w:rsidRPr="00637554">
        <w:rPr>
          <w:rFonts w:eastAsia="Arial Unicode MS" w:cs="Arial"/>
          <w:b/>
          <w:szCs w:val="22"/>
        </w:rPr>
        <w:t xml:space="preserve"> </w:t>
      </w:r>
      <w:r w:rsidR="00237FF9" w:rsidRPr="00637554">
        <w:rPr>
          <w:rFonts w:eastAsia="Arial Unicode MS" w:cs="Arial"/>
          <w:b/>
          <w:bCs/>
          <w:szCs w:val="22"/>
        </w:rPr>
        <w:t>202</w:t>
      </w:r>
      <w:r w:rsidR="00051A2B" w:rsidRPr="00637554">
        <w:rPr>
          <w:rFonts w:eastAsia="Arial Unicode MS" w:cs="Arial"/>
          <w:b/>
          <w:bCs/>
          <w:szCs w:val="22"/>
        </w:rPr>
        <w:t>3</w:t>
      </w:r>
      <w:r w:rsidR="00051A2B" w:rsidRPr="00637554">
        <w:rPr>
          <w:rFonts w:eastAsia="Arial Unicode MS" w:cs="Arial"/>
          <w:bCs/>
          <w:szCs w:val="22"/>
        </w:rPr>
        <w:t>.</w:t>
      </w:r>
    </w:p>
    <w:p w14:paraId="482DDF6E" w14:textId="77777777" w:rsidR="006C43D7" w:rsidRPr="00637554" w:rsidRDefault="006C43D7" w:rsidP="006C43D7">
      <w:pPr>
        <w:tabs>
          <w:tab w:val="right" w:pos="0"/>
          <w:tab w:val="left" w:pos="4253"/>
        </w:tabs>
        <w:spacing w:line="360" w:lineRule="auto"/>
        <w:contextualSpacing/>
        <w:jc w:val="center"/>
        <w:rPr>
          <w:rFonts w:cs="Arial"/>
          <w:b/>
          <w:szCs w:val="22"/>
        </w:rPr>
      </w:pPr>
    </w:p>
    <w:tbl>
      <w:tblPr>
        <w:tblStyle w:val="TableGrid"/>
        <w:tblW w:w="808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3402"/>
      </w:tblGrid>
      <w:tr w:rsidR="009D35B5" w:rsidRPr="00637554" w14:paraId="493AF0D7" w14:textId="77777777" w:rsidTr="00027D19">
        <w:tc>
          <w:tcPr>
            <w:tcW w:w="4678" w:type="dxa"/>
          </w:tcPr>
          <w:p w14:paraId="6A05541A" w14:textId="61334A5F" w:rsidR="009D35B5" w:rsidRPr="00637554" w:rsidRDefault="009D35B5" w:rsidP="00A25AB4">
            <w:pPr>
              <w:tabs>
                <w:tab w:val="right" w:pos="0"/>
                <w:tab w:val="left" w:pos="4253"/>
              </w:tabs>
              <w:spacing w:before="120" w:after="120"/>
              <w:rPr>
                <w:rFonts w:cs="Arial"/>
                <w:szCs w:val="22"/>
              </w:rPr>
            </w:pPr>
            <w:r w:rsidRPr="00637554">
              <w:rPr>
                <w:rFonts w:cs="Arial"/>
                <w:szCs w:val="22"/>
              </w:rPr>
              <w:t xml:space="preserve">COUNSEL FOR THE </w:t>
            </w:r>
            <w:r w:rsidR="00027D19" w:rsidRPr="00637554">
              <w:rPr>
                <w:rFonts w:cs="Arial"/>
                <w:szCs w:val="22"/>
              </w:rPr>
              <w:t>APPLICANT</w:t>
            </w:r>
            <w:r w:rsidRPr="00637554">
              <w:rPr>
                <w:rFonts w:cs="Arial"/>
                <w:szCs w:val="22"/>
              </w:rPr>
              <w:t>:</w:t>
            </w:r>
          </w:p>
        </w:tc>
        <w:tc>
          <w:tcPr>
            <w:tcW w:w="3402" w:type="dxa"/>
          </w:tcPr>
          <w:p w14:paraId="7BEE1795" w14:textId="77777777" w:rsidR="00D15C79" w:rsidRPr="00637554" w:rsidRDefault="0028080F" w:rsidP="00A25AB4">
            <w:pPr>
              <w:tabs>
                <w:tab w:val="right" w:pos="0"/>
                <w:tab w:val="left" w:pos="567"/>
                <w:tab w:val="right" w:pos="2727"/>
                <w:tab w:val="left" w:pos="4253"/>
              </w:tabs>
              <w:spacing w:before="120" w:after="120"/>
              <w:jc w:val="right"/>
              <w:rPr>
                <w:rFonts w:cs="Arial"/>
                <w:szCs w:val="22"/>
              </w:rPr>
            </w:pPr>
            <w:r w:rsidRPr="00637554">
              <w:rPr>
                <w:rFonts w:cs="Arial"/>
                <w:szCs w:val="22"/>
              </w:rPr>
              <w:t>G MARCUS SC</w:t>
            </w:r>
          </w:p>
          <w:p w14:paraId="69785AA9" w14:textId="780BB912" w:rsidR="0028080F" w:rsidRPr="00637554" w:rsidRDefault="0028080F" w:rsidP="00A25AB4">
            <w:pPr>
              <w:tabs>
                <w:tab w:val="right" w:pos="0"/>
                <w:tab w:val="left" w:pos="567"/>
                <w:tab w:val="right" w:pos="2727"/>
                <w:tab w:val="left" w:pos="4253"/>
              </w:tabs>
              <w:spacing w:before="120" w:after="120"/>
              <w:jc w:val="right"/>
              <w:rPr>
                <w:rFonts w:cs="Arial"/>
                <w:szCs w:val="22"/>
              </w:rPr>
            </w:pPr>
            <w:r w:rsidRPr="00637554">
              <w:rPr>
                <w:rFonts w:cs="Arial"/>
                <w:szCs w:val="22"/>
              </w:rPr>
              <w:t>L MINNÉ</w:t>
            </w:r>
          </w:p>
        </w:tc>
      </w:tr>
      <w:tr w:rsidR="009D35B5" w:rsidRPr="00637554" w14:paraId="183C176D" w14:textId="77777777" w:rsidTr="00027D19">
        <w:tc>
          <w:tcPr>
            <w:tcW w:w="4678" w:type="dxa"/>
          </w:tcPr>
          <w:p w14:paraId="75365413" w14:textId="481747BC" w:rsidR="009D35B5" w:rsidRPr="00637554" w:rsidRDefault="009D35B5" w:rsidP="00A25AB4">
            <w:pPr>
              <w:tabs>
                <w:tab w:val="right" w:pos="0"/>
                <w:tab w:val="left" w:pos="4253"/>
              </w:tabs>
              <w:spacing w:before="120" w:after="120"/>
              <w:rPr>
                <w:rFonts w:cs="Arial"/>
                <w:szCs w:val="22"/>
              </w:rPr>
            </w:pPr>
            <w:r w:rsidRPr="00637554">
              <w:rPr>
                <w:rFonts w:cs="Arial"/>
                <w:szCs w:val="22"/>
              </w:rPr>
              <w:t>INSTRUCTED BY:</w:t>
            </w:r>
          </w:p>
        </w:tc>
        <w:tc>
          <w:tcPr>
            <w:tcW w:w="3402" w:type="dxa"/>
          </w:tcPr>
          <w:p w14:paraId="4044534A" w14:textId="0CB5F788" w:rsidR="00E10D04" w:rsidRPr="00637554" w:rsidRDefault="002954C0" w:rsidP="00A25AB4">
            <w:pPr>
              <w:tabs>
                <w:tab w:val="right" w:pos="0"/>
                <w:tab w:val="left" w:pos="4253"/>
              </w:tabs>
              <w:spacing w:before="120" w:after="120"/>
              <w:jc w:val="right"/>
              <w:rPr>
                <w:rFonts w:cs="Arial"/>
                <w:szCs w:val="22"/>
              </w:rPr>
            </w:pPr>
            <w:r w:rsidRPr="00637554">
              <w:rPr>
                <w:rFonts w:cs="Arial"/>
                <w:szCs w:val="22"/>
              </w:rPr>
              <w:t>WERKSMANS</w:t>
            </w:r>
            <w:r w:rsidR="00E10D04" w:rsidRPr="00637554">
              <w:rPr>
                <w:rFonts w:cs="Arial"/>
                <w:szCs w:val="22"/>
              </w:rPr>
              <w:t xml:space="preserve"> ATTORNEYS</w:t>
            </w:r>
          </w:p>
        </w:tc>
      </w:tr>
      <w:tr w:rsidR="009D35B5" w:rsidRPr="00637554" w14:paraId="6E2BF966" w14:textId="77777777" w:rsidTr="00027D19">
        <w:tc>
          <w:tcPr>
            <w:tcW w:w="4678" w:type="dxa"/>
          </w:tcPr>
          <w:p w14:paraId="545B6665" w14:textId="4512BE19" w:rsidR="009D35B5" w:rsidRPr="00637554" w:rsidRDefault="009D35B5" w:rsidP="00A25AB4">
            <w:pPr>
              <w:tabs>
                <w:tab w:val="right" w:pos="0"/>
                <w:tab w:val="left" w:pos="4253"/>
              </w:tabs>
              <w:spacing w:before="120" w:after="120"/>
              <w:rPr>
                <w:rFonts w:cs="Arial"/>
                <w:szCs w:val="22"/>
              </w:rPr>
            </w:pPr>
            <w:r w:rsidRPr="00637554">
              <w:rPr>
                <w:rFonts w:cs="Arial"/>
                <w:szCs w:val="22"/>
              </w:rPr>
              <w:t xml:space="preserve">COUNSEL FOR </w:t>
            </w:r>
            <w:r w:rsidR="00027D19" w:rsidRPr="00637554">
              <w:rPr>
                <w:rFonts w:cs="Arial"/>
                <w:szCs w:val="22"/>
              </w:rPr>
              <w:t>RESPONDENT</w:t>
            </w:r>
            <w:r w:rsidRPr="00637554">
              <w:rPr>
                <w:rFonts w:cs="Arial"/>
                <w:szCs w:val="22"/>
              </w:rPr>
              <w:t>:</w:t>
            </w:r>
          </w:p>
        </w:tc>
        <w:tc>
          <w:tcPr>
            <w:tcW w:w="3402" w:type="dxa"/>
          </w:tcPr>
          <w:p w14:paraId="3E69AA48" w14:textId="77777777" w:rsidR="00E10D04" w:rsidRPr="00637554" w:rsidRDefault="00E10D04" w:rsidP="00A25AB4">
            <w:pPr>
              <w:tabs>
                <w:tab w:val="right" w:pos="0"/>
                <w:tab w:val="left" w:pos="4253"/>
              </w:tabs>
              <w:spacing w:before="120" w:after="120"/>
              <w:jc w:val="right"/>
              <w:rPr>
                <w:rFonts w:cs="Arial"/>
                <w:szCs w:val="22"/>
              </w:rPr>
            </w:pPr>
            <w:r w:rsidRPr="00637554">
              <w:rPr>
                <w:rFonts w:cs="Arial"/>
                <w:szCs w:val="22"/>
              </w:rPr>
              <w:t>J CANE SC</w:t>
            </w:r>
          </w:p>
          <w:p w14:paraId="51741A90" w14:textId="0E8AEDDD" w:rsidR="009D35B5" w:rsidRPr="00637554" w:rsidRDefault="00E10D04" w:rsidP="00A25AB4">
            <w:pPr>
              <w:tabs>
                <w:tab w:val="right" w:pos="0"/>
                <w:tab w:val="left" w:pos="4253"/>
              </w:tabs>
              <w:spacing w:before="120" w:after="120"/>
              <w:jc w:val="right"/>
              <w:rPr>
                <w:rFonts w:cs="Arial"/>
                <w:szCs w:val="22"/>
              </w:rPr>
            </w:pPr>
            <w:r w:rsidRPr="00637554">
              <w:rPr>
                <w:rFonts w:cs="Arial"/>
                <w:szCs w:val="22"/>
              </w:rPr>
              <w:t>L SCHÄFER</w:t>
            </w:r>
          </w:p>
        </w:tc>
      </w:tr>
      <w:tr w:rsidR="009D35B5" w:rsidRPr="00637554" w14:paraId="1EC4105A" w14:textId="77777777" w:rsidTr="00027D19">
        <w:tc>
          <w:tcPr>
            <w:tcW w:w="4678" w:type="dxa"/>
          </w:tcPr>
          <w:p w14:paraId="184EC2ED" w14:textId="1E42F28A" w:rsidR="009D35B5" w:rsidRPr="00637554" w:rsidRDefault="009D35B5" w:rsidP="00A25AB4">
            <w:pPr>
              <w:tabs>
                <w:tab w:val="right" w:pos="0"/>
                <w:tab w:val="left" w:pos="4253"/>
              </w:tabs>
              <w:spacing w:before="120" w:after="120"/>
              <w:rPr>
                <w:rFonts w:cs="Arial"/>
                <w:szCs w:val="22"/>
              </w:rPr>
            </w:pPr>
            <w:r w:rsidRPr="00637554">
              <w:rPr>
                <w:rFonts w:cs="Arial"/>
                <w:szCs w:val="22"/>
              </w:rPr>
              <w:t>INSTRUCTED BY:</w:t>
            </w:r>
          </w:p>
        </w:tc>
        <w:tc>
          <w:tcPr>
            <w:tcW w:w="3402" w:type="dxa"/>
          </w:tcPr>
          <w:p w14:paraId="2098BE2A" w14:textId="02443AA8" w:rsidR="009D35B5" w:rsidRPr="00637554" w:rsidRDefault="00E10D04" w:rsidP="00A25AB4">
            <w:pPr>
              <w:tabs>
                <w:tab w:val="right" w:pos="0"/>
                <w:tab w:val="left" w:pos="4253"/>
              </w:tabs>
              <w:spacing w:before="120" w:after="120"/>
              <w:jc w:val="right"/>
              <w:rPr>
                <w:rFonts w:cs="Arial"/>
                <w:szCs w:val="22"/>
              </w:rPr>
            </w:pPr>
            <w:r w:rsidRPr="00637554">
              <w:rPr>
                <w:rFonts w:cs="Arial"/>
                <w:szCs w:val="22"/>
              </w:rPr>
              <w:t>A KATHRADA INC</w:t>
            </w:r>
          </w:p>
        </w:tc>
      </w:tr>
      <w:tr w:rsidR="009D35B5" w:rsidRPr="00637554" w14:paraId="2A3FE2B1" w14:textId="77777777" w:rsidTr="00027D19">
        <w:tc>
          <w:tcPr>
            <w:tcW w:w="4678" w:type="dxa"/>
          </w:tcPr>
          <w:p w14:paraId="0767D0FE" w14:textId="61925A22" w:rsidR="009D35B5" w:rsidRPr="00637554" w:rsidRDefault="009D35B5" w:rsidP="00A25AB4">
            <w:pPr>
              <w:tabs>
                <w:tab w:val="right" w:pos="0"/>
                <w:tab w:val="left" w:pos="4253"/>
              </w:tabs>
              <w:spacing w:before="120" w:after="120"/>
              <w:rPr>
                <w:rFonts w:cs="Arial"/>
                <w:szCs w:val="22"/>
              </w:rPr>
            </w:pPr>
            <w:r w:rsidRPr="00637554">
              <w:rPr>
                <w:rFonts w:cs="Arial"/>
                <w:szCs w:val="22"/>
              </w:rPr>
              <w:t xml:space="preserve">DATE </w:t>
            </w:r>
            <w:r w:rsidR="00E57446" w:rsidRPr="00637554">
              <w:rPr>
                <w:rFonts w:cs="Arial"/>
                <w:szCs w:val="22"/>
              </w:rPr>
              <w:t>OF ARGUMENT</w:t>
            </w:r>
            <w:r w:rsidRPr="00637554">
              <w:rPr>
                <w:rFonts w:cs="Arial"/>
                <w:szCs w:val="22"/>
              </w:rPr>
              <w:t>:</w:t>
            </w:r>
          </w:p>
        </w:tc>
        <w:tc>
          <w:tcPr>
            <w:tcW w:w="3402" w:type="dxa"/>
          </w:tcPr>
          <w:p w14:paraId="34C95147" w14:textId="41D989E9" w:rsidR="009D35B5" w:rsidRPr="00637554" w:rsidRDefault="002954C0" w:rsidP="00A25AB4">
            <w:pPr>
              <w:tabs>
                <w:tab w:val="right" w:pos="0"/>
                <w:tab w:val="left" w:pos="4253"/>
              </w:tabs>
              <w:spacing w:before="120" w:after="120"/>
              <w:jc w:val="right"/>
              <w:rPr>
                <w:rFonts w:cs="Arial"/>
                <w:szCs w:val="22"/>
              </w:rPr>
            </w:pPr>
            <w:r w:rsidRPr="00637554">
              <w:rPr>
                <w:rFonts w:cs="Arial"/>
                <w:szCs w:val="22"/>
              </w:rPr>
              <w:t>18 SEPTEMBER 2023</w:t>
            </w:r>
          </w:p>
        </w:tc>
      </w:tr>
      <w:tr w:rsidR="00A25AB4" w:rsidRPr="00637554" w14:paraId="5ECDFF3A" w14:textId="77777777" w:rsidTr="00027D19">
        <w:tc>
          <w:tcPr>
            <w:tcW w:w="4678" w:type="dxa"/>
          </w:tcPr>
          <w:p w14:paraId="1DF2AE9E" w14:textId="1FC539A4" w:rsidR="00A25AB4" w:rsidRPr="00637554" w:rsidRDefault="00A25AB4" w:rsidP="00A25AB4">
            <w:pPr>
              <w:tabs>
                <w:tab w:val="right" w:pos="0"/>
                <w:tab w:val="left" w:pos="4253"/>
              </w:tabs>
              <w:spacing w:before="120" w:after="120"/>
              <w:rPr>
                <w:rFonts w:cs="Arial"/>
                <w:szCs w:val="22"/>
              </w:rPr>
            </w:pPr>
            <w:r w:rsidRPr="00637554">
              <w:rPr>
                <w:rFonts w:cs="Arial"/>
                <w:szCs w:val="22"/>
              </w:rPr>
              <w:t>DATE OF JUDGMENT:</w:t>
            </w:r>
          </w:p>
        </w:tc>
        <w:tc>
          <w:tcPr>
            <w:tcW w:w="3402" w:type="dxa"/>
          </w:tcPr>
          <w:p w14:paraId="02219E99" w14:textId="70450934" w:rsidR="00A25AB4" w:rsidRPr="00637554" w:rsidRDefault="008C42DB" w:rsidP="00A25AB4">
            <w:pPr>
              <w:tabs>
                <w:tab w:val="right" w:pos="0"/>
                <w:tab w:val="left" w:pos="4253"/>
              </w:tabs>
              <w:spacing w:before="120" w:after="120"/>
              <w:jc w:val="right"/>
              <w:rPr>
                <w:rFonts w:cs="Arial"/>
                <w:szCs w:val="22"/>
              </w:rPr>
            </w:pPr>
            <w:r w:rsidRPr="00637554">
              <w:rPr>
                <w:rFonts w:cs="Arial"/>
                <w:szCs w:val="22"/>
              </w:rPr>
              <w:t>28</w:t>
            </w:r>
            <w:r w:rsidR="002954C0" w:rsidRPr="00637554">
              <w:rPr>
                <w:rFonts w:cs="Arial"/>
                <w:szCs w:val="22"/>
              </w:rPr>
              <w:t xml:space="preserve"> SEPTEMBER </w:t>
            </w:r>
            <w:r w:rsidR="00A25AB4" w:rsidRPr="00637554">
              <w:rPr>
                <w:rFonts w:cs="Arial"/>
                <w:szCs w:val="22"/>
              </w:rPr>
              <w:t>2023</w:t>
            </w:r>
          </w:p>
        </w:tc>
      </w:tr>
    </w:tbl>
    <w:p w14:paraId="1BD8F4EB" w14:textId="0027525B" w:rsidR="00A402F6" w:rsidRPr="00637554" w:rsidRDefault="00A402F6" w:rsidP="00C141DC">
      <w:pPr>
        <w:widowControl w:val="0"/>
        <w:spacing w:before="480" w:after="480" w:line="360" w:lineRule="auto"/>
        <w:jc w:val="both"/>
        <w:rPr>
          <w:rFonts w:cs="Arial"/>
          <w:szCs w:val="22"/>
        </w:rPr>
      </w:pPr>
    </w:p>
    <w:sectPr w:rsidR="00A402F6" w:rsidRPr="00637554" w:rsidSect="009869F2">
      <w:headerReference w:type="default" r:id="rId9"/>
      <w:pgSz w:w="11906" w:h="16838"/>
      <w:pgMar w:top="1440" w:right="1558" w:bottom="1276"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C43BC7" w14:textId="77777777" w:rsidR="001C3BFE" w:rsidRDefault="001C3BFE">
      <w:r>
        <w:separator/>
      </w:r>
    </w:p>
  </w:endnote>
  <w:endnote w:type="continuationSeparator" w:id="0">
    <w:p w14:paraId="33A1832B" w14:textId="77777777" w:rsidR="001C3BFE" w:rsidRDefault="001C3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70DF14" w14:textId="77777777" w:rsidR="001C3BFE" w:rsidRDefault="001C3BFE">
      <w:r>
        <w:separator/>
      </w:r>
    </w:p>
  </w:footnote>
  <w:footnote w:type="continuationSeparator" w:id="0">
    <w:p w14:paraId="73D1B7E4" w14:textId="77777777" w:rsidR="001C3BFE" w:rsidRDefault="001C3BFE">
      <w:r>
        <w:continuationSeparator/>
      </w:r>
    </w:p>
  </w:footnote>
  <w:footnote w:id="1">
    <w:p w14:paraId="4BB6ED92" w14:textId="49AE17E2" w:rsidR="007816D1" w:rsidRPr="009A3ABB" w:rsidRDefault="007816D1" w:rsidP="007816D1">
      <w:pPr>
        <w:pStyle w:val="FootnoteText"/>
        <w:rPr>
          <w:rFonts w:cs="Arial"/>
        </w:rPr>
      </w:pPr>
      <w:r w:rsidRPr="009A3ABB">
        <w:rPr>
          <w:rStyle w:val="FootnoteReference"/>
          <w:rFonts w:cs="Arial"/>
        </w:rPr>
        <w:footnoteRef/>
      </w:r>
      <w:r w:rsidRPr="009A3ABB">
        <w:rPr>
          <w:rFonts w:cs="Arial"/>
        </w:rPr>
        <w:t xml:space="preserve"> </w:t>
      </w:r>
      <w:r w:rsidRPr="009A3ABB">
        <w:rPr>
          <w:rFonts w:cs="Arial"/>
        </w:rPr>
        <w:tab/>
      </w:r>
      <w:bookmarkStart w:id="0" w:name="_Hlk146187546"/>
      <w:bookmarkStart w:id="1" w:name="_Hlk146021880"/>
      <w:r w:rsidRPr="009A3ABB">
        <w:rPr>
          <w:rFonts w:cs="Arial"/>
          <w:i/>
          <w:iCs/>
        </w:rPr>
        <w:t>Altech Radio Holdings (Pty) Ltd v Aeonova360 Management Services (Pty) Ltd and another</w:t>
      </w:r>
      <w:r w:rsidRPr="009A3ABB">
        <w:rPr>
          <w:rFonts w:cs="Arial"/>
        </w:rPr>
        <w:br/>
        <w:t>[2023] ZAGPJHC 475, 2023 JDR 1421 (GJ)</w:t>
      </w:r>
      <w:bookmarkEnd w:id="0"/>
      <w:r w:rsidRPr="009A3ABB">
        <w:rPr>
          <w:rFonts w:cs="Arial"/>
        </w:rPr>
        <w:t>.</w:t>
      </w:r>
      <w:bookmarkEnd w:id="1"/>
      <w:r w:rsidRPr="009A3ABB">
        <w:rPr>
          <w:rFonts w:cs="Arial"/>
        </w:rPr>
        <w:t xml:space="preserve"> </w:t>
      </w:r>
      <w:r w:rsidR="005569AC" w:rsidRPr="009A3ABB">
        <w:rPr>
          <w:rFonts w:cs="Arial"/>
        </w:rPr>
        <w:t>The case number is 2023-001585.</w:t>
      </w:r>
    </w:p>
  </w:footnote>
  <w:footnote w:id="2">
    <w:p w14:paraId="16BABC45" w14:textId="0F8BEEAF" w:rsidR="0039011C" w:rsidRPr="009A3ABB" w:rsidRDefault="0039011C">
      <w:pPr>
        <w:pStyle w:val="FootnoteText"/>
        <w:rPr>
          <w:rFonts w:cs="Arial"/>
        </w:rPr>
      </w:pPr>
      <w:r w:rsidRPr="009A3ABB">
        <w:rPr>
          <w:rStyle w:val="FootnoteReference"/>
          <w:rFonts w:cs="Arial"/>
        </w:rPr>
        <w:footnoteRef/>
      </w:r>
      <w:r w:rsidRPr="009A3ABB">
        <w:rPr>
          <w:rFonts w:cs="Arial"/>
        </w:rPr>
        <w:t xml:space="preserve"> </w:t>
      </w:r>
      <w:r w:rsidRPr="009A3ABB">
        <w:rPr>
          <w:rFonts w:cs="Arial"/>
        </w:rPr>
        <w:tab/>
      </w:r>
      <w:r w:rsidRPr="009A3ABB">
        <w:rPr>
          <w:rFonts w:cs="Arial"/>
          <w:i/>
          <w:iCs/>
        </w:rPr>
        <w:t>Altech Radio Holdings (Pty) Ltd v Aeonova360 Management Services (Pty) Ltd and another</w:t>
      </w:r>
      <w:r w:rsidRPr="009A3ABB">
        <w:rPr>
          <w:rFonts w:cs="Arial"/>
        </w:rPr>
        <w:t xml:space="preserve"> </w:t>
      </w:r>
      <w:r w:rsidR="007816D1" w:rsidRPr="009A3ABB">
        <w:rPr>
          <w:rFonts w:cs="Arial"/>
        </w:rPr>
        <w:t xml:space="preserve">[2023] ZAGPJHC 631, </w:t>
      </w:r>
      <w:r w:rsidRPr="009A3ABB">
        <w:rPr>
          <w:rFonts w:cs="Arial"/>
        </w:rPr>
        <w:t>2023 JDR 1969 (GJ)</w:t>
      </w:r>
      <w:r w:rsidR="007816D1" w:rsidRPr="009A3ABB">
        <w:rPr>
          <w:rFonts w:cs="Arial"/>
        </w:rPr>
        <w:t>.</w:t>
      </w:r>
      <w:r w:rsidR="005569AC" w:rsidRPr="009A3ABB">
        <w:rPr>
          <w:rFonts w:cs="Arial"/>
        </w:rPr>
        <w:t xml:space="preserve"> </w:t>
      </w:r>
      <w:bookmarkStart w:id="2" w:name="_Hlk146188334"/>
      <w:r w:rsidR="005569AC" w:rsidRPr="009A3ABB">
        <w:rPr>
          <w:rFonts w:cs="Arial"/>
        </w:rPr>
        <w:t xml:space="preserve">The case number is </w:t>
      </w:r>
      <w:r w:rsidR="005569AC" w:rsidRPr="009A3ABB">
        <w:rPr>
          <w:rFonts w:cs="Arial"/>
          <w:bCs/>
        </w:rPr>
        <w:t>2023-032734</w:t>
      </w:r>
      <w:bookmarkEnd w:id="2"/>
      <w:r w:rsidR="005569AC" w:rsidRPr="009A3ABB">
        <w:rPr>
          <w:rFonts w:cs="Arial"/>
          <w:bCs/>
        </w:rPr>
        <w:t>.</w:t>
      </w:r>
    </w:p>
  </w:footnote>
  <w:footnote w:id="3">
    <w:p w14:paraId="21FDB3B0" w14:textId="77777777" w:rsidR="00676423" w:rsidRDefault="00676423" w:rsidP="00676423">
      <w:pPr>
        <w:pStyle w:val="FootnoteText"/>
      </w:pPr>
      <w:r>
        <w:rPr>
          <w:rStyle w:val="FootnoteReference"/>
        </w:rPr>
        <w:footnoteRef/>
      </w:r>
      <w:r>
        <w:t xml:space="preserve"> </w:t>
      </w:r>
      <w:r>
        <w:tab/>
      </w:r>
      <w:r w:rsidRPr="00EA5B3C">
        <w:rPr>
          <w:rFonts w:eastAsia="Calibri"/>
          <w:i/>
          <w:iCs/>
        </w:rPr>
        <w:t>KwaZulu-Natal Law Society v Sharma</w:t>
      </w:r>
      <w:r w:rsidRPr="00E21A09">
        <w:rPr>
          <w:rFonts w:eastAsia="Calibri" w:cs="Arial"/>
          <w:color w:val="000000"/>
        </w:rPr>
        <w:t xml:space="preserve"> [2017] JOL 37724 (KZP) </w:t>
      </w:r>
      <w:r>
        <w:rPr>
          <w:rFonts w:eastAsia="Calibri" w:cs="Arial"/>
          <w:color w:val="000000"/>
        </w:rPr>
        <w:t>para</w:t>
      </w:r>
      <w:r w:rsidRPr="00E21A09">
        <w:rPr>
          <w:rFonts w:eastAsia="Calibri" w:cs="Arial"/>
          <w:color w:val="000000"/>
        </w:rPr>
        <w:t xml:space="preserve"> 29.</w:t>
      </w:r>
      <w:r>
        <w:rPr>
          <w:rFonts w:eastAsia="Calibri" w:cs="Arial"/>
          <w:color w:val="000000"/>
        </w:rPr>
        <w:t xml:space="preserve"> See also </w:t>
      </w:r>
      <w:r w:rsidRPr="00B83232">
        <w:rPr>
          <w:i/>
          <w:iCs/>
        </w:rPr>
        <w:t>Shinga v The State and another (Society of Advocates (Pietermaritzburg Bar) intervening as Amicus Curiae); S v O'Connell and others</w:t>
      </w:r>
      <w:r>
        <w:t xml:space="preserve"> 2007 (2) SACR 28 (CC).</w:t>
      </w:r>
    </w:p>
  </w:footnote>
  <w:footnote w:id="4">
    <w:p w14:paraId="1CE33730" w14:textId="77777777" w:rsidR="00676423" w:rsidRDefault="00676423" w:rsidP="00676423">
      <w:pPr>
        <w:pStyle w:val="FootnoteText"/>
      </w:pPr>
      <w:r>
        <w:rPr>
          <w:rStyle w:val="FootnoteReference"/>
        </w:rPr>
        <w:footnoteRef/>
      </w:r>
      <w:r>
        <w:t xml:space="preserve"> </w:t>
      </w:r>
      <w:r>
        <w:tab/>
      </w:r>
      <w:r w:rsidRPr="00E21A09">
        <w:rPr>
          <w:rFonts w:eastAsia="Calibri"/>
          <w:i/>
          <w:iCs/>
        </w:rPr>
        <w:t>S v Smith</w:t>
      </w:r>
      <w:r w:rsidRPr="00E21A09">
        <w:rPr>
          <w:rFonts w:eastAsia="Calibri" w:cs="Arial"/>
          <w:color w:val="000000"/>
        </w:rPr>
        <w:t xml:space="preserve"> 2012 (1) SACR 567 (SCA) </w:t>
      </w:r>
      <w:r>
        <w:rPr>
          <w:rFonts w:eastAsia="Calibri" w:cs="Arial"/>
          <w:color w:val="000000"/>
        </w:rPr>
        <w:t>para</w:t>
      </w:r>
      <w:r w:rsidRPr="00E21A09">
        <w:rPr>
          <w:rFonts w:eastAsia="Calibri" w:cs="Arial"/>
          <w:color w:val="000000"/>
        </w:rPr>
        <w:t xml:space="preserve"> 7</w:t>
      </w:r>
      <w:r>
        <w:rPr>
          <w:rFonts w:eastAsia="Calibri" w:cs="Arial"/>
          <w:color w:val="000000"/>
        </w:rPr>
        <w:t>.</w:t>
      </w:r>
    </w:p>
  </w:footnote>
  <w:footnote w:id="5">
    <w:p w14:paraId="53C8F485" w14:textId="77777777" w:rsidR="00676423" w:rsidRPr="00054474" w:rsidRDefault="00676423" w:rsidP="00676423">
      <w:pPr>
        <w:pStyle w:val="FootnoteText"/>
      </w:pPr>
      <w:r>
        <w:rPr>
          <w:rStyle w:val="FootnoteReference"/>
        </w:rPr>
        <w:footnoteRef/>
      </w:r>
      <w:r>
        <w:t xml:space="preserve"> </w:t>
      </w:r>
      <w:r>
        <w:tab/>
      </w:r>
      <w:r w:rsidRPr="00054474">
        <w:rPr>
          <w:rFonts w:eastAsia="Calibri"/>
          <w:i/>
          <w:iCs/>
        </w:rPr>
        <w:t xml:space="preserve">Mont Chevaux Trust </w:t>
      </w:r>
      <w:r>
        <w:rPr>
          <w:rFonts w:cs="Arial"/>
          <w:i/>
          <w:iCs/>
        </w:rPr>
        <w:t xml:space="preserve">(IT 2012/28) </w:t>
      </w:r>
      <w:r w:rsidRPr="00054474">
        <w:rPr>
          <w:rFonts w:eastAsia="Calibri"/>
          <w:i/>
          <w:iCs/>
        </w:rPr>
        <w:t xml:space="preserve">v </w:t>
      </w:r>
      <w:r>
        <w:rPr>
          <w:rFonts w:eastAsia="Calibri"/>
          <w:i/>
          <w:iCs/>
        </w:rPr>
        <w:t xml:space="preserve">Tina </w:t>
      </w:r>
      <w:r w:rsidRPr="00054474">
        <w:rPr>
          <w:rFonts w:eastAsia="Calibri"/>
          <w:i/>
          <w:iCs/>
        </w:rPr>
        <w:t>Goosen</w:t>
      </w:r>
      <w:r w:rsidRPr="00054474">
        <w:rPr>
          <w:rFonts w:eastAsia="Calibri" w:cs="Arial"/>
          <w:color w:val="000000"/>
        </w:rPr>
        <w:t xml:space="preserve"> 2014 JDR 2325 (LCC)</w:t>
      </w:r>
      <w:r>
        <w:rPr>
          <w:rFonts w:cs="Arial"/>
        </w:rPr>
        <w:t xml:space="preserve">, </w:t>
      </w:r>
      <w:r w:rsidRPr="00054474">
        <w:rPr>
          <w:rFonts w:cs="Arial"/>
        </w:rPr>
        <w:t xml:space="preserve">[2014] ZALCC 20 </w:t>
      </w:r>
      <w:r>
        <w:rPr>
          <w:rFonts w:cs="Arial"/>
        </w:rPr>
        <w:t>para</w:t>
      </w:r>
      <w:r w:rsidRPr="00054474">
        <w:rPr>
          <w:rFonts w:cs="Arial"/>
        </w:rPr>
        <w:t xml:space="preserve"> 6</w:t>
      </w:r>
      <w:r>
        <w:rPr>
          <w:rFonts w:cs="Arial"/>
        </w:rPr>
        <w:t>.</w:t>
      </w:r>
    </w:p>
  </w:footnote>
  <w:footnote w:id="6">
    <w:p w14:paraId="5F59621D" w14:textId="77777777" w:rsidR="00676423" w:rsidRPr="00B83232" w:rsidRDefault="00676423" w:rsidP="00676423">
      <w:pPr>
        <w:pStyle w:val="FootnoteText"/>
        <w:rPr>
          <w:rFonts w:cs="Arial"/>
        </w:rPr>
      </w:pPr>
      <w:r>
        <w:rPr>
          <w:rStyle w:val="FootnoteReference"/>
        </w:rPr>
        <w:footnoteRef/>
      </w:r>
      <w:r>
        <w:t xml:space="preserve"> </w:t>
      </w:r>
      <w:r>
        <w:tab/>
      </w:r>
      <w:r w:rsidRPr="00B83232">
        <w:rPr>
          <w:rFonts w:eastAsia="Calibri" w:cs="Arial"/>
          <w:i/>
          <w:iCs/>
        </w:rPr>
        <w:t>S v Notshokovu</w:t>
      </w:r>
      <w:r w:rsidRPr="00B83232">
        <w:rPr>
          <w:rFonts w:cs="Arial"/>
        </w:rPr>
        <w:t xml:space="preserve"> 2016 JDR 1647 (SCA),</w:t>
      </w:r>
      <w:r w:rsidRPr="00B83232">
        <w:rPr>
          <w:rFonts w:eastAsia="Calibri" w:cs="Arial"/>
          <w:color w:val="000000"/>
        </w:rPr>
        <w:t xml:space="preserve"> [2016] ZASCA 112 </w:t>
      </w:r>
      <w:r>
        <w:rPr>
          <w:rFonts w:eastAsia="Calibri" w:cs="Arial"/>
          <w:color w:val="000000"/>
        </w:rPr>
        <w:t>para</w:t>
      </w:r>
      <w:r w:rsidRPr="00B83232">
        <w:rPr>
          <w:rFonts w:eastAsia="Calibri" w:cs="Arial"/>
          <w:color w:val="000000"/>
        </w:rPr>
        <w:t xml:space="preserve"> 2.</w:t>
      </w:r>
    </w:p>
  </w:footnote>
  <w:footnote w:id="7">
    <w:p w14:paraId="0315DD89" w14:textId="77777777" w:rsidR="00676423" w:rsidRDefault="00676423" w:rsidP="00676423">
      <w:pPr>
        <w:pStyle w:val="FootnoteText"/>
      </w:pPr>
      <w:r>
        <w:rPr>
          <w:rStyle w:val="FootnoteReference"/>
        </w:rPr>
        <w:footnoteRef/>
      </w:r>
      <w:r>
        <w:t xml:space="preserve"> </w:t>
      </w:r>
      <w:r>
        <w:tab/>
      </w:r>
      <w:r w:rsidRPr="008A2504">
        <w:rPr>
          <w:i/>
          <w:iCs/>
          <w:lang w:eastAsia="en-ZA"/>
        </w:rPr>
        <w:t>Member of the Executive Council</w:t>
      </w:r>
      <w:r>
        <w:rPr>
          <w:i/>
          <w:iCs/>
          <w:lang w:eastAsia="en-ZA"/>
        </w:rPr>
        <w:t xml:space="preserve"> </w:t>
      </w:r>
      <w:r w:rsidRPr="008A2504">
        <w:rPr>
          <w:i/>
          <w:iCs/>
          <w:lang w:eastAsia="en-ZA"/>
        </w:rPr>
        <w:t>for</w:t>
      </w:r>
      <w:r>
        <w:rPr>
          <w:i/>
          <w:iCs/>
          <w:lang w:eastAsia="en-ZA"/>
        </w:rPr>
        <w:t xml:space="preserve"> </w:t>
      </w:r>
      <w:r w:rsidRPr="008A2504">
        <w:rPr>
          <w:i/>
          <w:iCs/>
          <w:lang w:eastAsia="en-ZA"/>
        </w:rPr>
        <w:t>Health,</w:t>
      </w:r>
      <w:r>
        <w:rPr>
          <w:i/>
          <w:iCs/>
          <w:lang w:eastAsia="en-ZA"/>
        </w:rPr>
        <w:t xml:space="preserve"> </w:t>
      </w:r>
      <w:r w:rsidRPr="008A2504">
        <w:rPr>
          <w:i/>
          <w:iCs/>
          <w:lang w:eastAsia="en-ZA"/>
        </w:rPr>
        <w:t>Eastern</w:t>
      </w:r>
      <w:r>
        <w:rPr>
          <w:i/>
          <w:iCs/>
          <w:lang w:eastAsia="en-ZA"/>
        </w:rPr>
        <w:t xml:space="preserve"> </w:t>
      </w:r>
      <w:r w:rsidRPr="008A2504">
        <w:rPr>
          <w:i/>
          <w:iCs/>
          <w:lang w:eastAsia="en-ZA"/>
        </w:rPr>
        <w:t>Cape</w:t>
      </w:r>
      <w:r>
        <w:rPr>
          <w:i/>
          <w:iCs/>
          <w:lang w:eastAsia="en-ZA"/>
        </w:rPr>
        <w:t xml:space="preserve"> </w:t>
      </w:r>
      <w:r w:rsidRPr="008A2504">
        <w:rPr>
          <w:i/>
          <w:iCs/>
          <w:lang w:eastAsia="en-ZA"/>
        </w:rPr>
        <w:t>v</w:t>
      </w:r>
      <w:r>
        <w:rPr>
          <w:i/>
          <w:iCs/>
          <w:lang w:eastAsia="en-ZA"/>
        </w:rPr>
        <w:t xml:space="preserve"> </w:t>
      </w:r>
      <w:r w:rsidRPr="008A2504">
        <w:rPr>
          <w:i/>
          <w:iCs/>
          <w:lang w:eastAsia="en-ZA"/>
        </w:rPr>
        <w:t>Mkhitha</w:t>
      </w:r>
      <w:r>
        <w:rPr>
          <w:i/>
          <w:iCs/>
          <w:lang w:eastAsia="en-ZA"/>
        </w:rPr>
        <w:t xml:space="preserve"> </w:t>
      </w:r>
      <w:r w:rsidRPr="008A2504">
        <w:rPr>
          <w:i/>
          <w:iCs/>
          <w:lang w:eastAsia="en-ZA"/>
        </w:rPr>
        <w:t>and</w:t>
      </w:r>
      <w:r>
        <w:rPr>
          <w:i/>
          <w:iCs/>
          <w:lang w:eastAsia="en-ZA"/>
        </w:rPr>
        <w:t xml:space="preserve"> </w:t>
      </w:r>
      <w:r w:rsidRPr="008A2504">
        <w:rPr>
          <w:i/>
          <w:iCs/>
          <w:lang w:eastAsia="en-ZA"/>
        </w:rPr>
        <w:t>another</w:t>
      </w:r>
      <w:r w:rsidRPr="008A2504">
        <w:rPr>
          <w:lang w:eastAsia="en-ZA"/>
        </w:rPr>
        <w:t xml:space="preserve"> [2016] JOL 36940 (SCA)</w:t>
      </w:r>
      <w:r>
        <w:rPr>
          <w:lang w:eastAsia="en-ZA"/>
        </w:rPr>
        <w:t xml:space="preserve"> para 16. See also </w:t>
      </w:r>
      <w:r w:rsidRPr="00B83232">
        <w:rPr>
          <w:rFonts w:eastAsia="Calibri" w:cs="Arial"/>
          <w:color w:val="000000"/>
        </w:rPr>
        <w:t xml:space="preserve">See </w:t>
      </w:r>
      <w:r w:rsidRPr="00B83232">
        <w:rPr>
          <w:rFonts w:eastAsia="Calibri" w:cs="Arial"/>
        </w:rPr>
        <w:t xml:space="preserve">Van Loggerenberg </w:t>
      </w:r>
      <w:r w:rsidRPr="00B83232">
        <w:rPr>
          <w:rFonts w:eastAsia="Calibri" w:cs="Arial"/>
          <w:i/>
          <w:iCs/>
        </w:rPr>
        <w:t>Erasmus: Superior Court Practice</w:t>
      </w:r>
      <w:r w:rsidRPr="00B83232">
        <w:rPr>
          <w:rFonts w:eastAsia="Calibri" w:cs="Arial"/>
        </w:rPr>
        <w:t xml:space="preserve"> A2-55;</w:t>
      </w:r>
      <w:r w:rsidRPr="00B83232">
        <w:rPr>
          <w:rFonts w:eastAsia="Calibri" w:cs="Arial"/>
          <w:color w:val="000000"/>
        </w:rPr>
        <w:t xml:space="preserve"> </w:t>
      </w:r>
      <w:r w:rsidRPr="00B83232">
        <w:rPr>
          <w:rFonts w:eastAsia="Calibri" w:cs="Arial"/>
          <w:i/>
          <w:iCs/>
          <w:color w:val="000000"/>
        </w:rPr>
        <w:t xml:space="preserve">The Acting National Director of Public Prosecution v Democratic Alliance </w:t>
      </w:r>
      <w:r w:rsidRPr="00B83232">
        <w:rPr>
          <w:rFonts w:eastAsia="Calibri" w:cs="Arial"/>
          <w:color w:val="000000"/>
        </w:rPr>
        <w:t xml:space="preserve">[2016] ZAGPPHC 489, </w:t>
      </w:r>
      <w:r w:rsidRPr="00B83232">
        <w:rPr>
          <w:rFonts w:eastAsia="Calibri" w:cs="Arial"/>
        </w:rPr>
        <w:t xml:space="preserve">JOL 36123 (GP) </w:t>
      </w:r>
      <w:r>
        <w:rPr>
          <w:rFonts w:eastAsia="Calibri" w:cs="Arial"/>
          <w:color w:val="000000"/>
        </w:rPr>
        <w:t>para</w:t>
      </w:r>
      <w:r w:rsidRPr="00B83232">
        <w:rPr>
          <w:rFonts w:eastAsia="Calibri" w:cs="Arial"/>
          <w:color w:val="000000"/>
        </w:rPr>
        <w:t xml:space="preserve"> 25; </w:t>
      </w:r>
      <w:r w:rsidRPr="00B83232">
        <w:rPr>
          <w:rFonts w:eastAsia="Calibri" w:cs="Arial"/>
          <w:i/>
          <w:iCs/>
          <w:color w:val="000000"/>
        </w:rPr>
        <w:t xml:space="preserve">South African Breweries (Pty) Ltd v Commissioner of the South African Revenue Services </w:t>
      </w:r>
      <w:r w:rsidRPr="00B83232">
        <w:rPr>
          <w:rFonts w:eastAsia="Calibri" w:cs="Arial"/>
          <w:color w:val="000000"/>
        </w:rPr>
        <w:t xml:space="preserve">[2017] ZAGPPHC 340 </w:t>
      </w:r>
      <w:r>
        <w:rPr>
          <w:rFonts w:eastAsia="Calibri" w:cs="Arial"/>
          <w:color w:val="000000"/>
        </w:rPr>
        <w:t>para</w:t>
      </w:r>
      <w:r w:rsidRPr="00B83232">
        <w:rPr>
          <w:rFonts w:eastAsia="Calibri" w:cs="Arial"/>
          <w:color w:val="000000"/>
        </w:rPr>
        <w:t xml:space="preserve"> 5</w:t>
      </w:r>
      <w:r w:rsidRPr="00B83232">
        <w:rPr>
          <w:rFonts w:eastAsia="Calibri" w:cs="Arial"/>
        </w:rPr>
        <w:t xml:space="preserve">; </w:t>
      </w:r>
      <w:r w:rsidRPr="00B83232">
        <w:rPr>
          <w:rFonts w:eastAsia="Calibri" w:cs="Arial"/>
          <w:i/>
          <w:iCs/>
        </w:rPr>
        <w:t>Lakaje N.O v MEC: Department of Health</w:t>
      </w:r>
      <w:r w:rsidRPr="00B83232">
        <w:rPr>
          <w:rFonts w:eastAsia="Calibri" w:cs="Arial"/>
        </w:rPr>
        <w:t xml:space="preserve"> [2019] JOL 45564 (FB) </w:t>
      </w:r>
      <w:r>
        <w:rPr>
          <w:rFonts w:eastAsia="Calibri" w:cs="Arial"/>
          <w:color w:val="000000"/>
        </w:rPr>
        <w:t>para</w:t>
      </w:r>
      <w:r w:rsidRPr="00B83232">
        <w:rPr>
          <w:rFonts w:eastAsia="Calibri" w:cs="Arial"/>
          <w:color w:val="000000"/>
        </w:rPr>
        <w:t xml:space="preserve"> 5;</w:t>
      </w:r>
      <w:r w:rsidRPr="00B83232">
        <w:rPr>
          <w:rFonts w:eastAsia="Calibri" w:cs="Arial"/>
          <w:i/>
          <w:iCs/>
          <w:color w:val="000000"/>
        </w:rPr>
        <w:t xml:space="preserve"> Nwafor v Minister of Home Affairs </w:t>
      </w:r>
      <w:r w:rsidRPr="00B83232">
        <w:rPr>
          <w:rFonts w:eastAsia="Calibri" w:cs="Arial"/>
          <w:color w:val="000000"/>
        </w:rPr>
        <w:t>[2021] JOL 50310 (SCA),</w:t>
      </w:r>
      <w:r w:rsidRPr="00B83232">
        <w:rPr>
          <w:rFonts w:cs="Arial"/>
          <w:color w:val="000000"/>
          <w:shd w:val="clear" w:color="auto" w:fill="FFFFFF"/>
        </w:rPr>
        <w:t xml:space="preserve"> 2021 JDR 0948 (SCA)</w:t>
      </w:r>
      <w:r w:rsidRPr="00B83232">
        <w:rPr>
          <w:rFonts w:eastAsia="Calibri" w:cs="Arial"/>
          <w:color w:val="000000"/>
        </w:rPr>
        <w:t xml:space="preserve"> paras 25 and 26</w:t>
      </w:r>
      <w:r>
        <w:rPr>
          <w:rFonts w:eastAsia="Calibri" w:cs="Arial"/>
          <w:color w:val="000000"/>
        </w:rPr>
        <w:t xml:space="preserve">; and </w:t>
      </w:r>
      <w:r w:rsidRPr="00B83232">
        <w:rPr>
          <w:i/>
          <w:iCs/>
        </w:rPr>
        <w:t>Lephoi v Ramakarane</w:t>
      </w:r>
      <w:r>
        <w:t xml:space="preserve">  [2023] JOL 59548 (FB) para 4.</w:t>
      </w:r>
    </w:p>
  </w:footnote>
  <w:footnote w:id="8">
    <w:p w14:paraId="5E2F3BE9" w14:textId="31C8F9C3" w:rsidR="002E33B2" w:rsidRPr="009A3ABB" w:rsidRDefault="002E33B2" w:rsidP="002E33B2">
      <w:pPr>
        <w:pStyle w:val="FootnoteText"/>
        <w:rPr>
          <w:rFonts w:cs="Arial"/>
        </w:rPr>
      </w:pPr>
      <w:r w:rsidRPr="009A3ABB">
        <w:rPr>
          <w:rStyle w:val="FootnoteReference"/>
          <w:rFonts w:cs="Arial"/>
        </w:rPr>
        <w:footnoteRef/>
      </w:r>
      <w:r w:rsidRPr="009A3ABB">
        <w:rPr>
          <w:rFonts w:cs="Arial"/>
        </w:rPr>
        <w:t xml:space="preserve"> </w:t>
      </w:r>
      <w:r w:rsidRPr="009A3ABB">
        <w:rPr>
          <w:rFonts w:cs="Arial"/>
        </w:rPr>
        <w:tab/>
      </w:r>
      <w:r w:rsidRPr="009A3ABB">
        <w:rPr>
          <w:rStyle w:val="searchhit"/>
          <w:rFonts w:cs="Arial"/>
          <w:i/>
          <w:iCs/>
          <w:color w:val="000000"/>
          <w:bdr w:val="none" w:sz="0" w:space="0" w:color="auto" w:frame="1"/>
          <w:shd w:val="clear" w:color="auto" w:fill="F9F9F9"/>
        </w:rPr>
        <w:t>Ramakatsa</w:t>
      </w:r>
      <w:r w:rsidRPr="009A3ABB">
        <w:rPr>
          <w:rFonts w:cs="Arial"/>
          <w:i/>
          <w:iCs/>
          <w:color w:val="000000"/>
          <w:shd w:val="clear" w:color="auto" w:fill="F9F9F9"/>
        </w:rPr>
        <w:t> and others v African National Congress and another</w:t>
      </w:r>
      <w:r w:rsidRPr="009A3ABB">
        <w:rPr>
          <w:rFonts w:cs="Arial"/>
          <w:color w:val="000000"/>
          <w:shd w:val="clear" w:color="auto" w:fill="F9F9F9"/>
        </w:rPr>
        <w:t xml:space="preserve"> [2021] JOL 49993 (SCA), also reported as </w:t>
      </w:r>
      <w:r w:rsidRPr="009A3ABB">
        <w:rPr>
          <w:rFonts w:cs="Arial"/>
          <w:i/>
          <w:iCs/>
        </w:rPr>
        <w:t>Ramakatsa v ANC</w:t>
      </w:r>
      <w:r w:rsidRPr="009A3ABB">
        <w:rPr>
          <w:rFonts w:cs="Arial"/>
        </w:rPr>
        <w:t xml:space="preserve"> 2021 ZASCA 31.</w:t>
      </w:r>
      <w:r w:rsidR="007B0B53" w:rsidRPr="009A3ABB">
        <w:rPr>
          <w:rFonts w:cs="Arial"/>
        </w:rPr>
        <w:t xml:space="preserve"> See also </w:t>
      </w:r>
      <w:r w:rsidR="007B0B53" w:rsidRPr="009A3ABB">
        <w:rPr>
          <w:rFonts w:cs="Arial"/>
          <w:i/>
          <w:iCs/>
        </w:rPr>
        <w:t>Mphahlele v Scheepers NO</w:t>
      </w:r>
      <w:r w:rsidR="007B0B53" w:rsidRPr="009A3ABB">
        <w:rPr>
          <w:rFonts w:cs="Arial"/>
        </w:rPr>
        <w:t xml:space="preserve"> 2023 JDR 2899 (GP</w:t>
      </w:r>
      <w:r w:rsidR="0074013B" w:rsidRPr="009A3ABB">
        <w:rPr>
          <w:rFonts w:cs="Arial"/>
        </w:rPr>
        <w:t>).</w:t>
      </w:r>
    </w:p>
  </w:footnote>
  <w:footnote w:id="9">
    <w:p w14:paraId="24EC98FA" w14:textId="77777777" w:rsidR="00A21920" w:rsidRDefault="00A21920" w:rsidP="00A21920">
      <w:pPr>
        <w:pStyle w:val="FootnoteText"/>
      </w:pPr>
      <w:r>
        <w:rPr>
          <w:rStyle w:val="FootnoteReference"/>
        </w:rPr>
        <w:footnoteRef/>
      </w:r>
      <w:r>
        <w:t xml:space="preserve"> </w:t>
      </w:r>
      <w:r>
        <w:tab/>
        <w:t>Judgment paras 28 and 29.</w:t>
      </w:r>
    </w:p>
  </w:footnote>
  <w:footnote w:id="10">
    <w:p w14:paraId="23B57E65" w14:textId="77777777" w:rsidR="00A21920" w:rsidRDefault="00A21920" w:rsidP="00A21920">
      <w:pPr>
        <w:pStyle w:val="FootnoteText"/>
      </w:pPr>
      <w:r>
        <w:rPr>
          <w:rStyle w:val="FootnoteReference"/>
        </w:rPr>
        <w:footnoteRef/>
      </w:r>
      <w:r>
        <w:t xml:space="preserve"> </w:t>
      </w:r>
      <w:r>
        <w:tab/>
      </w:r>
      <w:r w:rsidRPr="005D0201">
        <w:rPr>
          <w:i/>
          <w:iCs/>
        </w:rPr>
        <w:t>Natal Joint Municipal Pension Fund v Endumeni Municipality</w:t>
      </w:r>
      <w:r>
        <w:t xml:space="preserve"> </w:t>
      </w:r>
      <w:r w:rsidRPr="005D0201">
        <w:t>2012 (4) SA 593 (SCA)</w:t>
      </w:r>
      <w:r>
        <w:t xml:space="preserve"> para 18.</w:t>
      </w:r>
    </w:p>
  </w:footnote>
  <w:footnote w:id="11">
    <w:p w14:paraId="04BEBECA" w14:textId="0C1C9792" w:rsidR="00A21920" w:rsidRDefault="00A21920" w:rsidP="00A21920">
      <w:pPr>
        <w:pStyle w:val="FootnoteText"/>
      </w:pPr>
      <w:r>
        <w:rPr>
          <w:rStyle w:val="FootnoteReference"/>
        </w:rPr>
        <w:footnoteRef/>
      </w:r>
      <w:r>
        <w:t xml:space="preserve"> </w:t>
      </w:r>
      <w:r>
        <w:tab/>
      </w:r>
      <w:r w:rsidR="00253511" w:rsidRPr="00253511">
        <w:rPr>
          <w:i/>
          <w:iCs/>
        </w:rPr>
        <w:t>Ibid</w:t>
      </w:r>
      <w:r w:rsidR="00253511">
        <w:t xml:space="preserve"> </w:t>
      </w:r>
      <w:r>
        <w:t>pa</w:t>
      </w:r>
      <w:r w:rsidR="00DE3786">
        <w:t>ra</w:t>
      </w:r>
      <w:r>
        <w:t xml:space="preserve"> 20</w:t>
      </w:r>
      <w:r w:rsidR="00253511">
        <w:t>.</w:t>
      </w:r>
    </w:p>
  </w:footnote>
  <w:footnote w:id="12">
    <w:p w14:paraId="24A9F38C" w14:textId="77777777" w:rsidR="00A21920" w:rsidRDefault="00A21920" w:rsidP="00A21920">
      <w:pPr>
        <w:pStyle w:val="FootnoteText"/>
      </w:pPr>
      <w:r>
        <w:rPr>
          <w:rStyle w:val="FootnoteReference"/>
        </w:rPr>
        <w:footnoteRef/>
      </w:r>
      <w:r>
        <w:t xml:space="preserve"> </w:t>
      </w:r>
      <w:r>
        <w:tab/>
      </w:r>
      <w:r w:rsidRPr="000318DA">
        <w:rPr>
          <w:i/>
          <w:iCs/>
        </w:rPr>
        <w:t>Telkom SA SOC Ltd v Commissioner, South African Revenue Service</w:t>
      </w:r>
      <w:r>
        <w:t xml:space="preserve"> </w:t>
      </w:r>
      <w:r w:rsidRPr="00C63A31">
        <w:t>2020 (4) SA 480 (SCA)</w:t>
      </w:r>
      <w:r>
        <w:t xml:space="preserve"> paras 10 to 17 and</w:t>
      </w:r>
      <w:r w:rsidRPr="00DE0E3B">
        <w:rPr>
          <w:i/>
          <w:iCs/>
        </w:rPr>
        <w:t xml:space="preserve"> Commissioner, South African Revenue Service v United Manganese of Kalahari (Pty) Ltd</w:t>
      </w:r>
      <w:r>
        <w:t xml:space="preserve"> </w:t>
      </w:r>
      <w:r w:rsidRPr="00C63A31">
        <w:t>2020 (4) SA 428 (SCA)</w:t>
      </w:r>
      <w:r>
        <w:t xml:space="preserve"> paras 16 to 17.</w:t>
      </w:r>
    </w:p>
  </w:footnote>
  <w:footnote w:id="13">
    <w:p w14:paraId="26F10320" w14:textId="77777777" w:rsidR="00A21920" w:rsidRDefault="00A21920" w:rsidP="00A21920">
      <w:pPr>
        <w:pStyle w:val="FootnoteText"/>
      </w:pPr>
      <w:r>
        <w:rPr>
          <w:rStyle w:val="FootnoteReference"/>
        </w:rPr>
        <w:footnoteRef/>
      </w:r>
      <w:r>
        <w:t xml:space="preserve"> </w:t>
      </w:r>
      <w:r>
        <w:tab/>
      </w:r>
      <w:r w:rsidRPr="000074AA">
        <w:rPr>
          <w:i/>
          <w:iCs/>
        </w:rPr>
        <w:t>Harvey NO and Others v Crawford NO and Others</w:t>
      </w:r>
      <w:r w:rsidRPr="000074AA">
        <w:t xml:space="preserve"> 2019 (2) SA 153 (SCA)</w:t>
      </w:r>
      <w:r>
        <w:t>.</w:t>
      </w:r>
    </w:p>
  </w:footnote>
  <w:footnote w:id="14">
    <w:p w14:paraId="07119E1F" w14:textId="77777777" w:rsidR="00A21920" w:rsidRDefault="00A21920" w:rsidP="00A21920">
      <w:pPr>
        <w:pStyle w:val="FootnoteText"/>
      </w:pPr>
      <w:r>
        <w:rPr>
          <w:rStyle w:val="FootnoteReference"/>
        </w:rPr>
        <w:footnoteRef/>
      </w:r>
      <w:r>
        <w:t xml:space="preserve"> </w:t>
      </w:r>
      <w:r>
        <w:tab/>
      </w:r>
      <w:r w:rsidRPr="00937662">
        <w:rPr>
          <w:rFonts w:cs="Arial"/>
          <w:i/>
          <w:szCs w:val="22"/>
        </w:rPr>
        <w:t>Strauss</w:t>
      </w:r>
      <w:r>
        <w:rPr>
          <w:rFonts w:cs="Arial"/>
          <w:i/>
          <w:szCs w:val="22"/>
        </w:rPr>
        <w:t xml:space="preserve"> v </w:t>
      </w:r>
      <w:r w:rsidRPr="00937662">
        <w:rPr>
          <w:rFonts w:cs="Arial"/>
          <w:i/>
          <w:szCs w:val="22"/>
        </w:rPr>
        <w:t xml:space="preserve">Strauss and </w:t>
      </w:r>
      <w:r>
        <w:rPr>
          <w:rFonts w:cs="Arial"/>
          <w:i/>
          <w:szCs w:val="22"/>
        </w:rPr>
        <w:t>O</w:t>
      </w:r>
      <w:r w:rsidRPr="00937662">
        <w:rPr>
          <w:rFonts w:cs="Arial"/>
          <w:i/>
          <w:szCs w:val="22"/>
        </w:rPr>
        <w:t>thers</w:t>
      </w:r>
      <w:r w:rsidRPr="00937662">
        <w:rPr>
          <w:rFonts w:cs="Arial"/>
          <w:szCs w:val="22"/>
        </w:rPr>
        <w:t xml:space="preserve"> [2023] ZAGPJHC 377</w:t>
      </w:r>
      <w:r>
        <w:rPr>
          <w:rFonts w:cs="Arial"/>
          <w:szCs w:val="22"/>
        </w:rPr>
        <w:t xml:space="preserve">, </w:t>
      </w:r>
      <w:r w:rsidRPr="009B56A6">
        <w:t>2023 JDR 1302 (GJ), [2023] JOL 58905 (GJ)</w:t>
      </w:r>
      <w:r>
        <w:rPr>
          <w:rFonts w:cs="Arial"/>
          <w:szCs w:val="22"/>
        </w:rPr>
        <w:t>.</w:t>
      </w:r>
    </w:p>
  </w:footnote>
  <w:footnote w:id="15">
    <w:p w14:paraId="49EBC747" w14:textId="77777777" w:rsidR="00A21920" w:rsidRDefault="00A21920" w:rsidP="00A21920">
      <w:pPr>
        <w:pStyle w:val="FootnoteText"/>
      </w:pPr>
      <w:r>
        <w:rPr>
          <w:rStyle w:val="FootnoteReference"/>
        </w:rPr>
        <w:footnoteRef/>
      </w:r>
      <w:r>
        <w:t xml:space="preserve"> </w:t>
      </w:r>
      <w:r>
        <w:tab/>
      </w:r>
      <w:r w:rsidRPr="00DE0E3B">
        <w:rPr>
          <w:i/>
          <w:iCs/>
        </w:rPr>
        <w:t>Commissioner, South African Revenue Service v United Manganese of Kalahari (Pty) Ltd</w:t>
      </w:r>
      <w:r>
        <w:rPr>
          <w:i/>
          <w:iCs/>
        </w:rPr>
        <w:t xml:space="preserve"> </w:t>
      </w:r>
      <w:r w:rsidRPr="00C63A31">
        <w:t>2020 (4) SA 428 (SCA)</w:t>
      </w:r>
      <w:r>
        <w:t xml:space="preserve"> para 16.</w:t>
      </w:r>
    </w:p>
  </w:footnote>
  <w:footnote w:id="16">
    <w:p w14:paraId="377CE4EB" w14:textId="37EBA5C7" w:rsidR="001D59D6" w:rsidRPr="009A3ABB" w:rsidRDefault="001D59D6">
      <w:pPr>
        <w:pStyle w:val="FootnoteText"/>
        <w:rPr>
          <w:rFonts w:cs="Arial"/>
        </w:rPr>
      </w:pPr>
      <w:r w:rsidRPr="009A3ABB">
        <w:rPr>
          <w:rStyle w:val="FootnoteReference"/>
          <w:rFonts w:cs="Arial"/>
        </w:rPr>
        <w:footnoteRef/>
      </w:r>
      <w:r w:rsidRPr="009A3ABB">
        <w:rPr>
          <w:rFonts w:cs="Arial"/>
        </w:rPr>
        <w:t xml:space="preserve"> </w:t>
      </w:r>
      <w:r w:rsidRPr="009A3ABB">
        <w:rPr>
          <w:rFonts w:cs="Arial"/>
        </w:rPr>
        <w:tab/>
        <w:t xml:space="preserve">Judgment paras 16 to 19. </w:t>
      </w:r>
      <w:bookmarkStart w:id="6" w:name="_Hlk146183651"/>
      <w:r w:rsidR="00123B09" w:rsidRPr="009A3ABB">
        <w:rPr>
          <w:rFonts w:cs="Arial"/>
        </w:rPr>
        <w:t xml:space="preserve">See also </w:t>
      </w:r>
      <w:r w:rsidR="00123B09" w:rsidRPr="009A3ABB">
        <w:rPr>
          <w:rFonts w:cs="Arial"/>
          <w:i/>
          <w:iCs/>
        </w:rPr>
        <w:t>Lufuno Mphaphuli &amp; Associates (Pty) Ltd v Andrews and Another</w:t>
      </w:r>
      <w:r w:rsidR="00123B09" w:rsidRPr="009A3ABB">
        <w:rPr>
          <w:rFonts w:cs="Arial"/>
        </w:rPr>
        <w:t xml:space="preserve"> 2009 (4) SA 529 (CC) para 236</w:t>
      </w:r>
      <w:bookmarkEnd w:id="6"/>
      <w:r w:rsidR="00A1547E" w:rsidRPr="009A3ABB">
        <w:rPr>
          <w:rFonts w:cs="Arial"/>
        </w:rPr>
        <w:t xml:space="preserve"> and </w:t>
      </w:r>
      <w:r w:rsidR="00A1547E" w:rsidRPr="009A3ABB">
        <w:rPr>
          <w:rFonts w:cs="Arial"/>
          <w:i/>
          <w:iCs/>
        </w:rPr>
        <w:t>Telcordia Technologies Inc v Telkom SA Ltd</w:t>
      </w:r>
      <w:r w:rsidR="00A1547E" w:rsidRPr="009A3ABB">
        <w:rPr>
          <w:rFonts w:cs="Arial"/>
        </w:rPr>
        <w:t xml:space="preserve"> 2007 (3) SA 266 (SCA) paras 71 to 73, and 99.</w:t>
      </w:r>
    </w:p>
  </w:footnote>
  <w:footnote w:id="17">
    <w:p w14:paraId="2D400D6D" w14:textId="56A7E73C" w:rsidR="00530664" w:rsidRPr="009A3ABB" w:rsidRDefault="00530664">
      <w:pPr>
        <w:pStyle w:val="FootnoteText"/>
        <w:rPr>
          <w:rFonts w:cs="Arial"/>
        </w:rPr>
      </w:pPr>
      <w:r w:rsidRPr="009A3ABB">
        <w:rPr>
          <w:rStyle w:val="FootnoteReference"/>
          <w:rFonts w:cs="Arial"/>
        </w:rPr>
        <w:footnoteRef/>
      </w:r>
      <w:r w:rsidRPr="009A3ABB">
        <w:rPr>
          <w:rFonts w:cs="Arial"/>
        </w:rPr>
        <w:t xml:space="preserve"> </w:t>
      </w:r>
      <w:r w:rsidRPr="009A3ABB">
        <w:rPr>
          <w:rFonts w:cs="Arial"/>
        </w:rPr>
        <w:tab/>
      </w:r>
      <w:r w:rsidR="00F80151" w:rsidRPr="009A3ABB">
        <w:rPr>
          <w:rFonts w:cs="Arial"/>
        </w:rPr>
        <w:t>I note that in my judgment the reference in footnote 23 was inadvertently omitted. The reference is to</w:t>
      </w:r>
      <w:r w:rsidRPr="009A3ABB">
        <w:rPr>
          <w:rFonts w:cs="Arial"/>
        </w:rPr>
        <w:t xml:space="preserve"> the judgment by O’Regan ADCJ in </w:t>
      </w:r>
      <w:r w:rsidRPr="009A3ABB">
        <w:rPr>
          <w:rFonts w:cs="Arial"/>
          <w:i/>
          <w:iCs/>
        </w:rPr>
        <w:t>Lufuno Mphaphuli &amp; Associates (Pty) Ltd v Andrews and Another</w:t>
      </w:r>
      <w:r w:rsidRPr="009A3ABB">
        <w:rPr>
          <w:rFonts w:cs="Arial"/>
        </w:rPr>
        <w:t xml:space="preserve"> 2009 (4) SA 529 (CC) para 236</w:t>
      </w:r>
      <w:r w:rsidR="00F80151" w:rsidRPr="009A3ABB">
        <w:rPr>
          <w:rFonts w:cs="Arial"/>
        </w:rPr>
        <w:t>. See also</w:t>
      </w:r>
      <w:r w:rsidR="00563087" w:rsidRPr="009A3ABB">
        <w:rPr>
          <w:rFonts w:cs="Arial"/>
        </w:rPr>
        <w:t xml:space="preserve"> </w:t>
      </w:r>
      <w:r w:rsidR="00563087" w:rsidRPr="009A3ABB">
        <w:rPr>
          <w:rFonts w:cs="Arial"/>
          <w:i/>
          <w:iCs/>
        </w:rPr>
        <w:t>Palabora Copper (Pty) Ltd v Motlokwa Transport &amp; Construction (Pty) Ltd</w:t>
      </w:r>
      <w:r w:rsidR="00563087" w:rsidRPr="009A3ABB">
        <w:rPr>
          <w:rFonts w:cs="Arial"/>
        </w:rPr>
        <w:t xml:space="preserve"> 2018 (5) SA 462 (SCA) para 8</w:t>
      </w:r>
      <w:r w:rsidR="00806BBF" w:rsidRPr="009A3ABB">
        <w:rPr>
          <w:rFonts w:cs="Arial"/>
        </w:rPr>
        <w:t xml:space="preserve"> and </w:t>
      </w:r>
      <w:r w:rsidR="00806BBF" w:rsidRPr="009A3ABB">
        <w:rPr>
          <w:rFonts w:cs="Arial"/>
          <w:i/>
          <w:iCs/>
        </w:rPr>
        <w:t>Umgeni Water v Hollis NO and Another</w:t>
      </w:r>
      <w:r w:rsidR="00806BBF" w:rsidRPr="009A3ABB">
        <w:rPr>
          <w:rFonts w:cs="Arial"/>
        </w:rPr>
        <w:t xml:space="preserve"> 2012 (3) SA 475 (KZD) para 42.</w:t>
      </w:r>
    </w:p>
  </w:footnote>
  <w:footnote w:id="18">
    <w:p w14:paraId="0277DDE7" w14:textId="77777777" w:rsidR="00E615A9" w:rsidRPr="009A3ABB" w:rsidRDefault="00E615A9" w:rsidP="00E615A9">
      <w:pPr>
        <w:pStyle w:val="FootnoteText"/>
        <w:rPr>
          <w:rFonts w:cs="Arial"/>
        </w:rPr>
      </w:pPr>
      <w:r w:rsidRPr="009A3ABB">
        <w:rPr>
          <w:rStyle w:val="FootnoteReference"/>
          <w:rFonts w:cs="Arial"/>
        </w:rPr>
        <w:footnoteRef/>
      </w:r>
      <w:r w:rsidRPr="009A3ABB">
        <w:rPr>
          <w:rFonts w:cs="Arial"/>
        </w:rPr>
        <w:t xml:space="preserve"> </w:t>
      </w:r>
      <w:r w:rsidRPr="009A3ABB">
        <w:rPr>
          <w:rFonts w:cs="Arial"/>
        </w:rPr>
        <w:tab/>
        <w:t xml:space="preserve">Judgment para 18, referring to </w:t>
      </w:r>
      <w:bookmarkStart w:id="8" w:name="_Hlk146621214"/>
      <w:r w:rsidRPr="009A3ABB">
        <w:rPr>
          <w:rFonts w:cs="Arial"/>
          <w:i/>
          <w:iCs/>
        </w:rPr>
        <w:t>Goldfields Investment Ltd. and Another v City Council of Johannesburg and Another</w:t>
      </w:r>
      <w:r w:rsidRPr="009A3ABB">
        <w:rPr>
          <w:rFonts w:cs="Arial"/>
        </w:rPr>
        <w:t xml:space="preserve"> 1938 TPD 551</w:t>
      </w:r>
      <w:bookmarkEnd w:id="8"/>
      <w:r w:rsidRPr="009A3ABB">
        <w:rPr>
          <w:rFonts w:cs="Arial"/>
        </w:rPr>
        <w:t xml:space="preserve"> at 560 where Schreiner J said that the crucial </w:t>
      </w:r>
      <w:r w:rsidRPr="009A3ABB">
        <w:rPr>
          <w:rFonts w:cs="Arial"/>
          <w:color w:val="000000"/>
          <w:shd w:val="clear" w:color="auto" w:fill="FFFFFF"/>
        </w:rPr>
        <w:t>question was whether the conduct prevented a fair trial of the issues.</w:t>
      </w:r>
    </w:p>
  </w:footnote>
  <w:footnote w:id="19">
    <w:p w14:paraId="11B70BC8" w14:textId="60EEC16C" w:rsidR="00625C87" w:rsidRPr="009A3ABB" w:rsidRDefault="00625C87">
      <w:pPr>
        <w:pStyle w:val="FootnoteText"/>
        <w:rPr>
          <w:rFonts w:cs="Arial"/>
        </w:rPr>
      </w:pPr>
      <w:r w:rsidRPr="009A3ABB">
        <w:rPr>
          <w:rStyle w:val="FootnoteReference"/>
          <w:rFonts w:cs="Arial"/>
        </w:rPr>
        <w:footnoteRef/>
      </w:r>
      <w:r w:rsidRPr="009A3ABB">
        <w:rPr>
          <w:rFonts w:cs="Arial"/>
        </w:rPr>
        <w:t xml:space="preserve"> </w:t>
      </w:r>
      <w:r w:rsidRPr="009A3ABB">
        <w:rPr>
          <w:rFonts w:cs="Arial"/>
        </w:rPr>
        <w:tab/>
        <w:t xml:space="preserve">The dictionary meaning of the word in this context is </w:t>
      </w:r>
      <w:r w:rsidRPr="009A3ABB">
        <w:rPr>
          <w:rFonts w:cs="Arial"/>
          <w:i/>
          <w:iCs/>
        </w:rPr>
        <w:t xml:space="preserve">“obviously or exceptionally culpable or wrong; flagrant.” </w:t>
      </w:r>
      <w:r w:rsidRPr="009A3ABB">
        <w:rPr>
          <w:rFonts w:cs="Arial"/>
        </w:rPr>
        <w:t xml:space="preserve">See Sinclair et al </w:t>
      </w:r>
      <w:r w:rsidRPr="009A3ABB">
        <w:rPr>
          <w:rFonts w:cs="Arial"/>
          <w:i/>
          <w:iCs/>
        </w:rPr>
        <w:t>Collins Concise Dictionary</w:t>
      </w:r>
      <w:r w:rsidRPr="009A3ABB">
        <w:rPr>
          <w:rFonts w:cs="Arial"/>
        </w:rPr>
        <w:t xml:space="preserve"> 5</w:t>
      </w:r>
      <w:r w:rsidRPr="009A3ABB">
        <w:rPr>
          <w:rFonts w:cs="Arial"/>
          <w:vertAlign w:val="superscript"/>
        </w:rPr>
        <w:t>th</w:t>
      </w:r>
      <w:r w:rsidRPr="009A3ABB">
        <w:rPr>
          <w:rFonts w:cs="Arial"/>
        </w:rPr>
        <w:t xml:space="preserve"> ed. 2001 </w:t>
      </w:r>
      <w:r w:rsidR="001A695E" w:rsidRPr="009A3ABB">
        <w:rPr>
          <w:rFonts w:cs="Arial"/>
        </w:rPr>
        <w:t>at</w:t>
      </w:r>
      <w:r w:rsidRPr="009A3ABB">
        <w:rPr>
          <w:rFonts w:cs="Arial"/>
        </w:rPr>
        <w:t xml:space="preserve"> 638.</w:t>
      </w:r>
    </w:p>
  </w:footnote>
  <w:footnote w:id="20">
    <w:p w14:paraId="481E4E59" w14:textId="60B097ED" w:rsidR="00BB538E" w:rsidRPr="009A3ABB" w:rsidRDefault="00BB538E">
      <w:pPr>
        <w:pStyle w:val="FootnoteText"/>
        <w:rPr>
          <w:rFonts w:cs="Arial"/>
        </w:rPr>
      </w:pPr>
      <w:r w:rsidRPr="009A3ABB">
        <w:rPr>
          <w:rStyle w:val="FootnoteReference"/>
          <w:rFonts w:cs="Arial"/>
        </w:rPr>
        <w:footnoteRef/>
      </w:r>
      <w:r w:rsidRPr="009A3ABB">
        <w:rPr>
          <w:rFonts w:cs="Arial"/>
        </w:rPr>
        <w:t xml:space="preserve"> </w:t>
      </w:r>
      <w:r w:rsidRPr="009A3ABB">
        <w:rPr>
          <w:rFonts w:cs="Arial"/>
        </w:rPr>
        <w:tab/>
        <w:t xml:space="preserve">See also </w:t>
      </w:r>
      <w:r w:rsidRPr="009A3ABB">
        <w:rPr>
          <w:rFonts w:cs="Arial"/>
          <w:lang w:eastAsia="en-ZA"/>
        </w:rPr>
        <w:t xml:space="preserve">See Butler &amp; Finsen </w:t>
      </w:r>
      <w:r w:rsidRPr="009A3ABB">
        <w:rPr>
          <w:rFonts w:cs="Arial"/>
          <w:i/>
          <w:iCs/>
          <w:lang w:eastAsia="en-ZA"/>
        </w:rPr>
        <w:t xml:space="preserve">Arbitration in South Africa – Law and Practice </w:t>
      </w:r>
      <w:r w:rsidRPr="009A3ABB">
        <w:rPr>
          <w:rFonts w:cs="Arial"/>
          <w:lang w:eastAsia="en-ZA"/>
        </w:rPr>
        <w:t>294.</w:t>
      </w:r>
      <w:r w:rsidR="00617997" w:rsidRPr="009A3ABB">
        <w:rPr>
          <w:rFonts w:cs="Arial"/>
          <w:lang w:eastAsia="en-ZA"/>
        </w:rPr>
        <w:t xml:space="preserve"> Compare also, albeit in the context of the Commission for Concilliation, Mediation and Arbitration (CCMA), the judgment by Nugent J in </w:t>
      </w:r>
      <w:r w:rsidR="00617997" w:rsidRPr="009A3ABB">
        <w:rPr>
          <w:rFonts w:cs="Arial"/>
          <w:i/>
          <w:iCs/>
        </w:rPr>
        <w:t>Nationwide Car Rentals (Pty) Ltd v Commissioner, Small Claims Court, Germiston, and Another</w:t>
      </w:r>
      <w:r w:rsidR="00617997" w:rsidRPr="009A3ABB">
        <w:rPr>
          <w:rFonts w:cs="Arial"/>
        </w:rPr>
        <w:t xml:space="preserve"> 1998 (3) SA 568 (W) 569E-F.</w:t>
      </w:r>
    </w:p>
  </w:footnote>
  <w:footnote w:id="21">
    <w:p w14:paraId="5B0FC8A8" w14:textId="4B578118" w:rsidR="00CD41CD" w:rsidRPr="009A3ABB" w:rsidRDefault="00CD41CD" w:rsidP="00CD41CD">
      <w:pPr>
        <w:pStyle w:val="FootnoteText"/>
        <w:rPr>
          <w:rFonts w:cs="Arial"/>
        </w:rPr>
      </w:pPr>
      <w:r w:rsidRPr="009A3ABB">
        <w:rPr>
          <w:rStyle w:val="FootnoteReference"/>
          <w:rFonts w:cs="Arial"/>
        </w:rPr>
        <w:footnoteRef/>
      </w:r>
      <w:r w:rsidRPr="009A3ABB">
        <w:rPr>
          <w:rFonts w:cs="Arial"/>
        </w:rPr>
        <w:t xml:space="preserve"> </w:t>
      </w:r>
      <w:r w:rsidRPr="009A3ABB">
        <w:rPr>
          <w:rFonts w:cs="Arial"/>
        </w:rPr>
        <w:tab/>
      </w:r>
      <w:r w:rsidRPr="009A3ABB">
        <w:rPr>
          <w:rFonts w:cs="Arial"/>
          <w:i/>
          <w:iCs/>
        </w:rPr>
        <w:t>Bester v Easigas (Pty) Ltd and Another</w:t>
      </w:r>
      <w:r w:rsidRPr="009A3ABB">
        <w:rPr>
          <w:rFonts w:cs="Arial"/>
        </w:rPr>
        <w:t xml:space="preserve"> 1993 (1) SA 30 (C) 42E to 43. See also Brand </w:t>
      </w:r>
      <w:r w:rsidRPr="009A3ABB">
        <w:rPr>
          <w:rFonts w:cs="Arial"/>
          <w:i/>
          <w:iCs/>
        </w:rPr>
        <w:t xml:space="preserve">Judicial Review of Arbitration Awards </w:t>
      </w:r>
      <w:r w:rsidRPr="009A3ABB">
        <w:rPr>
          <w:rFonts w:cs="Arial"/>
        </w:rPr>
        <w:t xml:space="preserve">Stell LR 2014 2 </w:t>
      </w:r>
      <w:r w:rsidR="00CA4C8F">
        <w:rPr>
          <w:rFonts w:cs="Arial"/>
        </w:rPr>
        <w:t>at</w:t>
      </w:r>
      <w:r w:rsidRPr="009A3ABB">
        <w:rPr>
          <w:rFonts w:cs="Arial"/>
        </w:rPr>
        <w:t xml:space="preserve"> 247 and </w:t>
      </w:r>
      <w:r w:rsidR="00253511">
        <w:rPr>
          <w:rFonts w:cs="Arial"/>
        </w:rPr>
        <w:t xml:space="preserve">in the context of Ordinance 24 of 1904 </w:t>
      </w:r>
      <w:r w:rsidRPr="009A3ABB">
        <w:rPr>
          <w:rFonts w:cs="Arial"/>
        </w:rPr>
        <w:t xml:space="preserve">the following dictum by Ward J in </w:t>
      </w:r>
      <w:r w:rsidRPr="009A3ABB">
        <w:rPr>
          <w:rFonts w:cs="Arial"/>
          <w:i/>
          <w:iCs/>
        </w:rPr>
        <w:t>Anshell v Horwitz and Another</w:t>
      </w:r>
      <w:r w:rsidRPr="009A3ABB">
        <w:rPr>
          <w:rFonts w:cs="Arial"/>
        </w:rPr>
        <w:t xml:space="preserve"> 1916 WLD 65 at 67</w:t>
      </w:r>
      <w:r w:rsidRPr="009A3ABB">
        <w:rPr>
          <w:rFonts w:cs="Arial"/>
          <w:i/>
          <w:iCs/>
        </w:rPr>
        <w:t>: “…</w:t>
      </w:r>
      <w:r w:rsidRPr="009A3ABB">
        <w:rPr>
          <w:rFonts w:cs="Arial"/>
          <w:i/>
          <w:iCs/>
          <w:color w:val="000000"/>
          <w:shd w:val="clear" w:color="auto" w:fill="FFFFFF"/>
        </w:rPr>
        <w:t>it seems to me that the arbitrator has the control of the proceedings before himself, and unless his conduct of the proceedings is grossly irregular or contrary to natural justice the Court cannot interfere.</w:t>
      </w:r>
      <w:r w:rsidRPr="009A3ABB">
        <w:rPr>
          <w:rFonts w:cs="Arial"/>
          <w:i/>
          <w:iCs/>
        </w:rPr>
        <w:t>”</w:t>
      </w:r>
    </w:p>
  </w:footnote>
  <w:footnote w:id="22">
    <w:p w14:paraId="30DF226A" w14:textId="70B4DD4C" w:rsidR="00CD41CD" w:rsidRPr="009A3ABB" w:rsidRDefault="00CD41CD">
      <w:pPr>
        <w:pStyle w:val="FootnoteText"/>
        <w:rPr>
          <w:rFonts w:cs="Arial"/>
        </w:rPr>
      </w:pPr>
      <w:r w:rsidRPr="009A3ABB">
        <w:rPr>
          <w:rStyle w:val="FootnoteReference"/>
          <w:rFonts w:cs="Arial"/>
        </w:rPr>
        <w:footnoteRef/>
      </w:r>
      <w:r w:rsidRPr="009A3ABB">
        <w:rPr>
          <w:rFonts w:cs="Arial"/>
        </w:rPr>
        <w:t xml:space="preserve"> </w:t>
      </w:r>
      <w:r w:rsidRPr="009A3ABB">
        <w:rPr>
          <w:rFonts w:cs="Arial"/>
        </w:rPr>
        <w:tab/>
      </w:r>
      <w:r w:rsidRPr="009A3ABB">
        <w:rPr>
          <w:rFonts w:cs="Arial"/>
          <w:i/>
          <w:iCs/>
        </w:rPr>
        <w:t>Goldfields Investment Ltd. and Another v City Council of Johannesburg and Another</w:t>
      </w:r>
      <w:r w:rsidRPr="009A3ABB">
        <w:rPr>
          <w:rFonts w:cs="Arial"/>
        </w:rPr>
        <w:t xml:space="preserve"> 1938 TPD 551 at 560 to 561.</w:t>
      </w:r>
      <w:r w:rsidRPr="009A3ABB">
        <w:rPr>
          <w:rFonts w:cs="Arial"/>
          <w:i/>
          <w:iCs/>
        </w:rPr>
        <w:t xml:space="preserve"> </w:t>
      </w:r>
      <w:r w:rsidRPr="009A3ABB">
        <w:rPr>
          <w:rFonts w:cs="Arial"/>
        </w:rPr>
        <w:t xml:space="preserve"> See also </w:t>
      </w:r>
      <w:r w:rsidRPr="009A3ABB">
        <w:rPr>
          <w:rFonts w:cs="Arial"/>
          <w:i/>
          <w:iCs/>
        </w:rPr>
        <w:t>Telcordia Technologies Inc v Telkom SA Ltd</w:t>
      </w:r>
      <w:r w:rsidRPr="009A3ABB">
        <w:rPr>
          <w:rFonts w:cs="Arial"/>
        </w:rPr>
        <w:t xml:space="preserve"> 2007 (3) SA 266 (SCA) para 52</w:t>
      </w:r>
      <w:r w:rsidR="001A695E" w:rsidRPr="009A3ABB">
        <w:rPr>
          <w:rFonts w:cs="Arial"/>
        </w:rPr>
        <w:t xml:space="preserve"> and </w:t>
      </w:r>
      <w:r w:rsidR="001A695E" w:rsidRPr="009A3ABB">
        <w:rPr>
          <w:rFonts w:cs="Arial"/>
          <w:i/>
          <w:iCs/>
        </w:rPr>
        <w:t>OCA Testing and Certification South Africa (Pty) Ltd v KCEC Engineering and Construction (Pty) Ltd and another</w:t>
      </w:r>
      <w:r w:rsidR="001A695E" w:rsidRPr="009A3ABB">
        <w:rPr>
          <w:rFonts w:cs="Arial"/>
        </w:rPr>
        <w:t xml:space="preserve"> [2023] JOL 57791 (SCA) paras 21 to 23</w:t>
      </w:r>
    </w:p>
  </w:footnote>
  <w:footnote w:id="23">
    <w:p w14:paraId="61E980C1" w14:textId="77777777" w:rsidR="00CD41CD" w:rsidRPr="009A3ABB" w:rsidRDefault="00CD41CD" w:rsidP="00CD41CD">
      <w:pPr>
        <w:pStyle w:val="FootnoteText"/>
        <w:rPr>
          <w:rFonts w:cs="Arial"/>
        </w:rPr>
      </w:pPr>
      <w:r w:rsidRPr="009A3ABB">
        <w:rPr>
          <w:rStyle w:val="FootnoteReference"/>
          <w:rFonts w:cs="Arial"/>
        </w:rPr>
        <w:footnoteRef/>
      </w:r>
      <w:r w:rsidRPr="009A3ABB">
        <w:rPr>
          <w:rFonts w:cs="Arial"/>
        </w:rPr>
        <w:t xml:space="preserve"> </w:t>
      </w:r>
      <w:r w:rsidRPr="009A3ABB">
        <w:rPr>
          <w:rFonts w:cs="Arial"/>
        </w:rPr>
        <w:tab/>
      </w:r>
      <w:r w:rsidRPr="009A3ABB">
        <w:rPr>
          <w:rFonts w:cs="Arial"/>
          <w:i/>
          <w:iCs/>
        </w:rPr>
        <w:t>Ellis v Morgan; Ellis v Dessai</w:t>
      </w:r>
      <w:r w:rsidRPr="009A3ABB">
        <w:rPr>
          <w:rFonts w:cs="Arial"/>
        </w:rPr>
        <w:t xml:space="preserve"> 1909 TS 576.</w:t>
      </w:r>
    </w:p>
  </w:footnote>
  <w:footnote w:id="24">
    <w:p w14:paraId="3F8F9092" w14:textId="58AFB26B" w:rsidR="00476BDC" w:rsidRPr="009A3ABB" w:rsidRDefault="00476BDC">
      <w:pPr>
        <w:pStyle w:val="FootnoteText"/>
        <w:rPr>
          <w:rFonts w:cs="Arial"/>
        </w:rPr>
      </w:pPr>
      <w:r w:rsidRPr="009A3ABB">
        <w:rPr>
          <w:rStyle w:val="FootnoteReference"/>
          <w:rFonts w:cs="Arial"/>
        </w:rPr>
        <w:footnoteRef/>
      </w:r>
      <w:r w:rsidRPr="009A3ABB">
        <w:rPr>
          <w:rFonts w:cs="Arial"/>
        </w:rPr>
        <w:t xml:space="preserve"> </w:t>
      </w:r>
      <w:r w:rsidRPr="009A3ABB">
        <w:rPr>
          <w:rFonts w:cs="Arial"/>
        </w:rPr>
        <w:tab/>
        <w:t>Judgment paras 12 and 13.</w:t>
      </w:r>
    </w:p>
  </w:footnote>
  <w:footnote w:id="25">
    <w:p w14:paraId="7602A402" w14:textId="13E764F2" w:rsidR="00783E43" w:rsidRPr="009A3ABB" w:rsidRDefault="00783E43">
      <w:pPr>
        <w:pStyle w:val="FootnoteText"/>
        <w:rPr>
          <w:rFonts w:cs="Arial"/>
        </w:rPr>
      </w:pPr>
      <w:r w:rsidRPr="009A3ABB">
        <w:rPr>
          <w:rStyle w:val="FootnoteReference"/>
          <w:rFonts w:cs="Arial"/>
        </w:rPr>
        <w:footnoteRef/>
      </w:r>
      <w:r w:rsidRPr="009A3ABB">
        <w:rPr>
          <w:rFonts w:cs="Arial"/>
        </w:rPr>
        <w:t xml:space="preserve"> </w:t>
      </w:r>
      <w:r w:rsidRPr="009A3ABB">
        <w:rPr>
          <w:rFonts w:cs="Arial"/>
        </w:rPr>
        <w:tab/>
        <w:t>Altech’s heads para 31.</w:t>
      </w:r>
    </w:p>
  </w:footnote>
  <w:footnote w:id="26">
    <w:p w14:paraId="1B23A702" w14:textId="26EEBA7E" w:rsidR="005912C1" w:rsidRPr="009A3ABB" w:rsidRDefault="005912C1">
      <w:pPr>
        <w:pStyle w:val="FootnoteText"/>
        <w:rPr>
          <w:rFonts w:cs="Arial"/>
        </w:rPr>
      </w:pPr>
      <w:r w:rsidRPr="009A3ABB">
        <w:rPr>
          <w:rStyle w:val="FootnoteReference"/>
          <w:rFonts w:cs="Arial"/>
        </w:rPr>
        <w:footnoteRef/>
      </w:r>
      <w:r w:rsidRPr="009A3ABB">
        <w:rPr>
          <w:rFonts w:cs="Arial"/>
        </w:rPr>
        <w:t xml:space="preserve"> </w:t>
      </w:r>
      <w:r w:rsidRPr="009A3ABB">
        <w:rPr>
          <w:rFonts w:cs="Arial"/>
        </w:rPr>
        <w:tab/>
        <w:t>Award para 4, judgment para 9, 10, 30, 35</w:t>
      </w:r>
      <w:r w:rsidR="00A63277" w:rsidRPr="009A3ABB">
        <w:rPr>
          <w:rFonts w:cs="Arial"/>
        </w:rPr>
        <w:t>, 36, 41, 42, and 43</w:t>
      </w:r>
      <w:r w:rsidRPr="009A3ABB">
        <w:rPr>
          <w:rFonts w:cs="Arial"/>
        </w:rPr>
        <w:t>.</w:t>
      </w:r>
    </w:p>
  </w:footnote>
  <w:footnote w:id="27">
    <w:p w14:paraId="7741E393" w14:textId="1E9C78BB" w:rsidR="006477C2" w:rsidRPr="009A3ABB" w:rsidRDefault="006477C2">
      <w:pPr>
        <w:pStyle w:val="FootnoteText"/>
        <w:rPr>
          <w:rFonts w:cs="Arial"/>
        </w:rPr>
      </w:pPr>
      <w:r w:rsidRPr="009A3ABB">
        <w:rPr>
          <w:rStyle w:val="FootnoteReference"/>
          <w:rFonts w:cs="Arial"/>
        </w:rPr>
        <w:footnoteRef/>
      </w:r>
      <w:r w:rsidRPr="009A3ABB">
        <w:rPr>
          <w:rFonts w:cs="Arial"/>
        </w:rPr>
        <w:t xml:space="preserve"> </w:t>
      </w:r>
      <w:r w:rsidRPr="009A3ABB">
        <w:rPr>
          <w:rFonts w:cs="Arial"/>
        </w:rPr>
        <w:tab/>
        <w:t>Statement of defence para 8.</w:t>
      </w:r>
    </w:p>
  </w:footnote>
  <w:footnote w:id="28">
    <w:p w14:paraId="7DED015B" w14:textId="77777777" w:rsidR="008125D7" w:rsidRPr="009A3ABB" w:rsidRDefault="008125D7" w:rsidP="008125D7">
      <w:pPr>
        <w:pStyle w:val="FootnoteText"/>
        <w:rPr>
          <w:rFonts w:cs="Arial"/>
        </w:rPr>
      </w:pPr>
      <w:r w:rsidRPr="009A3ABB">
        <w:rPr>
          <w:rStyle w:val="FootnoteReference"/>
          <w:rFonts w:cs="Arial"/>
        </w:rPr>
        <w:footnoteRef/>
      </w:r>
      <w:r w:rsidRPr="009A3ABB">
        <w:rPr>
          <w:rFonts w:cs="Arial"/>
        </w:rPr>
        <w:t xml:space="preserve"> </w:t>
      </w:r>
      <w:r w:rsidRPr="009A3ABB">
        <w:rPr>
          <w:rFonts w:cs="Arial"/>
        </w:rPr>
        <w:tab/>
        <w:t>Award para 32.</w:t>
      </w:r>
    </w:p>
  </w:footnote>
  <w:footnote w:id="29">
    <w:p w14:paraId="44DD1678" w14:textId="16639836" w:rsidR="00731409" w:rsidRDefault="00731409">
      <w:pPr>
        <w:pStyle w:val="FootnoteText"/>
      </w:pPr>
      <w:r>
        <w:rPr>
          <w:rStyle w:val="FootnoteReference"/>
        </w:rPr>
        <w:footnoteRef/>
      </w:r>
      <w:r>
        <w:t xml:space="preserve"> </w:t>
      </w:r>
      <w:r>
        <w:tab/>
        <w:t>Judgment para 27.</w:t>
      </w:r>
    </w:p>
  </w:footnote>
  <w:footnote w:id="30">
    <w:p w14:paraId="3B006F69" w14:textId="086D002A" w:rsidR="00EF2172" w:rsidRPr="009A3ABB" w:rsidRDefault="00EF2172">
      <w:pPr>
        <w:pStyle w:val="FootnoteText"/>
        <w:rPr>
          <w:rFonts w:cs="Arial"/>
        </w:rPr>
      </w:pPr>
      <w:r w:rsidRPr="009A3ABB">
        <w:rPr>
          <w:rStyle w:val="FootnoteReference"/>
          <w:rFonts w:cs="Arial"/>
        </w:rPr>
        <w:footnoteRef/>
      </w:r>
      <w:r w:rsidRPr="009A3ABB">
        <w:rPr>
          <w:rFonts w:cs="Arial"/>
        </w:rPr>
        <w:t xml:space="preserve"> </w:t>
      </w:r>
      <w:r w:rsidRPr="009A3ABB">
        <w:rPr>
          <w:rFonts w:cs="Arial"/>
        </w:rPr>
        <w:tab/>
      </w:r>
      <w:bookmarkStart w:id="9" w:name="_Hlk146621282"/>
      <w:r w:rsidR="001547AF" w:rsidRPr="009A3ABB">
        <w:rPr>
          <w:rFonts w:cs="Arial"/>
          <w:i/>
          <w:iCs/>
        </w:rPr>
        <w:t xml:space="preserve">Telcordia </w:t>
      </w:r>
      <w:r w:rsidRPr="009A3ABB">
        <w:rPr>
          <w:rFonts w:cs="Arial"/>
          <w:i/>
          <w:iCs/>
        </w:rPr>
        <w:t>Technologies Inc v Telkom SA Ltd</w:t>
      </w:r>
      <w:r w:rsidRPr="009A3ABB">
        <w:rPr>
          <w:rFonts w:cs="Arial"/>
        </w:rPr>
        <w:t xml:space="preserve"> 2007 (3) SA 266 (SCA)</w:t>
      </w:r>
      <w:bookmarkEnd w:id="9"/>
      <w:r w:rsidRPr="009A3ABB">
        <w:rPr>
          <w:rFonts w:cs="Arial"/>
        </w:rPr>
        <w:t xml:space="preserve"> paras</w:t>
      </w:r>
      <w:r w:rsidR="00F80151" w:rsidRPr="009A3ABB">
        <w:rPr>
          <w:rFonts w:cs="Arial"/>
        </w:rPr>
        <w:t xml:space="preserve"> 53,</w:t>
      </w:r>
      <w:r w:rsidRPr="009A3ABB">
        <w:rPr>
          <w:rFonts w:cs="Arial"/>
        </w:rPr>
        <w:t xml:space="preserve"> 71 to 73, and 99. See also </w:t>
      </w:r>
      <w:r w:rsidRPr="009A3ABB">
        <w:rPr>
          <w:rFonts w:cs="Arial"/>
          <w:i/>
          <w:iCs/>
        </w:rPr>
        <w:t>Doyle v Shenker &amp;</w:t>
      </w:r>
      <w:r w:rsidR="00241CE1" w:rsidRPr="009A3ABB">
        <w:rPr>
          <w:rFonts w:cs="Arial"/>
          <w:i/>
          <w:iCs/>
        </w:rPr>
        <w:t xml:space="preserve"> </w:t>
      </w:r>
      <w:r w:rsidRPr="009A3ABB">
        <w:rPr>
          <w:rFonts w:cs="Arial"/>
          <w:i/>
          <w:iCs/>
        </w:rPr>
        <w:t>Co Ltd</w:t>
      </w:r>
      <w:r w:rsidRPr="009A3ABB">
        <w:rPr>
          <w:rFonts w:cs="Arial"/>
        </w:rPr>
        <w:t xml:space="preserve"> 1915</w:t>
      </w:r>
      <w:r w:rsidR="00241CE1" w:rsidRPr="009A3ABB">
        <w:rPr>
          <w:rFonts w:cs="Arial"/>
        </w:rPr>
        <w:t xml:space="preserve"> </w:t>
      </w:r>
      <w:r w:rsidRPr="009A3ABB">
        <w:rPr>
          <w:rFonts w:cs="Arial"/>
        </w:rPr>
        <w:t>AD</w:t>
      </w:r>
      <w:r w:rsidR="00241CE1" w:rsidRPr="009A3ABB">
        <w:rPr>
          <w:rFonts w:cs="Arial"/>
        </w:rPr>
        <w:t xml:space="preserve"> </w:t>
      </w:r>
      <w:r w:rsidRPr="009A3ABB">
        <w:rPr>
          <w:rFonts w:cs="Arial"/>
        </w:rPr>
        <w:t>233</w:t>
      </w:r>
      <w:r w:rsidR="00241CE1" w:rsidRPr="009A3ABB">
        <w:rPr>
          <w:rFonts w:cs="Arial"/>
        </w:rPr>
        <w:t>.</w:t>
      </w:r>
    </w:p>
  </w:footnote>
  <w:footnote w:id="31">
    <w:p w14:paraId="09CA4531" w14:textId="32CA393C" w:rsidR="002F03AE" w:rsidRPr="009A3ABB" w:rsidRDefault="002F03AE">
      <w:pPr>
        <w:pStyle w:val="FootnoteText"/>
        <w:rPr>
          <w:rFonts w:cs="Arial"/>
        </w:rPr>
      </w:pPr>
      <w:r w:rsidRPr="009A3ABB">
        <w:rPr>
          <w:rStyle w:val="FootnoteReference"/>
          <w:rFonts w:cs="Arial"/>
        </w:rPr>
        <w:footnoteRef/>
      </w:r>
      <w:r w:rsidRPr="009A3ABB">
        <w:rPr>
          <w:rFonts w:cs="Arial"/>
        </w:rPr>
        <w:t xml:space="preserve"> </w:t>
      </w:r>
      <w:r w:rsidRPr="009A3ABB">
        <w:rPr>
          <w:rFonts w:cs="Arial"/>
        </w:rPr>
        <w:tab/>
      </w:r>
      <w:r w:rsidR="00C65D78" w:rsidRPr="00DD6624">
        <w:rPr>
          <w:i/>
          <w:iCs/>
          <w:color w:val="000000" w:themeColor="text1"/>
        </w:rPr>
        <w:t>KPMG Chartered Accountants (SA) v Securefin Ltd and Another</w:t>
      </w:r>
      <w:r w:rsidR="00CA4C8F">
        <w:rPr>
          <w:color w:val="000000" w:themeColor="text1"/>
        </w:rPr>
        <w:t xml:space="preserve"> </w:t>
      </w:r>
      <w:hyperlink r:id="rId1" w:history="1">
        <w:r w:rsidR="00C65D78" w:rsidRPr="00DD6624">
          <w:rPr>
            <w:rStyle w:val="Hyperlink"/>
            <w:color w:val="000000" w:themeColor="text1"/>
            <w:u w:val="none"/>
          </w:rPr>
          <w:t>2009</w:t>
        </w:r>
        <w:r w:rsidR="00CA4C8F">
          <w:rPr>
            <w:rStyle w:val="Hyperlink"/>
            <w:color w:val="000000" w:themeColor="text1"/>
            <w:u w:val="none"/>
          </w:rPr>
          <w:t xml:space="preserve"> </w:t>
        </w:r>
        <w:r w:rsidR="00C65D78" w:rsidRPr="00DD6624">
          <w:rPr>
            <w:rStyle w:val="Hyperlink"/>
            <w:color w:val="000000" w:themeColor="text1"/>
            <w:u w:val="none"/>
          </w:rPr>
          <w:t>(4)</w:t>
        </w:r>
        <w:r w:rsidR="00CA4C8F">
          <w:rPr>
            <w:rStyle w:val="Hyperlink"/>
            <w:color w:val="000000" w:themeColor="text1"/>
            <w:u w:val="none"/>
          </w:rPr>
          <w:t xml:space="preserve"> </w:t>
        </w:r>
        <w:r w:rsidR="00C65D78" w:rsidRPr="00DD6624">
          <w:rPr>
            <w:rStyle w:val="Hyperlink"/>
            <w:color w:val="000000" w:themeColor="text1"/>
            <w:u w:val="none"/>
          </w:rPr>
          <w:t>SA</w:t>
        </w:r>
        <w:r w:rsidR="00CA4C8F">
          <w:rPr>
            <w:rStyle w:val="Hyperlink"/>
            <w:color w:val="000000" w:themeColor="text1"/>
            <w:u w:val="none"/>
          </w:rPr>
          <w:t xml:space="preserve"> </w:t>
        </w:r>
        <w:r w:rsidR="00C65D78" w:rsidRPr="00DD6624">
          <w:rPr>
            <w:rStyle w:val="Hyperlink"/>
            <w:color w:val="000000" w:themeColor="text1"/>
            <w:u w:val="none"/>
          </w:rPr>
          <w:t>399 (SCA)</w:t>
        </w:r>
      </w:hyperlink>
      <w:r w:rsidR="00C65D78">
        <w:rPr>
          <w:color w:val="000000" w:themeColor="text1"/>
        </w:rPr>
        <w:t>,</w:t>
      </w:r>
      <w:r w:rsidR="00CA4C8F">
        <w:rPr>
          <w:color w:val="000000" w:themeColor="text1"/>
        </w:rPr>
        <w:t xml:space="preserve"> </w:t>
      </w:r>
      <w:r w:rsidR="00C65D78" w:rsidRPr="00DD6624">
        <w:rPr>
          <w:color w:val="000000" w:themeColor="text1"/>
        </w:rPr>
        <w:t>[2009] 2 All</w:t>
      </w:r>
      <w:r w:rsidR="00CA4C8F">
        <w:rPr>
          <w:color w:val="000000" w:themeColor="text1"/>
        </w:rPr>
        <w:t xml:space="preserve"> </w:t>
      </w:r>
      <w:r w:rsidR="00C65D78" w:rsidRPr="00DD6624">
        <w:rPr>
          <w:color w:val="000000" w:themeColor="text1"/>
        </w:rPr>
        <w:t>SA</w:t>
      </w:r>
      <w:r w:rsidR="00CA4C8F">
        <w:rPr>
          <w:color w:val="000000" w:themeColor="text1"/>
        </w:rPr>
        <w:t xml:space="preserve"> </w:t>
      </w:r>
      <w:r w:rsidR="00C65D78" w:rsidRPr="00DD6624">
        <w:rPr>
          <w:color w:val="000000" w:themeColor="text1"/>
        </w:rPr>
        <w:t>523</w:t>
      </w:r>
      <w:r w:rsidR="00C65D78">
        <w:rPr>
          <w:color w:val="000000" w:themeColor="text1"/>
        </w:rPr>
        <w:t xml:space="preserve"> (SCA)</w:t>
      </w:r>
      <w:r w:rsidR="00C65D78" w:rsidRPr="00DD6624">
        <w:rPr>
          <w:color w:val="000000" w:themeColor="text1"/>
        </w:rPr>
        <w:t xml:space="preserve"> para 39</w:t>
      </w:r>
      <w:r w:rsidR="00CA4C8F">
        <w:rPr>
          <w:color w:val="000000" w:themeColor="text1"/>
        </w:rPr>
        <w:t xml:space="preserve"> where Harms DP said that </w:t>
      </w:r>
      <w:r w:rsidR="00CA4C8F" w:rsidRPr="00CA4C8F">
        <w:rPr>
          <w:i/>
          <w:iCs/>
          <w:color w:val="000000" w:themeColor="text1"/>
        </w:rPr>
        <w:t>“</w:t>
      </w:r>
      <w:r w:rsidR="00CA4C8F">
        <w:rPr>
          <w:i/>
          <w:iCs/>
          <w:color w:val="000000" w:themeColor="text1"/>
        </w:rPr>
        <w:t xml:space="preserve">… </w:t>
      </w:r>
      <w:r w:rsidR="00CA4C8F" w:rsidRPr="00D64F1B">
        <w:rPr>
          <w:rFonts w:cs="Arial"/>
          <w:i/>
          <w:iCs/>
        </w:rPr>
        <w:t>interpretation is a matter of law and not of fact and, accordingly, interpretation is a matter for the court and not for witnesses</w:t>
      </w:r>
      <w:r w:rsidR="00CA4C8F">
        <w:rPr>
          <w:rFonts w:cs="Arial"/>
          <w:i/>
          <w:iCs/>
        </w:rPr>
        <w:t>…</w:t>
      </w:r>
      <w:r w:rsidR="00CA4C8F" w:rsidRPr="00CA4C8F">
        <w:rPr>
          <w:i/>
          <w:iCs/>
          <w:color w:val="000000" w:themeColor="text1"/>
        </w:rPr>
        <w:t>”</w:t>
      </w:r>
      <w:r w:rsidR="00C65D78">
        <w:rPr>
          <w:color w:val="000000" w:themeColor="text1"/>
        </w:rPr>
        <w:t xml:space="preserve"> </w:t>
      </w:r>
    </w:p>
  </w:footnote>
  <w:footnote w:id="32">
    <w:p w14:paraId="430D1084" w14:textId="03651DC9" w:rsidR="00A369DD" w:rsidRPr="009A3ABB" w:rsidRDefault="00A369DD">
      <w:pPr>
        <w:pStyle w:val="FootnoteText"/>
        <w:rPr>
          <w:rFonts w:cs="Arial"/>
        </w:rPr>
      </w:pPr>
      <w:r w:rsidRPr="009A3ABB">
        <w:rPr>
          <w:rStyle w:val="FootnoteReference"/>
          <w:rFonts w:cs="Arial"/>
        </w:rPr>
        <w:footnoteRef/>
      </w:r>
      <w:r w:rsidRPr="009A3ABB">
        <w:rPr>
          <w:rFonts w:cs="Arial"/>
        </w:rPr>
        <w:t xml:space="preserve"> </w:t>
      </w:r>
      <w:r w:rsidRPr="009A3ABB">
        <w:rPr>
          <w:rFonts w:cs="Arial"/>
        </w:rPr>
        <w:tab/>
        <w:t>Judgment paras 25 to 28.</w:t>
      </w:r>
    </w:p>
  </w:footnote>
  <w:footnote w:id="33">
    <w:p w14:paraId="20227963" w14:textId="267A27AB" w:rsidR="005912C1" w:rsidRPr="009A3ABB" w:rsidRDefault="005912C1">
      <w:pPr>
        <w:pStyle w:val="FootnoteText"/>
        <w:rPr>
          <w:rFonts w:cs="Arial"/>
        </w:rPr>
      </w:pPr>
      <w:r w:rsidRPr="009A3ABB">
        <w:rPr>
          <w:rStyle w:val="FootnoteReference"/>
          <w:rFonts w:cs="Arial"/>
        </w:rPr>
        <w:footnoteRef/>
      </w:r>
      <w:r w:rsidRPr="009A3ABB">
        <w:rPr>
          <w:rFonts w:cs="Arial"/>
        </w:rPr>
        <w:t xml:space="preserve"> </w:t>
      </w:r>
      <w:r w:rsidRPr="009A3ABB">
        <w:rPr>
          <w:rFonts w:cs="Arial"/>
        </w:rPr>
        <w:tab/>
        <w:t>Judgment para 34.</w:t>
      </w:r>
    </w:p>
  </w:footnote>
  <w:footnote w:id="34">
    <w:p w14:paraId="257F3C65" w14:textId="1601C085" w:rsidR="005912C1" w:rsidRPr="009A3ABB" w:rsidRDefault="005912C1">
      <w:pPr>
        <w:pStyle w:val="FootnoteText"/>
        <w:rPr>
          <w:rFonts w:cs="Arial"/>
        </w:rPr>
      </w:pPr>
      <w:r w:rsidRPr="009A3ABB">
        <w:rPr>
          <w:rStyle w:val="FootnoteReference"/>
          <w:rFonts w:cs="Arial"/>
        </w:rPr>
        <w:footnoteRef/>
      </w:r>
      <w:r w:rsidRPr="009A3ABB">
        <w:rPr>
          <w:rFonts w:cs="Arial"/>
        </w:rPr>
        <w:t xml:space="preserve"> </w:t>
      </w:r>
      <w:r w:rsidRPr="009A3ABB">
        <w:rPr>
          <w:rFonts w:cs="Arial"/>
        </w:rPr>
        <w:tab/>
        <w:t xml:space="preserve">Judgment para 29, 31, </w:t>
      </w:r>
    </w:p>
  </w:footnote>
  <w:footnote w:id="35">
    <w:p w14:paraId="797982AE" w14:textId="1E184986" w:rsidR="00A63277" w:rsidRPr="009A3ABB" w:rsidRDefault="00A63277">
      <w:pPr>
        <w:pStyle w:val="FootnoteText"/>
        <w:rPr>
          <w:rFonts w:cs="Arial"/>
        </w:rPr>
      </w:pPr>
      <w:r w:rsidRPr="009A3ABB">
        <w:rPr>
          <w:rStyle w:val="FootnoteReference"/>
          <w:rFonts w:cs="Arial"/>
        </w:rPr>
        <w:footnoteRef/>
      </w:r>
      <w:r w:rsidRPr="009A3ABB">
        <w:rPr>
          <w:rFonts w:cs="Arial"/>
        </w:rPr>
        <w:t xml:space="preserve"> </w:t>
      </w:r>
      <w:r w:rsidRPr="009A3ABB">
        <w:rPr>
          <w:rFonts w:cs="Arial"/>
        </w:rPr>
        <w:tab/>
      </w:r>
      <w:r w:rsidRPr="009A3ABB">
        <w:rPr>
          <w:rFonts w:cs="Arial"/>
          <w:i/>
          <w:iCs/>
          <w:lang w:eastAsia="en-ZA"/>
        </w:rPr>
        <w:t xml:space="preserve">Doyle and Another v Fleet Motors PE (Pty) Ltd </w:t>
      </w:r>
      <w:r w:rsidRPr="009A3ABB">
        <w:rPr>
          <w:rFonts w:cs="Arial"/>
          <w:lang w:eastAsia="en-ZA"/>
        </w:rPr>
        <w:t>1971 (3) SA 760 (A).</w:t>
      </w:r>
    </w:p>
  </w:footnote>
  <w:footnote w:id="36">
    <w:p w14:paraId="299BA32C" w14:textId="4B1CD3DE" w:rsidR="004069CB" w:rsidRPr="009A3ABB" w:rsidRDefault="004069CB">
      <w:pPr>
        <w:pStyle w:val="FootnoteText"/>
        <w:rPr>
          <w:rFonts w:cs="Arial"/>
        </w:rPr>
      </w:pPr>
      <w:r w:rsidRPr="009A3ABB">
        <w:rPr>
          <w:rStyle w:val="FootnoteReference"/>
          <w:rFonts w:cs="Arial"/>
        </w:rPr>
        <w:footnoteRef/>
      </w:r>
      <w:r w:rsidRPr="009A3ABB">
        <w:rPr>
          <w:rFonts w:cs="Arial"/>
        </w:rPr>
        <w:t xml:space="preserve"> </w:t>
      </w:r>
      <w:r w:rsidRPr="009A3ABB">
        <w:rPr>
          <w:rFonts w:cs="Arial"/>
        </w:rPr>
        <w:tab/>
        <w:t>Judgment paras 48 to 53.</w:t>
      </w:r>
    </w:p>
  </w:footnote>
  <w:footnote w:id="37">
    <w:p w14:paraId="440D9B91" w14:textId="75AC5ED4" w:rsidR="006F2A11" w:rsidRPr="009A3ABB" w:rsidRDefault="006F2A11">
      <w:pPr>
        <w:pStyle w:val="FootnoteText"/>
        <w:rPr>
          <w:rFonts w:cs="Arial"/>
        </w:rPr>
      </w:pPr>
      <w:r w:rsidRPr="009A3ABB">
        <w:rPr>
          <w:rStyle w:val="FootnoteReference"/>
          <w:rFonts w:cs="Arial"/>
        </w:rPr>
        <w:footnoteRef/>
      </w:r>
      <w:r w:rsidRPr="009A3ABB">
        <w:rPr>
          <w:rFonts w:cs="Arial"/>
        </w:rPr>
        <w:t xml:space="preserve"> </w:t>
      </w:r>
      <w:r w:rsidRPr="009A3ABB">
        <w:rPr>
          <w:rFonts w:cs="Arial"/>
        </w:rPr>
        <w:tab/>
        <w:t>Altech’s heads para 72.1.</w:t>
      </w:r>
    </w:p>
  </w:footnote>
  <w:footnote w:id="38">
    <w:p w14:paraId="1AD2FCF7" w14:textId="0CDE4CE4" w:rsidR="006F2A11" w:rsidRPr="009A3ABB" w:rsidRDefault="006F2A11" w:rsidP="006F2A11">
      <w:pPr>
        <w:pStyle w:val="FootnoteText"/>
        <w:rPr>
          <w:rFonts w:cs="Arial"/>
        </w:rPr>
      </w:pPr>
      <w:r w:rsidRPr="009A3ABB">
        <w:rPr>
          <w:rStyle w:val="FootnoteReference"/>
          <w:rFonts w:cs="Arial"/>
        </w:rPr>
        <w:footnoteRef/>
      </w:r>
      <w:r w:rsidRPr="009A3ABB">
        <w:rPr>
          <w:rFonts w:cs="Arial"/>
        </w:rPr>
        <w:t xml:space="preserve"> </w:t>
      </w:r>
      <w:r w:rsidRPr="009A3ABB">
        <w:rPr>
          <w:rFonts w:cs="Arial"/>
        </w:rPr>
        <w:tab/>
        <w:t>Altech’s heads para 70.2 and 3.</w:t>
      </w:r>
      <w:r w:rsidR="002F2B15" w:rsidRPr="009A3ABB">
        <w:rPr>
          <w:rFonts w:cs="Arial"/>
        </w:rPr>
        <w:t xml:space="preserve"> </w:t>
      </w:r>
    </w:p>
  </w:footnote>
  <w:footnote w:id="39">
    <w:p w14:paraId="178B945A" w14:textId="3B1C5ABF" w:rsidR="002F2B15" w:rsidRPr="009A3ABB" w:rsidRDefault="002F2B15">
      <w:pPr>
        <w:pStyle w:val="FootnoteText"/>
        <w:rPr>
          <w:rFonts w:cs="Arial"/>
        </w:rPr>
      </w:pPr>
      <w:r w:rsidRPr="009A3ABB">
        <w:rPr>
          <w:rStyle w:val="FootnoteReference"/>
          <w:rFonts w:cs="Arial"/>
        </w:rPr>
        <w:footnoteRef/>
      </w:r>
      <w:r w:rsidRPr="009A3ABB">
        <w:rPr>
          <w:rFonts w:cs="Arial"/>
        </w:rPr>
        <w:t xml:space="preserve"> </w:t>
      </w:r>
      <w:r w:rsidRPr="009A3ABB">
        <w:rPr>
          <w:rFonts w:cs="Arial"/>
        </w:rPr>
        <w:tab/>
        <w:t>Section 16(2)(a)(i) of the Superior Courts Act, 10 of 2013.</w:t>
      </w:r>
    </w:p>
  </w:footnote>
  <w:footnote w:id="40">
    <w:p w14:paraId="118310FF" w14:textId="3E3616AB" w:rsidR="00E06439" w:rsidRPr="009A3ABB" w:rsidRDefault="00E06439">
      <w:pPr>
        <w:pStyle w:val="FootnoteText"/>
        <w:rPr>
          <w:rFonts w:cs="Arial"/>
        </w:rPr>
      </w:pPr>
      <w:r w:rsidRPr="009A3ABB">
        <w:rPr>
          <w:rStyle w:val="FootnoteReference"/>
          <w:rFonts w:cs="Arial"/>
        </w:rPr>
        <w:footnoteRef/>
      </w:r>
      <w:r w:rsidRPr="009A3ABB">
        <w:rPr>
          <w:rFonts w:cs="Arial"/>
        </w:rPr>
        <w:t xml:space="preserve"> </w:t>
      </w:r>
      <w:r w:rsidRPr="009A3ABB">
        <w:rPr>
          <w:rFonts w:cs="Arial"/>
        </w:rPr>
        <w:tab/>
        <w:t xml:space="preserve">See </w:t>
      </w:r>
      <w:r w:rsidRPr="009A3ABB">
        <w:rPr>
          <w:rFonts w:cs="Arial"/>
          <w:i/>
          <w:iCs/>
          <w:lang w:eastAsia="en-ZA"/>
        </w:rPr>
        <w:t>Hudson v Hudson and Another</w:t>
      </w:r>
      <w:r w:rsidRPr="009A3ABB">
        <w:rPr>
          <w:rFonts w:cs="Arial"/>
          <w:lang w:eastAsia="en-ZA"/>
        </w:rPr>
        <w:t> 1927 AD 259 at 268</w:t>
      </w:r>
      <w:r w:rsidR="007D2BBC" w:rsidRPr="009A3ABB">
        <w:rPr>
          <w:rFonts w:cs="Arial"/>
          <w:lang w:eastAsia="en-ZA"/>
        </w:rPr>
        <w:t>,</w:t>
      </w:r>
      <w:r w:rsidRPr="009A3ABB">
        <w:rPr>
          <w:rFonts w:cs="Arial"/>
          <w:lang w:eastAsia="en-ZA"/>
        </w:rPr>
        <w:t xml:space="preserve"> </w:t>
      </w:r>
      <w:r w:rsidR="007D2BBC" w:rsidRPr="009A3ABB">
        <w:rPr>
          <w:rFonts w:cs="Arial"/>
          <w:i/>
          <w:iCs/>
        </w:rPr>
        <w:t>Caesarstone Sdot-Yam Ltd v World of Marble and Granite 2000 CC and Others</w:t>
      </w:r>
      <w:r w:rsidR="007D2BBC" w:rsidRPr="009A3ABB">
        <w:rPr>
          <w:rFonts w:cs="Arial"/>
        </w:rPr>
        <w:t xml:space="preserve"> 2013 (6) SA 499 (SCA) para 45, referring to </w:t>
      </w:r>
      <w:r w:rsidR="007D2BBC" w:rsidRPr="009A3ABB">
        <w:rPr>
          <w:rFonts w:cs="Arial"/>
          <w:i/>
          <w:iCs/>
        </w:rPr>
        <w:t>Cook and Others v Muller</w:t>
      </w:r>
      <w:r w:rsidR="007D2BBC" w:rsidRPr="009A3ABB">
        <w:rPr>
          <w:rFonts w:cs="Arial"/>
        </w:rPr>
        <w:t> </w:t>
      </w:r>
      <w:hyperlink r:id="rId2" w:history="1">
        <w:r w:rsidR="007D2BBC" w:rsidRPr="009A3ABB">
          <w:rPr>
            <w:rStyle w:val="Hyperlink"/>
            <w:rFonts w:cs="Arial"/>
            <w:color w:val="000000" w:themeColor="text1"/>
            <w:u w:val="none"/>
          </w:rPr>
          <w:t>1973 (2) SA 240 (N)</w:t>
        </w:r>
      </w:hyperlink>
      <w:r w:rsidR="007D2BBC" w:rsidRPr="009A3ABB">
        <w:rPr>
          <w:rFonts w:cs="Arial"/>
        </w:rPr>
        <w:t xml:space="preserve"> 245E, </w:t>
      </w:r>
      <w:r w:rsidR="007D2BBC" w:rsidRPr="009A3ABB">
        <w:rPr>
          <w:rFonts w:cs="Arial"/>
          <w:i/>
          <w:iCs/>
        </w:rPr>
        <w:t>Niksch v Van Niekerk and Another</w:t>
      </w:r>
      <w:r w:rsidR="007D2BBC" w:rsidRPr="009A3ABB">
        <w:rPr>
          <w:rFonts w:cs="Arial"/>
        </w:rPr>
        <w:t> </w:t>
      </w:r>
      <w:hyperlink r:id="rId3" w:history="1">
        <w:r w:rsidR="007D2BBC" w:rsidRPr="009A3ABB">
          <w:rPr>
            <w:rStyle w:val="Hyperlink"/>
            <w:rFonts w:cs="Arial"/>
            <w:color w:val="000000" w:themeColor="text1"/>
            <w:u w:val="none"/>
          </w:rPr>
          <w:t>1958 (4) SA 453 (E)</w:t>
        </w:r>
      </w:hyperlink>
      <w:r w:rsidR="007D2BBC" w:rsidRPr="009A3ABB">
        <w:rPr>
          <w:rFonts w:cs="Arial"/>
          <w:color w:val="000000" w:themeColor="text1"/>
        </w:rPr>
        <w:t> </w:t>
      </w:r>
      <w:r w:rsidR="007D2BBC" w:rsidRPr="009A3ABB">
        <w:rPr>
          <w:rFonts w:cs="Arial"/>
        </w:rPr>
        <w:t>456, and </w:t>
      </w:r>
      <w:r w:rsidR="007D2BBC" w:rsidRPr="009A3ABB">
        <w:rPr>
          <w:rFonts w:cs="Arial"/>
          <w:i/>
          <w:iCs/>
        </w:rPr>
        <w:t>Reichel v Magrath</w:t>
      </w:r>
      <w:r w:rsidR="007D2BBC" w:rsidRPr="009A3ABB">
        <w:rPr>
          <w:rFonts w:cs="Arial"/>
        </w:rPr>
        <w:t> (1889) 14 App Cas 665 (HL).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68A9B" w14:textId="63EC981D" w:rsidR="00D645C6" w:rsidRPr="006C43D7" w:rsidRDefault="00D645C6" w:rsidP="004B21D9">
    <w:pPr>
      <w:tabs>
        <w:tab w:val="center" w:pos="4153"/>
        <w:tab w:val="right" w:pos="8306"/>
      </w:tabs>
      <w:spacing w:line="276" w:lineRule="auto"/>
      <w:rPr>
        <w:rFonts w:cs="Arial"/>
        <w:sz w:val="20"/>
        <w:szCs w:val="20"/>
        <w:lang w:val="en-GB"/>
      </w:rPr>
    </w:pPr>
    <w:r w:rsidRPr="006C43D7">
      <w:rPr>
        <w:rFonts w:cs="Arial"/>
        <w:sz w:val="20"/>
        <w:szCs w:val="20"/>
        <w:lang w:val="en-GB"/>
      </w:rPr>
      <w:fldChar w:fldCharType="begin"/>
    </w:r>
    <w:r w:rsidRPr="006C43D7">
      <w:rPr>
        <w:rFonts w:cs="Arial"/>
        <w:sz w:val="20"/>
        <w:szCs w:val="20"/>
        <w:lang w:val="en-GB"/>
      </w:rPr>
      <w:instrText xml:space="preserve"> PAGE </w:instrText>
    </w:r>
    <w:r w:rsidRPr="006C43D7">
      <w:rPr>
        <w:rFonts w:cs="Arial"/>
        <w:sz w:val="20"/>
        <w:szCs w:val="20"/>
        <w:lang w:val="en-GB"/>
      </w:rPr>
      <w:fldChar w:fldCharType="separate"/>
    </w:r>
    <w:r w:rsidR="002C30B6">
      <w:rPr>
        <w:rFonts w:cs="Arial"/>
        <w:noProof/>
        <w:sz w:val="20"/>
        <w:szCs w:val="20"/>
        <w:lang w:val="en-GB"/>
      </w:rPr>
      <w:t>12</w:t>
    </w:r>
    <w:r w:rsidRPr="006C43D7">
      <w:rPr>
        <w:rFonts w:cs="Arial"/>
        <w:sz w:val="20"/>
        <w:szCs w:val="20"/>
        <w:lang w:val="en-GB"/>
      </w:rPr>
      <w:fldChar w:fldCharType="end"/>
    </w:r>
  </w:p>
  <w:p w14:paraId="08C008E5" w14:textId="77777777" w:rsidR="00D645C6" w:rsidRPr="006C43D7" w:rsidRDefault="00D645C6" w:rsidP="006C43D7">
    <w:pPr>
      <w:tabs>
        <w:tab w:val="center" w:pos="4153"/>
        <w:tab w:val="right" w:pos="8306"/>
      </w:tabs>
      <w:spacing w:line="276" w:lineRule="auto"/>
      <w:jc w:val="right"/>
      <w:rPr>
        <w:rFonts w:cs="Arial"/>
        <w:lang w:val="en-US"/>
      </w:rPr>
    </w:pPr>
  </w:p>
  <w:p w14:paraId="4A21EF97" w14:textId="77777777" w:rsidR="00D645C6" w:rsidRPr="006C43D7" w:rsidRDefault="00D645C6" w:rsidP="006C43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1149B"/>
    <w:multiLevelType w:val="multilevel"/>
    <w:tmpl w:val="BB262BC0"/>
    <w:lvl w:ilvl="0">
      <w:start w:val="1"/>
      <w:numFmt w:val="decimal"/>
      <w:lvlText w:val="%1."/>
      <w:lvlJc w:val="left"/>
      <w:pPr>
        <w:ind w:left="1701" w:hanging="567"/>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2">
    <w:nsid w:val="1395632B"/>
    <w:multiLevelType w:val="multilevel"/>
    <w:tmpl w:val="18D4C7F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nsid w:val="18DD7D02"/>
    <w:multiLevelType w:val="multilevel"/>
    <w:tmpl w:val="DF0C55CC"/>
    <w:lvl w:ilvl="0">
      <w:start w:val="1"/>
      <w:numFmt w:val="decimal"/>
      <w:pStyle w:val="AFUaffidavitnumbering"/>
      <w:lvlText w:val="%1"/>
      <w:lvlJc w:val="left"/>
      <w:pPr>
        <w:ind w:left="567" w:hanging="567"/>
      </w:pPr>
      <w:rPr>
        <w:rFonts w:hint="default"/>
      </w:rPr>
    </w:lvl>
    <w:lvl w:ilvl="1">
      <w:start w:val="1"/>
      <w:numFmt w:val="decimal"/>
      <w:lvlText w:val="%1.%2"/>
      <w:lvlJc w:val="left"/>
      <w:pPr>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4">
    <w:nsid w:val="2FFC1874"/>
    <w:multiLevelType w:val="multilevel"/>
    <w:tmpl w:val="1228ED04"/>
    <w:lvl w:ilvl="0">
      <w:start w:val="1"/>
      <w:numFmt w:val="decimal"/>
      <w:lvlText w:val="[%1]"/>
      <w:lvlJc w:val="left"/>
      <w:pPr>
        <w:tabs>
          <w:tab w:val="num" w:pos="567"/>
        </w:tabs>
        <w:ind w:left="0" w:firstLine="0"/>
      </w:pPr>
      <w:rPr>
        <w:rFonts w:hint="default"/>
        <w:b w:val="0"/>
        <w:i w:val="0"/>
        <w:color w:val="auto"/>
      </w:rPr>
    </w:lvl>
    <w:lvl w:ilvl="1">
      <w:start w:val="1"/>
      <w:numFmt w:val="decimal"/>
      <w:lvlText w:val="%1.%2"/>
      <w:lvlJc w:val="left"/>
      <w:pPr>
        <w:tabs>
          <w:tab w:val="num" w:pos="1418"/>
        </w:tabs>
        <w:ind w:left="1418" w:hanging="851"/>
      </w:pPr>
      <w:rPr>
        <w:rFonts w:hint="default"/>
        <w:b w:val="0"/>
        <w:color w:val="auto"/>
      </w:rPr>
    </w:lvl>
    <w:lvl w:ilvl="2">
      <w:start w:val="1"/>
      <w:numFmt w:val="decimal"/>
      <w:lvlText w:val="%1.%2.%3"/>
      <w:lvlJc w:val="left"/>
      <w:pPr>
        <w:tabs>
          <w:tab w:val="num" w:pos="2268"/>
        </w:tabs>
        <w:ind w:left="2268" w:hanging="850"/>
      </w:pPr>
      <w:rPr>
        <w:rFonts w:hint="default"/>
        <w:color w:val="auto"/>
      </w:rPr>
    </w:lvl>
    <w:lvl w:ilvl="3">
      <w:start w:val="1"/>
      <w:numFmt w:val="decimal"/>
      <w:lvlText w:val="%1.%2.%3.%4."/>
      <w:lvlJc w:val="left"/>
      <w:pPr>
        <w:tabs>
          <w:tab w:val="num" w:pos="3402"/>
        </w:tabs>
        <w:ind w:left="3402" w:hanging="1134"/>
      </w:pPr>
      <w:rPr>
        <w:rFonts w:hint="default"/>
      </w:rPr>
    </w:lvl>
    <w:lvl w:ilvl="4">
      <w:start w:val="1"/>
      <w:numFmt w:val="decimal"/>
      <w:lvlText w:val="%1.%2.%3.%4.%5."/>
      <w:lvlJc w:val="left"/>
      <w:pPr>
        <w:tabs>
          <w:tab w:val="num" w:pos="4820"/>
        </w:tabs>
        <w:ind w:left="4820" w:hanging="1418"/>
      </w:pPr>
      <w:rPr>
        <w:rFonts w:hint="default"/>
      </w:rPr>
    </w:lvl>
    <w:lvl w:ilvl="5">
      <w:start w:val="1"/>
      <w:numFmt w:val="decimal"/>
      <w:lvlText w:val="%1.%2.%3.%4.%5.%6."/>
      <w:lvlJc w:val="left"/>
      <w:pPr>
        <w:tabs>
          <w:tab w:val="num" w:pos="5760"/>
        </w:tabs>
        <w:ind w:left="5760" w:hanging="115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31CA61CD"/>
    <w:multiLevelType w:val="multilevel"/>
    <w:tmpl w:val="3058E7CA"/>
    <w:lvl w:ilvl="0">
      <w:start w:val="1"/>
      <w:numFmt w:val="decimal"/>
      <w:lvlText w:val="%1."/>
      <w:lvlJc w:val="left"/>
      <w:pPr>
        <w:tabs>
          <w:tab w:val="num" w:pos="1701"/>
        </w:tabs>
        <w:ind w:left="1701" w:hanging="567"/>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6">
    <w:nsid w:val="384B5003"/>
    <w:multiLevelType w:val="multilevel"/>
    <w:tmpl w:val="BA7E0772"/>
    <w:lvl w:ilvl="0">
      <w:start w:val="8"/>
      <w:numFmt w:val="decimal"/>
      <w:lvlText w:val="%1"/>
      <w:lvlJc w:val="left"/>
      <w:pPr>
        <w:ind w:left="360" w:hanging="360"/>
      </w:pPr>
    </w:lvl>
    <w:lvl w:ilvl="1">
      <w:start w:val="1"/>
      <w:numFmt w:val="decimal"/>
      <w:lvlText w:val="%2."/>
      <w:lvlJc w:val="left"/>
      <w:pPr>
        <w:ind w:left="1440" w:hanging="360"/>
      </w:pPr>
      <w:rPr>
        <w:rFonts w:ascii="Arial" w:eastAsia="Times New Roman" w:hAnsi="Arial" w:cs="Arial"/>
        <w:b w:val="0"/>
      </w:rPr>
    </w:lvl>
    <w:lvl w:ilvl="2">
      <w:start w:val="1"/>
      <w:numFmt w:val="decimal"/>
      <w:lvlText w:val="%1.%2.%3"/>
      <w:lvlJc w:val="left"/>
      <w:pPr>
        <w:ind w:left="2880" w:hanging="720"/>
      </w:pPr>
      <w:rPr>
        <w:b w:val="0"/>
      </w:rPr>
    </w:lvl>
    <w:lvl w:ilvl="3">
      <w:start w:val="1"/>
      <w:numFmt w:val="decimal"/>
      <w:lvlText w:val="%1.%2.%3.%4"/>
      <w:lvlJc w:val="left"/>
      <w:pPr>
        <w:ind w:left="4320" w:hanging="1080"/>
      </w:pPr>
      <w:rPr>
        <w:b w:val="0"/>
      </w:r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7920" w:hanging="1440"/>
      </w:pPr>
    </w:lvl>
    <w:lvl w:ilvl="7">
      <w:start w:val="1"/>
      <w:numFmt w:val="decimal"/>
      <w:lvlText w:val="%1.%2.%3.%4.%5.%6.%7.%8"/>
      <w:lvlJc w:val="left"/>
      <w:pPr>
        <w:ind w:left="9360" w:hanging="1800"/>
      </w:pPr>
    </w:lvl>
    <w:lvl w:ilvl="8">
      <w:start w:val="1"/>
      <w:numFmt w:val="decimal"/>
      <w:lvlText w:val="%1.%2.%3.%4.%5.%6.%7.%8.%9"/>
      <w:lvlJc w:val="left"/>
      <w:pPr>
        <w:ind w:left="10440" w:hanging="1800"/>
      </w:pPr>
    </w:lvl>
  </w:abstractNum>
  <w:abstractNum w:abstractNumId="7">
    <w:nsid w:val="3F8F0C59"/>
    <w:multiLevelType w:val="hybridMultilevel"/>
    <w:tmpl w:val="FCCCA750"/>
    <w:lvl w:ilvl="0" w:tplc="F6887E70">
      <w:start w:val="1"/>
      <w:numFmt w:val="decimal"/>
      <w:lvlText w:val="%1."/>
      <w:lvlJc w:val="left"/>
      <w:pPr>
        <w:ind w:left="1650" w:hanging="564"/>
      </w:pPr>
      <w:rPr>
        <w:rFonts w:hint="default"/>
      </w:rPr>
    </w:lvl>
    <w:lvl w:ilvl="1" w:tplc="1C090019">
      <w:start w:val="1"/>
      <w:numFmt w:val="lowerLetter"/>
      <w:lvlText w:val="%2."/>
      <w:lvlJc w:val="left"/>
      <w:pPr>
        <w:ind w:left="2166" w:hanging="360"/>
      </w:pPr>
    </w:lvl>
    <w:lvl w:ilvl="2" w:tplc="1C09001B" w:tentative="1">
      <w:start w:val="1"/>
      <w:numFmt w:val="lowerRoman"/>
      <w:lvlText w:val="%3."/>
      <w:lvlJc w:val="right"/>
      <w:pPr>
        <w:ind w:left="2886" w:hanging="180"/>
      </w:pPr>
    </w:lvl>
    <w:lvl w:ilvl="3" w:tplc="1C09000F" w:tentative="1">
      <w:start w:val="1"/>
      <w:numFmt w:val="decimal"/>
      <w:lvlText w:val="%4."/>
      <w:lvlJc w:val="left"/>
      <w:pPr>
        <w:ind w:left="3606" w:hanging="360"/>
      </w:pPr>
    </w:lvl>
    <w:lvl w:ilvl="4" w:tplc="1C090019" w:tentative="1">
      <w:start w:val="1"/>
      <w:numFmt w:val="lowerLetter"/>
      <w:lvlText w:val="%5."/>
      <w:lvlJc w:val="left"/>
      <w:pPr>
        <w:ind w:left="4326" w:hanging="360"/>
      </w:pPr>
    </w:lvl>
    <w:lvl w:ilvl="5" w:tplc="1C09001B" w:tentative="1">
      <w:start w:val="1"/>
      <w:numFmt w:val="lowerRoman"/>
      <w:lvlText w:val="%6."/>
      <w:lvlJc w:val="right"/>
      <w:pPr>
        <w:ind w:left="5046" w:hanging="180"/>
      </w:pPr>
    </w:lvl>
    <w:lvl w:ilvl="6" w:tplc="1C09000F" w:tentative="1">
      <w:start w:val="1"/>
      <w:numFmt w:val="decimal"/>
      <w:lvlText w:val="%7."/>
      <w:lvlJc w:val="left"/>
      <w:pPr>
        <w:ind w:left="5766" w:hanging="360"/>
      </w:pPr>
    </w:lvl>
    <w:lvl w:ilvl="7" w:tplc="1C090019" w:tentative="1">
      <w:start w:val="1"/>
      <w:numFmt w:val="lowerLetter"/>
      <w:lvlText w:val="%8."/>
      <w:lvlJc w:val="left"/>
      <w:pPr>
        <w:ind w:left="6486" w:hanging="360"/>
      </w:pPr>
    </w:lvl>
    <w:lvl w:ilvl="8" w:tplc="1C09001B" w:tentative="1">
      <w:start w:val="1"/>
      <w:numFmt w:val="lowerRoman"/>
      <w:lvlText w:val="%9."/>
      <w:lvlJc w:val="right"/>
      <w:pPr>
        <w:ind w:left="7206" w:hanging="180"/>
      </w:pPr>
    </w:lvl>
  </w:abstractNum>
  <w:abstractNum w:abstractNumId="8">
    <w:nsid w:val="439C0D19"/>
    <w:multiLevelType w:val="multilevel"/>
    <w:tmpl w:val="1228ED04"/>
    <w:lvl w:ilvl="0">
      <w:start w:val="1"/>
      <w:numFmt w:val="decimal"/>
      <w:lvlText w:val="[%1]"/>
      <w:lvlJc w:val="left"/>
      <w:pPr>
        <w:tabs>
          <w:tab w:val="num" w:pos="567"/>
        </w:tabs>
        <w:ind w:left="0" w:firstLine="0"/>
      </w:pPr>
      <w:rPr>
        <w:rFonts w:hint="default"/>
        <w:b w:val="0"/>
        <w:i w:val="0"/>
        <w:color w:val="auto"/>
      </w:rPr>
    </w:lvl>
    <w:lvl w:ilvl="1">
      <w:start w:val="1"/>
      <w:numFmt w:val="decimal"/>
      <w:lvlText w:val="%1.%2"/>
      <w:lvlJc w:val="left"/>
      <w:pPr>
        <w:tabs>
          <w:tab w:val="num" w:pos="1418"/>
        </w:tabs>
        <w:ind w:left="1418" w:hanging="851"/>
      </w:pPr>
      <w:rPr>
        <w:rFonts w:hint="default"/>
        <w:b w:val="0"/>
        <w:color w:val="auto"/>
      </w:rPr>
    </w:lvl>
    <w:lvl w:ilvl="2">
      <w:start w:val="1"/>
      <w:numFmt w:val="decimal"/>
      <w:lvlText w:val="%1.%2.%3"/>
      <w:lvlJc w:val="left"/>
      <w:pPr>
        <w:tabs>
          <w:tab w:val="num" w:pos="2268"/>
        </w:tabs>
        <w:ind w:left="2268" w:hanging="850"/>
      </w:pPr>
      <w:rPr>
        <w:rFonts w:hint="default"/>
        <w:color w:val="auto"/>
      </w:rPr>
    </w:lvl>
    <w:lvl w:ilvl="3">
      <w:start w:val="1"/>
      <w:numFmt w:val="decimal"/>
      <w:lvlText w:val="%1.%2.%3.%4."/>
      <w:lvlJc w:val="left"/>
      <w:pPr>
        <w:tabs>
          <w:tab w:val="num" w:pos="3402"/>
        </w:tabs>
        <w:ind w:left="3402" w:hanging="1134"/>
      </w:pPr>
      <w:rPr>
        <w:rFonts w:hint="default"/>
      </w:rPr>
    </w:lvl>
    <w:lvl w:ilvl="4">
      <w:start w:val="1"/>
      <w:numFmt w:val="decimal"/>
      <w:lvlText w:val="%1.%2.%3.%4.%5."/>
      <w:lvlJc w:val="left"/>
      <w:pPr>
        <w:tabs>
          <w:tab w:val="num" w:pos="4820"/>
        </w:tabs>
        <w:ind w:left="4820" w:hanging="1418"/>
      </w:pPr>
      <w:rPr>
        <w:rFonts w:hint="default"/>
      </w:rPr>
    </w:lvl>
    <w:lvl w:ilvl="5">
      <w:start w:val="1"/>
      <w:numFmt w:val="decimal"/>
      <w:lvlText w:val="%1.%2.%3.%4.%5.%6."/>
      <w:lvlJc w:val="left"/>
      <w:pPr>
        <w:tabs>
          <w:tab w:val="num" w:pos="5760"/>
        </w:tabs>
        <w:ind w:left="5760" w:hanging="115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nsid w:val="462F3097"/>
    <w:multiLevelType w:val="multilevel"/>
    <w:tmpl w:val="B54A59FE"/>
    <w:lvl w:ilvl="0">
      <w:start w:val="1"/>
      <w:numFmt w:val="decimal"/>
      <w:lvlText w:val="%1."/>
      <w:lvlJc w:val="left"/>
      <w:pPr>
        <w:tabs>
          <w:tab w:val="num" w:pos="1701"/>
        </w:tabs>
        <w:ind w:left="1701" w:hanging="567"/>
      </w:pPr>
      <w:rPr>
        <w:rFonts w:hint="default"/>
      </w:rPr>
    </w:lvl>
    <w:lvl w:ilvl="1">
      <w:start w:val="1"/>
      <w:numFmt w:val="decimal"/>
      <w:lvlText w:val="%1.%2."/>
      <w:lvlJc w:val="left"/>
      <w:pPr>
        <w:tabs>
          <w:tab w:val="num" w:pos="2438"/>
        </w:tabs>
        <w:ind w:left="2438" w:hanging="73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49690BBB"/>
    <w:multiLevelType w:val="multilevel"/>
    <w:tmpl w:val="1228ED04"/>
    <w:lvl w:ilvl="0">
      <w:start w:val="1"/>
      <w:numFmt w:val="decimal"/>
      <w:lvlText w:val="[%1]"/>
      <w:lvlJc w:val="left"/>
      <w:pPr>
        <w:tabs>
          <w:tab w:val="num" w:pos="567"/>
        </w:tabs>
        <w:ind w:left="0" w:firstLine="0"/>
      </w:pPr>
      <w:rPr>
        <w:rFonts w:hint="default"/>
        <w:b w:val="0"/>
        <w:i w:val="0"/>
        <w:color w:val="auto"/>
      </w:rPr>
    </w:lvl>
    <w:lvl w:ilvl="1">
      <w:start w:val="1"/>
      <w:numFmt w:val="decimal"/>
      <w:lvlText w:val="%1.%2"/>
      <w:lvlJc w:val="left"/>
      <w:pPr>
        <w:tabs>
          <w:tab w:val="num" w:pos="1418"/>
        </w:tabs>
        <w:ind w:left="1418" w:hanging="851"/>
      </w:pPr>
      <w:rPr>
        <w:rFonts w:hint="default"/>
        <w:b w:val="0"/>
        <w:color w:val="auto"/>
      </w:rPr>
    </w:lvl>
    <w:lvl w:ilvl="2">
      <w:start w:val="1"/>
      <w:numFmt w:val="decimal"/>
      <w:lvlText w:val="%1.%2.%3"/>
      <w:lvlJc w:val="left"/>
      <w:pPr>
        <w:tabs>
          <w:tab w:val="num" w:pos="2268"/>
        </w:tabs>
        <w:ind w:left="2268" w:hanging="850"/>
      </w:pPr>
      <w:rPr>
        <w:rFonts w:hint="default"/>
        <w:color w:val="auto"/>
      </w:rPr>
    </w:lvl>
    <w:lvl w:ilvl="3">
      <w:start w:val="1"/>
      <w:numFmt w:val="decimal"/>
      <w:lvlText w:val="%1.%2.%3.%4."/>
      <w:lvlJc w:val="left"/>
      <w:pPr>
        <w:tabs>
          <w:tab w:val="num" w:pos="3402"/>
        </w:tabs>
        <w:ind w:left="3402" w:hanging="1134"/>
      </w:pPr>
      <w:rPr>
        <w:rFonts w:hint="default"/>
      </w:rPr>
    </w:lvl>
    <w:lvl w:ilvl="4">
      <w:start w:val="1"/>
      <w:numFmt w:val="decimal"/>
      <w:lvlText w:val="%1.%2.%3.%4.%5."/>
      <w:lvlJc w:val="left"/>
      <w:pPr>
        <w:tabs>
          <w:tab w:val="num" w:pos="4820"/>
        </w:tabs>
        <w:ind w:left="4820" w:hanging="1418"/>
      </w:pPr>
      <w:rPr>
        <w:rFonts w:hint="default"/>
      </w:rPr>
    </w:lvl>
    <w:lvl w:ilvl="5">
      <w:start w:val="1"/>
      <w:numFmt w:val="decimal"/>
      <w:lvlText w:val="%1.%2.%3.%4.%5.%6."/>
      <w:lvlJc w:val="left"/>
      <w:pPr>
        <w:tabs>
          <w:tab w:val="num" w:pos="5760"/>
        </w:tabs>
        <w:ind w:left="5760" w:hanging="115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nsid w:val="49950EAD"/>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8EC1920"/>
    <w:multiLevelType w:val="multilevel"/>
    <w:tmpl w:val="57AA92B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634C2701"/>
    <w:multiLevelType w:val="multilevel"/>
    <w:tmpl w:val="B54A59FE"/>
    <w:lvl w:ilvl="0">
      <w:start w:val="1"/>
      <w:numFmt w:val="decimal"/>
      <w:lvlText w:val="%1."/>
      <w:lvlJc w:val="left"/>
      <w:pPr>
        <w:tabs>
          <w:tab w:val="num" w:pos="1701"/>
        </w:tabs>
        <w:ind w:left="1701" w:hanging="567"/>
      </w:pPr>
      <w:rPr>
        <w:rFonts w:hint="default"/>
      </w:rPr>
    </w:lvl>
    <w:lvl w:ilvl="1">
      <w:start w:val="1"/>
      <w:numFmt w:val="decimal"/>
      <w:lvlText w:val="%1.%2."/>
      <w:lvlJc w:val="left"/>
      <w:pPr>
        <w:tabs>
          <w:tab w:val="num" w:pos="2438"/>
        </w:tabs>
        <w:ind w:left="2438" w:hanging="73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6900780E"/>
    <w:multiLevelType w:val="multilevel"/>
    <w:tmpl w:val="3058E7CA"/>
    <w:lvl w:ilvl="0">
      <w:start w:val="1"/>
      <w:numFmt w:val="decimal"/>
      <w:lvlText w:val="%1."/>
      <w:lvlJc w:val="left"/>
      <w:pPr>
        <w:tabs>
          <w:tab w:val="num" w:pos="1701"/>
        </w:tabs>
        <w:ind w:left="1701" w:hanging="567"/>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5">
    <w:nsid w:val="77EE27AA"/>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1"/>
  </w:num>
  <w:num w:numId="3">
    <w:abstractNumId w:val="14"/>
  </w:num>
  <w:num w:numId="4">
    <w:abstractNumId w:val="5"/>
  </w:num>
  <w:num w:numId="5">
    <w:abstractNumId w:val="13"/>
  </w:num>
  <w:num w:numId="6">
    <w:abstractNumId w:val="9"/>
  </w:num>
  <w:num w:numId="7">
    <w:abstractNumId w:val="0"/>
  </w:num>
  <w:num w:numId="8">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2"/>
  </w:num>
  <w:num w:numId="11">
    <w:abstractNumId w:val="15"/>
  </w:num>
  <w:num w:numId="12">
    <w:abstractNumId w:val="3"/>
    <w:lvlOverride w:ilvl="0">
      <w:lvl w:ilvl="0">
        <w:start w:val="1"/>
        <w:numFmt w:val="decimal"/>
        <w:pStyle w:val="AFUaffidavitnumbering"/>
        <w:lvlText w:val="%1"/>
        <w:lvlJc w:val="left"/>
        <w:pPr>
          <w:tabs>
            <w:tab w:val="num" w:pos="567"/>
          </w:tabs>
          <w:ind w:left="567" w:hanging="567"/>
        </w:pPr>
        <w:rPr>
          <w:rFonts w:hint="default"/>
        </w:rPr>
      </w:lvl>
    </w:lvlOverride>
    <w:lvlOverride w:ilvl="1">
      <w:lvl w:ilvl="1">
        <w:start w:val="1"/>
        <w:numFmt w:val="decimal"/>
        <w:lvlText w:val="%1.%2"/>
        <w:lvlJc w:val="left"/>
        <w:pPr>
          <w:tabs>
            <w:tab w:val="num" w:pos="1418"/>
          </w:tabs>
          <w:ind w:left="1418" w:hanging="851"/>
        </w:pPr>
        <w:rPr>
          <w:rFonts w:hint="default"/>
        </w:rPr>
      </w:lvl>
    </w:lvlOverride>
    <w:lvlOverride w:ilvl="2">
      <w:lvl w:ilvl="2">
        <w:start w:val="1"/>
        <w:numFmt w:val="decimal"/>
        <w:lvlText w:val="%1.%2.%3"/>
        <w:lvlJc w:val="left"/>
        <w:pPr>
          <w:tabs>
            <w:tab w:val="num" w:pos="2268"/>
          </w:tabs>
          <w:ind w:left="2268" w:hanging="850"/>
        </w:pPr>
        <w:rPr>
          <w:rFonts w:hint="default"/>
          <w:b w:val="0"/>
        </w:rPr>
      </w:lvl>
    </w:lvlOverride>
    <w:lvlOverride w:ilvl="3">
      <w:lvl w:ilvl="3">
        <w:start w:val="1"/>
        <w:numFmt w:val="decimal"/>
        <w:lvlText w:val="%1.%2.%3.%4"/>
        <w:lvlJc w:val="left"/>
        <w:pPr>
          <w:tabs>
            <w:tab w:val="num" w:pos="141"/>
          </w:tabs>
          <w:ind w:left="2409" w:hanging="567"/>
        </w:pPr>
        <w:rPr>
          <w:rFonts w:hint="default"/>
          <w:b w:val="0"/>
        </w:rPr>
      </w:lvl>
    </w:lvlOverride>
    <w:lvlOverride w:ilvl="4">
      <w:lvl w:ilvl="4">
        <w:start w:val="1"/>
        <w:numFmt w:val="decimal"/>
        <w:lvlText w:val="%1.%2.%3.%4.%5."/>
        <w:lvlJc w:val="left"/>
        <w:pPr>
          <w:tabs>
            <w:tab w:val="num" w:pos="0"/>
          </w:tabs>
          <w:ind w:left="2835" w:hanging="567"/>
        </w:pPr>
        <w:rPr>
          <w:rFonts w:hint="default"/>
        </w:rPr>
      </w:lvl>
    </w:lvlOverride>
    <w:lvlOverride w:ilvl="5">
      <w:lvl w:ilvl="5">
        <w:start w:val="1"/>
        <w:numFmt w:val="decimal"/>
        <w:lvlText w:val="%1.%2.%3.%4.%5.%6."/>
        <w:lvlJc w:val="left"/>
        <w:pPr>
          <w:tabs>
            <w:tab w:val="num" w:pos="0"/>
          </w:tabs>
          <w:ind w:left="3402" w:hanging="567"/>
        </w:pPr>
        <w:rPr>
          <w:rFonts w:hint="default"/>
        </w:rPr>
      </w:lvl>
    </w:lvlOverride>
    <w:lvlOverride w:ilvl="6">
      <w:lvl w:ilvl="6">
        <w:start w:val="1"/>
        <w:numFmt w:val="decimal"/>
        <w:lvlText w:val="%1.%2.%3.%4.%5.%6.%7."/>
        <w:lvlJc w:val="left"/>
        <w:pPr>
          <w:tabs>
            <w:tab w:val="num" w:pos="0"/>
          </w:tabs>
          <w:ind w:left="3969" w:hanging="567"/>
        </w:pPr>
        <w:rPr>
          <w:rFonts w:hint="default"/>
        </w:rPr>
      </w:lvl>
    </w:lvlOverride>
    <w:lvlOverride w:ilvl="7">
      <w:lvl w:ilvl="7">
        <w:start w:val="1"/>
        <w:numFmt w:val="decimal"/>
        <w:lvlText w:val="%1.%2.%3.%4.%5.%6.%7.%8."/>
        <w:lvlJc w:val="left"/>
        <w:pPr>
          <w:tabs>
            <w:tab w:val="num" w:pos="0"/>
          </w:tabs>
          <w:ind w:left="4536" w:hanging="567"/>
        </w:pPr>
        <w:rPr>
          <w:rFonts w:hint="default"/>
        </w:rPr>
      </w:lvl>
    </w:lvlOverride>
    <w:lvlOverride w:ilvl="8">
      <w:lvl w:ilvl="8">
        <w:start w:val="1"/>
        <w:numFmt w:val="decimal"/>
        <w:lvlText w:val="%1.%2.%3.%4.%5.%6.%7.%8.%9."/>
        <w:lvlJc w:val="left"/>
        <w:pPr>
          <w:tabs>
            <w:tab w:val="num" w:pos="0"/>
          </w:tabs>
          <w:ind w:left="5103" w:hanging="567"/>
        </w:pPr>
        <w:rPr>
          <w:rFonts w:hint="default"/>
        </w:rPr>
      </w:lvl>
    </w:lvlOverride>
  </w:num>
  <w:num w:numId="13">
    <w:abstractNumId w:val="11"/>
  </w:num>
  <w:num w:numId="14">
    <w:abstractNumId w:val="8"/>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6F3"/>
    <w:rsid w:val="000004A3"/>
    <w:rsid w:val="00000AFE"/>
    <w:rsid w:val="00001138"/>
    <w:rsid w:val="000019D2"/>
    <w:rsid w:val="00005CDD"/>
    <w:rsid w:val="00006113"/>
    <w:rsid w:val="0001111B"/>
    <w:rsid w:val="0001140A"/>
    <w:rsid w:val="00011522"/>
    <w:rsid w:val="00013B7F"/>
    <w:rsid w:val="00013F00"/>
    <w:rsid w:val="0001593E"/>
    <w:rsid w:val="00015D74"/>
    <w:rsid w:val="00022ACD"/>
    <w:rsid w:val="00024A29"/>
    <w:rsid w:val="00025815"/>
    <w:rsid w:val="000262B3"/>
    <w:rsid w:val="000264AE"/>
    <w:rsid w:val="00026D9A"/>
    <w:rsid w:val="00027D19"/>
    <w:rsid w:val="00030A89"/>
    <w:rsid w:val="000325E2"/>
    <w:rsid w:val="00036508"/>
    <w:rsid w:val="00040CD3"/>
    <w:rsid w:val="0004253E"/>
    <w:rsid w:val="00047F26"/>
    <w:rsid w:val="00050086"/>
    <w:rsid w:val="000504F1"/>
    <w:rsid w:val="00051A2B"/>
    <w:rsid w:val="000550EB"/>
    <w:rsid w:val="00063F7B"/>
    <w:rsid w:val="00066971"/>
    <w:rsid w:val="000737E1"/>
    <w:rsid w:val="00073E30"/>
    <w:rsid w:val="00077F06"/>
    <w:rsid w:val="00081716"/>
    <w:rsid w:val="00082EDC"/>
    <w:rsid w:val="000833BB"/>
    <w:rsid w:val="00087AE6"/>
    <w:rsid w:val="000906B5"/>
    <w:rsid w:val="00092591"/>
    <w:rsid w:val="0009429D"/>
    <w:rsid w:val="0009488C"/>
    <w:rsid w:val="0009540B"/>
    <w:rsid w:val="000956E5"/>
    <w:rsid w:val="00096265"/>
    <w:rsid w:val="00096A67"/>
    <w:rsid w:val="00097968"/>
    <w:rsid w:val="000A6AD8"/>
    <w:rsid w:val="000B21DA"/>
    <w:rsid w:val="000B54C1"/>
    <w:rsid w:val="000B79AC"/>
    <w:rsid w:val="000C7806"/>
    <w:rsid w:val="000C7A3D"/>
    <w:rsid w:val="000D01E0"/>
    <w:rsid w:val="000D05E1"/>
    <w:rsid w:val="000D15BF"/>
    <w:rsid w:val="000D415C"/>
    <w:rsid w:val="000D4E84"/>
    <w:rsid w:val="000D53F5"/>
    <w:rsid w:val="000D5760"/>
    <w:rsid w:val="000D71C5"/>
    <w:rsid w:val="000D7D6A"/>
    <w:rsid w:val="000E1EC8"/>
    <w:rsid w:val="000E3EE8"/>
    <w:rsid w:val="000E4E3E"/>
    <w:rsid w:val="000E5343"/>
    <w:rsid w:val="000F59F8"/>
    <w:rsid w:val="001025B5"/>
    <w:rsid w:val="00104142"/>
    <w:rsid w:val="00105F97"/>
    <w:rsid w:val="00107D26"/>
    <w:rsid w:val="00107D90"/>
    <w:rsid w:val="0011329B"/>
    <w:rsid w:val="001142D1"/>
    <w:rsid w:val="00120C79"/>
    <w:rsid w:val="00120FB1"/>
    <w:rsid w:val="00123B09"/>
    <w:rsid w:val="00126F5E"/>
    <w:rsid w:val="00130253"/>
    <w:rsid w:val="00133E81"/>
    <w:rsid w:val="00136353"/>
    <w:rsid w:val="00140CED"/>
    <w:rsid w:val="00147FF5"/>
    <w:rsid w:val="00151DA9"/>
    <w:rsid w:val="00152899"/>
    <w:rsid w:val="001547AF"/>
    <w:rsid w:val="00154961"/>
    <w:rsid w:val="00155A21"/>
    <w:rsid w:val="00161057"/>
    <w:rsid w:val="001671C1"/>
    <w:rsid w:val="001675F0"/>
    <w:rsid w:val="00167AE5"/>
    <w:rsid w:val="00171182"/>
    <w:rsid w:val="0017124B"/>
    <w:rsid w:val="00171D7F"/>
    <w:rsid w:val="00172DDF"/>
    <w:rsid w:val="00175359"/>
    <w:rsid w:val="00175DDD"/>
    <w:rsid w:val="00180CB6"/>
    <w:rsid w:val="001838CC"/>
    <w:rsid w:val="00183EB6"/>
    <w:rsid w:val="00185ACF"/>
    <w:rsid w:val="00190579"/>
    <w:rsid w:val="001916C4"/>
    <w:rsid w:val="00192F78"/>
    <w:rsid w:val="00195810"/>
    <w:rsid w:val="00196E14"/>
    <w:rsid w:val="001A2608"/>
    <w:rsid w:val="001A5145"/>
    <w:rsid w:val="001A522A"/>
    <w:rsid w:val="001A695E"/>
    <w:rsid w:val="001A7904"/>
    <w:rsid w:val="001B1D39"/>
    <w:rsid w:val="001B4217"/>
    <w:rsid w:val="001B4893"/>
    <w:rsid w:val="001B5D3E"/>
    <w:rsid w:val="001B606B"/>
    <w:rsid w:val="001C0755"/>
    <w:rsid w:val="001C0913"/>
    <w:rsid w:val="001C2371"/>
    <w:rsid w:val="001C33E6"/>
    <w:rsid w:val="001C3BFE"/>
    <w:rsid w:val="001C50EC"/>
    <w:rsid w:val="001C7048"/>
    <w:rsid w:val="001D1C64"/>
    <w:rsid w:val="001D3CC2"/>
    <w:rsid w:val="001D59D6"/>
    <w:rsid w:val="001E0529"/>
    <w:rsid w:val="001E2EED"/>
    <w:rsid w:val="001E44D1"/>
    <w:rsid w:val="001E4691"/>
    <w:rsid w:val="001E518E"/>
    <w:rsid w:val="001E58DB"/>
    <w:rsid w:val="001E6DB1"/>
    <w:rsid w:val="001F09D1"/>
    <w:rsid w:val="001F0A29"/>
    <w:rsid w:val="001F0CE5"/>
    <w:rsid w:val="001F3DBD"/>
    <w:rsid w:val="001F648A"/>
    <w:rsid w:val="001F6F43"/>
    <w:rsid w:val="00201620"/>
    <w:rsid w:val="0020474A"/>
    <w:rsid w:val="00205392"/>
    <w:rsid w:val="00206919"/>
    <w:rsid w:val="00206D93"/>
    <w:rsid w:val="002104BF"/>
    <w:rsid w:val="002108B6"/>
    <w:rsid w:val="00214877"/>
    <w:rsid w:val="00215824"/>
    <w:rsid w:val="00216BC8"/>
    <w:rsid w:val="00216C5E"/>
    <w:rsid w:val="002175BA"/>
    <w:rsid w:val="0022218D"/>
    <w:rsid w:val="00226926"/>
    <w:rsid w:val="002302E3"/>
    <w:rsid w:val="00232528"/>
    <w:rsid w:val="00235D20"/>
    <w:rsid w:val="00237806"/>
    <w:rsid w:val="00237FF9"/>
    <w:rsid w:val="0024012B"/>
    <w:rsid w:val="00241CE1"/>
    <w:rsid w:val="00243D2F"/>
    <w:rsid w:val="00250164"/>
    <w:rsid w:val="00251668"/>
    <w:rsid w:val="00253511"/>
    <w:rsid w:val="00253F38"/>
    <w:rsid w:val="00253F72"/>
    <w:rsid w:val="002625C5"/>
    <w:rsid w:val="00262819"/>
    <w:rsid w:val="00263A96"/>
    <w:rsid w:val="0028080F"/>
    <w:rsid w:val="00285040"/>
    <w:rsid w:val="00285062"/>
    <w:rsid w:val="00290BB4"/>
    <w:rsid w:val="00292E3E"/>
    <w:rsid w:val="0029369B"/>
    <w:rsid w:val="002954C0"/>
    <w:rsid w:val="00296DAF"/>
    <w:rsid w:val="002976B8"/>
    <w:rsid w:val="002A030C"/>
    <w:rsid w:val="002A4B7B"/>
    <w:rsid w:val="002B05EA"/>
    <w:rsid w:val="002B2280"/>
    <w:rsid w:val="002B5323"/>
    <w:rsid w:val="002C15AC"/>
    <w:rsid w:val="002C2E80"/>
    <w:rsid w:val="002C30B6"/>
    <w:rsid w:val="002C4687"/>
    <w:rsid w:val="002C6DC9"/>
    <w:rsid w:val="002D0858"/>
    <w:rsid w:val="002D2842"/>
    <w:rsid w:val="002D47B3"/>
    <w:rsid w:val="002E33B2"/>
    <w:rsid w:val="002E5B57"/>
    <w:rsid w:val="002E6CD7"/>
    <w:rsid w:val="002F03AE"/>
    <w:rsid w:val="002F0DCC"/>
    <w:rsid w:val="002F1C4D"/>
    <w:rsid w:val="002F2881"/>
    <w:rsid w:val="002F2B15"/>
    <w:rsid w:val="002F508A"/>
    <w:rsid w:val="002F72D3"/>
    <w:rsid w:val="00302290"/>
    <w:rsid w:val="003023F9"/>
    <w:rsid w:val="00302C31"/>
    <w:rsid w:val="00303919"/>
    <w:rsid w:val="003047C2"/>
    <w:rsid w:val="0030653F"/>
    <w:rsid w:val="003102C8"/>
    <w:rsid w:val="0031117B"/>
    <w:rsid w:val="00312EBC"/>
    <w:rsid w:val="00313056"/>
    <w:rsid w:val="003312BF"/>
    <w:rsid w:val="003313A2"/>
    <w:rsid w:val="00337135"/>
    <w:rsid w:val="0034147B"/>
    <w:rsid w:val="00342E02"/>
    <w:rsid w:val="003463D6"/>
    <w:rsid w:val="00346D31"/>
    <w:rsid w:val="00346DE6"/>
    <w:rsid w:val="00347E19"/>
    <w:rsid w:val="0035170A"/>
    <w:rsid w:val="003541F6"/>
    <w:rsid w:val="003543C5"/>
    <w:rsid w:val="00354EF2"/>
    <w:rsid w:val="00355BEB"/>
    <w:rsid w:val="00357081"/>
    <w:rsid w:val="00357D35"/>
    <w:rsid w:val="0036253D"/>
    <w:rsid w:val="00363FCD"/>
    <w:rsid w:val="00364C43"/>
    <w:rsid w:val="00364E6A"/>
    <w:rsid w:val="00364E80"/>
    <w:rsid w:val="003676CF"/>
    <w:rsid w:val="00367720"/>
    <w:rsid w:val="00367778"/>
    <w:rsid w:val="0037029D"/>
    <w:rsid w:val="00372A48"/>
    <w:rsid w:val="00373181"/>
    <w:rsid w:val="00375E93"/>
    <w:rsid w:val="00377123"/>
    <w:rsid w:val="00381213"/>
    <w:rsid w:val="003832F7"/>
    <w:rsid w:val="003840EC"/>
    <w:rsid w:val="00385DBA"/>
    <w:rsid w:val="0038715A"/>
    <w:rsid w:val="00387695"/>
    <w:rsid w:val="0039011C"/>
    <w:rsid w:val="00390C3F"/>
    <w:rsid w:val="00393127"/>
    <w:rsid w:val="00395873"/>
    <w:rsid w:val="003A582A"/>
    <w:rsid w:val="003A62CC"/>
    <w:rsid w:val="003A7864"/>
    <w:rsid w:val="003A7CA2"/>
    <w:rsid w:val="003B4100"/>
    <w:rsid w:val="003B6C02"/>
    <w:rsid w:val="003C1488"/>
    <w:rsid w:val="003C1A16"/>
    <w:rsid w:val="003C1E91"/>
    <w:rsid w:val="003C2CD4"/>
    <w:rsid w:val="003C5536"/>
    <w:rsid w:val="003C7FCC"/>
    <w:rsid w:val="003D1202"/>
    <w:rsid w:val="003D19C3"/>
    <w:rsid w:val="003D1A1C"/>
    <w:rsid w:val="003D36F9"/>
    <w:rsid w:val="003D77F1"/>
    <w:rsid w:val="003D7970"/>
    <w:rsid w:val="003E449A"/>
    <w:rsid w:val="003E4A33"/>
    <w:rsid w:val="003E54E1"/>
    <w:rsid w:val="003E724B"/>
    <w:rsid w:val="003E7A60"/>
    <w:rsid w:val="003F1F49"/>
    <w:rsid w:val="003F4801"/>
    <w:rsid w:val="003F7448"/>
    <w:rsid w:val="004069CB"/>
    <w:rsid w:val="00406F58"/>
    <w:rsid w:val="00407F28"/>
    <w:rsid w:val="0041100A"/>
    <w:rsid w:val="004131C5"/>
    <w:rsid w:val="00413D9B"/>
    <w:rsid w:val="0042423E"/>
    <w:rsid w:val="00424BA6"/>
    <w:rsid w:val="00425D5B"/>
    <w:rsid w:val="00431811"/>
    <w:rsid w:val="004339E6"/>
    <w:rsid w:val="00434796"/>
    <w:rsid w:val="0043683A"/>
    <w:rsid w:val="00437EB1"/>
    <w:rsid w:val="00441422"/>
    <w:rsid w:val="00444ED6"/>
    <w:rsid w:val="00445DCB"/>
    <w:rsid w:val="00447235"/>
    <w:rsid w:val="0045044C"/>
    <w:rsid w:val="00460495"/>
    <w:rsid w:val="00460EEA"/>
    <w:rsid w:val="004630B6"/>
    <w:rsid w:val="00463106"/>
    <w:rsid w:val="00466A30"/>
    <w:rsid w:val="00474607"/>
    <w:rsid w:val="00474910"/>
    <w:rsid w:val="004749AF"/>
    <w:rsid w:val="00475410"/>
    <w:rsid w:val="00476BDC"/>
    <w:rsid w:val="004774FF"/>
    <w:rsid w:val="00484116"/>
    <w:rsid w:val="0048424E"/>
    <w:rsid w:val="00486F42"/>
    <w:rsid w:val="00487D14"/>
    <w:rsid w:val="004923A9"/>
    <w:rsid w:val="00495F7C"/>
    <w:rsid w:val="004A1E3F"/>
    <w:rsid w:val="004A2C7E"/>
    <w:rsid w:val="004A6625"/>
    <w:rsid w:val="004A69D6"/>
    <w:rsid w:val="004A70AB"/>
    <w:rsid w:val="004A7DFE"/>
    <w:rsid w:val="004B0DBA"/>
    <w:rsid w:val="004B21D9"/>
    <w:rsid w:val="004B4499"/>
    <w:rsid w:val="004C0CE3"/>
    <w:rsid w:val="004C368B"/>
    <w:rsid w:val="004D1A31"/>
    <w:rsid w:val="004D1A91"/>
    <w:rsid w:val="004D262A"/>
    <w:rsid w:val="004D2C6F"/>
    <w:rsid w:val="004D2E01"/>
    <w:rsid w:val="004D3237"/>
    <w:rsid w:val="004D4E89"/>
    <w:rsid w:val="004E0F3F"/>
    <w:rsid w:val="004E1349"/>
    <w:rsid w:val="004E3305"/>
    <w:rsid w:val="004E568C"/>
    <w:rsid w:val="004E5AD8"/>
    <w:rsid w:val="004F0806"/>
    <w:rsid w:val="004F12D8"/>
    <w:rsid w:val="004F22A6"/>
    <w:rsid w:val="004F4A37"/>
    <w:rsid w:val="00500959"/>
    <w:rsid w:val="00504B53"/>
    <w:rsid w:val="00505FF7"/>
    <w:rsid w:val="0051015D"/>
    <w:rsid w:val="0051292D"/>
    <w:rsid w:val="0051442D"/>
    <w:rsid w:val="0051622D"/>
    <w:rsid w:val="005207B2"/>
    <w:rsid w:val="005219EB"/>
    <w:rsid w:val="005262C2"/>
    <w:rsid w:val="0052705A"/>
    <w:rsid w:val="00530664"/>
    <w:rsid w:val="00536C2D"/>
    <w:rsid w:val="00537126"/>
    <w:rsid w:val="00537A72"/>
    <w:rsid w:val="005405F8"/>
    <w:rsid w:val="00542EAE"/>
    <w:rsid w:val="00546878"/>
    <w:rsid w:val="005509BE"/>
    <w:rsid w:val="00553B89"/>
    <w:rsid w:val="005569AC"/>
    <w:rsid w:val="00560E18"/>
    <w:rsid w:val="005612A1"/>
    <w:rsid w:val="005621E7"/>
    <w:rsid w:val="00563087"/>
    <w:rsid w:val="00563355"/>
    <w:rsid w:val="00571E81"/>
    <w:rsid w:val="00573FF9"/>
    <w:rsid w:val="00574C5F"/>
    <w:rsid w:val="00576B16"/>
    <w:rsid w:val="005912C1"/>
    <w:rsid w:val="005949BC"/>
    <w:rsid w:val="005971D5"/>
    <w:rsid w:val="005A313A"/>
    <w:rsid w:val="005A35EB"/>
    <w:rsid w:val="005A680F"/>
    <w:rsid w:val="005A70F0"/>
    <w:rsid w:val="005A747A"/>
    <w:rsid w:val="005B07CB"/>
    <w:rsid w:val="005B2FF9"/>
    <w:rsid w:val="005B5358"/>
    <w:rsid w:val="005B696E"/>
    <w:rsid w:val="005B6D81"/>
    <w:rsid w:val="005B7767"/>
    <w:rsid w:val="005B7DD3"/>
    <w:rsid w:val="005C7FC2"/>
    <w:rsid w:val="005D1F92"/>
    <w:rsid w:val="005D2137"/>
    <w:rsid w:val="005D2408"/>
    <w:rsid w:val="005D32A9"/>
    <w:rsid w:val="005D6122"/>
    <w:rsid w:val="005D61A3"/>
    <w:rsid w:val="005D6E80"/>
    <w:rsid w:val="005E0B20"/>
    <w:rsid w:val="005E2936"/>
    <w:rsid w:val="005E2F7B"/>
    <w:rsid w:val="005E3C94"/>
    <w:rsid w:val="005E5C01"/>
    <w:rsid w:val="005E7118"/>
    <w:rsid w:val="005E7E9F"/>
    <w:rsid w:val="005F1CDA"/>
    <w:rsid w:val="005F35C5"/>
    <w:rsid w:val="005F37A4"/>
    <w:rsid w:val="00602403"/>
    <w:rsid w:val="006041A4"/>
    <w:rsid w:val="006109EC"/>
    <w:rsid w:val="00610F53"/>
    <w:rsid w:val="00611D8A"/>
    <w:rsid w:val="0061430D"/>
    <w:rsid w:val="006150CE"/>
    <w:rsid w:val="006165F4"/>
    <w:rsid w:val="00617997"/>
    <w:rsid w:val="006245EC"/>
    <w:rsid w:val="00625C87"/>
    <w:rsid w:val="006309D5"/>
    <w:rsid w:val="00637554"/>
    <w:rsid w:val="00642664"/>
    <w:rsid w:val="00644BBE"/>
    <w:rsid w:val="006466DA"/>
    <w:rsid w:val="00646711"/>
    <w:rsid w:val="006477C2"/>
    <w:rsid w:val="006479F9"/>
    <w:rsid w:val="00647DDD"/>
    <w:rsid w:val="00647F8A"/>
    <w:rsid w:val="00651435"/>
    <w:rsid w:val="00653BA4"/>
    <w:rsid w:val="006567E5"/>
    <w:rsid w:val="00657478"/>
    <w:rsid w:val="00657EDA"/>
    <w:rsid w:val="006609A2"/>
    <w:rsid w:val="00660C84"/>
    <w:rsid w:val="0066132D"/>
    <w:rsid w:val="0066194B"/>
    <w:rsid w:val="00661FC4"/>
    <w:rsid w:val="00666D4D"/>
    <w:rsid w:val="00672205"/>
    <w:rsid w:val="00672E95"/>
    <w:rsid w:val="0067508C"/>
    <w:rsid w:val="00675B26"/>
    <w:rsid w:val="00676423"/>
    <w:rsid w:val="00677059"/>
    <w:rsid w:val="00680072"/>
    <w:rsid w:val="00680421"/>
    <w:rsid w:val="006858DA"/>
    <w:rsid w:val="006902F1"/>
    <w:rsid w:val="006918E9"/>
    <w:rsid w:val="006946DE"/>
    <w:rsid w:val="006951CE"/>
    <w:rsid w:val="00695B2C"/>
    <w:rsid w:val="006A1F2C"/>
    <w:rsid w:val="006A3B6B"/>
    <w:rsid w:val="006A438B"/>
    <w:rsid w:val="006A43EE"/>
    <w:rsid w:val="006A4F20"/>
    <w:rsid w:val="006A6039"/>
    <w:rsid w:val="006B1E87"/>
    <w:rsid w:val="006B514A"/>
    <w:rsid w:val="006C1EA3"/>
    <w:rsid w:val="006C2AB0"/>
    <w:rsid w:val="006C2B5F"/>
    <w:rsid w:val="006C31B7"/>
    <w:rsid w:val="006C4213"/>
    <w:rsid w:val="006C43D7"/>
    <w:rsid w:val="006C49F6"/>
    <w:rsid w:val="006C53ED"/>
    <w:rsid w:val="006C5694"/>
    <w:rsid w:val="006D11AD"/>
    <w:rsid w:val="006D193A"/>
    <w:rsid w:val="006D25DD"/>
    <w:rsid w:val="006D29AA"/>
    <w:rsid w:val="006D4128"/>
    <w:rsid w:val="006D4C1B"/>
    <w:rsid w:val="006D5E57"/>
    <w:rsid w:val="006E0B4D"/>
    <w:rsid w:val="006E2083"/>
    <w:rsid w:val="006E2725"/>
    <w:rsid w:val="006E3064"/>
    <w:rsid w:val="006E68E6"/>
    <w:rsid w:val="006F042A"/>
    <w:rsid w:val="006F0C74"/>
    <w:rsid w:val="006F1875"/>
    <w:rsid w:val="006F2187"/>
    <w:rsid w:val="006F25E5"/>
    <w:rsid w:val="006F2A11"/>
    <w:rsid w:val="006F2FCE"/>
    <w:rsid w:val="006F36B9"/>
    <w:rsid w:val="006F415C"/>
    <w:rsid w:val="006F489F"/>
    <w:rsid w:val="0070560F"/>
    <w:rsid w:val="00705FCB"/>
    <w:rsid w:val="007112CA"/>
    <w:rsid w:val="007202BD"/>
    <w:rsid w:val="007205BF"/>
    <w:rsid w:val="00721AE9"/>
    <w:rsid w:val="007237D1"/>
    <w:rsid w:val="007241D4"/>
    <w:rsid w:val="00724D82"/>
    <w:rsid w:val="00730BF2"/>
    <w:rsid w:val="00731409"/>
    <w:rsid w:val="00732A6F"/>
    <w:rsid w:val="0074013B"/>
    <w:rsid w:val="0074214D"/>
    <w:rsid w:val="00742764"/>
    <w:rsid w:val="00745456"/>
    <w:rsid w:val="00751452"/>
    <w:rsid w:val="0075156A"/>
    <w:rsid w:val="00751F90"/>
    <w:rsid w:val="007619C5"/>
    <w:rsid w:val="00761C35"/>
    <w:rsid w:val="00761E37"/>
    <w:rsid w:val="00762178"/>
    <w:rsid w:val="00765F62"/>
    <w:rsid w:val="00766026"/>
    <w:rsid w:val="00772025"/>
    <w:rsid w:val="007726C0"/>
    <w:rsid w:val="007734DC"/>
    <w:rsid w:val="00781088"/>
    <w:rsid w:val="007816D1"/>
    <w:rsid w:val="00781AA0"/>
    <w:rsid w:val="00781CF7"/>
    <w:rsid w:val="00781D24"/>
    <w:rsid w:val="007825BA"/>
    <w:rsid w:val="00782DE8"/>
    <w:rsid w:val="00783E43"/>
    <w:rsid w:val="00792E10"/>
    <w:rsid w:val="0079383D"/>
    <w:rsid w:val="00793E35"/>
    <w:rsid w:val="00795856"/>
    <w:rsid w:val="007A006B"/>
    <w:rsid w:val="007A1D60"/>
    <w:rsid w:val="007B0B53"/>
    <w:rsid w:val="007B165A"/>
    <w:rsid w:val="007B2DAD"/>
    <w:rsid w:val="007B2DF7"/>
    <w:rsid w:val="007B7246"/>
    <w:rsid w:val="007B78C2"/>
    <w:rsid w:val="007C23FF"/>
    <w:rsid w:val="007C416B"/>
    <w:rsid w:val="007C4CB7"/>
    <w:rsid w:val="007C5008"/>
    <w:rsid w:val="007C658B"/>
    <w:rsid w:val="007D1E79"/>
    <w:rsid w:val="007D27CF"/>
    <w:rsid w:val="007D2BBC"/>
    <w:rsid w:val="007D4DAF"/>
    <w:rsid w:val="007E1175"/>
    <w:rsid w:val="007E220A"/>
    <w:rsid w:val="007E468A"/>
    <w:rsid w:val="007E58FC"/>
    <w:rsid w:val="007F07D4"/>
    <w:rsid w:val="007F1517"/>
    <w:rsid w:val="007F207F"/>
    <w:rsid w:val="007F5B91"/>
    <w:rsid w:val="008019A7"/>
    <w:rsid w:val="00803CEC"/>
    <w:rsid w:val="00804B15"/>
    <w:rsid w:val="00806BBF"/>
    <w:rsid w:val="008076A4"/>
    <w:rsid w:val="00807DC2"/>
    <w:rsid w:val="00810CA3"/>
    <w:rsid w:val="00811776"/>
    <w:rsid w:val="008125D7"/>
    <w:rsid w:val="00816B78"/>
    <w:rsid w:val="008200A7"/>
    <w:rsid w:val="00822050"/>
    <w:rsid w:val="008304EC"/>
    <w:rsid w:val="00830952"/>
    <w:rsid w:val="00830F84"/>
    <w:rsid w:val="00841C01"/>
    <w:rsid w:val="00843EFD"/>
    <w:rsid w:val="008443A9"/>
    <w:rsid w:val="00845D18"/>
    <w:rsid w:val="008469B3"/>
    <w:rsid w:val="008511BC"/>
    <w:rsid w:val="008535CA"/>
    <w:rsid w:val="00855831"/>
    <w:rsid w:val="008570B8"/>
    <w:rsid w:val="008578F4"/>
    <w:rsid w:val="00860576"/>
    <w:rsid w:val="0086688C"/>
    <w:rsid w:val="008670C4"/>
    <w:rsid w:val="008674AA"/>
    <w:rsid w:val="008675CC"/>
    <w:rsid w:val="00873825"/>
    <w:rsid w:val="0087609B"/>
    <w:rsid w:val="00880739"/>
    <w:rsid w:val="0088094C"/>
    <w:rsid w:val="00881004"/>
    <w:rsid w:val="00882C40"/>
    <w:rsid w:val="00885973"/>
    <w:rsid w:val="00886E52"/>
    <w:rsid w:val="00892908"/>
    <w:rsid w:val="008942FC"/>
    <w:rsid w:val="0089562F"/>
    <w:rsid w:val="008957BF"/>
    <w:rsid w:val="008A082A"/>
    <w:rsid w:val="008A4DF4"/>
    <w:rsid w:val="008B0950"/>
    <w:rsid w:val="008B1DA9"/>
    <w:rsid w:val="008B571D"/>
    <w:rsid w:val="008B6162"/>
    <w:rsid w:val="008C3B2B"/>
    <w:rsid w:val="008C3EBC"/>
    <w:rsid w:val="008C42DB"/>
    <w:rsid w:val="008C4AE0"/>
    <w:rsid w:val="008C57F6"/>
    <w:rsid w:val="008C7019"/>
    <w:rsid w:val="008D33A3"/>
    <w:rsid w:val="008D4715"/>
    <w:rsid w:val="008D5B23"/>
    <w:rsid w:val="008D6F1D"/>
    <w:rsid w:val="008E1B11"/>
    <w:rsid w:val="008E2ACD"/>
    <w:rsid w:val="008E7F87"/>
    <w:rsid w:val="008F0CC7"/>
    <w:rsid w:val="008F11CF"/>
    <w:rsid w:val="008F189C"/>
    <w:rsid w:val="008F1FE1"/>
    <w:rsid w:val="008F32FF"/>
    <w:rsid w:val="008F4486"/>
    <w:rsid w:val="008F4FC6"/>
    <w:rsid w:val="008F72CD"/>
    <w:rsid w:val="009015D3"/>
    <w:rsid w:val="00902179"/>
    <w:rsid w:val="00903483"/>
    <w:rsid w:val="00903877"/>
    <w:rsid w:val="0091544C"/>
    <w:rsid w:val="00921D03"/>
    <w:rsid w:val="00925CD2"/>
    <w:rsid w:val="00930108"/>
    <w:rsid w:val="00932559"/>
    <w:rsid w:val="00933065"/>
    <w:rsid w:val="00933569"/>
    <w:rsid w:val="009365B1"/>
    <w:rsid w:val="0093799C"/>
    <w:rsid w:val="009422A1"/>
    <w:rsid w:val="00943484"/>
    <w:rsid w:val="00944804"/>
    <w:rsid w:val="009449FB"/>
    <w:rsid w:val="0094634F"/>
    <w:rsid w:val="009473D8"/>
    <w:rsid w:val="00960ADF"/>
    <w:rsid w:val="00963A0C"/>
    <w:rsid w:val="009661B5"/>
    <w:rsid w:val="00971FB3"/>
    <w:rsid w:val="009725C0"/>
    <w:rsid w:val="009729BD"/>
    <w:rsid w:val="00974A92"/>
    <w:rsid w:val="00975270"/>
    <w:rsid w:val="00975BA1"/>
    <w:rsid w:val="00976F39"/>
    <w:rsid w:val="009809DD"/>
    <w:rsid w:val="009835E3"/>
    <w:rsid w:val="009837A6"/>
    <w:rsid w:val="00983C64"/>
    <w:rsid w:val="009869F2"/>
    <w:rsid w:val="00987CDB"/>
    <w:rsid w:val="0099377C"/>
    <w:rsid w:val="009A1B7F"/>
    <w:rsid w:val="009A2613"/>
    <w:rsid w:val="009A2726"/>
    <w:rsid w:val="009A30E0"/>
    <w:rsid w:val="009A3619"/>
    <w:rsid w:val="009A3ABB"/>
    <w:rsid w:val="009A54B8"/>
    <w:rsid w:val="009A66D0"/>
    <w:rsid w:val="009B08AF"/>
    <w:rsid w:val="009B10F4"/>
    <w:rsid w:val="009B3DFC"/>
    <w:rsid w:val="009B49ED"/>
    <w:rsid w:val="009B793E"/>
    <w:rsid w:val="009C1EA6"/>
    <w:rsid w:val="009C37B9"/>
    <w:rsid w:val="009C38E7"/>
    <w:rsid w:val="009D31FA"/>
    <w:rsid w:val="009D32BD"/>
    <w:rsid w:val="009D33F1"/>
    <w:rsid w:val="009D35B5"/>
    <w:rsid w:val="009D37BD"/>
    <w:rsid w:val="009D4486"/>
    <w:rsid w:val="009D46E0"/>
    <w:rsid w:val="009D555A"/>
    <w:rsid w:val="009D7128"/>
    <w:rsid w:val="009E21DE"/>
    <w:rsid w:val="009E6174"/>
    <w:rsid w:val="009F211E"/>
    <w:rsid w:val="009F2572"/>
    <w:rsid w:val="009F294E"/>
    <w:rsid w:val="009F30F1"/>
    <w:rsid w:val="009F37C7"/>
    <w:rsid w:val="009F50AB"/>
    <w:rsid w:val="00A005F6"/>
    <w:rsid w:val="00A0101A"/>
    <w:rsid w:val="00A0424F"/>
    <w:rsid w:val="00A051FB"/>
    <w:rsid w:val="00A103FF"/>
    <w:rsid w:val="00A121B5"/>
    <w:rsid w:val="00A1547E"/>
    <w:rsid w:val="00A16C6E"/>
    <w:rsid w:val="00A17DB2"/>
    <w:rsid w:val="00A21920"/>
    <w:rsid w:val="00A22A14"/>
    <w:rsid w:val="00A23A49"/>
    <w:rsid w:val="00A25AB4"/>
    <w:rsid w:val="00A26214"/>
    <w:rsid w:val="00A26566"/>
    <w:rsid w:val="00A27A51"/>
    <w:rsid w:val="00A31837"/>
    <w:rsid w:val="00A3310D"/>
    <w:rsid w:val="00A369DD"/>
    <w:rsid w:val="00A37BA4"/>
    <w:rsid w:val="00A402F6"/>
    <w:rsid w:val="00A42167"/>
    <w:rsid w:val="00A43739"/>
    <w:rsid w:val="00A47150"/>
    <w:rsid w:val="00A47466"/>
    <w:rsid w:val="00A47815"/>
    <w:rsid w:val="00A47A18"/>
    <w:rsid w:val="00A539CB"/>
    <w:rsid w:val="00A63277"/>
    <w:rsid w:val="00A63709"/>
    <w:rsid w:val="00A643AB"/>
    <w:rsid w:val="00A649E6"/>
    <w:rsid w:val="00A660AF"/>
    <w:rsid w:val="00A70A95"/>
    <w:rsid w:val="00A70BDA"/>
    <w:rsid w:val="00A740B6"/>
    <w:rsid w:val="00A7621E"/>
    <w:rsid w:val="00A817D5"/>
    <w:rsid w:val="00A84F01"/>
    <w:rsid w:val="00A91134"/>
    <w:rsid w:val="00A91332"/>
    <w:rsid w:val="00A93351"/>
    <w:rsid w:val="00A95538"/>
    <w:rsid w:val="00AA0013"/>
    <w:rsid w:val="00AA26FF"/>
    <w:rsid w:val="00AA6E8C"/>
    <w:rsid w:val="00AA6F19"/>
    <w:rsid w:val="00AA75E6"/>
    <w:rsid w:val="00AA79A8"/>
    <w:rsid w:val="00AA7A76"/>
    <w:rsid w:val="00AA7C2E"/>
    <w:rsid w:val="00AB0286"/>
    <w:rsid w:val="00AB404E"/>
    <w:rsid w:val="00AB4C6D"/>
    <w:rsid w:val="00AB4E8E"/>
    <w:rsid w:val="00AB53F2"/>
    <w:rsid w:val="00AB55F7"/>
    <w:rsid w:val="00AB6395"/>
    <w:rsid w:val="00AC022F"/>
    <w:rsid w:val="00AC2995"/>
    <w:rsid w:val="00AC4165"/>
    <w:rsid w:val="00AC556A"/>
    <w:rsid w:val="00AC76EA"/>
    <w:rsid w:val="00AC7FB7"/>
    <w:rsid w:val="00AD23BF"/>
    <w:rsid w:val="00AD25B6"/>
    <w:rsid w:val="00AD2631"/>
    <w:rsid w:val="00AD33CB"/>
    <w:rsid w:val="00AD662C"/>
    <w:rsid w:val="00AE1220"/>
    <w:rsid w:val="00AE287F"/>
    <w:rsid w:val="00AE39F3"/>
    <w:rsid w:val="00AE4006"/>
    <w:rsid w:val="00AE42DD"/>
    <w:rsid w:val="00AE5118"/>
    <w:rsid w:val="00AE63BD"/>
    <w:rsid w:val="00AF0B2B"/>
    <w:rsid w:val="00AF1E01"/>
    <w:rsid w:val="00AF2914"/>
    <w:rsid w:val="00AF363F"/>
    <w:rsid w:val="00AF3E4F"/>
    <w:rsid w:val="00AF71E5"/>
    <w:rsid w:val="00B0366D"/>
    <w:rsid w:val="00B071FF"/>
    <w:rsid w:val="00B10CA3"/>
    <w:rsid w:val="00B11505"/>
    <w:rsid w:val="00B11DC2"/>
    <w:rsid w:val="00B15142"/>
    <w:rsid w:val="00B16F69"/>
    <w:rsid w:val="00B1789D"/>
    <w:rsid w:val="00B223FE"/>
    <w:rsid w:val="00B256C3"/>
    <w:rsid w:val="00B3208F"/>
    <w:rsid w:val="00B3260E"/>
    <w:rsid w:val="00B42807"/>
    <w:rsid w:val="00B428A6"/>
    <w:rsid w:val="00B43340"/>
    <w:rsid w:val="00B4461C"/>
    <w:rsid w:val="00B53913"/>
    <w:rsid w:val="00B554D4"/>
    <w:rsid w:val="00B55F3A"/>
    <w:rsid w:val="00B56906"/>
    <w:rsid w:val="00B61484"/>
    <w:rsid w:val="00B71CB5"/>
    <w:rsid w:val="00B71F16"/>
    <w:rsid w:val="00B72922"/>
    <w:rsid w:val="00B72A13"/>
    <w:rsid w:val="00B72ADA"/>
    <w:rsid w:val="00B7473A"/>
    <w:rsid w:val="00B75819"/>
    <w:rsid w:val="00B75CDA"/>
    <w:rsid w:val="00B81526"/>
    <w:rsid w:val="00B819E4"/>
    <w:rsid w:val="00B84042"/>
    <w:rsid w:val="00B84DD5"/>
    <w:rsid w:val="00B9165A"/>
    <w:rsid w:val="00B924B4"/>
    <w:rsid w:val="00B9487E"/>
    <w:rsid w:val="00B95910"/>
    <w:rsid w:val="00B9692A"/>
    <w:rsid w:val="00BA29E7"/>
    <w:rsid w:val="00BA33AF"/>
    <w:rsid w:val="00BA3A4C"/>
    <w:rsid w:val="00BA61FA"/>
    <w:rsid w:val="00BA67FC"/>
    <w:rsid w:val="00BB0F20"/>
    <w:rsid w:val="00BB17D2"/>
    <w:rsid w:val="00BB50D7"/>
    <w:rsid w:val="00BB538E"/>
    <w:rsid w:val="00BB7F08"/>
    <w:rsid w:val="00BC0623"/>
    <w:rsid w:val="00BC2110"/>
    <w:rsid w:val="00BC35CD"/>
    <w:rsid w:val="00BC3C54"/>
    <w:rsid w:val="00BC415B"/>
    <w:rsid w:val="00BC647B"/>
    <w:rsid w:val="00BD2C66"/>
    <w:rsid w:val="00BD2CDE"/>
    <w:rsid w:val="00BD3D16"/>
    <w:rsid w:val="00BD41CF"/>
    <w:rsid w:val="00BD75F3"/>
    <w:rsid w:val="00BE0164"/>
    <w:rsid w:val="00BE12BD"/>
    <w:rsid w:val="00BE2ED7"/>
    <w:rsid w:val="00BE3498"/>
    <w:rsid w:val="00BE6AB8"/>
    <w:rsid w:val="00BF040B"/>
    <w:rsid w:val="00BF086D"/>
    <w:rsid w:val="00BF2167"/>
    <w:rsid w:val="00BF43BC"/>
    <w:rsid w:val="00BF4DDA"/>
    <w:rsid w:val="00BF55C7"/>
    <w:rsid w:val="00BF7ED8"/>
    <w:rsid w:val="00C0222C"/>
    <w:rsid w:val="00C04139"/>
    <w:rsid w:val="00C0572E"/>
    <w:rsid w:val="00C1108E"/>
    <w:rsid w:val="00C141DC"/>
    <w:rsid w:val="00C14A51"/>
    <w:rsid w:val="00C14B1A"/>
    <w:rsid w:val="00C15C65"/>
    <w:rsid w:val="00C160C9"/>
    <w:rsid w:val="00C21B3D"/>
    <w:rsid w:val="00C24267"/>
    <w:rsid w:val="00C243E6"/>
    <w:rsid w:val="00C26FA6"/>
    <w:rsid w:val="00C2788D"/>
    <w:rsid w:val="00C31D37"/>
    <w:rsid w:val="00C33398"/>
    <w:rsid w:val="00C361F6"/>
    <w:rsid w:val="00C3669A"/>
    <w:rsid w:val="00C371D5"/>
    <w:rsid w:val="00C423E3"/>
    <w:rsid w:val="00C44BAC"/>
    <w:rsid w:val="00C45626"/>
    <w:rsid w:val="00C458AF"/>
    <w:rsid w:val="00C460A0"/>
    <w:rsid w:val="00C4720D"/>
    <w:rsid w:val="00C50068"/>
    <w:rsid w:val="00C549F4"/>
    <w:rsid w:val="00C60DD4"/>
    <w:rsid w:val="00C60F27"/>
    <w:rsid w:val="00C610F2"/>
    <w:rsid w:val="00C65D78"/>
    <w:rsid w:val="00C676F3"/>
    <w:rsid w:val="00C71AB8"/>
    <w:rsid w:val="00C73E8B"/>
    <w:rsid w:val="00C74E97"/>
    <w:rsid w:val="00C75909"/>
    <w:rsid w:val="00C767D5"/>
    <w:rsid w:val="00C77219"/>
    <w:rsid w:val="00C77EFD"/>
    <w:rsid w:val="00C809AF"/>
    <w:rsid w:val="00C81A10"/>
    <w:rsid w:val="00C81F39"/>
    <w:rsid w:val="00C829DF"/>
    <w:rsid w:val="00C82F5A"/>
    <w:rsid w:val="00C84021"/>
    <w:rsid w:val="00C86AEA"/>
    <w:rsid w:val="00C875AE"/>
    <w:rsid w:val="00C9310B"/>
    <w:rsid w:val="00C937FB"/>
    <w:rsid w:val="00CA0172"/>
    <w:rsid w:val="00CA2964"/>
    <w:rsid w:val="00CA4C8F"/>
    <w:rsid w:val="00CA696D"/>
    <w:rsid w:val="00CA6B5A"/>
    <w:rsid w:val="00CA7522"/>
    <w:rsid w:val="00CB1536"/>
    <w:rsid w:val="00CB1688"/>
    <w:rsid w:val="00CB3907"/>
    <w:rsid w:val="00CB4BE6"/>
    <w:rsid w:val="00CB6167"/>
    <w:rsid w:val="00CC0C54"/>
    <w:rsid w:val="00CC1016"/>
    <w:rsid w:val="00CC32A0"/>
    <w:rsid w:val="00CC752D"/>
    <w:rsid w:val="00CD0D1D"/>
    <w:rsid w:val="00CD1673"/>
    <w:rsid w:val="00CD1721"/>
    <w:rsid w:val="00CD41CD"/>
    <w:rsid w:val="00CD4DDC"/>
    <w:rsid w:val="00CD7B6F"/>
    <w:rsid w:val="00CE6301"/>
    <w:rsid w:val="00CF2008"/>
    <w:rsid w:val="00CF3649"/>
    <w:rsid w:val="00CF4188"/>
    <w:rsid w:val="00CF4E9E"/>
    <w:rsid w:val="00CF7848"/>
    <w:rsid w:val="00D058FC"/>
    <w:rsid w:val="00D06213"/>
    <w:rsid w:val="00D10010"/>
    <w:rsid w:val="00D11510"/>
    <w:rsid w:val="00D12BB7"/>
    <w:rsid w:val="00D159D4"/>
    <w:rsid w:val="00D15C79"/>
    <w:rsid w:val="00D21601"/>
    <w:rsid w:val="00D21AA7"/>
    <w:rsid w:val="00D22F1C"/>
    <w:rsid w:val="00D23D75"/>
    <w:rsid w:val="00D31882"/>
    <w:rsid w:val="00D31BAB"/>
    <w:rsid w:val="00D31D27"/>
    <w:rsid w:val="00D32109"/>
    <w:rsid w:val="00D336A4"/>
    <w:rsid w:val="00D34AFB"/>
    <w:rsid w:val="00D35A03"/>
    <w:rsid w:val="00D37377"/>
    <w:rsid w:val="00D376A4"/>
    <w:rsid w:val="00D408FD"/>
    <w:rsid w:val="00D41830"/>
    <w:rsid w:val="00D45B8C"/>
    <w:rsid w:val="00D56058"/>
    <w:rsid w:val="00D567E0"/>
    <w:rsid w:val="00D56A09"/>
    <w:rsid w:val="00D57976"/>
    <w:rsid w:val="00D61F2D"/>
    <w:rsid w:val="00D62063"/>
    <w:rsid w:val="00D630DE"/>
    <w:rsid w:val="00D645C6"/>
    <w:rsid w:val="00D6548A"/>
    <w:rsid w:val="00D65905"/>
    <w:rsid w:val="00D7327A"/>
    <w:rsid w:val="00D74EC8"/>
    <w:rsid w:val="00D81AC9"/>
    <w:rsid w:val="00D858CC"/>
    <w:rsid w:val="00D9086C"/>
    <w:rsid w:val="00D91BF4"/>
    <w:rsid w:val="00D93AAA"/>
    <w:rsid w:val="00D94745"/>
    <w:rsid w:val="00D95026"/>
    <w:rsid w:val="00D95DFF"/>
    <w:rsid w:val="00D963D5"/>
    <w:rsid w:val="00DA41B2"/>
    <w:rsid w:val="00DA5D06"/>
    <w:rsid w:val="00DA7B20"/>
    <w:rsid w:val="00DB049D"/>
    <w:rsid w:val="00DB473D"/>
    <w:rsid w:val="00DB5727"/>
    <w:rsid w:val="00DC2E38"/>
    <w:rsid w:val="00DC2FBF"/>
    <w:rsid w:val="00DC52BC"/>
    <w:rsid w:val="00DC6088"/>
    <w:rsid w:val="00DC621D"/>
    <w:rsid w:val="00DC6A98"/>
    <w:rsid w:val="00DC6EF8"/>
    <w:rsid w:val="00DC7245"/>
    <w:rsid w:val="00DC730A"/>
    <w:rsid w:val="00DD0FDF"/>
    <w:rsid w:val="00DD12FC"/>
    <w:rsid w:val="00DD1ED6"/>
    <w:rsid w:val="00DD2B0D"/>
    <w:rsid w:val="00DE130A"/>
    <w:rsid w:val="00DE1F21"/>
    <w:rsid w:val="00DE3369"/>
    <w:rsid w:val="00DE33DB"/>
    <w:rsid w:val="00DE3786"/>
    <w:rsid w:val="00DE38B2"/>
    <w:rsid w:val="00DF2C9A"/>
    <w:rsid w:val="00DF379D"/>
    <w:rsid w:val="00DF5291"/>
    <w:rsid w:val="00DF6AC1"/>
    <w:rsid w:val="00E010C4"/>
    <w:rsid w:val="00E05572"/>
    <w:rsid w:val="00E06439"/>
    <w:rsid w:val="00E10D04"/>
    <w:rsid w:val="00E11B52"/>
    <w:rsid w:val="00E16292"/>
    <w:rsid w:val="00E166FD"/>
    <w:rsid w:val="00E20294"/>
    <w:rsid w:val="00E25706"/>
    <w:rsid w:val="00E264BB"/>
    <w:rsid w:val="00E276DF"/>
    <w:rsid w:val="00E30596"/>
    <w:rsid w:val="00E31FF9"/>
    <w:rsid w:val="00E33434"/>
    <w:rsid w:val="00E33B23"/>
    <w:rsid w:val="00E37B1B"/>
    <w:rsid w:val="00E43C23"/>
    <w:rsid w:val="00E45160"/>
    <w:rsid w:val="00E45E6A"/>
    <w:rsid w:val="00E50A42"/>
    <w:rsid w:val="00E54FA5"/>
    <w:rsid w:val="00E56D64"/>
    <w:rsid w:val="00E57446"/>
    <w:rsid w:val="00E61081"/>
    <w:rsid w:val="00E615A9"/>
    <w:rsid w:val="00E652F3"/>
    <w:rsid w:val="00E65B18"/>
    <w:rsid w:val="00E65B9D"/>
    <w:rsid w:val="00E71CE6"/>
    <w:rsid w:val="00E71E16"/>
    <w:rsid w:val="00E72629"/>
    <w:rsid w:val="00E728C6"/>
    <w:rsid w:val="00E76641"/>
    <w:rsid w:val="00E77AC7"/>
    <w:rsid w:val="00E83DA2"/>
    <w:rsid w:val="00E851E8"/>
    <w:rsid w:val="00E862E7"/>
    <w:rsid w:val="00E86DF2"/>
    <w:rsid w:val="00E879EC"/>
    <w:rsid w:val="00E95703"/>
    <w:rsid w:val="00EA0297"/>
    <w:rsid w:val="00EA2C29"/>
    <w:rsid w:val="00EA3F05"/>
    <w:rsid w:val="00EA5E85"/>
    <w:rsid w:val="00EB0B07"/>
    <w:rsid w:val="00EB0C6A"/>
    <w:rsid w:val="00EB144E"/>
    <w:rsid w:val="00EB1B82"/>
    <w:rsid w:val="00EB2F49"/>
    <w:rsid w:val="00EB462A"/>
    <w:rsid w:val="00EB635D"/>
    <w:rsid w:val="00EB6AA6"/>
    <w:rsid w:val="00EB7A2C"/>
    <w:rsid w:val="00EC0354"/>
    <w:rsid w:val="00EC5A70"/>
    <w:rsid w:val="00EC70BC"/>
    <w:rsid w:val="00ED018E"/>
    <w:rsid w:val="00ED044F"/>
    <w:rsid w:val="00ED07AD"/>
    <w:rsid w:val="00ED2AC3"/>
    <w:rsid w:val="00ED39D5"/>
    <w:rsid w:val="00ED3B36"/>
    <w:rsid w:val="00EE55F9"/>
    <w:rsid w:val="00EE62A5"/>
    <w:rsid w:val="00EE63DE"/>
    <w:rsid w:val="00EF00EA"/>
    <w:rsid w:val="00EF0CBA"/>
    <w:rsid w:val="00EF2172"/>
    <w:rsid w:val="00EF34E1"/>
    <w:rsid w:val="00EF36A0"/>
    <w:rsid w:val="00F00D0F"/>
    <w:rsid w:val="00F0109E"/>
    <w:rsid w:val="00F11454"/>
    <w:rsid w:val="00F12E5A"/>
    <w:rsid w:val="00F221FC"/>
    <w:rsid w:val="00F24025"/>
    <w:rsid w:val="00F322F5"/>
    <w:rsid w:val="00F35033"/>
    <w:rsid w:val="00F3575E"/>
    <w:rsid w:val="00F35CAE"/>
    <w:rsid w:val="00F36EE7"/>
    <w:rsid w:val="00F41D9D"/>
    <w:rsid w:val="00F4468A"/>
    <w:rsid w:val="00F47EFB"/>
    <w:rsid w:val="00F505CE"/>
    <w:rsid w:val="00F5169E"/>
    <w:rsid w:val="00F51C0B"/>
    <w:rsid w:val="00F57AFC"/>
    <w:rsid w:val="00F627E4"/>
    <w:rsid w:val="00F65DBD"/>
    <w:rsid w:val="00F669B9"/>
    <w:rsid w:val="00F773E6"/>
    <w:rsid w:val="00F80151"/>
    <w:rsid w:val="00F80A07"/>
    <w:rsid w:val="00F80C1E"/>
    <w:rsid w:val="00F80CEE"/>
    <w:rsid w:val="00F81C18"/>
    <w:rsid w:val="00F81F36"/>
    <w:rsid w:val="00F8493C"/>
    <w:rsid w:val="00F85468"/>
    <w:rsid w:val="00F86A45"/>
    <w:rsid w:val="00F86BC7"/>
    <w:rsid w:val="00F907D4"/>
    <w:rsid w:val="00F9202F"/>
    <w:rsid w:val="00F92AA4"/>
    <w:rsid w:val="00FA2519"/>
    <w:rsid w:val="00FA6B1E"/>
    <w:rsid w:val="00FB4165"/>
    <w:rsid w:val="00FB59A0"/>
    <w:rsid w:val="00FC1792"/>
    <w:rsid w:val="00FC42BD"/>
    <w:rsid w:val="00FD2E9B"/>
    <w:rsid w:val="00FD38E7"/>
    <w:rsid w:val="00FD6432"/>
    <w:rsid w:val="00FE065B"/>
    <w:rsid w:val="00FE06D8"/>
    <w:rsid w:val="00FE06E6"/>
    <w:rsid w:val="00FE17D2"/>
    <w:rsid w:val="00FE43C6"/>
    <w:rsid w:val="00FE7835"/>
    <w:rsid w:val="00FF6D2A"/>
    <w:rsid w:val="00FF718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457696"/>
  <w15:docId w15:val="{E1F9935E-2E9F-4B13-8260-886E8E0B7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69A"/>
    <w:rPr>
      <w:rFonts w:ascii="Arial" w:hAnsi="Arial"/>
      <w:sz w:val="22"/>
      <w:szCs w:val="24"/>
      <w:lang w:eastAsia="en-US"/>
    </w:rPr>
  </w:style>
  <w:style w:type="paragraph" w:styleId="Heading1">
    <w:name w:val="heading 1"/>
    <w:basedOn w:val="Normal"/>
    <w:next w:val="Normal"/>
    <w:qFormat/>
    <w:pPr>
      <w:keepNext/>
      <w:spacing w:line="480" w:lineRule="auto"/>
      <w:jc w:val="both"/>
      <w:outlineLvl w:val="0"/>
    </w:pPr>
    <w:rPr>
      <w:rFonts w:cs="Arial"/>
      <w:b/>
      <w:bCs/>
    </w:rPr>
  </w:style>
  <w:style w:type="paragraph" w:styleId="Heading2">
    <w:name w:val="heading 2"/>
    <w:basedOn w:val="Normal"/>
    <w:next w:val="Normal"/>
    <w:qFormat/>
    <w:rsid w:val="009B08AF"/>
    <w:pPr>
      <w:keepNext/>
      <w:spacing w:after="480" w:line="480" w:lineRule="auto"/>
      <w:outlineLvl w:val="1"/>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84021"/>
    <w:pPr>
      <w:keepNext/>
      <w:widowControl w:val="0"/>
      <w:spacing w:before="360" w:after="240"/>
    </w:pPr>
    <w:rPr>
      <w:rFonts w:cs="Arial"/>
      <w:b/>
      <w:bCs/>
    </w:rPr>
  </w:style>
  <w:style w:type="paragraph" w:styleId="Header">
    <w:name w:val="header"/>
    <w:basedOn w:val="Normal"/>
    <w:semiHidden/>
    <w:pPr>
      <w:tabs>
        <w:tab w:val="center" w:pos="4153"/>
        <w:tab w:val="right" w:pos="8306"/>
      </w:tabs>
    </w:pPr>
    <w:rPr>
      <w:lang w:val="en-GB"/>
    </w:rPr>
  </w:style>
  <w:style w:type="character" w:styleId="PageNumber">
    <w:name w:val="page number"/>
    <w:basedOn w:val="DefaultParagraphFont"/>
    <w:semiHidden/>
  </w:style>
  <w:style w:type="paragraph" w:styleId="BodyText">
    <w:name w:val="Body Text"/>
    <w:basedOn w:val="Normal"/>
    <w:semiHidden/>
    <w:pPr>
      <w:jc w:val="both"/>
    </w:pPr>
    <w:rPr>
      <w:bCs/>
    </w:rPr>
  </w:style>
  <w:style w:type="paragraph" w:styleId="Footer">
    <w:name w:val="footer"/>
    <w:basedOn w:val="Normal"/>
    <w:link w:val="FooterChar"/>
    <w:uiPriority w:val="99"/>
    <w:unhideWhenUsed/>
    <w:rsid w:val="008B1DA9"/>
    <w:pPr>
      <w:tabs>
        <w:tab w:val="center" w:pos="4513"/>
        <w:tab w:val="right" w:pos="9026"/>
      </w:tabs>
    </w:pPr>
  </w:style>
  <w:style w:type="character" w:customStyle="1" w:styleId="FooterChar">
    <w:name w:val="Footer Char"/>
    <w:basedOn w:val="DefaultParagraphFont"/>
    <w:link w:val="Footer"/>
    <w:uiPriority w:val="99"/>
    <w:rsid w:val="008B1DA9"/>
    <w:rPr>
      <w:sz w:val="24"/>
      <w:szCs w:val="24"/>
      <w:lang w:eastAsia="en-US"/>
    </w:rPr>
  </w:style>
  <w:style w:type="paragraph" w:styleId="BalloonText">
    <w:name w:val="Balloon Text"/>
    <w:basedOn w:val="Normal"/>
    <w:link w:val="BalloonTextChar"/>
    <w:uiPriority w:val="99"/>
    <w:semiHidden/>
    <w:unhideWhenUsed/>
    <w:rsid w:val="006C43D7"/>
    <w:rPr>
      <w:rFonts w:ascii="Tahoma" w:hAnsi="Tahoma" w:cs="Tahoma"/>
      <w:sz w:val="16"/>
      <w:szCs w:val="16"/>
    </w:rPr>
  </w:style>
  <w:style w:type="character" w:customStyle="1" w:styleId="BalloonTextChar">
    <w:name w:val="Balloon Text Char"/>
    <w:basedOn w:val="DefaultParagraphFont"/>
    <w:link w:val="BalloonText"/>
    <w:uiPriority w:val="99"/>
    <w:semiHidden/>
    <w:rsid w:val="006C43D7"/>
    <w:rPr>
      <w:rFonts w:ascii="Tahoma" w:hAnsi="Tahoma" w:cs="Tahoma"/>
      <w:sz w:val="16"/>
      <w:szCs w:val="16"/>
      <w:lang w:eastAsia="en-US"/>
    </w:rPr>
  </w:style>
  <w:style w:type="paragraph" w:styleId="FootnoteText">
    <w:name w:val="footnote text"/>
    <w:basedOn w:val="Normal"/>
    <w:link w:val="FootnoteTextChar"/>
    <w:uiPriority w:val="99"/>
    <w:unhideWhenUsed/>
    <w:rsid w:val="009869F2"/>
    <w:pPr>
      <w:ind w:left="340" w:hanging="340"/>
      <w:jc w:val="both"/>
    </w:pPr>
    <w:rPr>
      <w:sz w:val="20"/>
      <w:szCs w:val="20"/>
    </w:rPr>
  </w:style>
  <w:style w:type="character" w:customStyle="1" w:styleId="FootnoteTextChar">
    <w:name w:val="Footnote Text Char"/>
    <w:basedOn w:val="DefaultParagraphFont"/>
    <w:link w:val="FootnoteText"/>
    <w:uiPriority w:val="99"/>
    <w:rsid w:val="009869F2"/>
    <w:rPr>
      <w:rFonts w:ascii="Arial" w:hAnsi="Arial"/>
      <w:lang w:eastAsia="en-US"/>
    </w:rPr>
  </w:style>
  <w:style w:type="character" w:styleId="FootnoteReference">
    <w:name w:val="footnote reference"/>
    <w:basedOn w:val="DefaultParagraphFont"/>
    <w:uiPriority w:val="99"/>
    <w:unhideWhenUsed/>
    <w:rsid w:val="00AD2631"/>
    <w:rPr>
      <w:vertAlign w:val="superscript"/>
    </w:rPr>
  </w:style>
  <w:style w:type="paragraph" w:styleId="ListParagraph">
    <w:name w:val="List Paragraph"/>
    <w:basedOn w:val="Normal"/>
    <w:uiPriority w:val="34"/>
    <w:qFormat/>
    <w:rsid w:val="00504B53"/>
    <w:pPr>
      <w:ind w:left="720"/>
      <w:contextualSpacing/>
    </w:pPr>
  </w:style>
  <w:style w:type="paragraph" w:styleId="Quote">
    <w:name w:val="Quote"/>
    <w:basedOn w:val="Normal"/>
    <w:next w:val="Normal"/>
    <w:link w:val="QuoteChar"/>
    <w:uiPriority w:val="29"/>
    <w:qFormat/>
    <w:rsid w:val="00933065"/>
    <w:pPr>
      <w:spacing w:before="200" w:after="160"/>
      <w:ind w:left="864" w:right="864"/>
    </w:pPr>
    <w:rPr>
      <w:i/>
      <w:iCs/>
      <w:color w:val="000000" w:themeColor="text1"/>
    </w:rPr>
  </w:style>
  <w:style w:type="character" w:customStyle="1" w:styleId="QuoteChar">
    <w:name w:val="Quote Char"/>
    <w:basedOn w:val="DefaultParagraphFont"/>
    <w:link w:val="Quote"/>
    <w:uiPriority w:val="29"/>
    <w:rsid w:val="00933065"/>
    <w:rPr>
      <w:rFonts w:ascii="Arial" w:hAnsi="Arial"/>
      <w:i/>
      <w:iCs/>
      <w:color w:val="000000" w:themeColor="text1"/>
      <w:sz w:val="22"/>
      <w:szCs w:val="24"/>
      <w:lang w:eastAsia="en-US"/>
    </w:rPr>
  </w:style>
  <w:style w:type="paragraph" w:customStyle="1" w:styleId="lrpara">
    <w:name w:val="lrpara"/>
    <w:basedOn w:val="Normal"/>
    <w:rsid w:val="00EA3F05"/>
    <w:pPr>
      <w:spacing w:before="100" w:beforeAutospacing="1" w:after="100" w:afterAutospacing="1"/>
    </w:pPr>
    <w:rPr>
      <w:rFonts w:ascii="Times New Roman" w:hAnsi="Times New Roman"/>
      <w:sz w:val="24"/>
      <w:lang w:eastAsia="en-ZA"/>
    </w:rPr>
  </w:style>
  <w:style w:type="paragraph" w:customStyle="1" w:styleId="pageno">
    <w:name w:val="pageno"/>
    <w:basedOn w:val="Normal"/>
    <w:rsid w:val="00EA3F05"/>
    <w:pPr>
      <w:spacing w:before="100" w:beforeAutospacing="1" w:after="100" w:afterAutospacing="1"/>
    </w:pPr>
    <w:rPr>
      <w:rFonts w:ascii="Times New Roman" w:hAnsi="Times New Roman"/>
      <w:sz w:val="24"/>
      <w:lang w:eastAsia="en-ZA"/>
    </w:rPr>
  </w:style>
  <w:style w:type="paragraph" w:customStyle="1" w:styleId="lrjudgecont">
    <w:name w:val="lrjudgecont"/>
    <w:basedOn w:val="Normal"/>
    <w:rsid w:val="00EA3F05"/>
    <w:pPr>
      <w:spacing w:before="100" w:beforeAutospacing="1" w:after="100" w:afterAutospacing="1"/>
    </w:pPr>
    <w:rPr>
      <w:rFonts w:ascii="Times New Roman" w:hAnsi="Times New Roman"/>
      <w:sz w:val="24"/>
      <w:lang w:eastAsia="en-ZA"/>
    </w:rPr>
  </w:style>
  <w:style w:type="paragraph" w:styleId="NormalWeb">
    <w:name w:val="Normal (Web)"/>
    <w:basedOn w:val="Normal"/>
    <w:uiPriority w:val="99"/>
    <w:semiHidden/>
    <w:unhideWhenUsed/>
    <w:rsid w:val="00EA3F05"/>
    <w:pPr>
      <w:spacing w:before="100" w:beforeAutospacing="1" w:after="100" w:afterAutospacing="1"/>
    </w:pPr>
    <w:rPr>
      <w:rFonts w:ascii="Times New Roman" w:hAnsi="Times New Roman"/>
      <w:sz w:val="24"/>
      <w:lang w:eastAsia="en-ZA"/>
    </w:rPr>
  </w:style>
  <w:style w:type="character" w:customStyle="1" w:styleId="mc">
    <w:name w:val="mc"/>
    <w:basedOn w:val="DefaultParagraphFont"/>
    <w:rsid w:val="00EA3F05"/>
  </w:style>
  <w:style w:type="character" w:customStyle="1" w:styleId="italic">
    <w:name w:val="italic"/>
    <w:basedOn w:val="DefaultParagraphFont"/>
    <w:rsid w:val="008675CC"/>
  </w:style>
  <w:style w:type="character" w:styleId="Hyperlink">
    <w:name w:val="Hyperlink"/>
    <w:basedOn w:val="DefaultParagraphFont"/>
    <w:uiPriority w:val="99"/>
    <w:unhideWhenUsed/>
    <w:rsid w:val="008675CC"/>
    <w:rPr>
      <w:color w:val="0000FF"/>
      <w:u w:val="single"/>
    </w:rPr>
  </w:style>
  <w:style w:type="paragraph" w:customStyle="1" w:styleId="normaltext">
    <w:name w:val="normaltext"/>
    <w:basedOn w:val="Normal"/>
    <w:rsid w:val="002A030C"/>
    <w:pPr>
      <w:spacing w:before="100" w:beforeAutospacing="1" w:after="100" w:afterAutospacing="1"/>
    </w:pPr>
    <w:rPr>
      <w:rFonts w:ascii="Times New Roman" w:hAnsi="Times New Roman"/>
      <w:sz w:val="24"/>
      <w:lang w:eastAsia="en-ZA"/>
    </w:rPr>
  </w:style>
  <w:style w:type="table" w:styleId="TableGrid">
    <w:name w:val="Table Grid"/>
    <w:basedOn w:val="TableNormal"/>
    <w:uiPriority w:val="59"/>
    <w:rsid w:val="002104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030A89"/>
    <w:rPr>
      <w:sz w:val="20"/>
      <w:szCs w:val="20"/>
    </w:rPr>
  </w:style>
  <w:style w:type="character" w:customStyle="1" w:styleId="EndnoteTextChar">
    <w:name w:val="Endnote Text Char"/>
    <w:basedOn w:val="DefaultParagraphFont"/>
    <w:link w:val="EndnoteText"/>
    <w:uiPriority w:val="99"/>
    <w:semiHidden/>
    <w:rsid w:val="00030A89"/>
    <w:rPr>
      <w:rFonts w:ascii="Arial" w:hAnsi="Arial"/>
      <w:lang w:eastAsia="en-US"/>
    </w:rPr>
  </w:style>
  <w:style w:type="character" w:styleId="EndnoteReference">
    <w:name w:val="endnote reference"/>
    <w:basedOn w:val="DefaultParagraphFont"/>
    <w:uiPriority w:val="99"/>
    <w:semiHidden/>
    <w:unhideWhenUsed/>
    <w:rsid w:val="00030A89"/>
    <w:rPr>
      <w:vertAlign w:val="superscript"/>
    </w:rPr>
  </w:style>
  <w:style w:type="character" w:customStyle="1" w:styleId="footnoteanchor">
    <w:name w:val="footnoteanchor"/>
    <w:basedOn w:val="DefaultParagraphFont"/>
    <w:rsid w:val="00BF7ED8"/>
  </w:style>
  <w:style w:type="character" w:customStyle="1" w:styleId="AFUBodytextCharChar">
    <w:name w:val="AFU Body text Char Char"/>
    <w:basedOn w:val="DefaultParagraphFont"/>
    <w:link w:val="AFUBodytext"/>
    <w:locked/>
    <w:rsid w:val="007A1D60"/>
    <w:rPr>
      <w:rFonts w:ascii="Arial" w:hAnsi="Arial" w:cs="Arial"/>
      <w:sz w:val="22"/>
      <w:szCs w:val="22"/>
      <w:lang w:eastAsia="en-GB"/>
    </w:rPr>
  </w:style>
  <w:style w:type="paragraph" w:customStyle="1" w:styleId="AFUBodytext">
    <w:name w:val="AFU Body text"/>
    <w:basedOn w:val="Normal"/>
    <w:link w:val="AFUBodytextCharChar"/>
    <w:rsid w:val="007A1D60"/>
    <w:pPr>
      <w:spacing w:before="120" w:after="120" w:line="480" w:lineRule="auto"/>
      <w:jc w:val="both"/>
    </w:pPr>
    <w:rPr>
      <w:rFonts w:cs="Arial"/>
      <w:szCs w:val="22"/>
      <w:lang w:eastAsia="en-GB"/>
    </w:rPr>
  </w:style>
  <w:style w:type="paragraph" w:customStyle="1" w:styleId="AFUaffidavitnumbering">
    <w:name w:val="AFU affidavit numbering"/>
    <w:basedOn w:val="Normal"/>
    <w:link w:val="AFUaffidavitnumberingCharChar"/>
    <w:uiPriority w:val="99"/>
    <w:qFormat/>
    <w:rsid w:val="00E61081"/>
    <w:pPr>
      <w:numPr>
        <w:numId w:val="12"/>
      </w:numPr>
      <w:spacing w:before="240" w:after="240" w:line="480" w:lineRule="auto"/>
      <w:jc w:val="both"/>
    </w:pPr>
    <w:rPr>
      <w:rFonts w:eastAsia="Calibri"/>
      <w:szCs w:val="22"/>
    </w:rPr>
  </w:style>
  <w:style w:type="character" w:customStyle="1" w:styleId="AFUaffidavitnumberingCharChar">
    <w:name w:val="AFU affidavit numbering Char Char"/>
    <w:basedOn w:val="DefaultParagraphFont"/>
    <w:link w:val="AFUaffidavitnumbering"/>
    <w:uiPriority w:val="99"/>
    <w:rsid w:val="00E61081"/>
    <w:rPr>
      <w:rFonts w:ascii="Arial" w:eastAsia="Calibri" w:hAnsi="Arial"/>
      <w:sz w:val="22"/>
      <w:szCs w:val="22"/>
      <w:lang w:eastAsia="en-US"/>
    </w:rPr>
  </w:style>
  <w:style w:type="character" w:customStyle="1" w:styleId="searchhit">
    <w:name w:val="searchhit"/>
    <w:basedOn w:val="DefaultParagraphFont"/>
    <w:rsid w:val="002E33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54104">
      <w:bodyDiv w:val="1"/>
      <w:marLeft w:val="0"/>
      <w:marRight w:val="0"/>
      <w:marTop w:val="0"/>
      <w:marBottom w:val="0"/>
      <w:divBdr>
        <w:top w:val="none" w:sz="0" w:space="0" w:color="auto"/>
        <w:left w:val="none" w:sz="0" w:space="0" w:color="auto"/>
        <w:bottom w:val="none" w:sz="0" w:space="0" w:color="auto"/>
        <w:right w:val="none" w:sz="0" w:space="0" w:color="auto"/>
      </w:divBdr>
    </w:div>
    <w:div w:id="163209253">
      <w:bodyDiv w:val="1"/>
      <w:marLeft w:val="0"/>
      <w:marRight w:val="0"/>
      <w:marTop w:val="0"/>
      <w:marBottom w:val="0"/>
      <w:divBdr>
        <w:top w:val="none" w:sz="0" w:space="0" w:color="auto"/>
        <w:left w:val="none" w:sz="0" w:space="0" w:color="auto"/>
        <w:bottom w:val="none" w:sz="0" w:space="0" w:color="auto"/>
        <w:right w:val="none" w:sz="0" w:space="0" w:color="auto"/>
      </w:divBdr>
      <w:divsChild>
        <w:div w:id="1238244361">
          <w:marLeft w:val="0"/>
          <w:marRight w:val="0"/>
          <w:marTop w:val="240"/>
          <w:marBottom w:val="0"/>
          <w:divBdr>
            <w:top w:val="none" w:sz="0" w:space="0" w:color="auto"/>
            <w:left w:val="none" w:sz="0" w:space="0" w:color="auto"/>
            <w:bottom w:val="none" w:sz="0" w:space="0" w:color="auto"/>
            <w:right w:val="none" w:sz="0" w:space="0" w:color="auto"/>
          </w:divBdr>
        </w:div>
        <w:div w:id="559486776">
          <w:marLeft w:val="0"/>
          <w:marRight w:val="0"/>
          <w:marTop w:val="120"/>
          <w:marBottom w:val="0"/>
          <w:divBdr>
            <w:top w:val="none" w:sz="0" w:space="0" w:color="auto"/>
            <w:left w:val="none" w:sz="0" w:space="0" w:color="auto"/>
            <w:bottom w:val="none" w:sz="0" w:space="0" w:color="auto"/>
            <w:right w:val="none" w:sz="0" w:space="0" w:color="auto"/>
          </w:divBdr>
        </w:div>
        <w:div w:id="1412848520">
          <w:marLeft w:val="567"/>
          <w:marRight w:val="567"/>
          <w:marTop w:val="20"/>
          <w:marBottom w:val="20"/>
          <w:divBdr>
            <w:top w:val="none" w:sz="0" w:space="0" w:color="auto"/>
            <w:left w:val="none" w:sz="0" w:space="0" w:color="auto"/>
            <w:bottom w:val="none" w:sz="0" w:space="0" w:color="auto"/>
            <w:right w:val="none" w:sz="0" w:space="0" w:color="auto"/>
          </w:divBdr>
        </w:div>
      </w:divsChild>
    </w:div>
    <w:div w:id="339508733">
      <w:bodyDiv w:val="1"/>
      <w:marLeft w:val="0"/>
      <w:marRight w:val="0"/>
      <w:marTop w:val="0"/>
      <w:marBottom w:val="0"/>
      <w:divBdr>
        <w:top w:val="none" w:sz="0" w:space="0" w:color="auto"/>
        <w:left w:val="none" w:sz="0" w:space="0" w:color="auto"/>
        <w:bottom w:val="none" w:sz="0" w:space="0" w:color="auto"/>
        <w:right w:val="none" w:sz="0" w:space="0" w:color="auto"/>
      </w:divBdr>
    </w:div>
    <w:div w:id="342556944">
      <w:bodyDiv w:val="1"/>
      <w:marLeft w:val="0"/>
      <w:marRight w:val="0"/>
      <w:marTop w:val="0"/>
      <w:marBottom w:val="0"/>
      <w:divBdr>
        <w:top w:val="none" w:sz="0" w:space="0" w:color="auto"/>
        <w:left w:val="none" w:sz="0" w:space="0" w:color="auto"/>
        <w:bottom w:val="none" w:sz="0" w:space="0" w:color="auto"/>
        <w:right w:val="none" w:sz="0" w:space="0" w:color="auto"/>
      </w:divBdr>
      <w:divsChild>
        <w:div w:id="1651402040">
          <w:marLeft w:val="0"/>
          <w:marRight w:val="0"/>
          <w:marTop w:val="0"/>
          <w:marBottom w:val="0"/>
          <w:divBdr>
            <w:top w:val="single" w:sz="2" w:space="0" w:color="D9D9E3"/>
            <w:left w:val="single" w:sz="2" w:space="0" w:color="D9D9E3"/>
            <w:bottom w:val="single" w:sz="2" w:space="0" w:color="D9D9E3"/>
            <w:right w:val="single" w:sz="2" w:space="0" w:color="D9D9E3"/>
          </w:divBdr>
          <w:divsChild>
            <w:div w:id="1585525919">
              <w:marLeft w:val="0"/>
              <w:marRight w:val="0"/>
              <w:marTop w:val="0"/>
              <w:marBottom w:val="0"/>
              <w:divBdr>
                <w:top w:val="single" w:sz="2" w:space="0" w:color="D9D9E3"/>
                <w:left w:val="single" w:sz="2" w:space="0" w:color="D9D9E3"/>
                <w:bottom w:val="single" w:sz="2" w:space="0" w:color="D9D9E3"/>
                <w:right w:val="single" w:sz="2" w:space="0" w:color="D9D9E3"/>
              </w:divBdr>
              <w:divsChild>
                <w:div w:id="901864270">
                  <w:marLeft w:val="0"/>
                  <w:marRight w:val="0"/>
                  <w:marTop w:val="0"/>
                  <w:marBottom w:val="0"/>
                  <w:divBdr>
                    <w:top w:val="single" w:sz="2" w:space="0" w:color="D9D9E3"/>
                    <w:left w:val="single" w:sz="2" w:space="0" w:color="D9D9E3"/>
                    <w:bottom w:val="single" w:sz="2" w:space="0" w:color="D9D9E3"/>
                    <w:right w:val="single" w:sz="2" w:space="0" w:color="D9D9E3"/>
                  </w:divBdr>
                  <w:divsChild>
                    <w:div w:id="1656227945">
                      <w:marLeft w:val="0"/>
                      <w:marRight w:val="0"/>
                      <w:marTop w:val="0"/>
                      <w:marBottom w:val="0"/>
                      <w:divBdr>
                        <w:top w:val="single" w:sz="2" w:space="0" w:color="D9D9E3"/>
                        <w:left w:val="single" w:sz="2" w:space="0" w:color="D9D9E3"/>
                        <w:bottom w:val="single" w:sz="2" w:space="0" w:color="D9D9E3"/>
                        <w:right w:val="single" w:sz="2" w:space="0" w:color="D9D9E3"/>
                      </w:divBdr>
                      <w:divsChild>
                        <w:div w:id="134612508">
                          <w:marLeft w:val="0"/>
                          <w:marRight w:val="0"/>
                          <w:marTop w:val="0"/>
                          <w:marBottom w:val="0"/>
                          <w:divBdr>
                            <w:top w:val="single" w:sz="2" w:space="0" w:color="auto"/>
                            <w:left w:val="single" w:sz="2" w:space="0" w:color="auto"/>
                            <w:bottom w:val="single" w:sz="6" w:space="0" w:color="auto"/>
                            <w:right w:val="single" w:sz="2" w:space="0" w:color="auto"/>
                          </w:divBdr>
                          <w:divsChild>
                            <w:div w:id="1231964662">
                              <w:marLeft w:val="0"/>
                              <w:marRight w:val="0"/>
                              <w:marTop w:val="100"/>
                              <w:marBottom w:val="100"/>
                              <w:divBdr>
                                <w:top w:val="single" w:sz="2" w:space="0" w:color="D9D9E3"/>
                                <w:left w:val="single" w:sz="2" w:space="0" w:color="D9D9E3"/>
                                <w:bottom w:val="single" w:sz="2" w:space="0" w:color="D9D9E3"/>
                                <w:right w:val="single" w:sz="2" w:space="0" w:color="D9D9E3"/>
                              </w:divBdr>
                              <w:divsChild>
                                <w:div w:id="682130055">
                                  <w:marLeft w:val="0"/>
                                  <w:marRight w:val="0"/>
                                  <w:marTop w:val="0"/>
                                  <w:marBottom w:val="0"/>
                                  <w:divBdr>
                                    <w:top w:val="single" w:sz="2" w:space="0" w:color="D9D9E3"/>
                                    <w:left w:val="single" w:sz="2" w:space="0" w:color="D9D9E3"/>
                                    <w:bottom w:val="single" w:sz="2" w:space="0" w:color="D9D9E3"/>
                                    <w:right w:val="single" w:sz="2" w:space="0" w:color="D9D9E3"/>
                                  </w:divBdr>
                                  <w:divsChild>
                                    <w:div w:id="1507019902">
                                      <w:marLeft w:val="0"/>
                                      <w:marRight w:val="0"/>
                                      <w:marTop w:val="0"/>
                                      <w:marBottom w:val="0"/>
                                      <w:divBdr>
                                        <w:top w:val="single" w:sz="2" w:space="0" w:color="D9D9E3"/>
                                        <w:left w:val="single" w:sz="2" w:space="0" w:color="D9D9E3"/>
                                        <w:bottom w:val="single" w:sz="2" w:space="0" w:color="D9D9E3"/>
                                        <w:right w:val="single" w:sz="2" w:space="0" w:color="D9D9E3"/>
                                      </w:divBdr>
                                      <w:divsChild>
                                        <w:div w:id="350188171">
                                          <w:marLeft w:val="0"/>
                                          <w:marRight w:val="0"/>
                                          <w:marTop w:val="0"/>
                                          <w:marBottom w:val="0"/>
                                          <w:divBdr>
                                            <w:top w:val="single" w:sz="2" w:space="0" w:color="D9D9E3"/>
                                            <w:left w:val="single" w:sz="2" w:space="0" w:color="D9D9E3"/>
                                            <w:bottom w:val="single" w:sz="2" w:space="0" w:color="D9D9E3"/>
                                            <w:right w:val="single" w:sz="2" w:space="0" w:color="D9D9E3"/>
                                          </w:divBdr>
                                          <w:divsChild>
                                            <w:div w:id="434643274">
                                              <w:marLeft w:val="0"/>
                                              <w:marRight w:val="0"/>
                                              <w:marTop w:val="0"/>
                                              <w:marBottom w:val="0"/>
                                              <w:divBdr>
                                                <w:top w:val="single" w:sz="2" w:space="0" w:color="D9D9E3"/>
                                                <w:left w:val="single" w:sz="2" w:space="0" w:color="D9D9E3"/>
                                                <w:bottom w:val="single" w:sz="2" w:space="0" w:color="D9D9E3"/>
                                                <w:right w:val="single" w:sz="2" w:space="0" w:color="D9D9E3"/>
                                              </w:divBdr>
                                              <w:divsChild>
                                                <w:div w:id="177717055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116294500">
          <w:marLeft w:val="0"/>
          <w:marRight w:val="0"/>
          <w:marTop w:val="0"/>
          <w:marBottom w:val="0"/>
          <w:divBdr>
            <w:top w:val="none" w:sz="0" w:space="0" w:color="auto"/>
            <w:left w:val="none" w:sz="0" w:space="0" w:color="auto"/>
            <w:bottom w:val="none" w:sz="0" w:space="0" w:color="auto"/>
            <w:right w:val="none" w:sz="0" w:space="0" w:color="auto"/>
          </w:divBdr>
          <w:divsChild>
            <w:div w:id="323358506">
              <w:marLeft w:val="0"/>
              <w:marRight w:val="0"/>
              <w:marTop w:val="0"/>
              <w:marBottom w:val="0"/>
              <w:divBdr>
                <w:top w:val="single" w:sz="2" w:space="0" w:color="D9D9E3"/>
                <w:left w:val="single" w:sz="2" w:space="0" w:color="D9D9E3"/>
                <w:bottom w:val="single" w:sz="2" w:space="0" w:color="D9D9E3"/>
                <w:right w:val="single" w:sz="2" w:space="0" w:color="D9D9E3"/>
              </w:divBdr>
              <w:divsChild>
                <w:div w:id="1167212254">
                  <w:marLeft w:val="0"/>
                  <w:marRight w:val="0"/>
                  <w:marTop w:val="0"/>
                  <w:marBottom w:val="0"/>
                  <w:divBdr>
                    <w:top w:val="single" w:sz="2" w:space="0" w:color="D9D9E3"/>
                    <w:left w:val="single" w:sz="2" w:space="0" w:color="D9D9E3"/>
                    <w:bottom w:val="single" w:sz="2" w:space="0" w:color="D9D9E3"/>
                    <w:right w:val="single" w:sz="2" w:space="0" w:color="D9D9E3"/>
                  </w:divBdr>
                  <w:divsChild>
                    <w:div w:id="588391925">
                      <w:marLeft w:val="0"/>
                      <w:marRight w:val="0"/>
                      <w:marTop w:val="0"/>
                      <w:marBottom w:val="0"/>
                      <w:divBdr>
                        <w:top w:val="single" w:sz="2" w:space="0" w:color="D9D9E3"/>
                        <w:left w:val="single" w:sz="2" w:space="0" w:color="D9D9E3"/>
                        <w:bottom w:val="single" w:sz="2" w:space="0" w:color="D9D9E3"/>
                        <w:right w:val="single" w:sz="2" w:space="0" w:color="D9D9E3"/>
                      </w:divBdr>
                      <w:divsChild>
                        <w:div w:id="389157893">
                          <w:marLeft w:val="0"/>
                          <w:marRight w:val="0"/>
                          <w:marTop w:val="0"/>
                          <w:marBottom w:val="0"/>
                          <w:divBdr>
                            <w:top w:val="single" w:sz="2" w:space="0" w:color="D9D9E3"/>
                            <w:left w:val="single" w:sz="2" w:space="0" w:color="D9D9E3"/>
                            <w:bottom w:val="single" w:sz="2" w:space="0" w:color="D9D9E3"/>
                            <w:right w:val="single" w:sz="2" w:space="0" w:color="D9D9E3"/>
                          </w:divBdr>
                          <w:divsChild>
                            <w:div w:id="1164248328">
                              <w:marLeft w:val="0"/>
                              <w:marRight w:val="0"/>
                              <w:marTop w:val="0"/>
                              <w:marBottom w:val="0"/>
                              <w:divBdr>
                                <w:top w:val="single" w:sz="2" w:space="0" w:color="D9D9E3"/>
                                <w:left w:val="single" w:sz="2" w:space="0" w:color="D9D9E3"/>
                                <w:bottom w:val="single" w:sz="2" w:space="0" w:color="D9D9E3"/>
                                <w:right w:val="single" w:sz="2" w:space="0" w:color="D9D9E3"/>
                              </w:divBdr>
                              <w:divsChild>
                                <w:div w:id="72164001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570697089">
      <w:bodyDiv w:val="1"/>
      <w:marLeft w:val="0"/>
      <w:marRight w:val="0"/>
      <w:marTop w:val="0"/>
      <w:marBottom w:val="0"/>
      <w:divBdr>
        <w:top w:val="none" w:sz="0" w:space="0" w:color="auto"/>
        <w:left w:val="none" w:sz="0" w:space="0" w:color="auto"/>
        <w:bottom w:val="none" w:sz="0" w:space="0" w:color="auto"/>
        <w:right w:val="none" w:sz="0" w:space="0" w:color="auto"/>
      </w:divBdr>
    </w:div>
    <w:div w:id="742144634">
      <w:bodyDiv w:val="1"/>
      <w:marLeft w:val="0"/>
      <w:marRight w:val="0"/>
      <w:marTop w:val="0"/>
      <w:marBottom w:val="0"/>
      <w:divBdr>
        <w:top w:val="none" w:sz="0" w:space="0" w:color="auto"/>
        <w:left w:val="none" w:sz="0" w:space="0" w:color="auto"/>
        <w:bottom w:val="none" w:sz="0" w:space="0" w:color="auto"/>
        <w:right w:val="none" w:sz="0" w:space="0" w:color="auto"/>
      </w:divBdr>
      <w:divsChild>
        <w:div w:id="1219895336">
          <w:marLeft w:val="0"/>
          <w:marRight w:val="0"/>
          <w:marTop w:val="0"/>
          <w:marBottom w:val="0"/>
          <w:divBdr>
            <w:top w:val="none" w:sz="0" w:space="0" w:color="auto"/>
            <w:left w:val="none" w:sz="0" w:space="0" w:color="auto"/>
            <w:bottom w:val="none" w:sz="0" w:space="0" w:color="auto"/>
            <w:right w:val="none" w:sz="0" w:space="0" w:color="auto"/>
          </w:divBdr>
        </w:div>
      </w:divsChild>
    </w:div>
    <w:div w:id="813523022">
      <w:bodyDiv w:val="1"/>
      <w:marLeft w:val="0"/>
      <w:marRight w:val="0"/>
      <w:marTop w:val="0"/>
      <w:marBottom w:val="0"/>
      <w:divBdr>
        <w:top w:val="none" w:sz="0" w:space="0" w:color="auto"/>
        <w:left w:val="none" w:sz="0" w:space="0" w:color="auto"/>
        <w:bottom w:val="none" w:sz="0" w:space="0" w:color="auto"/>
        <w:right w:val="none" w:sz="0" w:space="0" w:color="auto"/>
      </w:divBdr>
    </w:div>
    <w:div w:id="900557229">
      <w:bodyDiv w:val="1"/>
      <w:marLeft w:val="0"/>
      <w:marRight w:val="0"/>
      <w:marTop w:val="0"/>
      <w:marBottom w:val="0"/>
      <w:divBdr>
        <w:top w:val="none" w:sz="0" w:space="0" w:color="auto"/>
        <w:left w:val="none" w:sz="0" w:space="0" w:color="auto"/>
        <w:bottom w:val="none" w:sz="0" w:space="0" w:color="auto"/>
        <w:right w:val="none" w:sz="0" w:space="0" w:color="auto"/>
      </w:divBdr>
    </w:div>
    <w:div w:id="1026834901">
      <w:bodyDiv w:val="1"/>
      <w:marLeft w:val="0"/>
      <w:marRight w:val="0"/>
      <w:marTop w:val="0"/>
      <w:marBottom w:val="0"/>
      <w:divBdr>
        <w:top w:val="none" w:sz="0" w:space="0" w:color="auto"/>
        <w:left w:val="none" w:sz="0" w:space="0" w:color="auto"/>
        <w:bottom w:val="none" w:sz="0" w:space="0" w:color="auto"/>
        <w:right w:val="none" w:sz="0" w:space="0" w:color="auto"/>
      </w:divBdr>
    </w:div>
    <w:div w:id="1150560590">
      <w:bodyDiv w:val="1"/>
      <w:marLeft w:val="0"/>
      <w:marRight w:val="0"/>
      <w:marTop w:val="0"/>
      <w:marBottom w:val="0"/>
      <w:divBdr>
        <w:top w:val="none" w:sz="0" w:space="0" w:color="auto"/>
        <w:left w:val="none" w:sz="0" w:space="0" w:color="auto"/>
        <w:bottom w:val="none" w:sz="0" w:space="0" w:color="auto"/>
        <w:right w:val="none" w:sz="0" w:space="0" w:color="auto"/>
      </w:divBdr>
    </w:div>
    <w:div w:id="1174035608">
      <w:bodyDiv w:val="1"/>
      <w:marLeft w:val="0"/>
      <w:marRight w:val="0"/>
      <w:marTop w:val="0"/>
      <w:marBottom w:val="0"/>
      <w:divBdr>
        <w:top w:val="none" w:sz="0" w:space="0" w:color="auto"/>
        <w:left w:val="none" w:sz="0" w:space="0" w:color="auto"/>
        <w:bottom w:val="none" w:sz="0" w:space="0" w:color="auto"/>
        <w:right w:val="none" w:sz="0" w:space="0" w:color="auto"/>
      </w:divBdr>
    </w:div>
    <w:div w:id="1197696140">
      <w:bodyDiv w:val="1"/>
      <w:marLeft w:val="0"/>
      <w:marRight w:val="0"/>
      <w:marTop w:val="0"/>
      <w:marBottom w:val="0"/>
      <w:divBdr>
        <w:top w:val="none" w:sz="0" w:space="0" w:color="auto"/>
        <w:left w:val="none" w:sz="0" w:space="0" w:color="auto"/>
        <w:bottom w:val="none" w:sz="0" w:space="0" w:color="auto"/>
        <w:right w:val="none" w:sz="0" w:space="0" w:color="auto"/>
      </w:divBdr>
      <w:divsChild>
        <w:div w:id="1892958996">
          <w:marLeft w:val="675"/>
          <w:marRight w:val="0"/>
          <w:marTop w:val="0"/>
          <w:marBottom w:val="0"/>
          <w:divBdr>
            <w:top w:val="none" w:sz="0" w:space="0" w:color="auto"/>
            <w:left w:val="none" w:sz="0" w:space="0" w:color="auto"/>
            <w:bottom w:val="none" w:sz="0" w:space="0" w:color="auto"/>
            <w:right w:val="none" w:sz="0" w:space="0" w:color="auto"/>
          </w:divBdr>
        </w:div>
        <w:div w:id="1878808815">
          <w:marLeft w:val="675"/>
          <w:marRight w:val="0"/>
          <w:marTop w:val="0"/>
          <w:marBottom w:val="0"/>
          <w:divBdr>
            <w:top w:val="none" w:sz="0" w:space="0" w:color="auto"/>
            <w:left w:val="none" w:sz="0" w:space="0" w:color="auto"/>
            <w:bottom w:val="none" w:sz="0" w:space="0" w:color="auto"/>
            <w:right w:val="none" w:sz="0" w:space="0" w:color="auto"/>
          </w:divBdr>
        </w:div>
        <w:div w:id="1937789993">
          <w:marLeft w:val="675"/>
          <w:marRight w:val="0"/>
          <w:marTop w:val="0"/>
          <w:marBottom w:val="0"/>
          <w:divBdr>
            <w:top w:val="none" w:sz="0" w:space="0" w:color="auto"/>
            <w:left w:val="none" w:sz="0" w:space="0" w:color="auto"/>
            <w:bottom w:val="none" w:sz="0" w:space="0" w:color="auto"/>
            <w:right w:val="none" w:sz="0" w:space="0" w:color="auto"/>
          </w:divBdr>
        </w:div>
      </w:divsChild>
    </w:div>
    <w:div w:id="1338922163">
      <w:bodyDiv w:val="1"/>
      <w:marLeft w:val="0"/>
      <w:marRight w:val="0"/>
      <w:marTop w:val="0"/>
      <w:marBottom w:val="0"/>
      <w:divBdr>
        <w:top w:val="none" w:sz="0" w:space="0" w:color="auto"/>
        <w:left w:val="none" w:sz="0" w:space="0" w:color="auto"/>
        <w:bottom w:val="none" w:sz="0" w:space="0" w:color="auto"/>
        <w:right w:val="none" w:sz="0" w:space="0" w:color="auto"/>
      </w:divBdr>
    </w:div>
    <w:div w:id="1558584358">
      <w:bodyDiv w:val="1"/>
      <w:marLeft w:val="0"/>
      <w:marRight w:val="0"/>
      <w:marTop w:val="0"/>
      <w:marBottom w:val="0"/>
      <w:divBdr>
        <w:top w:val="none" w:sz="0" w:space="0" w:color="auto"/>
        <w:left w:val="none" w:sz="0" w:space="0" w:color="auto"/>
        <w:bottom w:val="none" w:sz="0" w:space="0" w:color="auto"/>
        <w:right w:val="none" w:sz="0" w:space="0" w:color="auto"/>
      </w:divBdr>
    </w:div>
    <w:div w:id="1658531569">
      <w:bodyDiv w:val="1"/>
      <w:marLeft w:val="0"/>
      <w:marRight w:val="0"/>
      <w:marTop w:val="0"/>
      <w:marBottom w:val="0"/>
      <w:divBdr>
        <w:top w:val="none" w:sz="0" w:space="0" w:color="auto"/>
        <w:left w:val="none" w:sz="0" w:space="0" w:color="auto"/>
        <w:bottom w:val="none" w:sz="0" w:space="0" w:color="auto"/>
        <w:right w:val="none" w:sz="0" w:space="0" w:color="auto"/>
      </w:divBdr>
    </w:div>
    <w:div w:id="1670987435">
      <w:bodyDiv w:val="1"/>
      <w:marLeft w:val="0"/>
      <w:marRight w:val="0"/>
      <w:marTop w:val="0"/>
      <w:marBottom w:val="0"/>
      <w:divBdr>
        <w:top w:val="none" w:sz="0" w:space="0" w:color="auto"/>
        <w:left w:val="none" w:sz="0" w:space="0" w:color="auto"/>
        <w:bottom w:val="none" w:sz="0" w:space="0" w:color="auto"/>
        <w:right w:val="none" w:sz="0" w:space="0" w:color="auto"/>
      </w:divBdr>
    </w:div>
    <w:div w:id="1767656935">
      <w:bodyDiv w:val="1"/>
      <w:marLeft w:val="0"/>
      <w:marRight w:val="0"/>
      <w:marTop w:val="0"/>
      <w:marBottom w:val="0"/>
      <w:divBdr>
        <w:top w:val="none" w:sz="0" w:space="0" w:color="auto"/>
        <w:left w:val="none" w:sz="0" w:space="0" w:color="auto"/>
        <w:bottom w:val="none" w:sz="0" w:space="0" w:color="auto"/>
        <w:right w:val="none" w:sz="0" w:space="0" w:color="auto"/>
      </w:divBdr>
    </w:div>
    <w:div w:id="1782408303">
      <w:bodyDiv w:val="1"/>
      <w:marLeft w:val="0"/>
      <w:marRight w:val="0"/>
      <w:marTop w:val="0"/>
      <w:marBottom w:val="0"/>
      <w:divBdr>
        <w:top w:val="none" w:sz="0" w:space="0" w:color="auto"/>
        <w:left w:val="none" w:sz="0" w:space="0" w:color="auto"/>
        <w:bottom w:val="none" w:sz="0" w:space="0" w:color="auto"/>
        <w:right w:val="none" w:sz="0" w:space="0" w:color="auto"/>
      </w:divBdr>
    </w:div>
    <w:div w:id="1939872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app.jutastatevolve.co.za/y1958v4SApg453" TargetMode="External"/><Relationship Id="rId2" Type="http://schemas.openxmlformats.org/officeDocument/2006/relationships/hyperlink" Target="https://app.jutastatevolve.co.za/y1973v2SApg240" TargetMode="External"/><Relationship Id="rId1" Type="http://schemas.openxmlformats.org/officeDocument/2006/relationships/hyperlink" Target="https://app.jutastatevolve.co.za/y2009v4SApg39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Judgment%20Act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CD90FB-D48A-4AF8-99D6-CC7BA92EA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 Acting</Template>
  <TotalTime>3</TotalTime>
  <Pages>13</Pages>
  <Words>2714</Words>
  <Characters>15476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JUDGMENT</vt:lpstr>
    </vt:vector>
  </TitlesOfParts>
  <Company>Group21</Company>
  <LinksUpToDate>false</LinksUpToDate>
  <CharactersWithSpaces>18154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JUDGMENT</dc:title>
  <dc:creator>JR TYPING SERVICES</dc:creator>
  <cp:keywords>JOHAN MOORCROFT</cp:keywords>
  <cp:lastModifiedBy>Mokone</cp:lastModifiedBy>
  <cp:revision>3</cp:revision>
  <cp:lastPrinted>2023-09-28T06:52:00Z</cp:lastPrinted>
  <dcterms:created xsi:type="dcterms:W3CDTF">2023-09-28T11:19:00Z</dcterms:created>
  <dcterms:modified xsi:type="dcterms:W3CDTF">2023-09-28T11:22:00Z</dcterms:modified>
</cp:coreProperties>
</file>