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C0401" w14:textId="77777777" w:rsidR="00300D09" w:rsidRPr="00E12305" w:rsidRDefault="00300D09" w:rsidP="00300D09">
      <w:pPr>
        <w:jc w:val="center"/>
        <w:rPr>
          <w:rFonts w:cs="Arial"/>
          <w:b/>
          <w:bCs/>
          <w:lang w:eastAsia="en-GB"/>
        </w:rPr>
      </w:pPr>
      <w:bookmarkStart w:id="0" w:name="_GoBack"/>
      <w:bookmarkEnd w:id="0"/>
      <w:r w:rsidRPr="00E12305">
        <w:rPr>
          <w:rFonts w:cs="Arial"/>
          <w:b/>
          <w:bCs/>
          <w:lang w:eastAsia="en-GB"/>
        </w:rPr>
        <w:t>REPUBLIC OF SOUTH AFRICA</w:t>
      </w:r>
    </w:p>
    <w:p w14:paraId="474287FC" w14:textId="77777777" w:rsidR="006E45F7" w:rsidRPr="00E12305" w:rsidRDefault="006E45F7" w:rsidP="00300D09">
      <w:pPr>
        <w:jc w:val="center"/>
        <w:rPr>
          <w:rFonts w:cs="Arial"/>
          <w:lang w:eastAsia="en-GB"/>
        </w:rPr>
      </w:pPr>
    </w:p>
    <w:p w14:paraId="5E679E6B" w14:textId="77777777" w:rsidR="00300D09" w:rsidRPr="00E12305" w:rsidRDefault="00033914" w:rsidP="00300D09">
      <w:pPr>
        <w:jc w:val="center"/>
        <w:rPr>
          <w:rFonts w:cs="Arial"/>
          <w:lang w:eastAsia="en-GB"/>
        </w:rPr>
      </w:pPr>
      <w:r w:rsidRPr="00E12305">
        <w:rPr>
          <w:rFonts w:cs="Arial"/>
          <w:noProof/>
          <w:lang w:val="en-ZA" w:eastAsia="en-ZA"/>
        </w:rPr>
        <w:drawing>
          <wp:inline distT="0" distB="0" distL="0" distR="0" wp14:anchorId="0FF64619" wp14:editId="75EBE87F">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83560D6" w14:textId="77777777" w:rsidR="006E45F7" w:rsidRPr="00E12305" w:rsidRDefault="006E45F7" w:rsidP="00300D09">
      <w:pPr>
        <w:jc w:val="center"/>
        <w:rPr>
          <w:rFonts w:cs="Arial"/>
          <w:lang w:eastAsia="en-GB"/>
        </w:rPr>
      </w:pPr>
    </w:p>
    <w:p w14:paraId="42D0D625" w14:textId="77777777" w:rsidR="00300D09" w:rsidRPr="00E12305" w:rsidRDefault="00300D09" w:rsidP="00300D09">
      <w:pPr>
        <w:jc w:val="center"/>
        <w:rPr>
          <w:rFonts w:cs="Arial"/>
          <w:b/>
          <w:bCs/>
          <w:lang w:eastAsia="en-GB"/>
        </w:rPr>
      </w:pPr>
      <w:r w:rsidRPr="00E12305">
        <w:rPr>
          <w:rFonts w:cs="Arial"/>
          <w:b/>
          <w:bCs/>
          <w:lang w:eastAsia="en-GB"/>
        </w:rPr>
        <w:t>IN THE HIGH COURT OF SOUTH AFRICA</w:t>
      </w:r>
    </w:p>
    <w:p w14:paraId="60B43290" w14:textId="4C9B9284" w:rsidR="00300D09" w:rsidRPr="00E12305" w:rsidRDefault="00300D09" w:rsidP="00300D09">
      <w:pPr>
        <w:jc w:val="center"/>
        <w:rPr>
          <w:rFonts w:cs="Arial"/>
          <w:b/>
          <w:bCs/>
          <w:lang w:eastAsia="en-GB"/>
        </w:rPr>
      </w:pPr>
      <w:r w:rsidRPr="00E12305">
        <w:rPr>
          <w:rFonts w:cs="Arial"/>
          <w:b/>
          <w:bCs/>
          <w:lang w:eastAsia="en-GB"/>
        </w:rPr>
        <w:t xml:space="preserve">GAUTENG DIVISION, </w:t>
      </w:r>
      <w:r w:rsidR="00A20EB3" w:rsidRPr="00E12305">
        <w:rPr>
          <w:rFonts w:cs="Arial"/>
          <w:b/>
          <w:bCs/>
          <w:lang w:eastAsia="en-GB"/>
        </w:rPr>
        <w:t xml:space="preserve">JOHANNESBURG </w:t>
      </w:r>
    </w:p>
    <w:p w14:paraId="7C04B871" w14:textId="77777777" w:rsidR="004D4DBF" w:rsidRPr="00E12305" w:rsidRDefault="004D4DBF" w:rsidP="00300D09">
      <w:pPr>
        <w:jc w:val="center"/>
        <w:rPr>
          <w:rFonts w:cs="Arial"/>
          <w:b/>
          <w:bCs/>
          <w:lang w:eastAsia="en-GB"/>
        </w:rPr>
      </w:pPr>
    </w:p>
    <w:p w14:paraId="5C24CA19" w14:textId="77777777" w:rsidR="004D4DBF" w:rsidRPr="00E12305" w:rsidRDefault="004D4DBF" w:rsidP="00300D09">
      <w:pPr>
        <w:jc w:val="center"/>
        <w:rPr>
          <w:rFonts w:cs="Arial"/>
          <w:b/>
          <w:bCs/>
          <w:lang w:eastAsia="en-GB"/>
        </w:rPr>
      </w:pPr>
    </w:p>
    <w:p w14:paraId="0A6A1573" w14:textId="3FF62D33" w:rsidR="00066BC7" w:rsidRPr="00E12305" w:rsidRDefault="00066BC7" w:rsidP="00066BC7">
      <w:pPr>
        <w:jc w:val="right"/>
      </w:pPr>
      <w:r w:rsidRPr="00E12305">
        <w:t>Case No</w:t>
      </w:r>
      <w:r w:rsidR="00430F75" w:rsidRPr="00E12305">
        <w:t xml:space="preserve">: </w:t>
      </w:r>
      <w:r w:rsidR="00F1084D" w:rsidRPr="00F1084D">
        <w:t>0</w:t>
      </w:r>
      <w:r w:rsidR="00B95AE3">
        <w:t>23913</w:t>
      </w:r>
      <w:r w:rsidR="00430F75" w:rsidRPr="00E12305">
        <w:t>/2022</w:t>
      </w:r>
    </w:p>
    <w:p w14:paraId="2E01EE94" w14:textId="562D3AE7" w:rsidR="00FE5053" w:rsidRPr="00E12305" w:rsidRDefault="00FE5053" w:rsidP="00066BC7">
      <w:pPr>
        <w:jc w:val="right"/>
      </w:pPr>
    </w:p>
    <w:p w14:paraId="405BB2B0" w14:textId="0750C186" w:rsidR="00A20EB3" w:rsidRPr="00E12305" w:rsidRDefault="00A20EB3" w:rsidP="00066BC7">
      <w:pPr>
        <w:jc w:val="right"/>
      </w:pPr>
    </w:p>
    <w:p w14:paraId="22C593A1" w14:textId="77777777" w:rsidR="00066BC7" w:rsidRPr="00E12305" w:rsidRDefault="00066BC7" w:rsidP="00066BC7">
      <w:pPr>
        <w:jc w:val="right"/>
      </w:pPr>
      <w:r w:rsidRPr="00E12305">
        <w:rPr>
          <w:noProof/>
          <w:lang w:val="en-ZA" w:eastAsia="en-ZA"/>
        </w:rPr>
        <mc:AlternateContent>
          <mc:Choice Requires="wps">
            <w:drawing>
              <wp:anchor distT="0" distB="0" distL="114300" distR="114300" simplePos="0" relativeHeight="251659264" behindDoc="0" locked="0" layoutInCell="1" allowOverlap="1" wp14:anchorId="764351E9" wp14:editId="0FAA4891">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7F38C777" w14:textId="77777777" w:rsidR="000A23DE" w:rsidRPr="004120A8" w:rsidRDefault="000A23DE" w:rsidP="00066BC7">
                            <w:pPr>
                              <w:jc w:val="center"/>
                              <w:rPr>
                                <w:rFonts w:ascii="Century Gothic" w:hAnsi="Century Gothic"/>
                                <w:b/>
                                <w:sz w:val="2"/>
                                <w:szCs w:val="18"/>
                              </w:rPr>
                            </w:pPr>
                          </w:p>
                          <w:p w14:paraId="404910A0" w14:textId="1DD263EE" w:rsidR="000A23DE" w:rsidRPr="00EE6CBE" w:rsidRDefault="008D06EE" w:rsidP="008D06EE">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A23DE" w:rsidRPr="00EE6CBE">
                              <w:rPr>
                                <w:rFonts w:cs="Arial"/>
                                <w:sz w:val="18"/>
                                <w:szCs w:val="18"/>
                              </w:rPr>
                              <w:t>REPORTABLE: YES</w:t>
                            </w:r>
                            <w:r w:rsidR="000A23DE">
                              <w:rPr>
                                <w:rFonts w:cs="Arial"/>
                                <w:sz w:val="18"/>
                                <w:szCs w:val="18"/>
                              </w:rPr>
                              <w:t>/NO</w:t>
                            </w:r>
                          </w:p>
                          <w:p w14:paraId="4E0F8F49" w14:textId="624C2272" w:rsidR="000A23DE" w:rsidRPr="00EE6CBE" w:rsidRDefault="008D06EE" w:rsidP="008D06EE">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A23DE" w:rsidRPr="00EE6CBE">
                              <w:rPr>
                                <w:rFonts w:cs="Arial"/>
                                <w:sz w:val="18"/>
                                <w:szCs w:val="18"/>
                              </w:rPr>
                              <w:t>OF INTEREST TO OTHER JUDGES: YES</w:t>
                            </w:r>
                            <w:r w:rsidR="000A23DE">
                              <w:rPr>
                                <w:rFonts w:cs="Arial"/>
                                <w:sz w:val="18"/>
                                <w:szCs w:val="18"/>
                              </w:rPr>
                              <w:t>/NO</w:t>
                            </w:r>
                          </w:p>
                          <w:p w14:paraId="45F8B019" w14:textId="7B540B8D" w:rsidR="000A23DE" w:rsidRPr="00EE6CBE" w:rsidRDefault="008D06EE" w:rsidP="008D06EE">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A23DE" w:rsidRPr="00EE6CBE">
                              <w:rPr>
                                <w:rFonts w:cs="Arial"/>
                                <w:sz w:val="18"/>
                                <w:szCs w:val="18"/>
                              </w:rPr>
                              <w:t>REVISED</w:t>
                            </w:r>
                            <w:r w:rsidR="000A23DE">
                              <w:rPr>
                                <w:rFonts w:cs="Arial"/>
                                <w:sz w:val="18"/>
                                <w:szCs w:val="18"/>
                              </w:rPr>
                              <w:t xml:space="preserve"> YES/NO</w:t>
                            </w:r>
                          </w:p>
                          <w:p w14:paraId="70887AFB" w14:textId="77777777" w:rsidR="000A23DE" w:rsidRPr="00EE6CBE" w:rsidRDefault="000A23DE" w:rsidP="00066BC7">
                            <w:pPr>
                              <w:rPr>
                                <w:rFonts w:cs="Arial"/>
                                <w:b/>
                                <w:sz w:val="18"/>
                                <w:szCs w:val="18"/>
                              </w:rPr>
                            </w:pPr>
                          </w:p>
                          <w:p w14:paraId="3EE2EF76" w14:textId="77777777" w:rsidR="000A23DE" w:rsidRDefault="000A23DE"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A23DE" w:rsidRPr="00EE6CBE" w:rsidRDefault="000A23DE"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A23DE" w:rsidRPr="004120A8" w:rsidRDefault="000A23DE" w:rsidP="00066BC7">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51E9"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7F38C777" w14:textId="77777777" w:rsidR="000A23DE" w:rsidRPr="004120A8" w:rsidRDefault="000A23DE" w:rsidP="00066BC7">
                      <w:pPr>
                        <w:jc w:val="center"/>
                        <w:rPr>
                          <w:rFonts w:ascii="Century Gothic" w:hAnsi="Century Gothic"/>
                          <w:b/>
                          <w:sz w:val="2"/>
                          <w:szCs w:val="18"/>
                        </w:rPr>
                      </w:pPr>
                    </w:p>
                    <w:p w14:paraId="404910A0" w14:textId="1DD263EE" w:rsidR="000A23DE" w:rsidRPr="00EE6CBE" w:rsidRDefault="008D06EE" w:rsidP="008D06EE">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A23DE" w:rsidRPr="00EE6CBE">
                        <w:rPr>
                          <w:rFonts w:cs="Arial"/>
                          <w:sz w:val="18"/>
                          <w:szCs w:val="18"/>
                        </w:rPr>
                        <w:t>REPORTABLE: YES</w:t>
                      </w:r>
                      <w:r w:rsidR="000A23DE">
                        <w:rPr>
                          <w:rFonts w:cs="Arial"/>
                          <w:sz w:val="18"/>
                          <w:szCs w:val="18"/>
                        </w:rPr>
                        <w:t>/NO</w:t>
                      </w:r>
                    </w:p>
                    <w:p w14:paraId="4E0F8F49" w14:textId="624C2272" w:rsidR="000A23DE" w:rsidRPr="00EE6CBE" w:rsidRDefault="008D06EE" w:rsidP="008D06EE">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A23DE" w:rsidRPr="00EE6CBE">
                        <w:rPr>
                          <w:rFonts w:cs="Arial"/>
                          <w:sz w:val="18"/>
                          <w:szCs w:val="18"/>
                        </w:rPr>
                        <w:t>OF INTEREST TO OTHER JUDGES: YES</w:t>
                      </w:r>
                      <w:r w:rsidR="000A23DE">
                        <w:rPr>
                          <w:rFonts w:cs="Arial"/>
                          <w:sz w:val="18"/>
                          <w:szCs w:val="18"/>
                        </w:rPr>
                        <w:t>/NO</w:t>
                      </w:r>
                    </w:p>
                    <w:p w14:paraId="45F8B019" w14:textId="7B540B8D" w:rsidR="000A23DE" w:rsidRPr="00EE6CBE" w:rsidRDefault="008D06EE" w:rsidP="008D06EE">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A23DE" w:rsidRPr="00EE6CBE">
                        <w:rPr>
                          <w:rFonts w:cs="Arial"/>
                          <w:sz w:val="18"/>
                          <w:szCs w:val="18"/>
                        </w:rPr>
                        <w:t>REVISED</w:t>
                      </w:r>
                      <w:r w:rsidR="000A23DE">
                        <w:rPr>
                          <w:rFonts w:cs="Arial"/>
                          <w:sz w:val="18"/>
                          <w:szCs w:val="18"/>
                        </w:rPr>
                        <w:t xml:space="preserve"> YES/NO</w:t>
                      </w:r>
                    </w:p>
                    <w:p w14:paraId="70887AFB" w14:textId="77777777" w:rsidR="000A23DE" w:rsidRPr="00EE6CBE" w:rsidRDefault="000A23DE" w:rsidP="00066BC7">
                      <w:pPr>
                        <w:rPr>
                          <w:rFonts w:cs="Arial"/>
                          <w:b/>
                          <w:sz w:val="18"/>
                          <w:szCs w:val="18"/>
                        </w:rPr>
                      </w:pPr>
                    </w:p>
                    <w:p w14:paraId="3EE2EF76" w14:textId="77777777" w:rsidR="000A23DE" w:rsidRDefault="000A23DE"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A23DE" w:rsidRPr="00EE6CBE" w:rsidRDefault="000A23DE"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A23DE" w:rsidRPr="004120A8" w:rsidRDefault="000A23DE" w:rsidP="00066BC7">
                      <w:pPr>
                        <w:rPr>
                          <w:rFonts w:ascii="Century Gothic" w:hAnsi="Century Gothic"/>
                          <w:b/>
                          <w:sz w:val="2"/>
                          <w:szCs w:val="18"/>
                        </w:rPr>
                      </w:pPr>
                    </w:p>
                  </w:txbxContent>
                </v:textbox>
              </v:shape>
            </w:pict>
          </mc:Fallback>
        </mc:AlternateContent>
      </w:r>
    </w:p>
    <w:p w14:paraId="10BD3978" w14:textId="77777777" w:rsidR="00066BC7" w:rsidRPr="00E12305" w:rsidRDefault="00066BC7" w:rsidP="00066BC7">
      <w:pPr>
        <w:jc w:val="center"/>
        <w:rPr>
          <w:rFonts w:cs="Arial"/>
          <w:b/>
        </w:rPr>
      </w:pPr>
    </w:p>
    <w:p w14:paraId="465269FD" w14:textId="77777777" w:rsidR="00066BC7" w:rsidRPr="00E12305" w:rsidRDefault="00066BC7" w:rsidP="00066BC7">
      <w:pPr>
        <w:jc w:val="right"/>
        <w:rPr>
          <w:rFonts w:cs="Arial"/>
          <w:b/>
        </w:rPr>
      </w:pPr>
      <w:bookmarkStart w:id="1" w:name="_Hlk88546104"/>
    </w:p>
    <w:p w14:paraId="62B8EDFE" w14:textId="77777777" w:rsidR="00066BC7" w:rsidRPr="00E12305" w:rsidRDefault="00066BC7" w:rsidP="00066BC7">
      <w:pPr>
        <w:jc w:val="left"/>
        <w:rPr>
          <w:rFonts w:cs="Arial"/>
          <w:u w:val="single"/>
        </w:rPr>
      </w:pPr>
    </w:p>
    <w:p w14:paraId="6B8F165E" w14:textId="77777777" w:rsidR="00066BC7" w:rsidRPr="00E12305" w:rsidRDefault="00066BC7" w:rsidP="00066BC7">
      <w:pPr>
        <w:jc w:val="left"/>
        <w:rPr>
          <w:rFonts w:cs="Arial"/>
          <w:u w:val="single"/>
        </w:rPr>
      </w:pPr>
    </w:p>
    <w:p w14:paraId="6B59FFF8" w14:textId="77777777" w:rsidR="00066BC7" w:rsidRPr="00E12305" w:rsidRDefault="00066BC7" w:rsidP="00066BC7">
      <w:pPr>
        <w:jc w:val="left"/>
        <w:rPr>
          <w:rFonts w:cs="Arial"/>
          <w:u w:val="single"/>
        </w:rPr>
      </w:pPr>
    </w:p>
    <w:p w14:paraId="76BDB59E" w14:textId="77777777" w:rsidR="00066BC7" w:rsidRPr="00E12305" w:rsidRDefault="00066BC7" w:rsidP="00066BC7">
      <w:pPr>
        <w:jc w:val="left"/>
        <w:rPr>
          <w:rFonts w:cs="Arial"/>
          <w:u w:val="single"/>
        </w:rPr>
      </w:pPr>
    </w:p>
    <w:bookmarkEnd w:id="1"/>
    <w:p w14:paraId="66ED5739" w14:textId="77777777" w:rsidR="00066BC7" w:rsidRPr="00E12305" w:rsidRDefault="00066BC7" w:rsidP="00066BC7"/>
    <w:p w14:paraId="3A38040B" w14:textId="77777777" w:rsidR="00066BC7" w:rsidRPr="00E12305" w:rsidRDefault="00066BC7" w:rsidP="00066BC7">
      <w:pPr>
        <w:tabs>
          <w:tab w:val="left" w:pos="4917"/>
        </w:tabs>
        <w:jc w:val="right"/>
        <w:rPr>
          <w:rFonts w:cs="Arial"/>
          <w:b/>
          <w:sz w:val="28"/>
          <w:szCs w:val="28"/>
          <w:u w:val="single"/>
        </w:rPr>
      </w:pPr>
    </w:p>
    <w:p w14:paraId="11FFE7C6" w14:textId="77777777" w:rsidR="00066BC7" w:rsidRPr="00E12305" w:rsidRDefault="00066BC7" w:rsidP="00066BC7">
      <w:pPr>
        <w:jc w:val="right"/>
        <w:rPr>
          <w:rFonts w:cs="Arial"/>
          <w:b/>
          <w:bCs/>
        </w:rPr>
      </w:pPr>
    </w:p>
    <w:p w14:paraId="216B5F3D" w14:textId="186C1340" w:rsidR="00066BC7" w:rsidRPr="00E12305" w:rsidRDefault="00066BC7" w:rsidP="00066BC7">
      <w:pPr>
        <w:rPr>
          <w:rFonts w:cs="Arial"/>
        </w:rPr>
      </w:pPr>
      <w:r w:rsidRPr="00E12305">
        <w:rPr>
          <w:rFonts w:cs="Arial"/>
        </w:rPr>
        <w:t xml:space="preserve">In the matter </w:t>
      </w:r>
      <w:r w:rsidR="00FE5053" w:rsidRPr="00E12305">
        <w:rPr>
          <w:rFonts w:cs="Arial"/>
        </w:rPr>
        <w:t>between</w:t>
      </w:r>
      <w:r w:rsidRPr="00E12305">
        <w:rPr>
          <w:rFonts w:cs="Arial"/>
        </w:rPr>
        <w:t>:</w:t>
      </w:r>
    </w:p>
    <w:p w14:paraId="2F316580" w14:textId="77777777" w:rsidR="00066BC7" w:rsidRPr="00E12305" w:rsidRDefault="00066BC7" w:rsidP="00066BC7">
      <w:pPr>
        <w:rPr>
          <w:rFonts w:cs="Arial"/>
        </w:rPr>
      </w:pPr>
    </w:p>
    <w:p w14:paraId="21183688" w14:textId="5856ED1C" w:rsidR="00430F75" w:rsidRDefault="00430F75" w:rsidP="00430F75">
      <w:pPr>
        <w:pStyle w:val="Parties"/>
      </w:pPr>
      <w:r w:rsidRPr="00E12305">
        <w:rPr>
          <w:b/>
          <w:bCs/>
        </w:rPr>
        <w:t>VINCEMUS INVESTMENTS (PTY) LTD</w:t>
      </w:r>
      <w:r w:rsidRPr="00E12305">
        <w:tab/>
      </w:r>
      <w:r w:rsidR="005E608E">
        <w:t>First Applicant</w:t>
      </w:r>
    </w:p>
    <w:p w14:paraId="53232290" w14:textId="77777777" w:rsidR="005E608E" w:rsidRDefault="005E608E" w:rsidP="00430F75">
      <w:pPr>
        <w:pStyle w:val="Parties"/>
      </w:pPr>
    </w:p>
    <w:p w14:paraId="4163AC7E" w14:textId="77777777" w:rsidR="005E608E" w:rsidRDefault="005E608E" w:rsidP="005E608E">
      <w:pPr>
        <w:pStyle w:val="Parties"/>
        <w:rPr>
          <w:b/>
          <w:bCs/>
        </w:rPr>
      </w:pPr>
      <w:r>
        <w:rPr>
          <w:b/>
          <w:bCs/>
        </w:rPr>
        <w:t>THE BODY CORPORATE OF PONTE</w:t>
      </w:r>
    </w:p>
    <w:p w14:paraId="161E5B45" w14:textId="63AEC4EE" w:rsidR="005E608E" w:rsidRDefault="005E608E" w:rsidP="005E608E">
      <w:pPr>
        <w:pStyle w:val="Parties"/>
      </w:pPr>
      <w:r>
        <w:rPr>
          <w:b/>
          <w:bCs/>
        </w:rPr>
        <w:t>(</w:t>
      </w:r>
      <w:r w:rsidR="003C11A6">
        <w:rPr>
          <w:b/>
          <w:bCs/>
        </w:rPr>
        <w:t>SECTIONAL TITLE SCHEME NO.: 160/1985</w:t>
      </w:r>
      <w:r>
        <w:rPr>
          <w:b/>
          <w:bCs/>
        </w:rPr>
        <w:t xml:space="preserve"> </w:t>
      </w:r>
      <w:r w:rsidRPr="00E12305">
        <w:tab/>
      </w:r>
      <w:r>
        <w:t>Second Applicant</w:t>
      </w:r>
    </w:p>
    <w:p w14:paraId="450CC640" w14:textId="77777777" w:rsidR="005E608E" w:rsidRDefault="005E608E" w:rsidP="00430F75">
      <w:pPr>
        <w:pStyle w:val="Parties"/>
      </w:pPr>
    </w:p>
    <w:p w14:paraId="2B2D4896" w14:textId="77777777" w:rsidR="005E608E" w:rsidRPr="00E12305" w:rsidRDefault="005E608E" w:rsidP="00430F75">
      <w:pPr>
        <w:pStyle w:val="Parties"/>
      </w:pPr>
    </w:p>
    <w:p w14:paraId="3D27C694" w14:textId="77777777" w:rsidR="00430F75" w:rsidRPr="00E12305" w:rsidRDefault="00430F75" w:rsidP="00430F75">
      <w:pPr>
        <w:pStyle w:val="Parties"/>
      </w:pPr>
    </w:p>
    <w:p w14:paraId="38F0C743" w14:textId="74ECD802" w:rsidR="00430F75" w:rsidRPr="00E12305" w:rsidRDefault="00430F75" w:rsidP="00430F75">
      <w:pPr>
        <w:pStyle w:val="Parties"/>
      </w:pPr>
      <w:r w:rsidRPr="00E12305">
        <w:t>and</w:t>
      </w:r>
    </w:p>
    <w:p w14:paraId="4413DB35" w14:textId="77777777" w:rsidR="00430F75" w:rsidRPr="00E12305" w:rsidRDefault="00430F75" w:rsidP="00430F75">
      <w:pPr>
        <w:pStyle w:val="Parties"/>
      </w:pPr>
    </w:p>
    <w:p w14:paraId="050D4CAC" w14:textId="4CED9DBE" w:rsidR="00FE5053" w:rsidRPr="00E12305" w:rsidRDefault="00430F75" w:rsidP="00430F75">
      <w:pPr>
        <w:pStyle w:val="Parties"/>
      </w:pPr>
      <w:r w:rsidRPr="00E12305">
        <w:rPr>
          <w:b/>
          <w:bCs/>
        </w:rPr>
        <w:t>THE CITY OF JOHANNESBURG</w:t>
      </w:r>
      <w:r w:rsidRPr="00E12305">
        <w:tab/>
      </w:r>
      <w:r w:rsidR="003C11A6">
        <w:t>First Respondent</w:t>
      </w:r>
    </w:p>
    <w:p w14:paraId="2B59DE97" w14:textId="77777777" w:rsidR="006A46AF" w:rsidRDefault="006A46AF" w:rsidP="00066BC7">
      <w:pPr>
        <w:pStyle w:val="Parties"/>
        <w:tabs>
          <w:tab w:val="center" w:pos="4111"/>
        </w:tabs>
      </w:pPr>
    </w:p>
    <w:p w14:paraId="5E4666AC" w14:textId="36C45D7F" w:rsidR="005E38A9" w:rsidRDefault="005E38A9" w:rsidP="003C11A6">
      <w:pPr>
        <w:pStyle w:val="Parties"/>
        <w:rPr>
          <w:b/>
          <w:bCs/>
        </w:rPr>
      </w:pPr>
      <w:r>
        <w:rPr>
          <w:b/>
          <w:bCs/>
        </w:rPr>
        <w:t>BRINK N.O., FLOYD (cited in his capacity as municipal</w:t>
      </w:r>
    </w:p>
    <w:p w14:paraId="7BEF590D" w14:textId="6827C3EB" w:rsidR="003C11A6" w:rsidRPr="00E12305" w:rsidRDefault="005E38A9" w:rsidP="003C11A6">
      <w:pPr>
        <w:pStyle w:val="Parties"/>
      </w:pPr>
      <w:r>
        <w:rPr>
          <w:b/>
          <w:bCs/>
        </w:rPr>
        <w:t>Manager of the City of Johannesburg)</w:t>
      </w:r>
      <w:r w:rsidR="003C11A6" w:rsidRPr="00E12305">
        <w:tab/>
      </w:r>
      <w:r>
        <w:t>Second</w:t>
      </w:r>
      <w:r w:rsidR="003C11A6">
        <w:t xml:space="preserve"> Respondent</w:t>
      </w:r>
    </w:p>
    <w:p w14:paraId="636384ED" w14:textId="77777777" w:rsidR="003C11A6" w:rsidRDefault="003C11A6" w:rsidP="00066BC7">
      <w:pPr>
        <w:pStyle w:val="Parties"/>
        <w:tabs>
          <w:tab w:val="center" w:pos="4111"/>
        </w:tabs>
      </w:pPr>
    </w:p>
    <w:p w14:paraId="3C01F86C" w14:textId="5B3725BE" w:rsidR="003C11A6" w:rsidRPr="00E12305" w:rsidRDefault="005E38A9" w:rsidP="003C11A6">
      <w:pPr>
        <w:pStyle w:val="Parties"/>
      </w:pPr>
      <w:r>
        <w:rPr>
          <w:b/>
          <w:bCs/>
        </w:rPr>
        <w:t>BRINK, FLOYD</w:t>
      </w:r>
      <w:r w:rsidR="003C11A6" w:rsidRPr="00E12305">
        <w:tab/>
      </w:r>
      <w:r w:rsidR="00802994">
        <w:t>Third</w:t>
      </w:r>
      <w:r w:rsidR="003C11A6">
        <w:t xml:space="preserve"> Respondent</w:t>
      </w:r>
    </w:p>
    <w:p w14:paraId="126B5E01" w14:textId="77777777" w:rsidR="003C11A6" w:rsidRPr="00E12305" w:rsidRDefault="003C11A6" w:rsidP="00066BC7">
      <w:pPr>
        <w:pStyle w:val="Parties"/>
        <w:tabs>
          <w:tab w:val="center" w:pos="4111"/>
        </w:tabs>
      </w:pPr>
    </w:p>
    <w:p w14:paraId="3B6BEE93" w14:textId="77777777" w:rsidR="006A46AF" w:rsidRPr="00E12305" w:rsidRDefault="006A46AF" w:rsidP="00066BC7">
      <w:pPr>
        <w:pStyle w:val="Parties"/>
        <w:tabs>
          <w:tab w:val="center" w:pos="4111"/>
        </w:tabs>
      </w:pPr>
    </w:p>
    <w:p w14:paraId="6455DBA0" w14:textId="31BD04BF" w:rsidR="00066BC7" w:rsidRPr="00E12305" w:rsidRDefault="00066BC7" w:rsidP="00066BC7">
      <w:pPr>
        <w:pStyle w:val="Parties"/>
        <w:tabs>
          <w:tab w:val="center" w:pos="4111"/>
        </w:tabs>
      </w:pPr>
      <w:r w:rsidRPr="00E12305">
        <w:tab/>
      </w:r>
    </w:p>
    <w:p w14:paraId="4CD7759F" w14:textId="77777777" w:rsidR="00066BC7" w:rsidRPr="00E12305" w:rsidRDefault="00066BC7" w:rsidP="00066BC7">
      <w:pPr>
        <w:pStyle w:val="TramLines"/>
      </w:pPr>
      <w:r w:rsidRPr="00E12305">
        <w:t>JUDGMENT</w:t>
      </w:r>
    </w:p>
    <w:p w14:paraId="00C82F34" w14:textId="77777777" w:rsidR="00066BC7" w:rsidRPr="00E12305" w:rsidRDefault="00066BC7" w:rsidP="00066BC7"/>
    <w:p w14:paraId="1AC79A96" w14:textId="77777777" w:rsidR="00066BC7" w:rsidRPr="00E12305" w:rsidRDefault="00066BC7" w:rsidP="00066BC7"/>
    <w:p w14:paraId="768224E9" w14:textId="7A555E32" w:rsidR="00066BC7" w:rsidRPr="00E12305" w:rsidRDefault="00D46EBB" w:rsidP="00066BC7">
      <w:pPr>
        <w:rPr>
          <w:b/>
          <w:bCs/>
        </w:rPr>
      </w:pPr>
      <w:r w:rsidRPr="00E12305">
        <w:rPr>
          <w:b/>
          <w:bCs/>
        </w:rPr>
        <w:t>DODSON AJ</w:t>
      </w:r>
    </w:p>
    <w:p w14:paraId="6F7D0351" w14:textId="77777777" w:rsidR="00430F75" w:rsidRPr="00E12305" w:rsidRDefault="00430F75" w:rsidP="000A23DE">
      <w:pPr>
        <w:widowControl w:val="0"/>
        <w:spacing w:line="480" w:lineRule="auto"/>
        <w:ind w:firstLine="720"/>
        <w:rPr>
          <w:rFonts w:cs="Arial"/>
        </w:rPr>
      </w:pPr>
    </w:p>
    <w:p w14:paraId="764A5B9A" w14:textId="4F2C8E18" w:rsidR="006F24A8" w:rsidRDefault="008D06EE" w:rsidP="008D06EE">
      <w:pPr>
        <w:pStyle w:val="1"/>
        <w:numPr>
          <w:ilvl w:val="0"/>
          <w:numId w:val="0"/>
        </w:numPr>
        <w:tabs>
          <w:tab w:val="left" w:pos="567"/>
        </w:tabs>
        <w:ind w:left="567" w:hanging="567"/>
      </w:pPr>
      <w:r>
        <w:t>[1]</w:t>
      </w:r>
      <w:r>
        <w:tab/>
      </w:r>
      <w:r w:rsidR="00430F75" w:rsidRPr="00E12305">
        <w:t xml:space="preserve">This is an application in which the applicants seek a declarator that the city and its city manager are in contempt of two prior orders granted by this Court on 7 September and 7 December 2022.  The City manager is joined in </w:t>
      </w:r>
      <w:r w:rsidR="003F61BE">
        <w:t xml:space="preserve">both </w:t>
      </w:r>
      <w:r w:rsidR="00430F75" w:rsidRPr="00E12305">
        <w:t>his official and personal capacit</w:t>
      </w:r>
      <w:r w:rsidR="00753E8E">
        <w:t>y</w:t>
      </w:r>
      <w:r w:rsidR="00430F75" w:rsidRPr="00E12305">
        <w:t xml:space="preserve">, because there is an order </w:t>
      </w:r>
      <w:r w:rsidR="003F61BE">
        <w:t xml:space="preserve">sought </w:t>
      </w:r>
      <w:r w:rsidR="00430F75" w:rsidRPr="00E12305">
        <w:t xml:space="preserve">for </w:t>
      </w:r>
      <w:r w:rsidR="00753E8E">
        <w:t xml:space="preserve">a </w:t>
      </w:r>
      <w:r w:rsidR="00430F75" w:rsidRPr="00E12305">
        <w:t xml:space="preserve">suspended sentence of </w:t>
      </w:r>
      <w:r w:rsidR="00174410">
        <w:t xml:space="preserve">imprisonment </w:t>
      </w:r>
      <w:r w:rsidR="00430F75" w:rsidRPr="00E12305">
        <w:t xml:space="preserve">and because an order of costs </w:t>
      </w:r>
      <w:r w:rsidR="00430F75" w:rsidRPr="00E12305">
        <w:rPr>
          <w:i/>
        </w:rPr>
        <w:t>de bonis propriis</w:t>
      </w:r>
      <w:r w:rsidR="00430F75" w:rsidRPr="00E12305">
        <w:t xml:space="preserve"> </w:t>
      </w:r>
      <w:r w:rsidR="008747AB">
        <w:t>(</w:t>
      </w:r>
      <w:r w:rsidR="00430F75" w:rsidRPr="00E12305">
        <w:t>out of his own pocket</w:t>
      </w:r>
      <w:r w:rsidR="008747AB">
        <w:t>)</w:t>
      </w:r>
      <w:r w:rsidR="00430F75" w:rsidRPr="00E12305">
        <w:t xml:space="preserve"> is sought against him.  The </w:t>
      </w:r>
      <w:r w:rsidR="00174726" w:rsidRPr="00E12305">
        <w:t xml:space="preserve">backdrop to </w:t>
      </w:r>
      <w:r w:rsidR="00430F75" w:rsidRPr="00E12305">
        <w:t>the matter is a d</w:t>
      </w:r>
      <w:r w:rsidR="0060574B">
        <w:t>i</w:t>
      </w:r>
      <w:r w:rsidR="00430F75" w:rsidRPr="00E12305">
        <w:t>sp</w:t>
      </w:r>
      <w:r w:rsidR="00174726" w:rsidRPr="00E12305">
        <w:t>u</w:t>
      </w:r>
      <w:r w:rsidR="00430F75" w:rsidRPr="00E12305">
        <w:t xml:space="preserve">te between the applicant and the city about its entitlement to </w:t>
      </w:r>
      <w:r w:rsidR="00A14B10">
        <w:t>claim</w:t>
      </w:r>
      <w:r w:rsidR="00430F75" w:rsidRPr="00E12305">
        <w:t xml:space="preserve"> for water and sewerage charges that arose more than three years ago.  The dispute pertains to the well-known Ponte </w:t>
      </w:r>
      <w:r w:rsidR="00A14B10">
        <w:t>B</w:t>
      </w:r>
      <w:r w:rsidR="00430F75" w:rsidRPr="00E12305">
        <w:t xml:space="preserve">uilding.  On 7 September </w:t>
      </w:r>
      <w:r w:rsidR="00DB336B">
        <w:t xml:space="preserve">2022 </w:t>
      </w:r>
      <w:r w:rsidR="00174726" w:rsidRPr="00E12305">
        <w:t xml:space="preserve">Makume J </w:t>
      </w:r>
      <w:r w:rsidR="00430F75" w:rsidRPr="00E12305">
        <w:t>made an order, the relevant parts which read as follows</w:t>
      </w:r>
      <w:r w:rsidR="00174726" w:rsidRPr="00E12305">
        <w:t>:</w:t>
      </w:r>
    </w:p>
    <w:p w14:paraId="1EA01445" w14:textId="6494AE78" w:rsidR="00430F75" w:rsidRPr="00033A54" w:rsidRDefault="000A23DE" w:rsidP="00432231">
      <w:pPr>
        <w:pStyle w:val="1"/>
        <w:numPr>
          <w:ilvl w:val="0"/>
          <w:numId w:val="0"/>
        </w:numPr>
        <w:spacing w:before="120" w:after="120"/>
        <w:ind w:left="1282" w:hanging="720"/>
        <w:rPr>
          <w:sz w:val="22"/>
        </w:rPr>
      </w:pPr>
      <w:r w:rsidRPr="00033A54">
        <w:rPr>
          <w:sz w:val="22"/>
        </w:rPr>
        <w:t>“1.</w:t>
      </w:r>
      <w:r w:rsidRPr="00033A54">
        <w:rPr>
          <w:sz w:val="22"/>
        </w:rPr>
        <w:tab/>
      </w:r>
      <w:r w:rsidR="00174726" w:rsidRPr="00033A54">
        <w:rPr>
          <w:sz w:val="22"/>
        </w:rPr>
        <w:t>I</w:t>
      </w:r>
      <w:r w:rsidR="00430F75" w:rsidRPr="00033A54">
        <w:rPr>
          <w:sz w:val="22"/>
        </w:rPr>
        <w:t>n respect of municipal service charges raised on or reflect</w:t>
      </w:r>
      <w:r w:rsidR="00F918B7">
        <w:rPr>
          <w:sz w:val="22"/>
        </w:rPr>
        <w:t>ed</w:t>
      </w:r>
      <w:r w:rsidR="00430F75" w:rsidRPr="00033A54">
        <w:rPr>
          <w:sz w:val="22"/>
        </w:rPr>
        <w:t xml:space="preserve"> under account number 440147893</w:t>
      </w:r>
      <w:r w:rsidR="006F24A8" w:rsidRPr="00033A54">
        <w:rPr>
          <w:sz w:val="22"/>
        </w:rPr>
        <w:t xml:space="preserve"> (“the account”), for </w:t>
      </w:r>
      <w:r w:rsidR="00430F75" w:rsidRPr="00033A54">
        <w:rPr>
          <w:sz w:val="22"/>
        </w:rPr>
        <w:t>services rendered by the first respondent to the property situated at 29 Hatfield Road, Berea also known as Erf 1509</w:t>
      </w:r>
      <w:r w:rsidR="006F24A8" w:rsidRPr="00033A54">
        <w:rPr>
          <w:sz w:val="22"/>
        </w:rPr>
        <w:t>,</w:t>
      </w:r>
      <w:r w:rsidR="00430F75" w:rsidRPr="00033A54">
        <w:rPr>
          <w:sz w:val="22"/>
        </w:rPr>
        <w:t xml:space="preserve"> Berea Township, Johannesburg</w:t>
      </w:r>
      <w:r w:rsidR="006F24A8" w:rsidRPr="00033A54">
        <w:rPr>
          <w:sz w:val="22"/>
        </w:rPr>
        <w:t xml:space="preserve"> (“the property):</w:t>
      </w:r>
    </w:p>
    <w:p w14:paraId="7E3652CF" w14:textId="7229F86E" w:rsidR="00430F75" w:rsidRPr="00033A54" w:rsidRDefault="008D06EE" w:rsidP="008D06EE">
      <w:pPr>
        <w:pStyle w:val="2"/>
        <w:numPr>
          <w:ilvl w:val="0"/>
          <w:numId w:val="0"/>
        </w:numPr>
        <w:tabs>
          <w:tab w:val="left" w:pos="2268"/>
        </w:tabs>
        <w:spacing w:before="120" w:after="120"/>
        <w:ind w:left="2268" w:hanging="1134"/>
        <w:rPr>
          <w:sz w:val="22"/>
        </w:rPr>
      </w:pPr>
      <w:r w:rsidRPr="00033A54">
        <w:rPr>
          <w:sz w:val="22"/>
        </w:rPr>
        <w:t>1.1</w:t>
      </w:r>
      <w:r w:rsidRPr="00033A54">
        <w:rPr>
          <w:sz w:val="22"/>
        </w:rPr>
        <w:tab/>
      </w:r>
      <w:r w:rsidR="00430F75" w:rsidRPr="00033A54">
        <w:rPr>
          <w:sz w:val="22"/>
        </w:rPr>
        <w:t>It is declared that the first respondent</w:t>
      </w:r>
      <w:r w:rsidR="000A23DE" w:rsidRPr="00033A54">
        <w:rPr>
          <w:sz w:val="22"/>
        </w:rPr>
        <w:t>’s</w:t>
      </w:r>
      <w:r w:rsidR="00430F75" w:rsidRPr="00033A54">
        <w:rPr>
          <w:sz w:val="22"/>
        </w:rPr>
        <w:t xml:space="preserve"> claim against the applicants</w:t>
      </w:r>
      <w:r w:rsidR="000A23DE" w:rsidRPr="00033A54">
        <w:rPr>
          <w:sz w:val="22"/>
        </w:rPr>
        <w:t>,</w:t>
      </w:r>
      <w:r w:rsidR="00430F75" w:rsidRPr="00033A54">
        <w:rPr>
          <w:sz w:val="22"/>
        </w:rPr>
        <w:t xml:space="preserve"> for water consumption charges, together with </w:t>
      </w:r>
      <w:r w:rsidR="000A23DE" w:rsidRPr="00033A54">
        <w:rPr>
          <w:sz w:val="22"/>
        </w:rPr>
        <w:t>V</w:t>
      </w:r>
      <w:r w:rsidR="00430F75" w:rsidRPr="00033A54">
        <w:rPr>
          <w:sz w:val="22"/>
        </w:rPr>
        <w:t xml:space="preserve">alue </w:t>
      </w:r>
      <w:r w:rsidR="000A23DE" w:rsidRPr="00033A54">
        <w:rPr>
          <w:sz w:val="22"/>
        </w:rPr>
        <w:t>A</w:t>
      </w:r>
      <w:r w:rsidR="00430F75" w:rsidRPr="00033A54">
        <w:rPr>
          <w:sz w:val="22"/>
        </w:rPr>
        <w:t xml:space="preserve">dded </w:t>
      </w:r>
      <w:r w:rsidR="000A23DE" w:rsidRPr="00033A54">
        <w:rPr>
          <w:sz w:val="22"/>
        </w:rPr>
        <w:t>T</w:t>
      </w:r>
      <w:r w:rsidR="00430F75" w:rsidRPr="00033A54">
        <w:rPr>
          <w:sz w:val="22"/>
        </w:rPr>
        <w:t>ax, interest</w:t>
      </w:r>
      <w:r w:rsidR="000A23DE" w:rsidRPr="00033A54">
        <w:rPr>
          <w:sz w:val="22"/>
        </w:rPr>
        <w:t>,</w:t>
      </w:r>
      <w:r w:rsidR="00430F75" w:rsidRPr="00033A54">
        <w:rPr>
          <w:sz w:val="22"/>
        </w:rPr>
        <w:t xml:space="preserve"> and ancillary charges raised thereon</w:t>
      </w:r>
      <w:r w:rsidR="000A23DE" w:rsidRPr="00033A54">
        <w:rPr>
          <w:sz w:val="22"/>
        </w:rPr>
        <w:t xml:space="preserve"> (</w:t>
      </w:r>
      <w:r w:rsidR="00F918B7">
        <w:rPr>
          <w:sz w:val="22"/>
        </w:rPr>
        <w:t>‘</w:t>
      </w:r>
      <w:r w:rsidR="000A23DE" w:rsidRPr="00033A54">
        <w:rPr>
          <w:sz w:val="22"/>
        </w:rPr>
        <w:t>the disputed water charges</w:t>
      </w:r>
      <w:r w:rsidR="00F918B7">
        <w:rPr>
          <w:sz w:val="22"/>
        </w:rPr>
        <w:t>’</w:t>
      </w:r>
      <w:r w:rsidR="000A23DE" w:rsidRPr="00033A54">
        <w:rPr>
          <w:sz w:val="22"/>
        </w:rPr>
        <w:t>)</w:t>
      </w:r>
      <w:r w:rsidR="00430F75" w:rsidRPr="00033A54">
        <w:rPr>
          <w:sz w:val="22"/>
        </w:rPr>
        <w:t xml:space="preserve">, incurred at the property more than </w:t>
      </w:r>
      <w:r w:rsidR="000A23DE" w:rsidRPr="00033A54">
        <w:rPr>
          <w:sz w:val="22"/>
        </w:rPr>
        <w:t xml:space="preserve">3 </w:t>
      </w:r>
      <w:r w:rsidR="00430F75" w:rsidRPr="00033A54">
        <w:rPr>
          <w:sz w:val="22"/>
        </w:rPr>
        <w:t>years prior to the date of this order, has prescribed</w:t>
      </w:r>
      <w:r w:rsidR="000A23DE" w:rsidRPr="00033A54">
        <w:rPr>
          <w:sz w:val="22"/>
        </w:rPr>
        <w:t>.</w:t>
      </w:r>
    </w:p>
    <w:p w14:paraId="0513D4CD" w14:textId="0675D99C" w:rsidR="00430F75" w:rsidRPr="00033A54" w:rsidRDefault="008D06EE" w:rsidP="008D06EE">
      <w:pPr>
        <w:pStyle w:val="2"/>
        <w:numPr>
          <w:ilvl w:val="0"/>
          <w:numId w:val="0"/>
        </w:numPr>
        <w:tabs>
          <w:tab w:val="left" w:pos="2268"/>
        </w:tabs>
        <w:spacing w:before="120" w:after="120"/>
        <w:ind w:left="2268" w:hanging="1134"/>
        <w:rPr>
          <w:rStyle w:val="2Char"/>
          <w:sz w:val="22"/>
        </w:rPr>
      </w:pPr>
      <w:r w:rsidRPr="00033A54">
        <w:rPr>
          <w:rStyle w:val="2Char"/>
          <w:sz w:val="22"/>
        </w:rPr>
        <w:t>1.2</w:t>
      </w:r>
      <w:r w:rsidRPr="00033A54">
        <w:rPr>
          <w:rStyle w:val="2Char"/>
          <w:sz w:val="22"/>
        </w:rPr>
        <w:tab/>
      </w:r>
      <w:r w:rsidR="00430F75" w:rsidRPr="00033A54">
        <w:rPr>
          <w:rStyle w:val="2Char"/>
          <w:sz w:val="22"/>
        </w:rPr>
        <w:t xml:space="preserve">It is declared that the first </w:t>
      </w:r>
      <w:r w:rsidR="000A23DE" w:rsidRPr="00033A54">
        <w:rPr>
          <w:rStyle w:val="2Char"/>
          <w:sz w:val="22"/>
        </w:rPr>
        <w:t xml:space="preserve">respondent’s </w:t>
      </w:r>
      <w:r w:rsidR="00430F75" w:rsidRPr="00033A54">
        <w:rPr>
          <w:rStyle w:val="2Char"/>
          <w:sz w:val="22"/>
        </w:rPr>
        <w:t xml:space="preserve">claim against the applicants for sewer availability charges, together with </w:t>
      </w:r>
      <w:r w:rsidR="000A23DE" w:rsidRPr="00033A54">
        <w:rPr>
          <w:rStyle w:val="2Char"/>
          <w:sz w:val="22"/>
        </w:rPr>
        <w:t>V</w:t>
      </w:r>
      <w:r w:rsidR="00430F75" w:rsidRPr="00033A54">
        <w:rPr>
          <w:rStyle w:val="2Char"/>
          <w:sz w:val="22"/>
        </w:rPr>
        <w:t xml:space="preserve">alue </w:t>
      </w:r>
      <w:r w:rsidR="000A23DE" w:rsidRPr="00033A54">
        <w:rPr>
          <w:rStyle w:val="2Char"/>
          <w:sz w:val="22"/>
        </w:rPr>
        <w:t>A</w:t>
      </w:r>
      <w:r w:rsidR="00430F75" w:rsidRPr="00033A54">
        <w:rPr>
          <w:rStyle w:val="2Char"/>
          <w:sz w:val="22"/>
        </w:rPr>
        <w:t xml:space="preserve">dded </w:t>
      </w:r>
      <w:r w:rsidR="000A23DE" w:rsidRPr="00033A54">
        <w:rPr>
          <w:rStyle w:val="2Char"/>
          <w:sz w:val="22"/>
        </w:rPr>
        <w:t>T</w:t>
      </w:r>
      <w:r w:rsidR="00430F75" w:rsidRPr="00033A54">
        <w:rPr>
          <w:rStyle w:val="2Char"/>
          <w:sz w:val="22"/>
        </w:rPr>
        <w:t>ax, interest and any further ancillary charges raised thereon</w:t>
      </w:r>
      <w:r w:rsidR="000A23DE" w:rsidRPr="00033A54">
        <w:rPr>
          <w:rStyle w:val="2Char"/>
          <w:sz w:val="22"/>
        </w:rPr>
        <w:t xml:space="preserve"> (</w:t>
      </w:r>
      <w:r w:rsidR="00F918B7">
        <w:rPr>
          <w:rStyle w:val="2Char"/>
          <w:sz w:val="22"/>
        </w:rPr>
        <w:t>‘</w:t>
      </w:r>
      <w:r w:rsidR="000A23DE" w:rsidRPr="00033A54">
        <w:rPr>
          <w:rStyle w:val="2Char"/>
          <w:sz w:val="22"/>
        </w:rPr>
        <w:t>the disputed sewer charges</w:t>
      </w:r>
      <w:r w:rsidR="00F918B7">
        <w:rPr>
          <w:rStyle w:val="2Char"/>
          <w:sz w:val="22"/>
        </w:rPr>
        <w:t>’</w:t>
      </w:r>
      <w:r w:rsidR="000A23DE" w:rsidRPr="00033A54">
        <w:rPr>
          <w:rStyle w:val="2Char"/>
          <w:sz w:val="22"/>
        </w:rPr>
        <w:t>),</w:t>
      </w:r>
      <w:r w:rsidR="00430F75" w:rsidRPr="00033A54">
        <w:rPr>
          <w:rStyle w:val="2Char"/>
          <w:sz w:val="22"/>
        </w:rPr>
        <w:t xml:space="preserve"> incurred at the property more than </w:t>
      </w:r>
      <w:r w:rsidR="000A23DE" w:rsidRPr="00033A54">
        <w:rPr>
          <w:rStyle w:val="2Char"/>
          <w:sz w:val="22"/>
        </w:rPr>
        <w:t xml:space="preserve">3 </w:t>
      </w:r>
      <w:r w:rsidR="00430F75" w:rsidRPr="00033A54">
        <w:rPr>
          <w:rStyle w:val="2Char"/>
          <w:sz w:val="22"/>
        </w:rPr>
        <w:t>years prior to the date of this order has prescribed</w:t>
      </w:r>
      <w:r w:rsidR="000A23DE" w:rsidRPr="00033A54">
        <w:rPr>
          <w:rStyle w:val="2Char"/>
          <w:sz w:val="22"/>
        </w:rPr>
        <w:t>.</w:t>
      </w:r>
    </w:p>
    <w:p w14:paraId="300EB254" w14:textId="45D48EC4" w:rsidR="000A23DE" w:rsidRPr="00033A54" w:rsidRDefault="008D06EE" w:rsidP="008D06EE">
      <w:pPr>
        <w:pStyle w:val="2"/>
        <w:numPr>
          <w:ilvl w:val="0"/>
          <w:numId w:val="0"/>
        </w:numPr>
        <w:tabs>
          <w:tab w:val="left" w:pos="2268"/>
        </w:tabs>
        <w:spacing w:before="120" w:after="120"/>
        <w:ind w:left="2268" w:hanging="1134"/>
        <w:rPr>
          <w:sz w:val="22"/>
        </w:rPr>
      </w:pPr>
      <w:r w:rsidRPr="00033A54">
        <w:rPr>
          <w:sz w:val="22"/>
        </w:rPr>
        <w:t>1.3</w:t>
      </w:r>
      <w:r w:rsidRPr="00033A54">
        <w:rPr>
          <w:sz w:val="22"/>
        </w:rPr>
        <w:tab/>
      </w:r>
      <w:r w:rsidR="00430F75" w:rsidRPr="00033A54">
        <w:rPr>
          <w:sz w:val="22"/>
        </w:rPr>
        <w:t>The three-year prescription period referred to in paragraph</w:t>
      </w:r>
      <w:r w:rsidR="000A23DE" w:rsidRPr="00033A54">
        <w:rPr>
          <w:sz w:val="22"/>
        </w:rPr>
        <w:t>s</w:t>
      </w:r>
      <w:r w:rsidR="00430F75" w:rsidRPr="00033A54">
        <w:rPr>
          <w:sz w:val="22"/>
        </w:rPr>
        <w:t xml:space="preserve"> 1.1 and 1.2 above</w:t>
      </w:r>
      <w:r w:rsidR="000A23DE" w:rsidRPr="00033A54">
        <w:rPr>
          <w:sz w:val="22"/>
        </w:rPr>
        <w:t>,</w:t>
      </w:r>
      <w:r w:rsidR="00430F75" w:rsidRPr="00033A54">
        <w:rPr>
          <w:sz w:val="22"/>
        </w:rPr>
        <w:t xml:space="preserve"> is to be determined with the reference to the month that the charges arose, irrespective of when the charges were raised on or reflected in the account statements or invoices </w:t>
      </w:r>
      <w:r w:rsidR="000A23DE" w:rsidRPr="00033A54">
        <w:rPr>
          <w:sz w:val="22"/>
        </w:rPr>
        <w:t xml:space="preserve">(“invoice/s”) </w:t>
      </w:r>
      <w:r w:rsidR="00430F75" w:rsidRPr="00033A54">
        <w:rPr>
          <w:sz w:val="22"/>
        </w:rPr>
        <w:t>rendered by the first respondent</w:t>
      </w:r>
      <w:r w:rsidR="000A23DE" w:rsidRPr="00033A54">
        <w:rPr>
          <w:sz w:val="22"/>
        </w:rPr>
        <w:t>;</w:t>
      </w:r>
    </w:p>
    <w:p w14:paraId="309D15B7" w14:textId="0A930933" w:rsidR="000A23DE" w:rsidRPr="00033A54" w:rsidRDefault="008D06EE" w:rsidP="008D06EE">
      <w:pPr>
        <w:pStyle w:val="2"/>
        <w:numPr>
          <w:ilvl w:val="0"/>
          <w:numId w:val="0"/>
        </w:numPr>
        <w:tabs>
          <w:tab w:val="left" w:pos="2268"/>
        </w:tabs>
        <w:spacing w:before="120" w:after="120"/>
        <w:ind w:left="2268" w:hanging="1134"/>
        <w:rPr>
          <w:sz w:val="22"/>
        </w:rPr>
      </w:pPr>
      <w:r w:rsidRPr="00033A54">
        <w:rPr>
          <w:sz w:val="22"/>
        </w:rPr>
        <w:t>1.4</w:t>
      </w:r>
      <w:r w:rsidRPr="00033A54">
        <w:rPr>
          <w:sz w:val="22"/>
        </w:rPr>
        <w:tab/>
      </w:r>
      <w:r w:rsidR="00430F75" w:rsidRPr="00033A54">
        <w:rPr>
          <w:sz w:val="22"/>
        </w:rPr>
        <w:t>The charges</w:t>
      </w:r>
      <w:r w:rsidR="000A23DE" w:rsidRPr="00033A54">
        <w:rPr>
          <w:sz w:val="22"/>
        </w:rPr>
        <w:t xml:space="preserve"> (amounts)</w:t>
      </w:r>
      <w:r w:rsidR="00430F75" w:rsidRPr="00033A54">
        <w:rPr>
          <w:sz w:val="22"/>
        </w:rPr>
        <w:t xml:space="preserve"> which have prescribed in terms of the declaratory order above </w:t>
      </w:r>
      <w:r w:rsidR="000A23DE" w:rsidRPr="00033A54">
        <w:rPr>
          <w:sz w:val="22"/>
        </w:rPr>
        <w:t xml:space="preserve">(“the prescribed charges”), </w:t>
      </w:r>
      <w:r w:rsidR="00430F75" w:rsidRPr="00033A54">
        <w:rPr>
          <w:sz w:val="22"/>
        </w:rPr>
        <w:t xml:space="preserve">are to be excised </w:t>
      </w:r>
      <w:r w:rsidR="00430F75" w:rsidRPr="00033A54">
        <w:rPr>
          <w:sz w:val="22"/>
        </w:rPr>
        <w:lastRenderedPageBreak/>
        <w:t xml:space="preserve">from the account </w:t>
      </w:r>
      <w:r w:rsidR="00430F75" w:rsidRPr="00033A54">
        <w:rPr>
          <w:sz w:val="22"/>
          <w:u w:val="single"/>
        </w:rPr>
        <w:t>and</w:t>
      </w:r>
      <w:r w:rsidR="00430F75" w:rsidRPr="00033A54">
        <w:rPr>
          <w:sz w:val="22"/>
        </w:rPr>
        <w:t xml:space="preserve"> account records of the first respondent</w:t>
      </w:r>
      <w:r w:rsidR="000A23DE" w:rsidRPr="00033A54">
        <w:rPr>
          <w:sz w:val="22"/>
        </w:rPr>
        <w:t>, i</w:t>
      </w:r>
      <w:r w:rsidR="00430F75" w:rsidRPr="00033A54">
        <w:rPr>
          <w:sz w:val="22"/>
        </w:rPr>
        <w:t xml:space="preserve">n accordance with the procedure delineated at </w:t>
      </w:r>
      <w:r w:rsidR="000A23DE" w:rsidRPr="00033A54">
        <w:rPr>
          <w:sz w:val="22"/>
        </w:rPr>
        <w:t xml:space="preserve">prayer 1.6 below, and may not be </w:t>
      </w:r>
      <w:r w:rsidR="00430F75" w:rsidRPr="00033A54">
        <w:rPr>
          <w:sz w:val="22"/>
        </w:rPr>
        <w:t>levied raised or reflected in any future invoice on the account.</w:t>
      </w:r>
    </w:p>
    <w:p w14:paraId="0681C849" w14:textId="1202A57B" w:rsidR="000A23DE" w:rsidRPr="00033A54" w:rsidRDefault="008D06EE" w:rsidP="008D06EE">
      <w:pPr>
        <w:pStyle w:val="2"/>
        <w:numPr>
          <w:ilvl w:val="0"/>
          <w:numId w:val="0"/>
        </w:numPr>
        <w:tabs>
          <w:tab w:val="left" w:pos="2268"/>
        </w:tabs>
        <w:spacing w:before="120" w:after="120"/>
        <w:ind w:left="2268" w:hanging="1134"/>
        <w:rPr>
          <w:sz w:val="22"/>
        </w:rPr>
      </w:pPr>
      <w:r w:rsidRPr="00033A54">
        <w:rPr>
          <w:sz w:val="22"/>
        </w:rPr>
        <w:t>1.5</w:t>
      </w:r>
      <w:r w:rsidRPr="00033A54">
        <w:rPr>
          <w:sz w:val="22"/>
        </w:rPr>
        <w:tab/>
      </w:r>
      <w:r w:rsidR="00430F75" w:rsidRPr="00033A54">
        <w:rPr>
          <w:sz w:val="22"/>
        </w:rPr>
        <w:t>The account</w:t>
      </w:r>
      <w:r w:rsidR="006F3106">
        <w:rPr>
          <w:sz w:val="22"/>
        </w:rPr>
        <w:t xml:space="preserve"> and</w:t>
      </w:r>
      <w:r w:rsidR="00430F75" w:rsidRPr="00033A54">
        <w:rPr>
          <w:sz w:val="22"/>
        </w:rPr>
        <w:t xml:space="preserve"> invoices are to be corrected through reversals, deletions, and amendments on the account and account records</w:t>
      </w:r>
      <w:r w:rsidR="000A23DE" w:rsidRPr="00033A54">
        <w:rPr>
          <w:sz w:val="22"/>
        </w:rPr>
        <w:t xml:space="preserve"> (</w:t>
      </w:r>
      <w:r w:rsidR="006F3106">
        <w:rPr>
          <w:sz w:val="22"/>
        </w:rPr>
        <w:t>‘</w:t>
      </w:r>
      <w:r w:rsidR="000A23DE" w:rsidRPr="00033A54">
        <w:rPr>
          <w:sz w:val="22"/>
        </w:rPr>
        <w:t>the reversals</w:t>
      </w:r>
      <w:r w:rsidR="006F3106">
        <w:rPr>
          <w:sz w:val="22"/>
        </w:rPr>
        <w:t>’</w:t>
      </w:r>
      <w:r w:rsidR="000A23DE" w:rsidRPr="00033A54">
        <w:rPr>
          <w:sz w:val="22"/>
        </w:rPr>
        <w:t>), and the</w:t>
      </w:r>
      <w:r w:rsidR="00430F75" w:rsidRPr="00033A54">
        <w:rPr>
          <w:sz w:val="22"/>
        </w:rPr>
        <w:t xml:space="preserve"> first respondent is to render a reconciled statement or invoice applying the following procedure</w:t>
      </w:r>
      <w:r w:rsidR="000A23DE" w:rsidRPr="00033A54">
        <w:rPr>
          <w:sz w:val="22"/>
        </w:rPr>
        <w:t>:</w:t>
      </w:r>
    </w:p>
    <w:p w14:paraId="7B25938B" w14:textId="444B582F" w:rsidR="000A23DE" w:rsidRPr="00033A54" w:rsidRDefault="00E1163A" w:rsidP="00432231">
      <w:pPr>
        <w:pStyle w:val="2"/>
        <w:numPr>
          <w:ilvl w:val="0"/>
          <w:numId w:val="0"/>
        </w:numPr>
        <w:spacing w:before="120" w:after="120"/>
        <w:ind w:left="2268"/>
        <w:rPr>
          <w:sz w:val="22"/>
        </w:rPr>
      </w:pPr>
      <w:r w:rsidRPr="00033A54">
        <w:rPr>
          <w:sz w:val="22"/>
        </w:rPr>
        <w:t>1.5.1</w:t>
      </w:r>
      <w:r w:rsidRPr="00033A54">
        <w:rPr>
          <w:sz w:val="22"/>
        </w:rPr>
        <w:tab/>
      </w:r>
      <w:r w:rsidR="000A23DE" w:rsidRPr="00033A54">
        <w:rPr>
          <w:sz w:val="22"/>
        </w:rPr>
        <w:t>…</w:t>
      </w:r>
    </w:p>
    <w:p w14:paraId="0B3AB91B" w14:textId="5444211B" w:rsidR="00430F75" w:rsidRPr="00033A54" w:rsidRDefault="00E1163A" w:rsidP="00432231">
      <w:pPr>
        <w:pStyle w:val="3"/>
        <w:numPr>
          <w:ilvl w:val="0"/>
          <w:numId w:val="0"/>
        </w:numPr>
        <w:spacing w:before="120" w:after="120"/>
        <w:ind w:left="2835" w:hanging="567"/>
        <w:rPr>
          <w:sz w:val="22"/>
        </w:rPr>
      </w:pPr>
      <w:r w:rsidRPr="00033A54">
        <w:rPr>
          <w:sz w:val="22"/>
        </w:rPr>
        <w:t>1.5.6</w:t>
      </w:r>
      <w:r w:rsidRPr="00033A54">
        <w:rPr>
          <w:sz w:val="22"/>
        </w:rPr>
        <w:tab/>
      </w:r>
      <w:r w:rsidRPr="00033A54">
        <w:rPr>
          <w:sz w:val="22"/>
        </w:rPr>
        <w:tab/>
      </w:r>
      <w:r w:rsidR="000A23DE" w:rsidRPr="00033A54">
        <w:rPr>
          <w:sz w:val="22"/>
        </w:rPr>
        <w:t xml:space="preserve">the </w:t>
      </w:r>
      <w:r w:rsidR="000A23DE" w:rsidRPr="00033A54">
        <w:rPr>
          <w:iCs w:val="0"/>
          <w:sz w:val="22"/>
          <w:u w:val="single"/>
        </w:rPr>
        <w:t>first to third respondents</w:t>
      </w:r>
      <w:r w:rsidR="000A23DE" w:rsidRPr="00033A54">
        <w:rPr>
          <w:sz w:val="22"/>
        </w:rPr>
        <w:t xml:space="preserve"> </w:t>
      </w:r>
      <w:r w:rsidR="00430F75" w:rsidRPr="00033A54">
        <w:rPr>
          <w:sz w:val="22"/>
        </w:rPr>
        <w:t>are to compile and render a reconciled statement or invoice in respect o</w:t>
      </w:r>
      <w:r w:rsidR="00E9472B">
        <w:rPr>
          <w:sz w:val="22"/>
        </w:rPr>
        <w:t>f</w:t>
      </w:r>
      <w:r w:rsidR="00430F75" w:rsidRPr="00033A54">
        <w:rPr>
          <w:sz w:val="22"/>
        </w:rPr>
        <w:t xml:space="preserve"> the account </w:t>
      </w:r>
      <w:r w:rsidR="000A23DE" w:rsidRPr="00033A54">
        <w:rPr>
          <w:sz w:val="22"/>
        </w:rPr>
        <w:t xml:space="preserve"> (</w:t>
      </w:r>
      <w:r w:rsidR="00E9472B">
        <w:rPr>
          <w:sz w:val="22"/>
        </w:rPr>
        <w:t>‘</w:t>
      </w:r>
      <w:r w:rsidR="000A23DE" w:rsidRPr="00033A54">
        <w:rPr>
          <w:sz w:val="22"/>
        </w:rPr>
        <w:t>the reconciled invoice</w:t>
      </w:r>
      <w:r w:rsidR="00E9472B">
        <w:rPr>
          <w:sz w:val="22"/>
        </w:rPr>
        <w:t>’</w:t>
      </w:r>
      <w:r w:rsidR="000A23DE" w:rsidRPr="00033A54">
        <w:rPr>
          <w:sz w:val="22"/>
        </w:rPr>
        <w:t xml:space="preserve">), </w:t>
      </w:r>
      <w:r w:rsidR="00430F75" w:rsidRPr="00033A54">
        <w:rPr>
          <w:sz w:val="22"/>
        </w:rPr>
        <w:t>reflecting the reversals of the prescribed and unlawful charges</w:t>
      </w:r>
      <w:r w:rsidR="00F337DF" w:rsidRPr="00033A54">
        <w:rPr>
          <w:sz w:val="22"/>
        </w:rPr>
        <w:t>,</w:t>
      </w:r>
      <w:r w:rsidR="00430F75" w:rsidRPr="00033A54">
        <w:rPr>
          <w:sz w:val="22"/>
        </w:rPr>
        <w:t xml:space="preserve"> within 14 </w:t>
      </w:r>
      <w:r w:rsidR="00E9472B">
        <w:rPr>
          <w:sz w:val="22"/>
        </w:rPr>
        <w:t>c</w:t>
      </w:r>
      <w:r w:rsidR="00430F75" w:rsidRPr="00033A54">
        <w:rPr>
          <w:sz w:val="22"/>
        </w:rPr>
        <w:t xml:space="preserve">ourt days from the date of service </w:t>
      </w:r>
      <w:r w:rsidR="00F337DF" w:rsidRPr="00033A54">
        <w:rPr>
          <w:sz w:val="22"/>
        </w:rPr>
        <w:t>of</w:t>
      </w:r>
      <w:r w:rsidR="00430F75" w:rsidRPr="00033A54">
        <w:rPr>
          <w:sz w:val="22"/>
        </w:rPr>
        <w:t xml:space="preserve"> this order on the respondents</w:t>
      </w:r>
      <w:r w:rsidR="00F337DF" w:rsidRPr="00033A54">
        <w:rPr>
          <w:sz w:val="22"/>
        </w:rPr>
        <w:t>,</w:t>
      </w:r>
      <w:r w:rsidR="00430F75" w:rsidRPr="00033A54">
        <w:rPr>
          <w:sz w:val="22"/>
        </w:rPr>
        <w:t xml:space="preserve"> or the respond</w:t>
      </w:r>
      <w:r w:rsidR="00450E13" w:rsidRPr="00033A54">
        <w:rPr>
          <w:sz w:val="22"/>
        </w:rPr>
        <w:t>ent</w:t>
      </w:r>
      <w:r w:rsidR="00F337DF" w:rsidRPr="00033A54">
        <w:rPr>
          <w:sz w:val="22"/>
        </w:rPr>
        <w:t>s’</w:t>
      </w:r>
      <w:r w:rsidR="00430F75" w:rsidRPr="00033A54">
        <w:rPr>
          <w:sz w:val="22"/>
        </w:rPr>
        <w:t xml:space="preserve"> attorneys</w:t>
      </w:r>
      <w:r w:rsidR="00F337DF" w:rsidRPr="00033A54">
        <w:rPr>
          <w:sz w:val="22"/>
        </w:rPr>
        <w:t>, if represented,</w:t>
      </w:r>
      <w:r w:rsidR="00430F75" w:rsidRPr="00033A54">
        <w:rPr>
          <w:sz w:val="22"/>
        </w:rPr>
        <w:t xml:space="preserve"> which is to be dispatched </w:t>
      </w:r>
      <w:r w:rsidR="00F337DF" w:rsidRPr="00033A54">
        <w:rPr>
          <w:sz w:val="22"/>
        </w:rPr>
        <w:t>via</w:t>
      </w:r>
      <w:r w:rsidR="00430F75" w:rsidRPr="00033A54">
        <w:rPr>
          <w:sz w:val="22"/>
        </w:rPr>
        <w:t xml:space="preserve"> email to the applicant's attorney at michael@bmw-inc.co.za and </w:t>
      </w:r>
      <w:r w:rsidR="00F337DF" w:rsidRPr="00033A54">
        <w:rPr>
          <w:sz w:val="22"/>
        </w:rPr>
        <w:t>sandra@bmw-inc.co.za (</w:t>
      </w:r>
      <w:r w:rsidR="00033A54" w:rsidRPr="00033A54">
        <w:rPr>
          <w:sz w:val="22"/>
        </w:rPr>
        <w:t>‘</w:t>
      </w:r>
      <w:r w:rsidR="00F337DF" w:rsidRPr="00033A54">
        <w:rPr>
          <w:sz w:val="22"/>
        </w:rPr>
        <w:t>the notice address</w:t>
      </w:r>
      <w:r w:rsidR="00033A54" w:rsidRPr="00033A54">
        <w:rPr>
          <w:sz w:val="22"/>
        </w:rPr>
        <w:t>’</w:t>
      </w:r>
      <w:r w:rsidR="00F337DF" w:rsidRPr="00033A54">
        <w:rPr>
          <w:sz w:val="22"/>
        </w:rPr>
        <w:t>).</w:t>
      </w:r>
    </w:p>
    <w:p w14:paraId="66DBF58E" w14:textId="115C0398" w:rsidR="00430F75" w:rsidRPr="00033A54" w:rsidRDefault="008D06EE" w:rsidP="008D06EE">
      <w:pPr>
        <w:pStyle w:val="2"/>
        <w:numPr>
          <w:ilvl w:val="0"/>
          <w:numId w:val="0"/>
        </w:numPr>
        <w:tabs>
          <w:tab w:val="left" w:pos="2268"/>
        </w:tabs>
        <w:spacing w:before="120" w:after="120"/>
        <w:ind w:left="2268" w:hanging="1134"/>
        <w:rPr>
          <w:sz w:val="22"/>
        </w:rPr>
      </w:pPr>
      <w:r w:rsidRPr="00033A54">
        <w:rPr>
          <w:sz w:val="22"/>
        </w:rPr>
        <w:t>1.6</w:t>
      </w:r>
      <w:r w:rsidRPr="00033A54">
        <w:rPr>
          <w:sz w:val="22"/>
        </w:rPr>
        <w:tab/>
      </w:r>
      <w:r w:rsidR="00430F75" w:rsidRPr="00033A54">
        <w:rPr>
          <w:sz w:val="22"/>
        </w:rPr>
        <w:t>The first responde</w:t>
      </w:r>
      <w:r w:rsidR="00F337DF" w:rsidRPr="00033A54">
        <w:rPr>
          <w:sz w:val="22"/>
        </w:rPr>
        <w:t>nt,</w:t>
      </w:r>
      <w:r w:rsidR="00430F75" w:rsidRPr="00033A54">
        <w:rPr>
          <w:sz w:val="22"/>
        </w:rPr>
        <w:t xml:space="preserve"> be and hereby is interdicted and restrained</w:t>
      </w:r>
      <w:r w:rsidR="00F337DF" w:rsidRPr="00033A54">
        <w:rPr>
          <w:sz w:val="22"/>
        </w:rPr>
        <w:t>,</w:t>
      </w:r>
      <w:r w:rsidR="00430F75" w:rsidRPr="00033A54">
        <w:rPr>
          <w:sz w:val="22"/>
        </w:rPr>
        <w:t xml:space="preserve"> from levying, claiming, demanding payment of, allocating payments to</w:t>
      </w:r>
      <w:r w:rsidR="00F337DF" w:rsidRPr="00033A54">
        <w:rPr>
          <w:sz w:val="22"/>
        </w:rPr>
        <w:t xml:space="preserve">, </w:t>
      </w:r>
      <w:r w:rsidR="00430F75" w:rsidRPr="00033A54">
        <w:rPr>
          <w:sz w:val="22"/>
        </w:rPr>
        <w:t xml:space="preserve">initiating enforcement procedures including </w:t>
      </w:r>
      <w:r w:rsidR="00F337DF" w:rsidRPr="00033A54">
        <w:rPr>
          <w:sz w:val="22"/>
        </w:rPr>
        <w:t>C</w:t>
      </w:r>
      <w:r w:rsidR="00430F75" w:rsidRPr="00033A54">
        <w:rPr>
          <w:sz w:val="22"/>
        </w:rPr>
        <w:t>ourt proceedings</w:t>
      </w:r>
      <w:r w:rsidR="00F337DF" w:rsidRPr="00033A54">
        <w:rPr>
          <w:sz w:val="22"/>
        </w:rPr>
        <w:t xml:space="preserve"> for</w:t>
      </w:r>
      <w:r w:rsidR="00E9472B">
        <w:rPr>
          <w:sz w:val="22"/>
        </w:rPr>
        <w:t>,</w:t>
      </w:r>
      <w:r w:rsidR="00F337DF" w:rsidRPr="00033A54">
        <w:rPr>
          <w:sz w:val="22"/>
        </w:rPr>
        <w:t xml:space="preserve"> </w:t>
      </w:r>
      <w:r w:rsidR="00430F75" w:rsidRPr="00033A54">
        <w:rPr>
          <w:sz w:val="22"/>
        </w:rPr>
        <w:t>payment of the prescribed charges and unlawful charges</w:t>
      </w:r>
      <w:r w:rsidR="00F337DF" w:rsidRPr="00033A54">
        <w:rPr>
          <w:sz w:val="22"/>
        </w:rPr>
        <w:t>,</w:t>
      </w:r>
      <w:r w:rsidR="00430F75" w:rsidRPr="00033A54">
        <w:rPr>
          <w:sz w:val="22"/>
        </w:rPr>
        <w:t xml:space="preserve"> on the account.</w:t>
      </w:r>
      <w:r w:rsidR="00753E8E" w:rsidRPr="00033A54">
        <w:rPr>
          <w:sz w:val="22"/>
        </w:rPr>
        <w:t>”</w:t>
      </w:r>
    </w:p>
    <w:p w14:paraId="1F6843FF" w14:textId="3EA9C0F3" w:rsidR="00430F75" w:rsidRPr="00E12305" w:rsidRDefault="008D06EE" w:rsidP="008D06EE">
      <w:pPr>
        <w:pStyle w:val="1"/>
        <w:numPr>
          <w:ilvl w:val="0"/>
          <w:numId w:val="0"/>
        </w:numPr>
        <w:tabs>
          <w:tab w:val="left" w:pos="567"/>
        </w:tabs>
        <w:ind w:left="567" w:hanging="567"/>
      </w:pPr>
      <w:r w:rsidRPr="00E12305">
        <w:t>[2]</w:t>
      </w:r>
      <w:r w:rsidRPr="00E12305">
        <w:tab/>
      </w:r>
      <w:r w:rsidR="00430F75" w:rsidRPr="00E12305">
        <w:t>In respect of the city manager's predecessor</w:t>
      </w:r>
      <w:r w:rsidR="008747AB">
        <w:t xml:space="preserve"> in</w:t>
      </w:r>
      <w:r w:rsidR="00430F75" w:rsidRPr="00E12305">
        <w:t xml:space="preserve"> title</w:t>
      </w:r>
      <w:r w:rsidR="00753E8E">
        <w:t>, the</w:t>
      </w:r>
      <w:r w:rsidR="00430F75" w:rsidRPr="00E12305">
        <w:t xml:space="preserve"> order provided as follows</w:t>
      </w:r>
      <w:r w:rsidR="00753E8E">
        <w:t>:</w:t>
      </w:r>
    </w:p>
    <w:p w14:paraId="7E054754" w14:textId="478EE33B" w:rsidR="00430F75" w:rsidRPr="00432231" w:rsidRDefault="00F337DF" w:rsidP="00432231">
      <w:pPr>
        <w:pStyle w:val="2"/>
        <w:numPr>
          <w:ilvl w:val="0"/>
          <w:numId w:val="0"/>
        </w:numPr>
        <w:spacing w:before="120" w:after="120"/>
        <w:ind w:left="1440" w:hanging="873"/>
        <w:rPr>
          <w:sz w:val="22"/>
        </w:rPr>
      </w:pPr>
      <w:r w:rsidRPr="00432231">
        <w:rPr>
          <w:sz w:val="22"/>
        </w:rPr>
        <w:t>“5.</w:t>
      </w:r>
      <w:r w:rsidRPr="00432231">
        <w:rPr>
          <w:sz w:val="22"/>
        </w:rPr>
        <w:tab/>
      </w:r>
      <w:r w:rsidR="00430F75" w:rsidRPr="00432231">
        <w:rPr>
          <w:sz w:val="22"/>
        </w:rPr>
        <w:t xml:space="preserve">The </w:t>
      </w:r>
      <w:r w:rsidR="00430F75" w:rsidRPr="00432231">
        <w:rPr>
          <w:sz w:val="22"/>
          <w:u w:val="single"/>
        </w:rPr>
        <w:t>second and third respondents</w:t>
      </w:r>
      <w:r w:rsidR="00430F75" w:rsidRPr="00432231">
        <w:rPr>
          <w:sz w:val="22"/>
        </w:rPr>
        <w:t xml:space="preserve"> are to advise the relevant officials of the first respond</w:t>
      </w:r>
      <w:r w:rsidRPr="00432231">
        <w:rPr>
          <w:sz w:val="22"/>
        </w:rPr>
        <w:t>ent of</w:t>
      </w:r>
      <w:r w:rsidR="00430F75" w:rsidRPr="00432231">
        <w:rPr>
          <w:sz w:val="22"/>
        </w:rPr>
        <w:t xml:space="preserve"> the content of this order and the obligations imposed by </w:t>
      </w:r>
      <w:r w:rsidRPr="00432231">
        <w:rPr>
          <w:sz w:val="22"/>
        </w:rPr>
        <w:t>same, via</w:t>
      </w:r>
      <w:r w:rsidR="00430F75" w:rsidRPr="00432231">
        <w:rPr>
          <w:sz w:val="22"/>
        </w:rPr>
        <w:t xml:space="preserve"> email </w:t>
      </w:r>
      <w:r w:rsidRPr="00432231">
        <w:rPr>
          <w:sz w:val="22"/>
        </w:rPr>
        <w:t xml:space="preserve">and </w:t>
      </w:r>
      <w:r w:rsidR="00430F75" w:rsidRPr="00432231">
        <w:rPr>
          <w:sz w:val="22"/>
        </w:rPr>
        <w:t>copy the applicant's attorney into such email</w:t>
      </w:r>
      <w:r w:rsidRPr="00432231">
        <w:rPr>
          <w:sz w:val="22"/>
        </w:rPr>
        <w:t>,</w:t>
      </w:r>
      <w:r w:rsidR="00430F75" w:rsidRPr="00432231">
        <w:rPr>
          <w:sz w:val="22"/>
        </w:rPr>
        <w:t xml:space="preserve"> to the notice address</w:t>
      </w:r>
      <w:r w:rsidRPr="00432231">
        <w:rPr>
          <w:sz w:val="22"/>
        </w:rPr>
        <w:t>,</w:t>
      </w:r>
      <w:r w:rsidR="00430F75" w:rsidRPr="00432231">
        <w:rPr>
          <w:sz w:val="22"/>
        </w:rPr>
        <w:t xml:space="preserve"> and in the following manner</w:t>
      </w:r>
      <w:r w:rsidRPr="00432231">
        <w:rPr>
          <w:sz w:val="22"/>
        </w:rPr>
        <w:t>:</w:t>
      </w:r>
    </w:p>
    <w:p w14:paraId="1C9C66B3" w14:textId="13B26A6E" w:rsidR="00F337DF" w:rsidRPr="00432231" w:rsidRDefault="008D06EE" w:rsidP="008D06EE">
      <w:pPr>
        <w:pStyle w:val="2"/>
        <w:numPr>
          <w:ilvl w:val="0"/>
          <w:numId w:val="0"/>
        </w:numPr>
        <w:spacing w:before="120" w:after="120"/>
        <w:ind w:left="2060" w:hanging="926"/>
        <w:rPr>
          <w:sz w:val="22"/>
        </w:rPr>
      </w:pPr>
      <w:r w:rsidRPr="00432231">
        <w:rPr>
          <w:sz w:val="22"/>
        </w:rPr>
        <w:t>5.1</w:t>
      </w:r>
      <w:r w:rsidRPr="00432231">
        <w:rPr>
          <w:sz w:val="22"/>
        </w:rPr>
        <w:tab/>
      </w:r>
      <w:r w:rsidR="00F337DF" w:rsidRPr="00432231">
        <w:rPr>
          <w:sz w:val="22"/>
        </w:rPr>
        <w:t>t</w:t>
      </w:r>
      <w:r w:rsidR="00430F75" w:rsidRPr="00432231">
        <w:rPr>
          <w:sz w:val="22"/>
        </w:rPr>
        <w:t>he aforesaid e</w:t>
      </w:r>
      <w:r w:rsidR="00F337DF" w:rsidRPr="00432231">
        <w:rPr>
          <w:sz w:val="22"/>
        </w:rPr>
        <w:t>-mail is to be sent, within 3 days of</w:t>
      </w:r>
      <w:r w:rsidR="00430F75" w:rsidRPr="00432231">
        <w:rPr>
          <w:sz w:val="22"/>
        </w:rPr>
        <w:t xml:space="preserve"> service of this order on the respondents or the respondents</w:t>
      </w:r>
      <w:r w:rsidR="00F337DF" w:rsidRPr="00432231">
        <w:rPr>
          <w:sz w:val="22"/>
        </w:rPr>
        <w:t>’</w:t>
      </w:r>
      <w:r w:rsidR="00430F75" w:rsidRPr="00432231">
        <w:rPr>
          <w:sz w:val="22"/>
        </w:rPr>
        <w:t xml:space="preserve"> attorney</w:t>
      </w:r>
      <w:r w:rsidR="00B564F3">
        <w:rPr>
          <w:sz w:val="22"/>
        </w:rPr>
        <w:t>;</w:t>
      </w:r>
    </w:p>
    <w:p w14:paraId="0F7E6AA6" w14:textId="01E0448C" w:rsidR="00430F75" w:rsidRPr="00432231" w:rsidRDefault="008D06EE" w:rsidP="008D06EE">
      <w:pPr>
        <w:pStyle w:val="2"/>
        <w:numPr>
          <w:ilvl w:val="0"/>
          <w:numId w:val="0"/>
        </w:numPr>
        <w:spacing w:before="120" w:after="120"/>
        <w:ind w:left="2060" w:hanging="926"/>
        <w:rPr>
          <w:sz w:val="22"/>
        </w:rPr>
      </w:pPr>
      <w:r w:rsidRPr="00432231">
        <w:rPr>
          <w:sz w:val="22"/>
        </w:rPr>
        <w:t>5.2</w:t>
      </w:r>
      <w:r w:rsidRPr="00432231">
        <w:rPr>
          <w:sz w:val="22"/>
        </w:rPr>
        <w:tab/>
      </w:r>
      <w:r w:rsidR="00F337DF" w:rsidRPr="00432231">
        <w:rPr>
          <w:sz w:val="22"/>
        </w:rPr>
        <w:t>t</w:t>
      </w:r>
      <w:r w:rsidR="00430F75" w:rsidRPr="00432231">
        <w:rPr>
          <w:sz w:val="22"/>
        </w:rPr>
        <w:t>he second and third respondents are to render a progress report to the applicant's attorney</w:t>
      </w:r>
      <w:r w:rsidR="00F337DF" w:rsidRPr="00432231">
        <w:rPr>
          <w:sz w:val="22"/>
        </w:rPr>
        <w:t>,</w:t>
      </w:r>
      <w:r w:rsidR="00430F75" w:rsidRPr="00432231">
        <w:rPr>
          <w:sz w:val="22"/>
        </w:rPr>
        <w:t xml:space="preserve"> on every Friday</w:t>
      </w:r>
      <w:r w:rsidR="00F337DF" w:rsidRPr="00432231">
        <w:rPr>
          <w:sz w:val="22"/>
        </w:rPr>
        <w:t>,</w:t>
      </w:r>
      <w:r w:rsidR="00430F75" w:rsidRPr="00432231">
        <w:rPr>
          <w:sz w:val="22"/>
        </w:rPr>
        <w:t xml:space="preserve"> following the expiry of the 14</w:t>
      </w:r>
      <w:r w:rsidR="00F337DF" w:rsidRPr="00432231">
        <w:rPr>
          <w:sz w:val="22"/>
        </w:rPr>
        <w:t xml:space="preserve"> </w:t>
      </w:r>
      <w:r w:rsidR="00B564F3">
        <w:rPr>
          <w:sz w:val="22"/>
        </w:rPr>
        <w:t>c</w:t>
      </w:r>
      <w:r w:rsidR="00430F75" w:rsidRPr="00432231">
        <w:rPr>
          <w:sz w:val="22"/>
        </w:rPr>
        <w:t>ourt da</w:t>
      </w:r>
      <w:r w:rsidR="00F337DF" w:rsidRPr="00432231">
        <w:rPr>
          <w:sz w:val="22"/>
        </w:rPr>
        <w:t>y</w:t>
      </w:r>
      <w:r w:rsidR="00430F75" w:rsidRPr="00432231">
        <w:rPr>
          <w:sz w:val="22"/>
        </w:rPr>
        <w:t xml:space="preserve"> period specified in this order</w:t>
      </w:r>
      <w:r w:rsidR="00F337DF" w:rsidRPr="00432231">
        <w:rPr>
          <w:sz w:val="22"/>
        </w:rPr>
        <w:t>,</w:t>
      </w:r>
      <w:r w:rsidR="00430F75" w:rsidRPr="00432231">
        <w:rPr>
          <w:sz w:val="22"/>
        </w:rPr>
        <w:t xml:space="preserve"> to the notice address</w:t>
      </w:r>
      <w:r w:rsidR="00F337DF" w:rsidRPr="00432231">
        <w:rPr>
          <w:sz w:val="22"/>
        </w:rPr>
        <w:t>,</w:t>
      </w:r>
      <w:r w:rsidR="00430F75" w:rsidRPr="00432231">
        <w:rPr>
          <w:sz w:val="22"/>
        </w:rPr>
        <w:t xml:space="preserve"> detailing the steps taken</w:t>
      </w:r>
      <w:r w:rsidR="00F337DF" w:rsidRPr="00432231">
        <w:rPr>
          <w:sz w:val="22"/>
        </w:rPr>
        <w:t>,</w:t>
      </w:r>
      <w:r w:rsidR="00430F75" w:rsidRPr="00432231">
        <w:rPr>
          <w:sz w:val="22"/>
        </w:rPr>
        <w:t xml:space="preserve"> to ensure compliance with this order</w:t>
      </w:r>
      <w:r w:rsidR="00F337DF" w:rsidRPr="00432231">
        <w:rPr>
          <w:sz w:val="22"/>
        </w:rPr>
        <w:t>,</w:t>
      </w:r>
      <w:r w:rsidR="00430F75" w:rsidRPr="00432231">
        <w:rPr>
          <w:sz w:val="22"/>
        </w:rPr>
        <w:t xml:space="preserve"> and should it not be </w:t>
      </w:r>
      <w:r w:rsidR="00430F75" w:rsidRPr="00432231">
        <w:rPr>
          <w:sz w:val="22"/>
        </w:rPr>
        <w:lastRenderedPageBreak/>
        <w:t>possible to comp</w:t>
      </w:r>
      <w:r w:rsidR="00F337DF" w:rsidRPr="00432231">
        <w:rPr>
          <w:sz w:val="22"/>
        </w:rPr>
        <w:t>ly with</w:t>
      </w:r>
      <w:r w:rsidR="00430F75" w:rsidRPr="00432231">
        <w:rPr>
          <w:sz w:val="22"/>
        </w:rPr>
        <w:t xml:space="preserve"> this order within the prescribed time</w:t>
      </w:r>
      <w:r w:rsidR="00F337DF" w:rsidRPr="00432231">
        <w:rPr>
          <w:sz w:val="22"/>
        </w:rPr>
        <w:t xml:space="preserve"> </w:t>
      </w:r>
      <w:r w:rsidR="00430F75" w:rsidRPr="00432231">
        <w:rPr>
          <w:sz w:val="22"/>
        </w:rPr>
        <w:t>frames, written reasons for such non-compliance is to be provided</w:t>
      </w:r>
      <w:r w:rsidR="00F337DF" w:rsidRPr="00432231">
        <w:rPr>
          <w:sz w:val="22"/>
        </w:rPr>
        <w:t>,</w:t>
      </w:r>
      <w:r w:rsidR="00430F75" w:rsidRPr="00432231">
        <w:rPr>
          <w:sz w:val="22"/>
        </w:rPr>
        <w:t xml:space="preserve"> to the notice address.</w:t>
      </w:r>
      <w:r w:rsidR="00432231" w:rsidRPr="00432231">
        <w:rPr>
          <w:sz w:val="22"/>
        </w:rPr>
        <w:t>”</w:t>
      </w:r>
    </w:p>
    <w:p w14:paraId="7FCE09DD" w14:textId="32E7CE40" w:rsidR="00430F75" w:rsidRPr="00E12305" w:rsidRDefault="008D06EE" w:rsidP="008D06EE">
      <w:pPr>
        <w:pStyle w:val="1"/>
        <w:numPr>
          <w:ilvl w:val="0"/>
          <w:numId w:val="0"/>
        </w:numPr>
        <w:tabs>
          <w:tab w:val="left" w:pos="567"/>
        </w:tabs>
        <w:ind w:left="567" w:hanging="567"/>
      </w:pPr>
      <w:r w:rsidRPr="00E12305">
        <w:t>[3]</w:t>
      </w:r>
      <w:r w:rsidRPr="00E12305">
        <w:tab/>
      </w:r>
      <w:r w:rsidR="00430F75" w:rsidRPr="00E12305">
        <w:t>The order was granted</w:t>
      </w:r>
      <w:r w:rsidR="00E12305" w:rsidRPr="00E12305">
        <w:t xml:space="preserve"> unopposed. </w:t>
      </w:r>
      <w:r w:rsidR="000E0B47">
        <w:t xml:space="preserve"> </w:t>
      </w:r>
      <w:r w:rsidR="00E12305" w:rsidRPr="00E12305">
        <w:t>Notw</w:t>
      </w:r>
      <w:r w:rsidR="00430F75" w:rsidRPr="00E12305">
        <w:t>ithstanding the order, on 14 October, the City invoiced the applicants on the basis that the prescribed charges were still claimed.</w:t>
      </w:r>
    </w:p>
    <w:p w14:paraId="1E5D5FE5" w14:textId="021D2381" w:rsidR="00430F75" w:rsidRPr="00E12305" w:rsidRDefault="008D06EE" w:rsidP="008D06EE">
      <w:pPr>
        <w:pStyle w:val="1"/>
        <w:numPr>
          <w:ilvl w:val="0"/>
          <w:numId w:val="0"/>
        </w:numPr>
        <w:tabs>
          <w:tab w:val="left" w:pos="567"/>
        </w:tabs>
        <w:ind w:left="567" w:hanging="567"/>
      </w:pPr>
      <w:r w:rsidRPr="00E12305">
        <w:t>[4]</w:t>
      </w:r>
      <w:r w:rsidRPr="00E12305">
        <w:tab/>
      </w:r>
      <w:r w:rsidR="00430F75" w:rsidRPr="00E12305">
        <w:t>When the applicants queried this, the City wrote on 20 October</w:t>
      </w:r>
      <w:r w:rsidR="00DB336B">
        <w:t xml:space="preserve"> 2022</w:t>
      </w:r>
      <w:r w:rsidR="00B74079">
        <w:t xml:space="preserve">, </w:t>
      </w:r>
      <w:r w:rsidR="00430F75" w:rsidRPr="00E12305">
        <w:t>apologising for the delayed response and saying</w:t>
      </w:r>
      <w:r w:rsidR="00B74079">
        <w:t>:</w:t>
      </w:r>
      <w:r w:rsidR="00430F75" w:rsidRPr="00E12305">
        <w:t xml:space="preserve"> </w:t>
      </w:r>
      <w:r w:rsidR="00B74079">
        <w:t>“</w:t>
      </w:r>
      <w:r w:rsidR="00430F75" w:rsidRPr="00E12305">
        <w:t>we confirm that our clients have taken steps to rectify the account and that they have requested Joburg Water to conduct an investigation into the account in order to assist the billing department in complying with the order</w:t>
      </w:r>
      <w:r w:rsidR="00B564F3">
        <w:t>;</w:t>
      </w:r>
      <w:r w:rsidR="00430F75" w:rsidRPr="00E12305">
        <w:t xml:space="preserve"> the turnaround time provided to Joburg Water is seven days and billing department will attend to the necessary  changes thereafter.</w:t>
      </w:r>
      <w:r w:rsidR="00B74079">
        <w:t>”</w:t>
      </w:r>
    </w:p>
    <w:p w14:paraId="7F348A5C" w14:textId="092C4343" w:rsidR="00430F75" w:rsidRPr="00E12305" w:rsidRDefault="008D06EE" w:rsidP="008D06EE">
      <w:pPr>
        <w:pStyle w:val="1"/>
        <w:numPr>
          <w:ilvl w:val="0"/>
          <w:numId w:val="0"/>
        </w:numPr>
        <w:tabs>
          <w:tab w:val="left" w:pos="567"/>
        </w:tabs>
        <w:ind w:left="567" w:hanging="567"/>
      </w:pPr>
      <w:r w:rsidRPr="00E12305">
        <w:t>[5]</w:t>
      </w:r>
      <w:r w:rsidRPr="00E12305">
        <w:tab/>
      </w:r>
      <w:r w:rsidR="00430F75" w:rsidRPr="00E12305">
        <w:t xml:space="preserve">The </w:t>
      </w:r>
      <w:r w:rsidR="00DC4E37">
        <w:t xml:space="preserve">first </w:t>
      </w:r>
      <w:r w:rsidR="00071FD1">
        <w:t>applicant</w:t>
      </w:r>
      <w:r w:rsidR="00430F75" w:rsidRPr="00E12305">
        <w:t xml:space="preserve"> responded on 1 November </w:t>
      </w:r>
      <w:r w:rsidR="00071FD1">
        <w:t xml:space="preserve">2022 </w:t>
      </w:r>
      <w:r w:rsidR="00430F75" w:rsidRPr="00E12305">
        <w:t>saying ‘that it accepted that the City is a quite large enterprise, which has many moving parts’, and sought compliance by 3 November</w:t>
      </w:r>
      <w:r w:rsidR="00DC4E37">
        <w:t xml:space="preserve"> 2022</w:t>
      </w:r>
      <w:r w:rsidR="00430F75" w:rsidRPr="00E12305">
        <w:t>.  Nothing further was done by the City, save for a letter from their attorney saying that they were taking instructions.</w:t>
      </w:r>
    </w:p>
    <w:p w14:paraId="1DACF824" w14:textId="3F144F20" w:rsidR="00430F75" w:rsidRPr="00E12305" w:rsidRDefault="008D06EE" w:rsidP="008D06EE">
      <w:pPr>
        <w:pStyle w:val="1"/>
        <w:numPr>
          <w:ilvl w:val="0"/>
          <w:numId w:val="0"/>
        </w:numPr>
        <w:tabs>
          <w:tab w:val="left" w:pos="567"/>
        </w:tabs>
        <w:ind w:left="567" w:hanging="567"/>
      </w:pPr>
      <w:r w:rsidRPr="00E12305">
        <w:t>[6]</w:t>
      </w:r>
      <w:r w:rsidRPr="00E12305">
        <w:tab/>
      </w:r>
      <w:r w:rsidR="00430F75" w:rsidRPr="00E12305">
        <w:t xml:space="preserve">The account was not rectified.  This led to the applicants approaching this </w:t>
      </w:r>
      <w:r w:rsidR="004E218F">
        <w:t>C</w:t>
      </w:r>
      <w:r w:rsidR="00430F75" w:rsidRPr="00E12305">
        <w:t>ourt again on an urgent basis for a contempt order.  The application was opposed.  Notwithstanding opposition</w:t>
      </w:r>
      <w:r w:rsidR="00DC4E37">
        <w:t>’</w:t>
      </w:r>
      <w:r w:rsidR="00430F75" w:rsidRPr="00E12305">
        <w:t xml:space="preserve"> on 7 December</w:t>
      </w:r>
      <w:r w:rsidR="00DC4E37">
        <w:t xml:space="preserve"> 2022</w:t>
      </w:r>
      <w:r w:rsidR="00430F75" w:rsidRPr="00E12305">
        <w:t>, His Lordship Mudau J made the following order</w:t>
      </w:r>
      <w:r w:rsidR="004E218F">
        <w:t>:</w:t>
      </w:r>
    </w:p>
    <w:p w14:paraId="3B523F2C" w14:textId="1B5D87C5" w:rsidR="00F337DF" w:rsidRPr="00155BC6" w:rsidRDefault="00F337DF" w:rsidP="00155BC6">
      <w:pPr>
        <w:pStyle w:val="2"/>
        <w:numPr>
          <w:ilvl w:val="0"/>
          <w:numId w:val="0"/>
        </w:numPr>
        <w:spacing w:before="120" w:after="120"/>
        <w:ind w:left="1701" w:hanging="1134"/>
        <w:rPr>
          <w:sz w:val="22"/>
        </w:rPr>
      </w:pPr>
      <w:r w:rsidRPr="00155BC6">
        <w:rPr>
          <w:sz w:val="22"/>
        </w:rPr>
        <w:t>“1.</w:t>
      </w:r>
      <w:r w:rsidRPr="00155BC6">
        <w:rPr>
          <w:sz w:val="22"/>
        </w:rPr>
        <w:tab/>
      </w:r>
      <w:r w:rsidR="00430F75" w:rsidRPr="00155BC6">
        <w:rPr>
          <w:sz w:val="22"/>
        </w:rPr>
        <w:t xml:space="preserve">The first and second respondents are declared to be in contempt of the court order of the Honourable Mr </w:t>
      </w:r>
      <w:r w:rsidRPr="00155BC6">
        <w:rPr>
          <w:sz w:val="22"/>
        </w:rPr>
        <w:t xml:space="preserve">Justice </w:t>
      </w:r>
      <w:r w:rsidR="00430F75" w:rsidRPr="00155BC6">
        <w:rPr>
          <w:sz w:val="22"/>
        </w:rPr>
        <w:t>Makume of 7</w:t>
      </w:r>
      <w:r w:rsidRPr="00155BC6">
        <w:rPr>
          <w:sz w:val="22"/>
        </w:rPr>
        <w:t xml:space="preserve"> </w:t>
      </w:r>
      <w:r w:rsidR="00430F75" w:rsidRPr="00155BC6">
        <w:rPr>
          <w:sz w:val="22"/>
        </w:rPr>
        <w:t>September 2022</w:t>
      </w:r>
      <w:r w:rsidRPr="00155BC6">
        <w:rPr>
          <w:sz w:val="22"/>
        </w:rPr>
        <w:t xml:space="preserve"> (“the order”).</w:t>
      </w:r>
    </w:p>
    <w:p w14:paraId="462CA4E7" w14:textId="3E158284" w:rsidR="008B7118" w:rsidRPr="00155BC6" w:rsidRDefault="00F337DF" w:rsidP="00155BC6">
      <w:pPr>
        <w:pStyle w:val="2"/>
        <w:numPr>
          <w:ilvl w:val="0"/>
          <w:numId w:val="0"/>
        </w:numPr>
        <w:spacing w:before="120" w:after="120"/>
        <w:ind w:left="1701" w:hanging="1134"/>
        <w:rPr>
          <w:sz w:val="22"/>
        </w:rPr>
      </w:pPr>
      <w:r w:rsidRPr="00155BC6">
        <w:rPr>
          <w:sz w:val="22"/>
        </w:rPr>
        <w:t>2.</w:t>
      </w:r>
      <w:r w:rsidRPr="00155BC6">
        <w:rPr>
          <w:sz w:val="22"/>
        </w:rPr>
        <w:tab/>
      </w:r>
      <w:r w:rsidR="00155BC6">
        <w:rPr>
          <w:sz w:val="22"/>
        </w:rPr>
        <w:t>T</w:t>
      </w:r>
      <w:r w:rsidRPr="00155BC6">
        <w:rPr>
          <w:sz w:val="22"/>
        </w:rPr>
        <w:t>he first and</w:t>
      </w:r>
      <w:r w:rsidR="00430F75" w:rsidRPr="00155BC6">
        <w:rPr>
          <w:sz w:val="22"/>
        </w:rPr>
        <w:t xml:space="preserve"> second </w:t>
      </w:r>
      <w:r w:rsidR="002C3063" w:rsidRPr="00155BC6">
        <w:rPr>
          <w:sz w:val="22"/>
        </w:rPr>
        <w:t xml:space="preserve">respondents </w:t>
      </w:r>
      <w:r w:rsidR="00430F75" w:rsidRPr="00155BC6">
        <w:rPr>
          <w:sz w:val="22"/>
        </w:rPr>
        <w:t>are ordered and directed to comply with the order within 14</w:t>
      </w:r>
      <w:r w:rsidRPr="00155BC6">
        <w:rPr>
          <w:sz w:val="22"/>
        </w:rPr>
        <w:t xml:space="preserve"> (fourteen)</w:t>
      </w:r>
      <w:r w:rsidR="00430F75" w:rsidRPr="00155BC6">
        <w:rPr>
          <w:sz w:val="22"/>
        </w:rPr>
        <w:t xml:space="preserve"> days of this order</w:t>
      </w:r>
      <w:r w:rsidRPr="00155BC6">
        <w:rPr>
          <w:sz w:val="22"/>
        </w:rPr>
        <w:t>,</w:t>
      </w:r>
      <w:r w:rsidR="00430F75" w:rsidRPr="00155BC6">
        <w:rPr>
          <w:sz w:val="22"/>
        </w:rPr>
        <w:t xml:space="preserve"> and such time periods as are set out in the order would apply </w:t>
      </w:r>
      <w:r w:rsidR="00430F75" w:rsidRPr="00155BC6">
        <w:rPr>
          <w:i/>
          <w:sz w:val="22"/>
        </w:rPr>
        <w:t>mutatis mutandis</w:t>
      </w:r>
      <w:r w:rsidR="00430F75" w:rsidRPr="00155BC6">
        <w:rPr>
          <w:sz w:val="22"/>
        </w:rPr>
        <w:t xml:space="preserve"> to this order.</w:t>
      </w:r>
    </w:p>
    <w:p w14:paraId="038DA490" w14:textId="6147DE5D" w:rsidR="008B7118" w:rsidRPr="00155BC6" w:rsidRDefault="008B7118" w:rsidP="00155BC6">
      <w:pPr>
        <w:pStyle w:val="2"/>
        <w:numPr>
          <w:ilvl w:val="0"/>
          <w:numId w:val="0"/>
        </w:numPr>
        <w:spacing w:before="120" w:after="120"/>
        <w:ind w:left="1701" w:hanging="1134"/>
        <w:rPr>
          <w:sz w:val="22"/>
        </w:rPr>
      </w:pPr>
      <w:r w:rsidRPr="00155BC6">
        <w:rPr>
          <w:sz w:val="22"/>
        </w:rPr>
        <w:t>3.</w:t>
      </w:r>
      <w:r w:rsidRPr="00155BC6">
        <w:rPr>
          <w:sz w:val="22"/>
        </w:rPr>
        <w:tab/>
      </w:r>
      <w:r w:rsidR="009264A5">
        <w:rPr>
          <w:sz w:val="22"/>
        </w:rPr>
        <w:t>T</w:t>
      </w:r>
      <w:r w:rsidR="00430F75" w:rsidRPr="00155BC6">
        <w:rPr>
          <w:sz w:val="22"/>
        </w:rPr>
        <w:t>he sheriff of this Honourable Court</w:t>
      </w:r>
      <w:r w:rsidRPr="00155BC6">
        <w:rPr>
          <w:sz w:val="22"/>
        </w:rPr>
        <w:t>, or his</w:t>
      </w:r>
      <w:r w:rsidR="00430F75" w:rsidRPr="00155BC6">
        <w:rPr>
          <w:sz w:val="22"/>
        </w:rPr>
        <w:t xml:space="preserve"> lawfully appointed </w:t>
      </w:r>
      <w:r w:rsidRPr="00155BC6">
        <w:rPr>
          <w:sz w:val="22"/>
        </w:rPr>
        <w:t>D</w:t>
      </w:r>
      <w:r w:rsidR="00430F75" w:rsidRPr="00155BC6">
        <w:rPr>
          <w:sz w:val="22"/>
        </w:rPr>
        <w:t>eputy</w:t>
      </w:r>
      <w:r w:rsidRPr="00155BC6">
        <w:rPr>
          <w:sz w:val="22"/>
        </w:rPr>
        <w:t xml:space="preserve">, </w:t>
      </w:r>
      <w:r w:rsidR="00430F75" w:rsidRPr="00155BC6">
        <w:rPr>
          <w:sz w:val="22"/>
        </w:rPr>
        <w:t xml:space="preserve">is authorised and directed to serve the notice of motion, </w:t>
      </w:r>
      <w:r w:rsidRPr="00155BC6">
        <w:rPr>
          <w:sz w:val="22"/>
        </w:rPr>
        <w:t xml:space="preserve">and </w:t>
      </w:r>
      <w:r w:rsidR="00430F75" w:rsidRPr="00155BC6">
        <w:rPr>
          <w:sz w:val="22"/>
        </w:rPr>
        <w:t xml:space="preserve">any and all further processes and notices, including </w:t>
      </w:r>
      <w:r w:rsidRPr="00155BC6">
        <w:rPr>
          <w:sz w:val="22"/>
        </w:rPr>
        <w:t xml:space="preserve">any </w:t>
      </w:r>
      <w:r w:rsidR="00430F75" w:rsidRPr="00155BC6">
        <w:rPr>
          <w:sz w:val="22"/>
        </w:rPr>
        <w:t xml:space="preserve">order of this Honourable Court </w:t>
      </w:r>
      <w:r w:rsidRPr="00155BC6">
        <w:rPr>
          <w:sz w:val="22"/>
        </w:rPr>
        <w:t>herein, on</w:t>
      </w:r>
      <w:r w:rsidR="00430F75" w:rsidRPr="00155BC6">
        <w:rPr>
          <w:sz w:val="22"/>
        </w:rPr>
        <w:t xml:space="preserve"> the second and third respondent</w:t>
      </w:r>
      <w:r w:rsidRPr="00155BC6">
        <w:rPr>
          <w:sz w:val="22"/>
        </w:rPr>
        <w:t>s, on a designated representative of his office,</w:t>
      </w:r>
      <w:r w:rsidR="00430F75" w:rsidRPr="00155BC6">
        <w:rPr>
          <w:sz w:val="22"/>
        </w:rPr>
        <w:t xml:space="preserve"> situated at </w:t>
      </w:r>
      <w:r w:rsidRPr="00155BC6">
        <w:rPr>
          <w:sz w:val="22"/>
        </w:rPr>
        <w:t>3</w:t>
      </w:r>
      <w:r w:rsidRPr="00155BC6">
        <w:rPr>
          <w:sz w:val="22"/>
          <w:vertAlign w:val="superscript"/>
        </w:rPr>
        <w:t>rd</w:t>
      </w:r>
      <w:r w:rsidRPr="00155BC6">
        <w:rPr>
          <w:sz w:val="22"/>
        </w:rPr>
        <w:t xml:space="preserve"> Floor, Block A, 158</w:t>
      </w:r>
      <w:r w:rsidR="00430F75" w:rsidRPr="00155BC6">
        <w:rPr>
          <w:sz w:val="22"/>
        </w:rPr>
        <w:t xml:space="preserve"> Love</w:t>
      </w:r>
      <w:r w:rsidRPr="00155BC6">
        <w:rPr>
          <w:sz w:val="22"/>
        </w:rPr>
        <w:t>day</w:t>
      </w:r>
      <w:r w:rsidR="00430F75" w:rsidRPr="00155BC6">
        <w:rPr>
          <w:sz w:val="22"/>
        </w:rPr>
        <w:t xml:space="preserve"> Street, Braamfontein, </w:t>
      </w:r>
      <w:r w:rsidR="00430F75" w:rsidRPr="00155BC6">
        <w:rPr>
          <w:sz w:val="22"/>
        </w:rPr>
        <w:lastRenderedPageBreak/>
        <w:t>Johannesburg</w:t>
      </w:r>
      <w:r w:rsidRPr="00155BC6">
        <w:rPr>
          <w:sz w:val="22"/>
        </w:rPr>
        <w:t>, a</w:t>
      </w:r>
      <w:r w:rsidR="00430F75" w:rsidRPr="00155BC6">
        <w:rPr>
          <w:sz w:val="22"/>
        </w:rPr>
        <w:t>lternatively</w:t>
      </w:r>
      <w:r w:rsidRPr="00155BC6">
        <w:rPr>
          <w:sz w:val="22"/>
        </w:rPr>
        <w:t xml:space="preserve"> </w:t>
      </w:r>
      <w:r w:rsidR="00430F75" w:rsidRPr="00155BC6">
        <w:rPr>
          <w:sz w:val="22"/>
        </w:rPr>
        <w:t>on a person appointed by the first respondent for the purposes of accepting service.</w:t>
      </w:r>
    </w:p>
    <w:p w14:paraId="340DF653" w14:textId="2151D41F" w:rsidR="008B7118" w:rsidRPr="00155BC6" w:rsidRDefault="008B7118" w:rsidP="00155BC6">
      <w:pPr>
        <w:pStyle w:val="2"/>
        <w:numPr>
          <w:ilvl w:val="0"/>
          <w:numId w:val="0"/>
        </w:numPr>
        <w:spacing w:before="120" w:after="120"/>
        <w:ind w:left="1701" w:hanging="1134"/>
        <w:rPr>
          <w:sz w:val="22"/>
        </w:rPr>
      </w:pPr>
      <w:r w:rsidRPr="00155BC6">
        <w:rPr>
          <w:sz w:val="22"/>
        </w:rPr>
        <w:t>4.</w:t>
      </w:r>
      <w:r w:rsidRPr="00155BC6">
        <w:rPr>
          <w:sz w:val="22"/>
        </w:rPr>
        <w:tab/>
      </w:r>
      <w:r w:rsidR="009264A5">
        <w:rPr>
          <w:sz w:val="22"/>
        </w:rPr>
        <w:t>S</w:t>
      </w:r>
      <w:r w:rsidR="00430F75" w:rsidRPr="00155BC6">
        <w:rPr>
          <w:sz w:val="22"/>
        </w:rPr>
        <w:t>ervice in the above manner is thereby cond</w:t>
      </w:r>
      <w:r w:rsidR="009264A5">
        <w:rPr>
          <w:sz w:val="22"/>
        </w:rPr>
        <w:t>o</w:t>
      </w:r>
      <w:r w:rsidR="00430F75" w:rsidRPr="00155BC6">
        <w:rPr>
          <w:sz w:val="22"/>
        </w:rPr>
        <w:t>ned.</w:t>
      </w:r>
    </w:p>
    <w:p w14:paraId="6E9A690A" w14:textId="58D92C16" w:rsidR="008B7118" w:rsidRPr="00155BC6" w:rsidRDefault="008B7118" w:rsidP="00155BC6">
      <w:pPr>
        <w:pStyle w:val="2"/>
        <w:numPr>
          <w:ilvl w:val="0"/>
          <w:numId w:val="0"/>
        </w:numPr>
        <w:spacing w:before="120" w:after="120"/>
        <w:ind w:left="1701" w:hanging="1134"/>
        <w:rPr>
          <w:sz w:val="22"/>
        </w:rPr>
      </w:pPr>
      <w:r w:rsidRPr="00155BC6">
        <w:rPr>
          <w:sz w:val="22"/>
        </w:rPr>
        <w:t>5.</w:t>
      </w:r>
      <w:r w:rsidRPr="00155BC6">
        <w:rPr>
          <w:sz w:val="22"/>
        </w:rPr>
        <w:tab/>
      </w:r>
      <w:r w:rsidR="009264A5">
        <w:rPr>
          <w:sz w:val="22"/>
        </w:rPr>
        <w:t>T</w:t>
      </w:r>
      <w:r w:rsidR="00430F75" w:rsidRPr="00155BC6">
        <w:rPr>
          <w:sz w:val="22"/>
        </w:rPr>
        <w:t xml:space="preserve">he first respondent is ordered and directed to pay the costs of this application on </w:t>
      </w:r>
      <w:r w:rsidR="009264A5">
        <w:rPr>
          <w:sz w:val="22"/>
        </w:rPr>
        <w:t>the</w:t>
      </w:r>
      <w:r w:rsidR="00430F75" w:rsidRPr="00155BC6">
        <w:rPr>
          <w:sz w:val="22"/>
        </w:rPr>
        <w:t xml:space="preserve"> scale as between attorney and client.</w:t>
      </w:r>
      <w:r w:rsidRPr="00155BC6">
        <w:rPr>
          <w:sz w:val="22"/>
        </w:rPr>
        <w:t>”</w:t>
      </w:r>
    </w:p>
    <w:p w14:paraId="0AD32B5B" w14:textId="450A816F" w:rsidR="00430F75" w:rsidRPr="00E12305" w:rsidRDefault="008D06EE" w:rsidP="008D06EE">
      <w:pPr>
        <w:pStyle w:val="1"/>
        <w:numPr>
          <w:ilvl w:val="0"/>
          <w:numId w:val="0"/>
        </w:numPr>
        <w:tabs>
          <w:tab w:val="left" w:pos="567"/>
        </w:tabs>
        <w:ind w:left="567" w:hanging="567"/>
      </w:pPr>
      <w:r w:rsidRPr="00E12305">
        <w:t>[7]</w:t>
      </w:r>
      <w:r w:rsidRPr="00E12305">
        <w:tab/>
      </w:r>
      <w:r w:rsidR="00430F75" w:rsidRPr="00E12305">
        <w:t>The order was made in the presence of the respondent's legal representatives.  It was brought to the attention of the respondents by email on 9 December 2022, and it was served by the sheriff and the senior legal advisor on 12 December 2022</w:t>
      </w:r>
      <w:r w:rsidR="00140869">
        <w:t>.  S</w:t>
      </w:r>
      <w:r w:rsidR="00430F75" w:rsidRPr="00E12305">
        <w:t>till there was no compliance in response.</w:t>
      </w:r>
    </w:p>
    <w:p w14:paraId="6232EC3E" w14:textId="4EEF1521" w:rsidR="00430F75" w:rsidRPr="00E12305" w:rsidRDefault="008D06EE" w:rsidP="008D06EE">
      <w:pPr>
        <w:pStyle w:val="1"/>
        <w:numPr>
          <w:ilvl w:val="0"/>
          <w:numId w:val="0"/>
        </w:numPr>
        <w:tabs>
          <w:tab w:val="left" w:pos="567"/>
        </w:tabs>
        <w:ind w:left="567" w:hanging="567"/>
      </w:pPr>
      <w:r w:rsidRPr="00E12305">
        <w:t>[8]</w:t>
      </w:r>
      <w:r w:rsidRPr="00E12305">
        <w:tab/>
      </w:r>
      <w:r w:rsidR="00430F75" w:rsidRPr="006F24A8">
        <w:t>The applicant's</w:t>
      </w:r>
      <w:r w:rsidR="00430F75" w:rsidRPr="008B7118">
        <w:t xml:space="preserve"> attorneys</w:t>
      </w:r>
      <w:r w:rsidR="00430F75" w:rsidRPr="00E12305">
        <w:t xml:space="preserve"> sent an email again on 31 March 2023 to the newly appointed City manager, who is the current incumbent, Mr Brink Floyd</w:t>
      </w:r>
      <w:r w:rsidR="000E0B47">
        <w:t>.  T</w:t>
      </w:r>
      <w:r w:rsidR="00430F75" w:rsidRPr="00E12305">
        <w:t xml:space="preserve">he letter explained the history of the matter and made express reference to the two orders granted against the City.  It reminded him that, </w:t>
      </w:r>
      <w:r w:rsidR="000E0B47">
        <w:t>“</w:t>
      </w:r>
      <w:r w:rsidR="00430F75" w:rsidRPr="00E12305">
        <w:t xml:space="preserve">as City manager, you are the person that bares the ultimate responsibility to ensure the City complies with orders of court.  Accordingly, any non-compliance may result in a punitive order being issued by court against you, both in your </w:t>
      </w:r>
      <w:r w:rsidR="00430F75" w:rsidRPr="00E12305">
        <w:rPr>
          <w:i/>
        </w:rPr>
        <w:t>nomine officio</w:t>
      </w:r>
      <w:r w:rsidR="00430F75" w:rsidRPr="00E12305">
        <w:t xml:space="preserve"> and your personal capacity.</w:t>
      </w:r>
      <w:r w:rsidR="000E0B47">
        <w:t>”</w:t>
      </w:r>
      <w:r w:rsidR="00430F75" w:rsidRPr="00E12305">
        <w:t xml:space="preserve">  The letter proposed a meeting and went on to say, </w:t>
      </w:r>
      <w:r w:rsidR="00D257D0">
        <w:t>“</w:t>
      </w:r>
      <w:r w:rsidR="00430F75" w:rsidRPr="00E12305">
        <w:t>should you fail to accede to this request and should this correspondence be ignored, we are instructed to launch further contempt proceedings, seeking a fine against the City and appropriate punitive relief against you, which may include your committal to prison.</w:t>
      </w:r>
      <w:r w:rsidR="00D257D0">
        <w:t>”</w:t>
      </w:r>
    </w:p>
    <w:p w14:paraId="569DEA7A" w14:textId="4DA5064A" w:rsidR="00430F75" w:rsidRPr="00E12305" w:rsidRDefault="008D06EE" w:rsidP="008D06EE">
      <w:pPr>
        <w:pStyle w:val="1"/>
        <w:numPr>
          <w:ilvl w:val="0"/>
          <w:numId w:val="0"/>
        </w:numPr>
        <w:tabs>
          <w:tab w:val="left" w:pos="567"/>
        </w:tabs>
        <w:ind w:left="567" w:hanging="567"/>
      </w:pPr>
      <w:r w:rsidRPr="00E12305">
        <w:t>[9]</w:t>
      </w:r>
      <w:r w:rsidRPr="00E12305">
        <w:tab/>
      </w:r>
      <w:r w:rsidR="00430F75" w:rsidRPr="00E12305">
        <w:t>Notwithstanding the two orders and the extensive correspondence addressed by the applicant's attorneys, including the le</w:t>
      </w:r>
      <w:r w:rsidR="00FF28C2">
        <w:t>tter</w:t>
      </w:r>
      <w:r w:rsidR="00430F75" w:rsidRPr="00E12305">
        <w:t xml:space="preserve"> on 31</w:t>
      </w:r>
      <w:r w:rsidR="00430F75" w:rsidRPr="00E12305">
        <w:rPr>
          <w:vertAlign w:val="superscript"/>
        </w:rPr>
        <w:t>st</w:t>
      </w:r>
      <w:r w:rsidR="00430F75" w:rsidRPr="00E12305">
        <w:t xml:space="preserve"> March 2023, the respondents have simply ignored both orders and continue to invoice the applicants on the basis that the orders do not exist, incorporating prescribed charges in the amount due.</w:t>
      </w:r>
    </w:p>
    <w:p w14:paraId="03393001" w14:textId="07F7EF53" w:rsidR="00430F75" w:rsidRPr="00E12305" w:rsidRDefault="008D06EE" w:rsidP="008D06EE">
      <w:pPr>
        <w:pStyle w:val="1"/>
        <w:numPr>
          <w:ilvl w:val="0"/>
          <w:numId w:val="0"/>
        </w:numPr>
        <w:tabs>
          <w:tab w:val="left" w:pos="567"/>
        </w:tabs>
        <w:ind w:left="567" w:hanging="567"/>
      </w:pPr>
      <w:r w:rsidRPr="00E12305">
        <w:t>[10]</w:t>
      </w:r>
      <w:r w:rsidRPr="00E12305">
        <w:tab/>
      </w:r>
      <w:r w:rsidR="00430F75" w:rsidRPr="00E12305">
        <w:t>On 14 June 2023, the City took the matter a step further and served a pre-termination notice based on the full amount, including the charges that had prescribed.  Further correspondence was exchanged but to no avail.</w:t>
      </w:r>
    </w:p>
    <w:p w14:paraId="43F33622" w14:textId="1EBB0693" w:rsidR="00430F75" w:rsidRPr="00E12305" w:rsidRDefault="008D06EE" w:rsidP="008D06EE">
      <w:pPr>
        <w:pStyle w:val="1"/>
        <w:numPr>
          <w:ilvl w:val="0"/>
          <w:numId w:val="0"/>
        </w:numPr>
        <w:tabs>
          <w:tab w:val="left" w:pos="567"/>
        </w:tabs>
        <w:ind w:left="567" w:hanging="567"/>
      </w:pPr>
      <w:r w:rsidRPr="00E12305">
        <w:lastRenderedPageBreak/>
        <w:t>[11]</w:t>
      </w:r>
      <w:r w:rsidRPr="00E12305">
        <w:tab/>
      </w:r>
      <w:r w:rsidR="00430F75" w:rsidRPr="00E12305">
        <w:t xml:space="preserve">This application was then launched on 13 July 2023.  </w:t>
      </w:r>
      <w:r w:rsidR="00D257D0">
        <w:t>In th</w:t>
      </w:r>
      <w:r w:rsidR="00430F75" w:rsidRPr="00E12305">
        <w:t>is application, the applicant seeks a declarat</w:t>
      </w:r>
      <w:r w:rsidR="00FF28C2">
        <w:t>or</w:t>
      </w:r>
      <w:r w:rsidR="00430F75" w:rsidRPr="00E12305">
        <w:t xml:space="preserve"> to the effect that the matter was urgent</w:t>
      </w:r>
      <w:r w:rsidR="00D257D0">
        <w:t>, a</w:t>
      </w:r>
      <w:r w:rsidR="00430F75" w:rsidRPr="00E12305">
        <w:t xml:space="preserve"> declaration that all three respond</w:t>
      </w:r>
      <w:r w:rsidR="00FF28C2">
        <w:t>ent</w:t>
      </w:r>
      <w:r w:rsidR="00430F75" w:rsidRPr="00E12305">
        <w:t xml:space="preserve">s are in contempt, an order that the City manager be committed to imprisonment for contempt for three months, </w:t>
      </w:r>
      <w:r w:rsidR="006C0749">
        <w:t xml:space="preserve">an order that the imprisonment be suspended </w:t>
      </w:r>
      <w:r w:rsidR="000251CC">
        <w:t xml:space="preserve">subject to compliance </w:t>
      </w:r>
      <w:r w:rsidR="00430F75" w:rsidRPr="00E12305">
        <w:t>with the Makume J order of 7 September within 14 days</w:t>
      </w:r>
      <w:r w:rsidR="000251CC">
        <w:t>,</w:t>
      </w:r>
      <w:r w:rsidR="00430F75" w:rsidRPr="00E12305">
        <w:t xml:space="preserve"> along with ancillary relief.</w:t>
      </w:r>
    </w:p>
    <w:p w14:paraId="647090CA" w14:textId="7971D310" w:rsidR="00430F75" w:rsidRPr="00E12305" w:rsidRDefault="008D06EE" w:rsidP="008D06EE">
      <w:pPr>
        <w:pStyle w:val="1"/>
        <w:numPr>
          <w:ilvl w:val="0"/>
          <w:numId w:val="0"/>
        </w:numPr>
        <w:tabs>
          <w:tab w:val="left" w:pos="567"/>
        </w:tabs>
        <w:ind w:left="567" w:hanging="567"/>
      </w:pPr>
      <w:r w:rsidRPr="00E12305">
        <w:t>[12]</w:t>
      </w:r>
      <w:r w:rsidRPr="00E12305">
        <w:tab/>
      </w:r>
      <w:r w:rsidR="00430F75" w:rsidRPr="006F24A8">
        <w:t>The respondents</w:t>
      </w:r>
      <w:r w:rsidR="00430F75" w:rsidRPr="008B7118">
        <w:t xml:space="preserve"> were</w:t>
      </w:r>
      <w:r w:rsidR="00430F75" w:rsidRPr="00E12305">
        <w:t xml:space="preserve"> served on 14 July </w:t>
      </w:r>
      <w:r w:rsidR="00137AEE">
        <w:t xml:space="preserve">2023 </w:t>
      </w:r>
      <w:r w:rsidR="00430F75" w:rsidRPr="00E12305">
        <w:t>and afforded a generous period of 10 court days to file their answering affidavit by 27 August 2023</w:t>
      </w:r>
      <w:r w:rsidR="00D257D0">
        <w:t>.  N</w:t>
      </w:r>
      <w:r w:rsidR="00430F75" w:rsidRPr="00E12305">
        <w:t>o answering affidavit was forthcoming within the period</w:t>
      </w:r>
      <w:r w:rsidR="0075289F">
        <w:t>, n</w:t>
      </w:r>
      <w:r w:rsidR="00430F75" w:rsidRPr="00E12305">
        <w:t>otwithstanding judgments that point to the importance of parties in urgent applications complying with the timetable set by the applicant.  Eventually, on 6 August</w:t>
      </w:r>
      <w:r w:rsidR="00137AEE">
        <w:t xml:space="preserve"> 2023</w:t>
      </w:r>
      <w:r w:rsidR="00430F75" w:rsidRPr="00E12305">
        <w:t xml:space="preserve">, an unsigned answering affidavit was filed, which has subsequently been replaced by a signed one.  In regard to the </w:t>
      </w:r>
      <w:r w:rsidR="00A846AE">
        <w:t xml:space="preserve">late </w:t>
      </w:r>
      <w:r w:rsidR="00430F75" w:rsidRPr="00E12305">
        <w:t>filing</w:t>
      </w:r>
      <w:r w:rsidR="00A846AE">
        <w:t xml:space="preserve"> of the answering affidavit</w:t>
      </w:r>
      <w:r w:rsidR="00430F75" w:rsidRPr="00E12305">
        <w:t>, the respondents seek condonation, which is not opposed and I grant it.</w:t>
      </w:r>
    </w:p>
    <w:p w14:paraId="4D6F8F71" w14:textId="04883BFC" w:rsidR="00430F75" w:rsidRPr="00E12305" w:rsidRDefault="008D06EE" w:rsidP="008D06EE">
      <w:pPr>
        <w:pStyle w:val="1"/>
        <w:numPr>
          <w:ilvl w:val="0"/>
          <w:numId w:val="0"/>
        </w:numPr>
        <w:tabs>
          <w:tab w:val="left" w:pos="567"/>
        </w:tabs>
        <w:ind w:left="567" w:hanging="567"/>
      </w:pPr>
      <w:r w:rsidRPr="00E12305">
        <w:t>[13]</w:t>
      </w:r>
      <w:r w:rsidRPr="00E12305">
        <w:tab/>
      </w:r>
      <w:r w:rsidR="00430F75" w:rsidRPr="00E12305">
        <w:t>The City and the City manager in his official capacity have also brought an urgent counter</w:t>
      </w:r>
      <w:r w:rsidR="00673B5D">
        <w:t>ap</w:t>
      </w:r>
      <w:r w:rsidR="00430F75" w:rsidRPr="00E12305">
        <w:t>plication.  The counter</w:t>
      </w:r>
      <w:r w:rsidR="00673B5D">
        <w:t>ap</w:t>
      </w:r>
      <w:r w:rsidR="00430F75" w:rsidRPr="00E12305">
        <w:t>plication of the City and the City manager in his official capacity</w:t>
      </w:r>
      <w:r w:rsidR="00871662">
        <w:t>,</w:t>
      </w:r>
      <w:r w:rsidR="00430F75" w:rsidRPr="00E12305">
        <w:t xml:space="preserve"> seek the following relief</w:t>
      </w:r>
      <w:r w:rsidR="00871662">
        <w:t>:</w:t>
      </w:r>
      <w:r w:rsidR="00430F75" w:rsidRPr="00E12305">
        <w:t xml:space="preserve"> </w:t>
      </w:r>
      <w:r w:rsidR="00871662">
        <w:t>f</w:t>
      </w:r>
      <w:r w:rsidR="00430F75" w:rsidRPr="00E12305">
        <w:t xml:space="preserve">irstly, that the applicants be directed to give the respondents access to the Ponte </w:t>
      </w:r>
      <w:r w:rsidR="00871662">
        <w:t>B</w:t>
      </w:r>
      <w:r w:rsidR="00430F75" w:rsidRPr="00E12305">
        <w:t>uilding for purposes of reading</w:t>
      </w:r>
      <w:r w:rsidR="0075289F">
        <w:t xml:space="preserve"> a</w:t>
      </w:r>
      <w:r w:rsidR="00430F75" w:rsidRPr="00E12305">
        <w:t xml:space="preserve"> water meter</w:t>
      </w:r>
      <w:r w:rsidR="00871662">
        <w:t>;</w:t>
      </w:r>
      <w:r w:rsidR="00430F75" w:rsidRPr="00E12305">
        <w:t xml:space="preserve"> </w:t>
      </w:r>
      <w:r w:rsidR="00871662">
        <w:t>s</w:t>
      </w:r>
      <w:r w:rsidR="00430F75" w:rsidRPr="00E12305">
        <w:t>econdly, that the contempt application be stayed, pending an application by the respondent to rescind the order of Makume J, of 7 September 2022.</w:t>
      </w:r>
    </w:p>
    <w:p w14:paraId="4BDEB7C5" w14:textId="1CDA7A08" w:rsidR="00430F75" w:rsidRPr="00E12305" w:rsidRDefault="008D06EE" w:rsidP="008D06EE">
      <w:pPr>
        <w:pStyle w:val="1"/>
        <w:numPr>
          <w:ilvl w:val="0"/>
          <w:numId w:val="0"/>
        </w:numPr>
        <w:tabs>
          <w:tab w:val="left" w:pos="567"/>
        </w:tabs>
        <w:ind w:left="567" w:hanging="567"/>
      </w:pPr>
      <w:r w:rsidRPr="00E12305">
        <w:t>[14]</w:t>
      </w:r>
      <w:r w:rsidRPr="00E12305">
        <w:tab/>
      </w:r>
      <w:r w:rsidR="00430F75" w:rsidRPr="00E12305">
        <w:t>In their answering affidavit, the respondents admit the first three requirements for establishing contempt.  Those are firstly, the existence of the order, knowledge of the order on the part of those against whom it is directed, and thirdly, non-compliance with the orders.  This is subject to the respondent’s argument that the City manager only had knowledge of the orders in his official capacity, not in his personal capacity, because he was not served personally with the earlier orders and he was not City manager at the time of the earlier order.  The point is also raised that he has never been substituted as a party in terms of Rule 15.</w:t>
      </w:r>
    </w:p>
    <w:p w14:paraId="3A3CD29D" w14:textId="27FC8080" w:rsidR="00430F75" w:rsidRPr="00E12305" w:rsidRDefault="008D06EE" w:rsidP="008D06EE">
      <w:pPr>
        <w:pStyle w:val="1"/>
        <w:numPr>
          <w:ilvl w:val="0"/>
          <w:numId w:val="0"/>
        </w:numPr>
        <w:tabs>
          <w:tab w:val="left" w:pos="567"/>
        </w:tabs>
        <w:ind w:left="567" w:hanging="567"/>
      </w:pPr>
      <w:r w:rsidRPr="00E12305">
        <w:lastRenderedPageBreak/>
        <w:t>[15]</w:t>
      </w:r>
      <w:r w:rsidRPr="00E12305">
        <w:tab/>
      </w:r>
      <w:r w:rsidR="00430F75" w:rsidRPr="00E12305">
        <w:t>The suggestion that personal service</w:t>
      </w:r>
      <w:r w:rsidR="00793FEB">
        <w:t xml:space="preserve"> is</w:t>
      </w:r>
      <w:r w:rsidR="00430F75" w:rsidRPr="00E12305">
        <w:t xml:space="preserve"> required to satisfy the second requirement can be dealt with briefly.  </w:t>
      </w:r>
      <w:r w:rsidR="0075289F">
        <w:t>The C</w:t>
      </w:r>
      <w:r w:rsidR="00430F75" w:rsidRPr="00E12305">
        <w:t xml:space="preserve">onstitutional Court in </w:t>
      </w:r>
      <w:r w:rsidR="00430F75" w:rsidRPr="00E12305">
        <w:rPr>
          <w:i/>
        </w:rPr>
        <w:t>Mncwabe</w:t>
      </w:r>
      <w:r w:rsidR="00671E50">
        <w:rPr>
          <w:rStyle w:val="FootnoteReference"/>
          <w:i/>
        </w:rPr>
        <w:footnoteReference w:id="1"/>
      </w:r>
      <w:r w:rsidR="00430F75" w:rsidRPr="00E12305">
        <w:t xml:space="preserve"> required that the order must be duly served on or, and I emphasise, brought to the notice of</w:t>
      </w:r>
      <w:r w:rsidR="00793FEB">
        <w:t>,</w:t>
      </w:r>
      <w:r w:rsidR="00430F75" w:rsidRPr="00E12305">
        <w:t xml:space="preserve"> the alleged</w:t>
      </w:r>
      <w:r w:rsidR="007513BB">
        <w:t xml:space="preserve"> contemnor</w:t>
      </w:r>
      <w:r w:rsidR="0075289F">
        <w:t xml:space="preserve">.  </w:t>
      </w:r>
      <w:r w:rsidR="00430F75" w:rsidRPr="00E12305">
        <w:t>I have already referred to the letter of 31 March 2023, where this is exactly what was done, and the risk of contempt proceedings in the event of non-compliance with the orders made clea</w:t>
      </w:r>
      <w:r w:rsidR="00086686">
        <w:t xml:space="preserve">r.  The City Manager </w:t>
      </w:r>
      <w:r w:rsidR="00430F75" w:rsidRPr="00E12305">
        <w:t>would have been reminded of the earlier orders when the papers in this contempt application were served on him.  It does not avail him that he was not City manager at the time of the earlier applications.  The Supreme Court of Appeal made it clear in</w:t>
      </w:r>
      <w:r w:rsidR="007513BB">
        <w:t xml:space="preserve"> </w:t>
      </w:r>
      <w:r w:rsidR="007513BB">
        <w:rPr>
          <w:i/>
          <w:iCs w:val="0"/>
        </w:rPr>
        <w:t>Meadow Glen</w:t>
      </w:r>
      <w:r w:rsidR="007513BB">
        <w:t xml:space="preserve"> </w:t>
      </w:r>
      <w:r w:rsidR="00430F75" w:rsidRPr="00E12305">
        <w:rPr>
          <w:i/>
        </w:rPr>
        <w:t>Home Owners</w:t>
      </w:r>
      <w:r w:rsidR="00671E50">
        <w:rPr>
          <w:rStyle w:val="FootnoteReference"/>
          <w:i/>
        </w:rPr>
        <w:footnoteReference w:id="2"/>
      </w:r>
      <w:r w:rsidR="00430F75" w:rsidRPr="00E12305">
        <w:t xml:space="preserve"> that the municipal manager is the person ultimately responsible for </w:t>
      </w:r>
      <w:r w:rsidR="00086686">
        <w:t xml:space="preserve">the </w:t>
      </w:r>
      <w:r w:rsidR="00430F75" w:rsidRPr="00E12305">
        <w:t>execution of court orders</w:t>
      </w:r>
      <w:r w:rsidR="00086686">
        <w:t xml:space="preserve"> against a municipality</w:t>
      </w:r>
      <w:r w:rsidR="00430F75" w:rsidRPr="00E12305">
        <w:t>.  It would be chaos if every time there was a new municipal manager appointed,</w:t>
      </w:r>
      <w:r w:rsidR="00F435F8">
        <w:t xml:space="preserve"> the</w:t>
      </w:r>
      <w:r w:rsidR="00430F75" w:rsidRPr="00E12305">
        <w:t xml:space="preserve"> consequence was that there was no ultimate responsibility vesting in anyone </w:t>
      </w:r>
      <w:r w:rsidR="00086686">
        <w:t xml:space="preserve">to </w:t>
      </w:r>
      <w:r w:rsidR="00430F75" w:rsidRPr="00E12305">
        <w:t>compl</w:t>
      </w:r>
      <w:r w:rsidR="00086686">
        <w:t>y</w:t>
      </w:r>
      <w:r w:rsidR="00430F75" w:rsidRPr="00E12305">
        <w:t xml:space="preserve"> with orders before his or her appointment.  No substitution was required where this is an application distinct from the previous two applications.  Rule 15 contemplates substitution in ongoing proceedings.</w:t>
      </w:r>
    </w:p>
    <w:p w14:paraId="4A68A6E7" w14:textId="46543831" w:rsidR="00430F75" w:rsidRPr="00E12305" w:rsidRDefault="008D06EE" w:rsidP="008D06EE">
      <w:pPr>
        <w:pStyle w:val="1"/>
        <w:numPr>
          <w:ilvl w:val="0"/>
          <w:numId w:val="0"/>
        </w:numPr>
        <w:tabs>
          <w:tab w:val="left" w:pos="567"/>
        </w:tabs>
        <w:ind w:left="567" w:hanging="567"/>
      </w:pPr>
      <w:r w:rsidRPr="00E12305">
        <w:t>[16]</w:t>
      </w:r>
      <w:r w:rsidRPr="00E12305">
        <w:tab/>
      </w:r>
      <w:r w:rsidR="00430F75" w:rsidRPr="00E12305">
        <w:t xml:space="preserve">I am accordingly satisfied that the initial three requirements for contempt are established in respect </w:t>
      </w:r>
      <w:r w:rsidR="006317FA">
        <w:t>of</w:t>
      </w:r>
      <w:r w:rsidR="00430F75" w:rsidRPr="00E12305">
        <w:t xml:space="preserve"> all three respondents</w:t>
      </w:r>
      <w:r w:rsidR="00430F75" w:rsidRPr="00671E50">
        <w:t>.</w:t>
      </w:r>
      <w:r w:rsidR="00671E50">
        <w:t>  </w:t>
      </w:r>
      <w:r w:rsidR="00430F75" w:rsidRPr="00671E50">
        <w:t>As pointed</w:t>
      </w:r>
      <w:r w:rsidR="00430F75" w:rsidRPr="00E12305">
        <w:t xml:space="preserve"> out by the Constitutional Court in </w:t>
      </w:r>
      <w:r w:rsidR="00430F75" w:rsidRPr="00E12305">
        <w:rPr>
          <w:i/>
        </w:rPr>
        <w:t xml:space="preserve">Secretary of the </w:t>
      </w:r>
      <w:r w:rsidR="00430F75" w:rsidRPr="00671E50">
        <w:rPr>
          <w:i/>
        </w:rPr>
        <w:t>Judicial Commission of Inquiry v Zuma</w:t>
      </w:r>
      <w:r w:rsidR="00671E50">
        <w:rPr>
          <w:rStyle w:val="FootnoteReference"/>
          <w:i/>
        </w:rPr>
        <w:footnoteReference w:id="3"/>
      </w:r>
      <w:r w:rsidR="00430F75" w:rsidRPr="00E12305">
        <w:t xml:space="preserve">, </w:t>
      </w:r>
      <w:r w:rsidR="00F435F8">
        <w:t>“</w:t>
      </w:r>
      <w:r w:rsidR="00430F75" w:rsidRPr="00E12305">
        <w:t xml:space="preserve">once these elements are established, wilfulness and </w:t>
      </w:r>
      <w:r w:rsidR="00430F75" w:rsidRPr="00E12305">
        <w:rPr>
          <w:i/>
        </w:rPr>
        <w:t>mala fides</w:t>
      </w:r>
      <w:r w:rsidR="00430F75" w:rsidRPr="00E12305">
        <w:t xml:space="preserve"> are presumed and the respondent bears an evidentiary burden to establish a reasonable doubt.</w:t>
      </w:r>
      <w:r w:rsidR="00F435F8">
        <w:t>”</w:t>
      </w:r>
      <w:r w:rsidR="00D257D0">
        <w:t xml:space="preserve"> </w:t>
      </w:r>
      <w:r w:rsidR="00430F75" w:rsidRPr="00E12305">
        <w:t xml:space="preserve"> This is against the backdrop of the applicants bearing the ultimate onus of proof beyond reasonable doubt, because they seek a suspended sentence of committal.  </w:t>
      </w:r>
      <w:r w:rsidR="00787BCD">
        <w:t>The r</w:t>
      </w:r>
      <w:r w:rsidR="00430F75" w:rsidRPr="00E12305">
        <w:t xml:space="preserve">espondents insist, however, that the non-compliance with the order is neither wilful nor </w:t>
      </w:r>
      <w:r w:rsidR="00430F75" w:rsidRPr="00E12305">
        <w:rPr>
          <w:i/>
        </w:rPr>
        <w:t>mala fide</w:t>
      </w:r>
      <w:r w:rsidR="00430F75" w:rsidRPr="00E12305">
        <w:t>.  In this regard, I note that the requirement laid down by the Constitutional Court in</w:t>
      </w:r>
      <w:r w:rsidR="007513BB">
        <w:t xml:space="preserve"> </w:t>
      </w:r>
      <w:r w:rsidR="007513BB" w:rsidRPr="001C0E75">
        <w:rPr>
          <w:i/>
          <w:iCs w:val="0"/>
          <w:lang w:val="en-US"/>
        </w:rPr>
        <w:t>Matjhabeng</w:t>
      </w:r>
      <w:r w:rsidR="00671E50">
        <w:rPr>
          <w:rStyle w:val="FootnoteReference"/>
          <w:i/>
          <w:iCs w:val="0"/>
        </w:rPr>
        <w:footnoteReference w:id="4"/>
      </w:r>
      <w:r w:rsidR="007513BB">
        <w:rPr>
          <w:lang w:val="en-US"/>
        </w:rPr>
        <w:t xml:space="preserve"> </w:t>
      </w:r>
      <w:r w:rsidR="00430F75" w:rsidRPr="00E12305">
        <w:t>of citation of the official in his or her personal capacity where committal is sought</w:t>
      </w:r>
      <w:r w:rsidR="004D3536">
        <w:t>,</w:t>
      </w:r>
      <w:r w:rsidR="00430F75" w:rsidRPr="00E12305">
        <w:t xml:space="preserve"> has been satisfied.</w:t>
      </w:r>
    </w:p>
    <w:p w14:paraId="2BD7CBE7" w14:textId="59B9C1FF" w:rsidR="00430F75" w:rsidRPr="00E12305" w:rsidRDefault="008D06EE" w:rsidP="008D06EE">
      <w:pPr>
        <w:pStyle w:val="1"/>
        <w:numPr>
          <w:ilvl w:val="0"/>
          <w:numId w:val="0"/>
        </w:numPr>
        <w:tabs>
          <w:tab w:val="left" w:pos="567"/>
        </w:tabs>
        <w:ind w:left="567" w:hanging="567"/>
      </w:pPr>
      <w:r w:rsidRPr="00E12305">
        <w:t>[17]</w:t>
      </w:r>
      <w:r w:rsidRPr="00E12305">
        <w:tab/>
      </w:r>
      <w:r w:rsidR="00430F75" w:rsidRPr="00E12305">
        <w:t xml:space="preserve">Before dealing with whether or not the evidentiary burden has been satisfied by the respondents, I must consider the question of urgency, which the respondents dispute, and certain additional points that have been raised by them.  Dealing with urgency, the other respondents rely on the judgment of this division per Wilson J in </w:t>
      </w:r>
      <w:r w:rsidR="00430F75" w:rsidRPr="00E12305">
        <w:rPr>
          <w:i/>
        </w:rPr>
        <w:t>Volvo Financial Services</w:t>
      </w:r>
      <w:r w:rsidR="00671E50">
        <w:rPr>
          <w:rStyle w:val="FootnoteReference"/>
          <w:i/>
        </w:rPr>
        <w:footnoteReference w:id="5"/>
      </w:r>
      <w:r w:rsidR="00430F75" w:rsidRPr="00E12305">
        <w:rPr>
          <w:i/>
        </w:rPr>
        <w:t xml:space="preserve"> </w:t>
      </w:r>
      <w:r w:rsidR="00430F75" w:rsidRPr="00E12305">
        <w:t xml:space="preserve">where he says that, </w:t>
      </w:r>
      <w:r w:rsidR="00787BCD">
        <w:t>“</w:t>
      </w:r>
      <w:r w:rsidR="00430F75" w:rsidRPr="00E12305">
        <w:t xml:space="preserve">it cannot be true as a general </w:t>
      </w:r>
      <w:r w:rsidR="00787BCD">
        <w:t>proposition”</w:t>
      </w:r>
      <w:r w:rsidR="00430F75" w:rsidRPr="00E12305">
        <w:t xml:space="preserve">, that contempt of court proceedings are inherently urgent.  The judgment dealt with the question of whether </w:t>
      </w:r>
      <w:r w:rsidR="0001342E">
        <w:t xml:space="preserve">a </w:t>
      </w:r>
      <w:r w:rsidR="0001342E" w:rsidRPr="001C0E75">
        <w:rPr>
          <w:i/>
          <w:iCs w:val="0"/>
          <w:lang w:val="en-US"/>
        </w:rPr>
        <w:t>rei vindicatio</w:t>
      </w:r>
      <w:r w:rsidR="0001342E">
        <w:rPr>
          <w:lang w:val="en-US"/>
        </w:rPr>
        <w:t xml:space="preserve"> </w:t>
      </w:r>
      <w:r w:rsidR="00430F75" w:rsidRPr="00E12305">
        <w:t>was inherently urgent.  T</w:t>
      </w:r>
      <w:r w:rsidR="00787BCD">
        <w:t>o t</w:t>
      </w:r>
      <w:r w:rsidR="00430F75" w:rsidRPr="00E12305">
        <w:t xml:space="preserve">he extent that the </w:t>
      </w:r>
      <w:r w:rsidR="00787BCD">
        <w:t>learned Judge</w:t>
      </w:r>
      <w:r w:rsidR="00430F75" w:rsidRPr="00E12305">
        <w:t xml:space="preserve"> went further and dealt with the inherent urgency of contempt proceedings, the judgment was clearly </w:t>
      </w:r>
      <w:r w:rsidR="0001342E" w:rsidRPr="006F24A8">
        <w:rPr>
          <w:i/>
          <w:iCs w:val="0"/>
        </w:rPr>
        <w:t>obiter</w:t>
      </w:r>
      <w:r w:rsidR="00430F75" w:rsidRPr="00E12305">
        <w:t xml:space="preserve">.  Therefore, </w:t>
      </w:r>
      <w:r w:rsidR="00787BCD">
        <w:t xml:space="preserve">it </w:t>
      </w:r>
      <w:r w:rsidR="00430F75" w:rsidRPr="00E12305">
        <w:t>does not preclude a finding of urgency in this matter.</w:t>
      </w:r>
    </w:p>
    <w:p w14:paraId="736AFC5E" w14:textId="6055E186" w:rsidR="005340FB" w:rsidRDefault="008D06EE" w:rsidP="008D06EE">
      <w:pPr>
        <w:pStyle w:val="1"/>
        <w:numPr>
          <w:ilvl w:val="0"/>
          <w:numId w:val="0"/>
        </w:numPr>
        <w:tabs>
          <w:tab w:val="left" w:pos="567"/>
        </w:tabs>
        <w:ind w:left="567" w:hanging="567"/>
      </w:pPr>
      <w:r>
        <w:t>[18]</w:t>
      </w:r>
      <w:r>
        <w:tab/>
      </w:r>
      <w:r w:rsidR="00430F75" w:rsidRPr="00E12305">
        <w:t>More to the point in my view</w:t>
      </w:r>
      <w:r w:rsidR="004D3536">
        <w:t xml:space="preserve"> i</w:t>
      </w:r>
      <w:r w:rsidR="00430F75" w:rsidRPr="00E12305">
        <w:t xml:space="preserve">s the following extract from the judgment of the Constitutional Court in </w:t>
      </w:r>
      <w:r w:rsidR="00430F75" w:rsidRPr="00E12305">
        <w:rPr>
          <w:i/>
        </w:rPr>
        <w:t>Secretary for the Judicial Commission of Inquiry for State Capture v Zuma</w:t>
      </w:r>
      <w:r w:rsidR="005D2ACC">
        <w:t>:</w:t>
      </w:r>
      <w:r w:rsidR="00430F75" w:rsidRPr="00E12305">
        <w:t xml:space="preserve"> </w:t>
      </w:r>
    </w:p>
    <w:p w14:paraId="47D0FF7C" w14:textId="220E89C3" w:rsidR="00EF0A0B" w:rsidRPr="002805DF" w:rsidRDefault="005340FB" w:rsidP="00D37F61">
      <w:pPr>
        <w:pStyle w:val="1"/>
        <w:numPr>
          <w:ilvl w:val="0"/>
          <w:numId w:val="0"/>
        </w:numPr>
        <w:spacing w:before="120" w:after="120"/>
        <w:ind w:left="2002" w:hanging="562"/>
        <w:rPr>
          <w:szCs w:val="24"/>
        </w:rPr>
      </w:pPr>
      <w:r w:rsidRPr="001C0E75">
        <w:rPr>
          <w:iCs w:val="0"/>
          <w:sz w:val="22"/>
          <w:szCs w:val="24"/>
        </w:rPr>
        <w:t>“</w:t>
      </w:r>
      <w:r w:rsidR="005D2ACC" w:rsidRPr="001C0E75">
        <w:rPr>
          <w:iCs w:val="0"/>
          <w:sz w:val="22"/>
          <w:szCs w:val="24"/>
        </w:rPr>
        <w:t>[31]</w:t>
      </w:r>
      <w:r w:rsidR="00671E50">
        <w:rPr>
          <w:iCs w:val="0"/>
          <w:sz w:val="22"/>
          <w:szCs w:val="24"/>
        </w:rPr>
        <w:t xml:space="preserve"> </w:t>
      </w:r>
      <w:r w:rsidR="005D2ACC" w:rsidRPr="001C0E75">
        <w:rPr>
          <w:iCs w:val="0"/>
          <w:sz w:val="22"/>
          <w:szCs w:val="24"/>
        </w:rPr>
        <w:t>I</w:t>
      </w:r>
      <w:r w:rsidR="00430F75" w:rsidRPr="001C0E75">
        <w:rPr>
          <w:iCs w:val="0"/>
          <w:sz w:val="22"/>
          <w:szCs w:val="24"/>
        </w:rPr>
        <w:t xml:space="preserve">t is not insignificant that his assaults and his alleged </w:t>
      </w:r>
      <w:r w:rsidR="0001342E" w:rsidRPr="001C0E75">
        <w:rPr>
          <w:iCs w:val="0"/>
          <w:sz w:val="22"/>
          <w:szCs w:val="24"/>
        </w:rPr>
        <w:t xml:space="preserve">contempt </w:t>
      </w:r>
      <w:r w:rsidR="00430F75" w:rsidRPr="001C0E75">
        <w:rPr>
          <w:iCs w:val="0"/>
          <w:sz w:val="22"/>
          <w:szCs w:val="24"/>
        </w:rPr>
        <w:t>are ongoing and relentless, as this underscores the urgency.</w:t>
      </w:r>
      <w:r w:rsidRPr="001C0E75">
        <w:rPr>
          <w:iCs w:val="0"/>
          <w:sz w:val="22"/>
          <w:szCs w:val="24"/>
        </w:rPr>
        <w:t xml:space="preserve">  </w:t>
      </w:r>
      <w:r w:rsidR="00430F75" w:rsidRPr="001C0E75">
        <w:rPr>
          <w:iCs w:val="0"/>
          <w:sz w:val="22"/>
          <w:szCs w:val="24"/>
        </w:rPr>
        <w:t xml:space="preserve">In </w:t>
      </w:r>
      <w:r w:rsidR="00430F75" w:rsidRPr="001C0E75">
        <w:rPr>
          <w:i/>
          <w:iCs w:val="0"/>
          <w:sz w:val="22"/>
          <w:szCs w:val="24"/>
        </w:rPr>
        <w:t>Protea Holdings</w:t>
      </w:r>
      <w:r w:rsidR="00430F75" w:rsidRPr="001C0E75">
        <w:rPr>
          <w:iCs w:val="0"/>
          <w:sz w:val="22"/>
          <w:szCs w:val="24"/>
        </w:rPr>
        <w:t>, the court said</w:t>
      </w:r>
      <w:r w:rsidR="00D257D0" w:rsidRPr="001C0E75">
        <w:rPr>
          <w:iCs w:val="0"/>
          <w:sz w:val="22"/>
          <w:szCs w:val="24"/>
        </w:rPr>
        <w:t>:</w:t>
      </w:r>
      <w:r w:rsidRPr="001C0E75">
        <w:rPr>
          <w:iCs w:val="0"/>
          <w:sz w:val="22"/>
          <w:szCs w:val="24"/>
        </w:rPr>
        <w:t xml:space="preserve"> “</w:t>
      </w:r>
      <w:r w:rsidR="00430F75" w:rsidRPr="001C0E75">
        <w:rPr>
          <w:sz w:val="22"/>
          <w:szCs w:val="24"/>
        </w:rPr>
        <w:t>if there was no continuing contempt of court</w:t>
      </w:r>
      <w:r w:rsidRPr="001C0E75">
        <w:rPr>
          <w:sz w:val="22"/>
          <w:szCs w:val="24"/>
        </w:rPr>
        <w:t>…</w:t>
      </w:r>
      <w:r w:rsidR="00430F75" w:rsidRPr="001C0E75">
        <w:rPr>
          <w:sz w:val="22"/>
          <w:szCs w:val="24"/>
        </w:rPr>
        <w:t>then</w:t>
      </w:r>
      <w:r w:rsidRPr="001C0E75">
        <w:rPr>
          <w:sz w:val="22"/>
          <w:szCs w:val="24"/>
        </w:rPr>
        <w:t xml:space="preserve"> the</w:t>
      </w:r>
      <w:r w:rsidR="00430F75" w:rsidRPr="001C0E75">
        <w:rPr>
          <w:sz w:val="22"/>
          <w:szCs w:val="24"/>
        </w:rPr>
        <w:t xml:space="preserve"> hearing </w:t>
      </w:r>
      <w:r w:rsidRPr="001C0E75">
        <w:rPr>
          <w:sz w:val="22"/>
          <w:szCs w:val="24"/>
        </w:rPr>
        <w:t xml:space="preserve">of </w:t>
      </w:r>
      <w:r w:rsidR="00430F75" w:rsidRPr="001C0E75">
        <w:rPr>
          <w:sz w:val="22"/>
          <w:szCs w:val="24"/>
        </w:rPr>
        <w:t xml:space="preserve">this application as a matter of urgency in the </w:t>
      </w:r>
      <w:r w:rsidR="00EF0A0B" w:rsidRPr="001C0E75">
        <w:rPr>
          <w:sz w:val="22"/>
          <w:szCs w:val="24"/>
        </w:rPr>
        <w:t xml:space="preserve">in the court vacation </w:t>
      </w:r>
      <w:r w:rsidR="00430F75" w:rsidRPr="001C0E75">
        <w:rPr>
          <w:sz w:val="22"/>
          <w:szCs w:val="24"/>
        </w:rPr>
        <w:t>would not be justified</w:t>
      </w:r>
      <w:r w:rsidRPr="001C0E75">
        <w:rPr>
          <w:sz w:val="22"/>
          <w:szCs w:val="24"/>
        </w:rPr>
        <w:t>”.</w:t>
      </w:r>
      <w:r w:rsidR="00430F75" w:rsidRPr="001C0E75">
        <w:rPr>
          <w:sz w:val="22"/>
          <w:szCs w:val="24"/>
        </w:rPr>
        <w:t xml:space="preserve">  </w:t>
      </w:r>
      <w:r w:rsidR="00EF0A0B" w:rsidRPr="001C0E75">
        <w:rPr>
          <w:sz w:val="22"/>
          <w:szCs w:val="24"/>
        </w:rPr>
        <w:t>It held that</w:t>
      </w:r>
      <w:r w:rsidRPr="001C0E75">
        <w:rPr>
          <w:sz w:val="22"/>
          <w:szCs w:val="24"/>
        </w:rPr>
        <w:t>—</w:t>
      </w:r>
    </w:p>
    <w:p w14:paraId="5405DC91" w14:textId="65D4AAA2" w:rsidR="005D2ACC" w:rsidRDefault="005D2ACC" w:rsidP="00D37F61">
      <w:pPr>
        <w:pStyle w:val="Quote"/>
        <w:spacing w:after="120"/>
        <w:ind w:left="2160"/>
        <w:rPr>
          <w:szCs w:val="24"/>
        </w:rPr>
      </w:pPr>
      <w:r>
        <w:rPr>
          <w:szCs w:val="24"/>
        </w:rPr>
        <w:t>‘</w:t>
      </w:r>
      <w:r w:rsidR="00430F75" w:rsidRPr="008B7118">
        <w:rPr>
          <w:szCs w:val="24"/>
        </w:rPr>
        <w:t>the element of urgency would be satisfied if, in fact, it was shown that the respondents were continuing to disregard the order.  If this be so, the applicant is entitled, as a matter of urgency, to attempt to get the respondents to desist by the penalty referred to being imposed.</w:t>
      </w:r>
      <w:r>
        <w:rPr>
          <w:szCs w:val="24"/>
        </w:rPr>
        <w:t>’</w:t>
      </w:r>
    </w:p>
    <w:p w14:paraId="202D947A" w14:textId="13EF07D8" w:rsidR="005D2ACC" w:rsidRDefault="005D2ACC" w:rsidP="00D37F61">
      <w:pPr>
        <w:pStyle w:val="Quote"/>
        <w:spacing w:after="120"/>
        <w:ind w:left="1440"/>
        <w:rPr>
          <w:szCs w:val="24"/>
        </w:rPr>
      </w:pPr>
      <w:r>
        <w:rPr>
          <w:szCs w:val="24"/>
        </w:rPr>
        <w:t xml:space="preserve">[32]  A </w:t>
      </w:r>
      <w:r w:rsidR="00430F75" w:rsidRPr="008B7118">
        <w:rPr>
          <w:szCs w:val="24"/>
        </w:rPr>
        <w:t xml:space="preserve">similar point was made in the </w:t>
      </w:r>
      <w:r w:rsidR="00430F75" w:rsidRPr="008B7118">
        <w:rPr>
          <w:i/>
          <w:szCs w:val="24"/>
        </w:rPr>
        <w:t>Victoria Park Rate</w:t>
      </w:r>
      <w:r>
        <w:rPr>
          <w:i/>
          <w:szCs w:val="24"/>
        </w:rPr>
        <w:t>p</w:t>
      </w:r>
      <w:r w:rsidR="00430F75" w:rsidRPr="008B7118">
        <w:rPr>
          <w:i/>
          <w:szCs w:val="24"/>
        </w:rPr>
        <w:t>ayers</w:t>
      </w:r>
      <w:r>
        <w:rPr>
          <w:i/>
          <w:szCs w:val="24"/>
        </w:rPr>
        <w:t>’</w:t>
      </w:r>
      <w:r w:rsidR="00430F75" w:rsidRPr="006F24A8">
        <w:rPr>
          <w:i/>
          <w:szCs w:val="24"/>
        </w:rPr>
        <w:t xml:space="preserve"> Association</w:t>
      </w:r>
      <w:r w:rsidR="00430F75" w:rsidRPr="008B7118">
        <w:rPr>
          <w:szCs w:val="24"/>
        </w:rPr>
        <w:t>, in which</w:t>
      </w:r>
      <w:r>
        <w:rPr>
          <w:szCs w:val="24"/>
        </w:rPr>
        <w:t xml:space="preserve"> it was said that —</w:t>
      </w:r>
    </w:p>
    <w:p w14:paraId="6847937E" w14:textId="792E9DB8" w:rsidR="005D2ACC" w:rsidRDefault="005D2ACC" w:rsidP="00D37F61">
      <w:pPr>
        <w:pStyle w:val="Quote"/>
        <w:spacing w:after="120"/>
        <w:ind w:left="2160"/>
      </w:pPr>
      <w:r>
        <w:rPr>
          <w:szCs w:val="24"/>
        </w:rPr>
        <w:t>‘[c]</w:t>
      </w:r>
      <w:r w:rsidR="00430F75" w:rsidRPr="008B7118">
        <w:rPr>
          <w:szCs w:val="24"/>
        </w:rPr>
        <w:t>ontempt of court has obvious implications for the effectiveness and legitimacy of the legal system and the judicial arm of government</w:t>
      </w:r>
      <w:r>
        <w:rPr>
          <w:szCs w:val="24"/>
        </w:rPr>
        <w:t xml:space="preserve">.  </w:t>
      </w:r>
      <w:r w:rsidR="00430F75" w:rsidRPr="00E12305">
        <w:t>There is thus a public interest element in each and every case in which it is alleged that a party has wilfully and in bad faith</w:t>
      </w:r>
      <w:r w:rsidR="00EF0A0B">
        <w:t xml:space="preserve"> ignored </w:t>
      </w:r>
      <w:r w:rsidR="00430F75" w:rsidRPr="00E12305">
        <w:t>or otherwise fail to comply with the court order.  This added element provides to every such case an element of urgency.</w:t>
      </w:r>
      <w:r>
        <w:t>’</w:t>
      </w:r>
    </w:p>
    <w:p w14:paraId="0608772D" w14:textId="41FDC60D" w:rsidR="005D2ACC" w:rsidRDefault="005D2ACC" w:rsidP="00D37F61">
      <w:pPr>
        <w:pStyle w:val="Quote"/>
        <w:spacing w:after="120"/>
        <w:ind w:left="1440"/>
      </w:pPr>
      <w:r>
        <w:t>[33]</w:t>
      </w:r>
      <w:r w:rsidR="00671E50">
        <w:t xml:space="preserve">  </w:t>
      </w:r>
      <w:r w:rsidRPr="005D2ACC">
        <w:t>In that case, the Court went further to state that—</w:t>
      </w:r>
    </w:p>
    <w:p w14:paraId="4729AF36" w14:textId="6C4FDE0C" w:rsidR="005D2ACC" w:rsidRDefault="005D2ACC" w:rsidP="00D37F61">
      <w:pPr>
        <w:pStyle w:val="Quote"/>
        <w:spacing w:after="120"/>
        <w:ind w:left="2160"/>
      </w:pPr>
      <w:r>
        <w:rPr>
          <w:lang w:val="en-US"/>
        </w:rPr>
        <w:t>‘</w:t>
      </w:r>
      <w:r w:rsidRPr="005D2ACC">
        <w:t>it is not only the object of punishing a respondent to compel him or her to obey an order that renders contempt proceedings urgent: the public interest in the administration of justice and the vindication of the Constitution also render the ongoing failure or refusal to obey</w:t>
      </w:r>
      <w:r w:rsidR="00F765DC">
        <w:t xml:space="preserve"> an order a matter of urgency.  </w:t>
      </w:r>
      <w:r w:rsidRPr="005D2ACC">
        <w:t>This, in my view, is the starting point: all matters in which an ongoing contempt of an order is brought to the attention of a court must be dealt with as expeditiously as the circumstances, and the dictat</w:t>
      </w:r>
      <w:r>
        <w:t>es of fairness, allow.’</w:t>
      </w:r>
    </w:p>
    <w:p w14:paraId="3981DDC6" w14:textId="6475FF69" w:rsidR="00F765DC" w:rsidRDefault="00F765DC" w:rsidP="00D37F61">
      <w:pPr>
        <w:pStyle w:val="Quote"/>
        <w:spacing w:after="120"/>
        <w:ind w:left="1440"/>
      </w:pPr>
      <w:r>
        <w:t xml:space="preserve">[34] </w:t>
      </w:r>
      <w:r w:rsidR="00671E50">
        <w:t xml:space="preserve"> </w:t>
      </w:r>
      <w:r>
        <w:t>Accordingly, I am enjoined to take stock of the relentlessness of the alleged contempt at issue.  It cannot be gainsaid that the longer that Mr Zuma’s recalcitrance is allowed to sit in the light, and heat, of day, so the threat faced by the rule of law and the administration of justice, curdles.  The ongoing defiance of this Court’s order, by its very nature, renders this matter urgent.In fact, rarely do matters arrive at the door of this Court so deserving of decisive and urgent intervention.”</w:t>
      </w:r>
      <w:r w:rsidR="00671E50" w:rsidRPr="00671E50">
        <w:rPr>
          <w:rStyle w:val="FootnoteReference"/>
          <w:i/>
        </w:rPr>
        <w:t xml:space="preserve"> </w:t>
      </w:r>
      <w:r w:rsidR="00671E50">
        <w:rPr>
          <w:rStyle w:val="FootnoteReference"/>
          <w:i/>
        </w:rPr>
        <w:footnoteReference w:id="6"/>
      </w:r>
    </w:p>
    <w:p w14:paraId="35CC8111" w14:textId="06575B4A" w:rsidR="00C10AA5" w:rsidRDefault="008D06EE" w:rsidP="008D06EE">
      <w:pPr>
        <w:pStyle w:val="1"/>
        <w:numPr>
          <w:ilvl w:val="0"/>
          <w:numId w:val="0"/>
        </w:numPr>
        <w:tabs>
          <w:tab w:val="left" w:pos="567"/>
        </w:tabs>
        <w:ind w:left="567" w:hanging="567"/>
      </w:pPr>
      <w:r>
        <w:t>[19]</w:t>
      </w:r>
      <w:r>
        <w:tab/>
      </w:r>
      <w:r w:rsidR="00430F75" w:rsidRPr="00E12305">
        <w:t xml:space="preserve">This matter too, is a complaint of ongoing contempt, and I am accordingly satisfied that the matter may be enrolled for urgent hearing. </w:t>
      </w:r>
    </w:p>
    <w:p w14:paraId="24D2CC57" w14:textId="2CF6779C" w:rsidR="00430F75" w:rsidRPr="00E12305" w:rsidRDefault="008D06EE" w:rsidP="008D06EE">
      <w:pPr>
        <w:pStyle w:val="1"/>
        <w:numPr>
          <w:ilvl w:val="0"/>
          <w:numId w:val="0"/>
        </w:numPr>
        <w:tabs>
          <w:tab w:val="left" w:pos="567"/>
        </w:tabs>
        <w:ind w:left="567" w:hanging="567"/>
      </w:pPr>
      <w:r w:rsidRPr="00E12305">
        <w:t>[20]</w:t>
      </w:r>
      <w:r w:rsidRPr="00E12305">
        <w:tab/>
      </w:r>
      <w:r w:rsidR="00430F75" w:rsidRPr="00E12305">
        <w:t xml:space="preserve">In opposing the contempt order sought and in support of their case that the evidentiary burden has been satisfied, the respondents have raised certain points.  </w:t>
      </w:r>
      <w:r w:rsidR="00F765DC">
        <w:t>T</w:t>
      </w:r>
      <w:r w:rsidR="00430F75" w:rsidRPr="00E12305">
        <w:t xml:space="preserve">he respondents argued </w:t>
      </w:r>
      <w:r w:rsidR="00C10AA5">
        <w:t xml:space="preserve">that </w:t>
      </w:r>
      <w:r w:rsidR="00430F75" w:rsidRPr="00E12305">
        <w:t xml:space="preserve">I am precluded from adjudicating the issues raised in the application in the applicant's notice of motion because they were disposed of in the order of Mudau J of 7 December 2022.  The </w:t>
      </w:r>
      <w:r w:rsidR="00D62526">
        <w:t xml:space="preserve">upshot </w:t>
      </w:r>
      <w:r w:rsidR="00430F75" w:rsidRPr="00E12305">
        <w:t xml:space="preserve">they say, is that this Court is </w:t>
      </w:r>
      <w:r w:rsidR="00430F75" w:rsidRPr="00E12305">
        <w:rPr>
          <w:i/>
        </w:rPr>
        <w:t>fun</w:t>
      </w:r>
      <w:r w:rsidR="00D62526">
        <w:rPr>
          <w:i/>
        </w:rPr>
        <w:t>ct</w:t>
      </w:r>
      <w:r w:rsidR="00430F75" w:rsidRPr="00E12305">
        <w:rPr>
          <w:i/>
        </w:rPr>
        <w:t>us officio</w:t>
      </w:r>
      <w:r w:rsidR="00430F75" w:rsidRPr="00E12305">
        <w:t xml:space="preserve">.  The point is in essence the same as the raising of a plea of </w:t>
      </w:r>
      <w:r w:rsidR="00430F75" w:rsidRPr="00E12305">
        <w:rPr>
          <w:i/>
        </w:rPr>
        <w:t>res judicata</w:t>
      </w:r>
      <w:r w:rsidR="00430F75" w:rsidRPr="00E12305">
        <w:t xml:space="preserve">.  The requirements for a plea of </w:t>
      </w:r>
      <w:r w:rsidR="00430F75" w:rsidRPr="00E12305">
        <w:rPr>
          <w:i/>
        </w:rPr>
        <w:t>res judicata</w:t>
      </w:r>
      <w:r w:rsidR="00430F75" w:rsidRPr="00E12305">
        <w:t xml:space="preserve"> are that there is already in place a judgment, </w:t>
      </w:r>
      <w:r w:rsidR="00BF4D9C">
        <w:t>(a)</w:t>
      </w:r>
      <w:r w:rsidR="00430F75" w:rsidRPr="00E12305">
        <w:t xml:space="preserve">, between the same parties, </w:t>
      </w:r>
      <w:r w:rsidR="00BF4D9C">
        <w:t>(b)</w:t>
      </w:r>
      <w:r w:rsidR="00430F75" w:rsidRPr="00E12305">
        <w:t xml:space="preserve">, on the same cause of action, </w:t>
      </w:r>
      <w:r w:rsidR="00BF4D9C">
        <w:t>(c)</w:t>
      </w:r>
      <w:r w:rsidR="00430F75" w:rsidRPr="00E12305">
        <w:t>, for the same relief.</w:t>
      </w:r>
    </w:p>
    <w:p w14:paraId="45F5EFEF" w14:textId="40703D8F" w:rsidR="00430F75" w:rsidRPr="00E12305" w:rsidRDefault="008D06EE" w:rsidP="008D06EE">
      <w:pPr>
        <w:pStyle w:val="1"/>
        <w:numPr>
          <w:ilvl w:val="0"/>
          <w:numId w:val="0"/>
        </w:numPr>
        <w:tabs>
          <w:tab w:val="left" w:pos="567"/>
        </w:tabs>
        <w:ind w:left="567" w:hanging="567"/>
      </w:pPr>
      <w:r w:rsidRPr="00E12305">
        <w:t>[21]</w:t>
      </w:r>
      <w:r w:rsidRPr="00E12305">
        <w:tab/>
      </w:r>
      <w:r w:rsidR="00430F75" w:rsidRPr="00E12305">
        <w:t>In this application, although the incumbent of the position of City manager has changed, I am prepared to accept that the same parties are involved in both this and the prior application.  The first element is therefore satisfied.</w:t>
      </w:r>
    </w:p>
    <w:p w14:paraId="070284DC" w14:textId="5AB081CB" w:rsidR="00430F75" w:rsidRPr="00E12305" w:rsidRDefault="008D06EE" w:rsidP="008D06EE">
      <w:pPr>
        <w:pStyle w:val="1"/>
        <w:numPr>
          <w:ilvl w:val="0"/>
          <w:numId w:val="0"/>
        </w:numPr>
        <w:tabs>
          <w:tab w:val="left" w:pos="567"/>
        </w:tabs>
        <w:ind w:left="567" w:hanging="567"/>
      </w:pPr>
      <w:r w:rsidRPr="00E12305">
        <w:t>[22]</w:t>
      </w:r>
      <w:r w:rsidRPr="00E12305">
        <w:tab/>
      </w:r>
      <w:r w:rsidR="00430F75" w:rsidRPr="00E12305">
        <w:t xml:space="preserve">As far as it concerns the cause of action being the same, the difficulty </w:t>
      </w:r>
      <w:r w:rsidR="00BF4D9C">
        <w:t>for the respondents</w:t>
      </w:r>
      <w:r w:rsidR="00430F75" w:rsidRPr="00E12305">
        <w:t xml:space="preserve"> is that, as appears from the judgment of the Constitutional Court in </w:t>
      </w:r>
      <w:r w:rsidR="00DB7B7E">
        <w:rPr>
          <w:i/>
          <w:iCs w:val="0"/>
        </w:rPr>
        <w:t xml:space="preserve">Secretary </w:t>
      </w:r>
      <w:r w:rsidR="00430F75" w:rsidRPr="00E12305">
        <w:rPr>
          <w:i/>
        </w:rPr>
        <w:t>of the Judicial Commission</w:t>
      </w:r>
      <w:r w:rsidR="00430F75" w:rsidRPr="00E12305">
        <w:t>, for as long as the orders are not complied with, there is a continuing violation of the rule of law.  For each</w:t>
      </w:r>
      <w:r w:rsidR="00DB7B7E">
        <w:t xml:space="preserve"> day </w:t>
      </w:r>
      <w:r w:rsidR="00430F75" w:rsidRPr="00E12305">
        <w:t>following the order of Mudau J, there is a new factual matrix that forms the basis for the relief now sought</w:t>
      </w:r>
      <w:r w:rsidR="00C4431F">
        <w:t xml:space="preserve"> which</w:t>
      </w:r>
      <w:r w:rsidR="00430F75" w:rsidRPr="00E12305">
        <w:t xml:space="preserve"> did not form part of the cause of action and basis for the granting of relief by </w:t>
      </w:r>
      <w:r w:rsidR="00C4431F">
        <w:t>h</w:t>
      </w:r>
      <w:r w:rsidR="00430F75" w:rsidRPr="00E12305">
        <w:t>is Lordship Mr Justice Mudau.  Of particular importance is that in the application before Mudau J, civil contempt was at issue, in which only declarators of contempt on the part of the respondents were sought, along with an order compelling compliance.</w:t>
      </w:r>
    </w:p>
    <w:p w14:paraId="06AFA805" w14:textId="54E7C655" w:rsidR="00430F75" w:rsidRPr="00E12305" w:rsidRDefault="008D06EE" w:rsidP="008D06EE">
      <w:pPr>
        <w:pStyle w:val="1"/>
        <w:numPr>
          <w:ilvl w:val="0"/>
          <w:numId w:val="0"/>
        </w:numPr>
        <w:tabs>
          <w:tab w:val="left" w:pos="567"/>
        </w:tabs>
        <w:ind w:left="567" w:hanging="567"/>
      </w:pPr>
      <w:r w:rsidRPr="00E12305">
        <w:t>[23]</w:t>
      </w:r>
      <w:r w:rsidRPr="00E12305">
        <w:tab/>
      </w:r>
      <w:r w:rsidR="00430F75" w:rsidRPr="00E12305">
        <w:t>In this application, by contrast, committal is sought which is essentially based on a criminal infringement.  To succeed, the applicants must prove guilt on the part of the respondents beyond reasonable doubt.  The second element is, therefore, not satisfied.</w:t>
      </w:r>
    </w:p>
    <w:p w14:paraId="33229363" w14:textId="2EE2FBEF" w:rsidR="00430F75" w:rsidRPr="00E12305" w:rsidRDefault="008D06EE" w:rsidP="008D06EE">
      <w:pPr>
        <w:pStyle w:val="1"/>
        <w:numPr>
          <w:ilvl w:val="0"/>
          <w:numId w:val="0"/>
        </w:numPr>
        <w:tabs>
          <w:tab w:val="left" w:pos="567"/>
        </w:tabs>
        <w:ind w:left="567" w:hanging="567"/>
      </w:pPr>
      <w:r w:rsidRPr="00E12305">
        <w:t>[24]</w:t>
      </w:r>
      <w:r w:rsidRPr="00E12305">
        <w:tab/>
      </w:r>
      <w:r w:rsidR="00430F75" w:rsidRPr="00E12305">
        <w:t xml:space="preserve">As regards </w:t>
      </w:r>
      <w:r w:rsidR="00C4431F">
        <w:t xml:space="preserve">to </w:t>
      </w:r>
      <w:r w:rsidR="00430F75" w:rsidRPr="00E12305">
        <w:t>the relief sought</w:t>
      </w:r>
      <w:r w:rsidR="00C4431F">
        <w:t>, t</w:t>
      </w:r>
      <w:r w:rsidR="00430F75" w:rsidRPr="00E12305">
        <w:t>his to</w:t>
      </w:r>
      <w:r w:rsidR="00C4431F">
        <w:t>o</w:t>
      </w:r>
      <w:r w:rsidR="00430F75" w:rsidRPr="00E12305">
        <w:t xml:space="preserve"> is substantially different.  As pointed out in relation to the second requirement, a suspended committal is sought for the first time to ensure compliance with the order.  That renders the relief sought substantially different from the application that</w:t>
      </w:r>
      <w:r w:rsidR="00C4431F">
        <w:t xml:space="preserve"> was</w:t>
      </w:r>
      <w:r w:rsidR="00430F75" w:rsidRPr="00E12305">
        <w:t xml:space="preserve"> served before Mudau J.  The third element is, therefore, not satisfied.</w:t>
      </w:r>
      <w:r w:rsidR="00332771">
        <w:t xml:space="preserve">  </w:t>
      </w:r>
      <w:r w:rsidR="00430F75" w:rsidRPr="00E12305">
        <w:t xml:space="preserve">This Court is accordingly not precluded from adjudicating the matter on the basis of the </w:t>
      </w:r>
      <w:r w:rsidR="00430F75" w:rsidRPr="00332771">
        <w:rPr>
          <w:i/>
        </w:rPr>
        <w:t>functus officio</w:t>
      </w:r>
      <w:r w:rsidR="00430F75" w:rsidRPr="00E12305">
        <w:t xml:space="preserve"> doctrine.</w:t>
      </w:r>
    </w:p>
    <w:p w14:paraId="507D0FE9" w14:textId="1F0C1DE1" w:rsidR="00430F75" w:rsidRPr="00E12305" w:rsidRDefault="008D06EE" w:rsidP="008D06EE">
      <w:pPr>
        <w:pStyle w:val="1"/>
        <w:numPr>
          <w:ilvl w:val="0"/>
          <w:numId w:val="0"/>
        </w:numPr>
        <w:tabs>
          <w:tab w:val="left" w:pos="567"/>
        </w:tabs>
        <w:ind w:left="567" w:hanging="567"/>
      </w:pPr>
      <w:r w:rsidRPr="00E12305">
        <w:t>[25]</w:t>
      </w:r>
      <w:r w:rsidRPr="00E12305">
        <w:tab/>
      </w:r>
      <w:r w:rsidR="00430F75" w:rsidRPr="00E12305">
        <w:t>In any event, as was pointed out by the applicants, it would make no sense if an order of contempt was the final word o</w:t>
      </w:r>
      <w:r w:rsidR="001201F2">
        <w:t>n</w:t>
      </w:r>
      <w:r w:rsidR="00430F75" w:rsidRPr="00E12305">
        <w:t xml:space="preserve"> the matter and an applicant was precluded from </w:t>
      </w:r>
      <w:r w:rsidR="003B69C7">
        <w:t>applying to</w:t>
      </w:r>
      <w:r w:rsidR="00430F75" w:rsidRPr="00E12305">
        <w:t xml:space="preserve"> court </w:t>
      </w:r>
      <w:r w:rsidR="003B69C7">
        <w:t>a second time</w:t>
      </w:r>
      <w:r w:rsidR="00430F75" w:rsidRPr="00E12305">
        <w:t xml:space="preserve"> if the conte</w:t>
      </w:r>
      <w:r w:rsidR="001201F2">
        <w:t>mpt</w:t>
      </w:r>
      <w:r w:rsidR="00430F75" w:rsidRPr="00E12305">
        <w:t xml:space="preserve"> continued.</w:t>
      </w:r>
    </w:p>
    <w:p w14:paraId="68D83A67" w14:textId="06AC6785" w:rsidR="00430F75" w:rsidRPr="00E12305" w:rsidRDefault="008D06EE" w:rsidP="008D06EE">
      <w:pPr>
        <w:pStyle w:val="1"/>
        <w:numPr>
          <w:ilvl w:val="0"/>
          <w:numId w:val="0"/>
        </w:numPr>
        <w:tabs>
          <w:tab w:val="left" w:pos="567"/>
        </w:tabs>
        <w:ind w:left="567" w:hanging="567"/>
      </w:pPr>
      <w:r w:rsidRPr="00E12305">
        <w:t>[26]</w:t>
      </w:r>
      <w:r w:rsidRPr="00E12305">
        <w:tab/>
      </w:r>
      <w:r w:rsidR="003B69C7">
        <w:t>The respondents argue further that</w:t>
      </w:r>
      <w:r w:rsidR="00430F75" w:rsidRPr="00E12305">
        <w:t xml:space="preserve"> the order of Makume J was incompetent and unclear.  </w:t>
      </w:r>
      <w:r w:rsidR="00C4431F">
        <w:t>The r</w:t>
      </w:r>
      <w:r w:rsidR="00430F75" w:rsidRPr="00E12305">
        <w:t>espondents contend</w:t>
      </w:r>
      <w:r w:rsidR="00C4431F">
        <w:t xml:space="preserve"> that</w:t>
      </w:r>
      <w:r w:rsidR="00430F75" w:rsidRPr="00E12305">
        <w:t xml:space="preserve"> the order of Makume J was so lacking in clarity that it was not capable of implementation.  It was contended that in the absence of identification of specific monetary amounts that were required to be reversed, the order could not be implemented.  There is no merit in this ground of opposition.  The respondent has not come forward with the evidence of any accountant or auditor, internal or independent, to support this contention.  It is a mere assertion made by a legal advisor in the City who demonstrates no qualifications to make it.</w:t>
      </w:r>
    </w:p>
    <w:p w14:paraId="4A457CAD" w14:textId="23441A29" w:rsidR="00430F75" w:rsidRPr="00E12305" w:rsidRDefault="008D06EE" w:rsidP="008D06EE">
      <w:pPr>
        <w:pStyle w:val="1"/>
        <w:numPr>
          <w:ilvl w:val="0"/>
          <w:numId w:val="0"/>
        </w:numPr>
        <w:tabs>
          <w:tab w:val="left" w:pos="567"/>
        </w:tabs>
        <w:ind w:left="567" w:hanging="567"/>
      </w:pPr>
      <w:r w:rsidRPr="00E12305">
        <w:t>[27]</w:t>
      </w:r>
      <w:r w:rsidRPr="00E12305">
        <w:tab/>
      </w:r>
      <w:r w:rsidR="00430F75" w:rsidRPr="00E12305">
        <w:t xml:space="preserve">In any event, perusal of the order shows that it has been carefully crafted by Makume J with </w:t>
      </w:r>
      <w:r w:rsidR="009940D6">
        <w:t xml:space="preserve">detailed </w:t>
      </w:r>
      <w:r w:rsidR="00430F75" w:rsidRPr="00E12305">
        <w:t>provisions as to how it is to be interpreted.  No evidence is put up of any attempt to implement the order, which has for any reason failed on account of its wording.  The applicants demonstrate in reply that the order is quite capable of implementation by referring to a separate case involving a similar order which was seemingly implemented by the City with no difficulty.</w:t>
      </w:r>
    </w:p>
    <w:p w14:paraId="75C1B746" w14:textId="412E2B68" w:rsidR="00C4431F" w:rsidRDefault="008D06EE" w:rsidP="008D06EE">
      <w:pPr>
        <w:pStyle w:val="1"/>
        <w:numPr>
          <w:ilvl w:val="0"/>
          <w:numId w:val="0"/>
        </w:numPr>
        <w:tabs>
          <w:tab w:val="left" w:pos="567"/>
        </w:tabs>
        <w:ind w:left="567" w:hanging="567"/>
      </w:pPr>
      <w:r>
        <w:t>[28]</w:t>
      </w:r>
      <w:r>
        <w:tab/>
      </w:r>
      <w:r w:rsidR="00430F75" w:rsidRPr="00E12305">
        <w:t>The next point relates to the argument that the orders before Makume J were erroneously sought and granted.  The point to be made in this part of the judgment in relation to this argument is that it is trite that an order must be obeyed, even if it has been erroneously made</w:t>
      </w:r>
      <w:r w:rsidR="00C4431F">
        <w:t>.  In saying this</w:t>
      </w:r>
      <w:r w:rsidR="00430F75" w:rsidRPr="00E12305">
        <w:t>, I am not saying that the order was erroneously made.  The</w:t>
      </w:r>
      <w:r w:rsidR="009940D6">
        <w:t xml:space="preserve"> </w:t>
      </w:r>
      <w:r w:rsidR="009940D6" w:rsidRPr="001C0E75">
        <w:rPr>
          <w:i/>
          <w:iCs w:val="0"/>
        </w:rPr>
        <w:t>Clipsal</w:t>
      </w:r>
      <w:r w:rsidR="00671E50">
        <w:rPr>
          <w:rStyle w:val="FootnoteReference"/>
          <w:i/>
          <w:iCs w:val="0"/>
        </w:rPr>
        <w:footnoteReference w:id="7"/>
      </w:r>
      <w:r w:rsidR="009940D6">
        <w:t xml:space="preserve"> </w:t>
      </w:r>
      <w:r w:rsidR="00430F75" w:rsidRPr="00E12305">
        <w:t xml:space="preserve">judgment in the Supreme Court of Appeal and the </w:t>
      </w:r>
      <w:r w:rsidR="00430F75" w:rsidRPr="00E12305">
        <w:rPr>
          <w:i/>
        </w:rPr>
        <w:t>Tasima</w:t>
      </w:r>
      <w:r w:rsidR="00671E50">
        <w:rPr>
          <w:rStyle w:val="FootnoteReference"/>
          <w:i/>
        </w:rPr>
        <w:footnoteReference w:id="8"/>
      </w:r>
      <w:r w:rsidR="00430F75" w:rsidRPr="00E12305">
        <w:t xml:space="preserve"> judgment of the Constitutional Court confirm this.  </w:t>
      </w:r>
      <w:r w:rsidR="00C4431F">
        <w:t>In p</w:t>
      </w:r>
      <w:r w:rsidR="00430F75" w:rsidRPr="00E12305">
        <w:t xml:space="preserve">aragraph 186, the Constitutional Court in </w:t>
      </w:r>
      <w:r w:rsidR="00430F75" w:rsidRPr="00E12305">
        <w:rPr>
          <w:i/>
        </w:rPr>
        <w:t>Tasima</w:t>
      </w:r>
      <w:r w:rsidR="00430F75" w:rsidRPr="00E12305">
        <w:t xml:space="preserve"> said</w:t>
      </w:r>
      <w:r w:rsidR="00C4431F">
        <w:t>:</w:t>
      </w:r>
    </w:p>
    <w:p w14:paraId="66CCCAF8" w14:textId="663DEE20" w:rsidR="00430F75" w:rsidRPr="001C0E75" w:rsidRDefault="00C4431F" w:rsidP="001C0E75">
      <w:pPr>
        <w:pStyle w:val="1"/>
        <w:numPr>
          <w:ilvl w:val="0"/>
          <w:numId w:val="0"/>
        </w:numPr>
        <w:ind w:left="1440"/>
        <w:rPr>
          <w:sz w:val="22"/>
        </w:rPr>
      </w:pPr>
      <w:r w:rsidRPr="001C0E75">
        <w:rPr>
          <w:sz w:val="22"/>
        </w:rPr>
        <w:t>“</w:t>
      </w:r>
      <w:r w:rsidR="00671E50">
        <w:rPr>
          <w:sz w:val="22"/>
        </w:rPr>
        <w:t>Therefore, while</w:t>
      </w:r>
      <w:r w:rsidR="00430F75" w:rsidRPr="001C0E75">
        <w:rPr>
          <w:sz w:val="22"/>
        </w:rPr>
        <w:t xml:space="preserve"> a court may, in the correct circumstances, find an underlying court order null and void and set it aside</w:t>
      </w:r>
      <w:r w:rsidR="00671E50">
        <w:rPr>
          <w:sz w:val="22"/>
        </w:rPr>
        <w:t>, t</w:t>
      </w:r>
      <w:r w:rsidR="00430F75" w:rsidRPr="001C0E75">
        <w:rPr>
          <w:sz w:val="22"/>
        </w:rPr>
        <w:t xml:space="preserve">his finding does not undermine the principle that damage is done to courts </w:t>
      </w:r>
      <w:r w:rsidR="00671E50">
        <w:rPr>
          <w:sz w:val="22"/>
        </w:rPr>
        <w:t>and</w:t>
      </w:r>
      <w:r w:rsidR="00430F75" w:rsidRPr="001C0E75">
        <w:rPr>
          <w:sz w:val="22"/>
        </w:rPr>
        <w:t xml:space="preserve"> the rule of law when an order is disobeyed.  </w:t>
      </w:r>
      <w:r w:rsidR="00671E50">
        <w:rPr>
          <w:sz w:val="22"/>
        </w:rPr>
        <w:t>A</w:t>
      </w:r>
      <w:r w:rsidR="00430F75" w:rsidRPr="001C0E75">
        <w:rPr>
          <w:sz w:val="22"/>
        </w:rPr>
        <w:t xml:space="preserve"> conclusion that an order is </w:t>
      </w:r>
      <w:r w:rsidR="00D26242">
        <w:rPr>
          <w:sz w:val="22"/>
        </w:rPr>
        <w:t>invalid</w:t>
      </w:r>
      <w:r w:rsidR="00430F75" w:rsidRPr="001C0E75">
        <w:rPr>
          <w:sz w:val="22"/>
        </w:rPr>
        <w:t xml:space="preserve"> does not prevent a court from redressing the injury </w:t>
      </w:r>
      <w:r w:rsidR="009940D6" w:rsidRPr="001C0E75">
        <w:rPr>
          <w:sz w:val="22"/>
        </w:rPr>
        <w:t xml:space="preserve">wrought </w:t>
      </w:r>
      <w:r w:rsidR="00430F75" w:rsidRPr="001C0E75">
        <w:rPr>
          <w:sz w:val="22"/>
        </w:rPr>
        <w:t>by disobeying that order</w:t>
      </w:r>
      <w:r w:rsidR="00671E50">
        <w:rPr>
          <w:sz w:val="22"/>
        </w:rPr>
        <w:t>,</w:t>
      </w:r>
      <w:r w:rsidR="00430F75" w:rsidRPr="001C0E75">
        <w:rPr>
          <w:sz w:val="22"/>
        </w:rPr>
        <w:t xml:space="preserve"> and deterring future litigants from doing the same</w:t>
      </w:r>
      <w:r w:rsidR="00671E50">
        <w:rPr>
          <w:sz w:val="22"/>
        </w:rPr>
        <w:t>,</w:t>
      </w:r>
      <w:r w:rsidR="00430F75" w:rsidRPr="001C0E75">
        <w:rPr>
          <w:sz w:val="22"/>
        </w:rPr>
        <w:t xml:space="preserve"> by holding the disobedient party in contempt.</w:t>
      </w:r>
      <w:r w:rsidRPr="001C0E75">
        <w:rPr>
          <w:sz w:val="22"/>
        </w:rPr>
        <w:t>”</w:t>
      </w:r>
    </w:p>
    <w:p w14:paraId="32AA632F" w14:textId="14D4C249" w:rsidR="009940D6" w:rsidRDefault="008D06EE" w:rsidP="008D06EE">
      <w:pPr>
        <w:pStyle w:val="1"/>
        <w:numPr>
          <w:ilvl w:val="0"/>
          <w:numId w:val="0"/>
        </w:numPr>
        <w:tabs>
          <w:tab w:val="left" w:pos="567"/>
        </w:tabs>
        <w:ind w:left="567" w:hanging="567"/>
      </w:pPr>
      <w:r>
        <w:t>[29]</w:t>
      </w:r>
      <w:r>
        <w:tab/>
      </w:r>
      <w:r w:rsidR="00430F75" w:rsidRPr="00E12305">
        <w:t>The next point, which was advanced in argument, but not raised in the answering affidavit</w:t>
      </w:r>
      <w:r w:rsidR="00C4431F">
        <w:t>,</w:t>
      </w:r>
      <w:r w:rsidR="00430F75" w:rsidRPr="00E12305">
        <w:t xml:space="preserve"> </w:t>
      </w:r>
      <w:r w:rsidR="00C4431F">
        <w:t>is that</w:t>
      </w:r>
      <w:r w:rsidR="00430F75" w:rsidRPr="00E12305">
        <w:t xml:space="preserve"> this was a money judgment, which distinguishes the matter and precludes the finding of contempt.  In this regard the respondents sought to rely on </w:t>
      </w:r>
      <w:r w:rsidR="009940D6" w:rsidRPr="001C0E75">
        <w:rPr>
          <w:i/>
          <w:iCs w:val="0"/>
          <w:lang w:val="en-US"/>
        </w:rPr>
        <w:t>Matjhebeng</w:t>
      </w:r>
      <w:r w:rsidR="009940D6">
        <w:rPr>
          <w:lang w:val="en-US"/>
        </w:rPr>
        <w:t xml:space="preserve"> </w:t>
      </w:r>
      <w:r w:rsidR="00430F75" w:rsidRPr="00E12305">
        <w:t>a</w:t>
      </w:r>
      <w:r w:rsidR="009940D6">
        <w:t>t</w:t>
      </w:r>
      <w:r w:rsidR="00430F75" w:rsidRPr="00E12305">
        <w:t xml:space="preserve"> paragraph 56, which reads</w:t>
      </w:r>
      <w:r w:rsidR="00C4431F">
        <w:t>:</w:t>
      </w:r>
    </w:p>
    <w:p w14:paraId="47B67D16" w14:textId="3C909A02" w:rsidR="00B66EF6" w:rsidRDefault="00C4431F" w:rsidP="001C0E75">
      <w:pPr>
        <w:pStyle w:val="Quote"/>
        <w:ind w:left="1440"/>
      </w:pPr>
      <w:r>
        <w:t>“</w:t>
      </w:r>
      <w:r w:rsidR="00430F75" w:rsidRPr="00E12305">
        <w:t xml:space="preserve">the common </w:t>
      </w:r>
      <w:r w:rsidR="0002103F">
        <w:t>law</w:t>
      </w:r>
      <w:r w:rsidR="00430F75" w:rsidRPr="00E12305">
        <w:t xml:space="preserve"> drew a sharp distinction between orders </w:t>
      </w:r>
      <w:r w:rsidR="009940D6" w:rsidRPr="00223C1A">
        <w:rPr>
          <w:rFonts w:cs="Arial"/>
          <w:i/>
          <w:iCs w:val="0"/>
        </w:rPr>
        <w:t>ad solvendam pecuniam</w:t>
      </w:r>
      <w:r w:rsidR="009940D6" w:rsidRPr="00223C1A">
        <w:rPr>
          <w:rFonts w:cs="Arial"/>
        </w:rPr>
        <w:t>,</w:t>
      </w:r>
      <w:r w:rsidR="009940D6">
        <w:rPr>
          <w:rFonts w:cs="Arial"/>
        </w:rPr>
        <w:t xml:space="preserve"> </w:t>
      </w:r>
      <w:r w:rsidR="00430F75" w:rsidRPr="00E12305">
        <w:t xml:space="preserve">which related to the payment of money and orders </w:t>
      </w:r>
      <w:r w:rsidR="00B66EF6">
        <w:rPr>
          <w:i/>
          <w:iCs w:val="0"/>
        </w:rPr>
        <w:t>ad factum praestandum,</w:t>
      </w:r>
      <w:r w:rsidR="00B66EF6">
        <w:t xml:space="preserve"> </w:t>
      </w:r>
      <w:r w:rsidR="00430F75" w:rsidRPr="00E12305">
        <w:t>which called upon a person to perform a certain act or refrain from specified action.  Indeed, failure to comply with the order to pay money was not regarded as contempt of court, whereas disobedience of the latter order was.</w:t>
      </w:r>
      <w:r>
        <w:t>”</w:t>
      </w:r>
      <w:r w:rsidR="00671E50">
        <w:rPr>
          <w:rStyle w:val="FootnoteReference"/>
        </w:rPr>
        <w:footnoteReference w:id="9"/>
      </w:r>
    </w:p>
    <w:p w14:paraId="599368EE" w14:textId="1D7B0DFF" w:rsidR="00430F75" w:rsidRPr="00E12305" w:rsidRDefault="008D06EE" w:rsidP="008D06EE">
      <w:pPr>
        <w:pStyle w:val="1"/>
        <w:numPr>
          <w:ilvl w:val="0"/>
          <w:numId w:val="0"/>
        </w:numPr>
        <w:tabs>
          <w:tab w:val="left" w:pos="567"/>
        </w:tabs>
        <w:ind w:left="567" w:hanging="567"/>
      </w:pPr>
      <w:r w:rsidRPr="00E12305">
        <w:t>[30]</w:t>
      </w:r>
      <w:r w:rsidRPr="00E12305">
        <w:tab/>
      </w:r>
      <w:r w:rsidR="00430F75" w:rsidRPr="00E12305">
        <w:t>The difficulty is that neither the order of Makume J nor Mudau J is an order to pay money.  On the contrary, both orders require the resp</w:t>
      </w:r>
      <w:r w:rsidR="0002103F">
        <w:t>ondents</w:t>
      </w:r>
      <w:r w:rsidR="00430F75" w:rsidRPr="00E12305">
        <w:t xml:space="preserve"> to perform certain acts, namely to reverse charges on the applicant's account that had prescribed and render a reconciled account along with additional declaratory and mandatory relief.  In those circumstances, there is no merit in the submission</w:t>
      </w:r>
      <w:r w:rsidR="00BE2160">
        <w:t>.</w:t>
      </w:r>
    </w:p>
    <w:p w14:paraId="072D4E54" w14:textId="6B9DBD7B" w:rsidR="00430F75" w:rsidRPr="00E12305" w:rsidRDefault="008D06EE" w:rsidP="008D06EE">
      <w:pPr>
        <w:pStyle w:val="1"/>
        <w:numPr>
          <w:ilvl w:val="0"/>
          <w:numId w:val="0"/>
        </w:numPr>
        <w:tabs>
          <w:tab w:val="left" w:pos="567"/>
        </w:tabs>
        <w:ind w:left="567" w:hanging="567"/>
      </w:pPr>
      <w:r w:rsidRPr="00E12305">
        <w:t>[31]</w:t>
      </w:r>
      <w:r w:rsidRPr="00E12305">
        <w:tab/>
      </w:r>
      <w:r w:rsidR="00430F75" w:rsidRPr="00E12305">
        <w:t xml:space="preserve">I then move to the question whether the evidentiary burden was satisfied by the respondents.  The main basis upon which the respondents contend that there was no wilfulness or </w:t>
      </w:r>
      <w:r w:rsidR="00430F75" w:rsidRPr="00E12305">
        <w:rPr>
          <w:i/>
        </w:rPr>
        <w:t>mala fides</w:t>
      </w:r>
      <w:r w:rsidR="00430F75" w:rsidRPr="00E12305">
        <w:t xml:space="preserve"> is the argument that the order of Makume J was incompetent and so lacking in clarity that it was not capable of implementation.  It was contended that in the absence of identification of specific monetary amounts that were required to be reversed, the order could not be implemented.  However, as I have already pointed out, the respondent has not come forward with the evidence of any accountant or auditor, internal or independent, to support this contention.  It is a mere assertion made by a legal advisor in the City who demonstrates no qualifications to make it.  No evidence is put up of any attempt to implement the order, which has for any reason failed on account of its wording.</w:t>
      </w:r>
    </w:p>
    <w:p w14:paraId="70229426" w14:textId="7645B781" w:rsidR="00430F75" w:rsidRPr="00E12305" w:rsidRDefault="008D06EE" w:rsidP="008D06EE">
      <w:pPr>
        <w:pStyle w:val="1"/>
        <w:numPr>
          <w:ilvl w:val="0"/>
          <w:numId w:val="0"/>
        </w:numPr>
        <w:tabs>
          <w:tab w:val="left" w:pos="567"/>
        </w:tabs>
        <w:ind w:left="567" w:hanging="567"/>
      </w:pPr>
      <w:r w:rsidRPr="00E12305">
        <w:t>[32]</w:t>
      </w:r>
      <w:r w:rsidRPr="00E12305">
        <w:tab/>
      </w:r>
      <w:r w:rsidR="00430F75" w:rsidRPr="006F24A8">
        <w:t>Of particular</w:t>
      </w:r>
      <w:r w:rsidR="00430F75" w:rsidRPr="008B7118">
        <w:t xml:space="preserve"> importance in this regard</w:t>
      </w:r>
      <w:r w:rsidR="00430F75" w:rsidRPr="00E12305">
        <w:t xml:space="preserve"> is that there is no affidavit whatsoever from the City manager in either his official or personal capacities.  He is the appropriate person to put up evidence to satisfy the evidentiary burden.  It was for him to say why the order was not capable of implementation, what he had done in attempting to comply, and how he had come to the conclusion that the order was incapable of implementation.  Yet there is complete silence from him.  There is not even an assertion in the answering affidavit deposed to by the legal advisor that he advised the City manager that the order was incapable of implementation.  In any event, </w:t>
      </w:r>
      <w:r w:rsidR="00D871DF">
        <w:t xml:space="preserve">the </w:t>
      </w:r>
      <w:r w:rsidR="00430F75" w:rsidRPr="00E12305">
        <w:t xml:space="preserve">applicants demonstrate </w:t>
      </w:r>
      <w:r w:rsidR="00982D99">
        <w:t>in</w:t>
      </w:r>
      <w:r w:rsidR="00430F75" w:rsidRPr="00E12305">
        <w:t xml:space="preserve"> reply that the order is quite capable of implementation, as I have already pointed out.</w:t>
      </w:r>
    </w:p>
    <w:p w14:paraId="0A4FA60E" w14:textId="6E2400F5" w:rsidR="005F2A54" w:rsidRDefault="008D06EE" w:rsidP="008D06EE">
      <w:pPr>
        <w:pStyle w:val="1"/>
        <w:numPr>
          <w:ilvl w:val="0"/>
          <w:numId w:val="0"/>
        </w:numPr>
        <w:tabs>
          <w:tab w:val="left" w:pos="567"/>
        </w:tabs>
        <w:ind w:left="567" w:hanging="567"/>
      </w:pPr>
      <w:r>
        <w:t>[33]</w:t>
      </w:r>
      <w:r>
        <w:tab/>
      </w:r>
      <w:r w:rsidR="00430F75" w:rsidRPr="006F24A8">
        <w:t xml:space="preserve">In </w:t>
      </w:r>
      <w:r w:rsidR="00430F75" w:rsidRPr="008B7118">
        <w:t>these circumstances, there is simply no evidence before the Court to satisfy the evidentiary burden imposed</w:t>
      </w:r>
      <w:r w:rsidR="00430F75" w:rsidRPr="00E12305">
        <w:t xml:space="preserve"> on the respondents.  Indeed, on </w:t>
      </w:r>
      <w:r w:rsidR="00165D0C">
        <w:t>a</w:t>
      </w:r>
      <w:r w:rsidR="00430F75" w:rsidRPr="00E12305">
        <w:t xml:space="preserve"> conspectus of the answering affidavit put up by the City, and as argued by the applicants, it cements rather than avoids a finding of contempt</w:t>
      </w:r>
      <w:r w:rsidR="00165D0C">
        <w:t>.  And</w:t>
      </w:r>
      <w:r w:rsidR="00430F75" w:rsidRPr="00E12305">
        <w:t xml:space="preserve"> it reflects a most unfortunate level of </w:t>
      </w:r>
      <w:r w:rsidR="00B66EF6">
        <w:t xml:space="preserve">disdain </w:t>
      </w:r>
      <w:r w:rsidR="00165D0C">
        <w:t>for</w:t>
      </w:r>
      <w:r w:rsidR="00430F75" w:rsidRPr="00E12305">
        <w:t xml:space="preserve"> court orders and the rule of law.  Symptomatic of this malaise, </w:t>
      </w:r>
      <w:r w:rsidR="00165D0C">
        <w:t xml:space="preserve">is </w:t>
      </w:r>
      <w:r w:rsidR="00430F75" w:rsidRPr="00E12305">
        <w:t>paragraph 16.3 of the answering affidavit</w:t>
      </w:r>
      <w:r w:rsidR="00165D0C">
        <w:t xml:space="preserve">, which </w:t>
      </w:r>
      <w:r w:rsidR="00430F75" w:rsidRPr="00E12305">
        <w:t>reads as follows</w:t>
      </w:r>
      <w:r w:rsidR="00D871DF">
        <w:t>:</w:t>
      </w:r>
      <w:r w:rsidR="00430F75" w:rsidRPr="00E12305">
        <w:t xml:space="preserve"> </w:t>
      </w:r>
    </w:p>
    <w:p w14:paraId="26148916" w14:textId="272F4CF1" w:rsidR="000A61CA" w:rsidRPr="00BA7D73" w:rsidRDefault="005F2A54" w:rsidP="00BA7D73">
      <w:pPr>
        <w:pStyle w:val="1"/>
        <w:numPr>
          <w:ilvl w:val="0"/>
          <w:numId w:val="0"/>
        </w:numPr>
        <w:spacing w:before="120" w:after="120"/>
        <w:ind w:left="720"/>
        <w:rPr>
          <w:sz w:val="22"/>
        </w:rPr>
      </w:pPr>
      <w:r w:rsidRPr="00BA7D73">
        <w:rPr>
          <w:sz w:val="22"/>
        </w:rPr>
        <w:t>“</w:t>
      </w:r>
      <w:r w:rsidR="000A61CA" w:rsidRPr="00BA7D73">
        <w:rPr>
          <w:sz w:val="22"/>
        </w:rPr>
        <w:t>[T]</w:t>
      </w:r>
      <w:r w:rsidR="00430F75" w:rsidRPr="00BA7D73">
        <w:rPr>
          <w:sz w:val="22"/>
        </w:rPr>
        <w:t xml:space="preserve">he terms therein </w:t>
      </w:r>
      <w:r w:rsidRPr="00BA7D73">
        <w:rPr>
          <w:sz w:val="22"/>
        </w:rPr>
        <w:t>[</w:t>
      </w:r>
      <w:r w:rsidR="00430F75" w:rsidRPr="00BA7D73">
        <w:rPr>
          <w:sz w:val="22"/>
        </w:rPr>
        <w:t>and here reference is made to the order of Makume J</w:t>
      </w:r>
      <w:r w:rsidRPr="00BA7D73">
        <w:rPr>
          <w:sz w:val="22"/>
        </w:rPr>
        <w:t>]</w:t>
      </w:r>
      <w:r w:rsidR="00430F75" w:rsidRPr="00BA7D73">
        <w:rPr>
          <w:sz w:val="22"/>
        </w:rPr>
        <w:t xml:space="preserve"> encroach on the exclusive terrain of the </w:t>
      </w:r>
      <w:r w:rsidR="00BA7D73">
        <w:rPr>
          <w:sz w:val="22"/>
        </w:rPr>
        <w:t>M</w:t>
      </w:r>
      <w:r w:rsidR="00430F75" w:rsidRPr="00BA7D73">
        <w:rPr>
          <w:sz w:val="22"/>
        </w:rPr>
        <w:t xml:space="preserve">unicipality and </w:t>
      </w:r>
      <w:r w:rsidRPr="00BA7D73">
        <w:rPr>
          <w:sz w:val="22"/>
        </w:rPr>
        <w:t>of</w:t>
      </w:r>
      <w:r w:rsidR="00430F75" w:rsidRPr="00BA7D73">
        <w:rPr>
          <w:sz w:val="22"/>
        </w:rPr>
        <w:t xml:space="preserve">fends the </w:t>
      </w:r>
      <w:r w:rsidR="000A61CA" w:rsidRPr="00BA7D73">
        <w:rPr>
          <w:sz w:val="22"/>
        </w:rPr>
        <w:t>M</w:t>
      </w:r>
      <w:r w:rsidR="00430F75" w:rsidRPr="00BA7D73">
        <w:rPr>
          <w:sz w:val="22"/>
        </w:rPr>
        <w:t>unicipality's rights to implement its obligation as obliged to do so by number of statutes and the bylaws</w:t>
      </w:r>
      <w:r w:rsidR="007065D5">
        <w:rPr>
          <w:sz w:val="22"/>
        </w:rPr>
        <w:t xml:space="preserve"> (sic)</w:t>
      </w:r>
      <w:r w:rsidR="00430F75" w:rsidRPr="00BA7D73">
        <w:rPr>
          <w:sz w:val="22"/>
        </w:rPr>
        <w:t>.</w:t>
      </w:r>
      <w:r w:rsidR="00BA7D73" w:rsidRPr="00BA7D73">
        <w:rPr>
          <w:sz w:val="22"/>
        </w:rPr>
        <w:t>”</w:t>
      </w:r>
      <w:r w:rsidR="00430F75" w:rsidRPr="00BA7D73">
        <w:rPr>
          <w:sz w:val="22"/>
        </w:rPr>
        <w:t xml:space="preserve"> </w:t>
      </w:r>
    </w:p>
    <w:p w14:paraId="362F5694" w14:textId="76B08D27" w:rsidR="00430F75" w:rsidRPr="00E12305" w:rsidRDefault="008D06EE" w:rsidP="008D06EE">
      <w:pPr>
        <w:pStyle w:val="1"/>
        <w:numPr>
          <w:ilvl w:val="0"/>
          <w:numId w:val="0"/>
        </w:numPr>
        <w:tabs>
          <w:tab w:val="left" w:pos="567"/>
        </w:tabs>
        <w:ind w:left="567" w:hanging="567"/>
      </w:pPr>
      <w:r w:rsidRPr="00E12305">
        <w:t>[34]</w:t>
      </w:r>
      <w:r w:rsidRPr="00E12305">
        <w:tab/>
      </w:r>
      <w:r w:rsidR="000A61CA" w:rsidRPr="00E12305">
        <w:t xml:space="preserve">This suggests a right on the part of the municipality to exercise its powers free of constitutional scrutiny by the courts.  </w:t>
      </w:r>
      <w:r w:rsidR="00430F75" w:rsidRPr="00E12305">
        <w:t>This is a deeply problematic attitude that manifests wilfulness and bad faith.</w:t>
      </w:r>
      <w:r w:rsidR="00AF65DF">
        <w:t xml:space="preserve">  </w:t>
      </w:r>
      <w:r w:rsidR="00430F75" w:rsidRPr="00E12305">
        <w:t>To the contrary of the assertions here made,</w:t>
      </w:r>
      <w:r w:rsidR="000E1594">
        <w:t xml:space="preserve"> the courts are </w:t>
      </w:r>
      <w:r w:rsidR="00430F75" w:rsidRPr="00E12305">
        <w:t xml:space="preserve">duty bound </w:t>
      </w:r>
      <w:r w:rsidR="000E1594">
        <w:t>where</w:t>
      </w:r>
      <w:r w:rsidR="000E1594" w:rsidRPr="00E12305">
        <w:t xml:space="preserve"> </w:t>
      </w:r>
      <w:r w:rsidR="00430F75" w:rsidRPr="00E12305">
        <w:t xml:space="preserve">called on to do so to apply constitutional scrutiny to the exercise by municipalities of their powers under statutes and bylaws, and municipalities are bound by Section 165(4) of the Constitution to </w:t>
      </w:r>
      <w:r w:rsidR="00D871DF">
        <w:t>“</w:t>
      </w:r>
      <w:r w:rsidR="00430F75" w:rsidRPr="00E12305">
        <w:t>assist and protect the courts to ensure the independence, impartiality, dignity, accessibility, and effectiveness of the courts.</w:t>
      </w:r>
      <w:r w:rsidR="00D871DF">
        <w:t>”</w:t>
      </w:r>
      <w:r w:rsidR="00430F75" w:rsidRPr="00E12305">
        <w:t xml:space="preserve">  Central to meeting </w:t>
      </w:r>
      <w:r w:rsidR="00D871DF">
        <w:t>its</w:t>
      </w:r>
      <w:r w:rsidR="00430F75" w:rsidRPr="00E12305">
        <w:t xml:space="preserve"> constitutional obligation is scrupulously complying with court orders.  In this case, the City has failed dismally to comply with its duty of constitutional support.  In </w:t>
      </w:r>
      <w:r w:rsidR="00D871DF">
        <w:t xml:space="preserve">the </w:t>
      </w:r>
      <w:r w:rsidR="00430F75" w:rsidRPr="00E12305">
        <w:t xml:space="preserve">circumstances, the respondents have not satisfied the evidentiary burden imposed on them to demonstrate absence of wilfulness and </w:t>
      </w:r>
      <w:r w:rsidR="00430F75" w:rsidRPr="00AF65DF">
        <w:rPr>
          <w:i/>
        </w:rPr>
        <w:t>mala fides</w:t>
      </w:r>
      <w:r w:rsidR="00430F75" w:rsidRPr="00E12305">
        <w:t>.  The ineluctable conclusion is that all three of the respondents are guilty of contempt of court beyond reasonable doubt.</w:t>
      </w:r>
    </w:p>
    <w:p w14:paraId="51194B99" w14:textId="46A302D5" w:rsidR="00430F75" w:rsidRPr="00E12305" w:rsidRDefault="008D06EE" w:rsidP="008D06EE">
      <w:pPr>
        <w:pStyle w:val="1"/>
        <w:numPr>
          <w:ilvl w:val="0"/>
          <w:numId w:val="0"/>
        </w:numPr>
        <w:tabs>
          <w:tab w:val="left" w:pos="567"/>
        </w:tabs>
        <w:ind w:left="567" w:hanging="567"/>
      </w:pPr>
      <w:r w:rsidRPr="00E12305">
        <w:t>[35]</w:t>
      </w:r>
      <w:r w:rsidRPr="00E12305">
        <w:tab/>
      </w:r>
      <w:r w:rsidR="00430F75" w:rsidRPr="00E12305">
        <w:t>However, before that can translate into an order in favour of the applicants, consideration must be given to the respondent’s counterapplication.  The first issue to be considered in relation to the counterapplication is whether urgency is satisfied in relation to it</w:t>
      </w:r>
      <w:r w:rsidR="00F95A88">
        <w:t>.  W</w:t>
      </w:r>
      <w:r w:rsidR="00430F75" w:rsidRPr="00E12305">
        <w:t>hilst attacking the urgency of the relief sought by the applicants</w:t>
      </w:r>
      <w:r w:rsidR="00F95A88">
        <w:t>, t</w:t>
      </w:r>
      <w:r w:rsidR="00D871DF">
        <w:t>he</w:t>
      </w:r>
      <w:r w:rsidR="00430F75" w:rsidRPr="00E12305">
        <w:t xml:space="preserve"> respondents did not set out any case whatsoever for urgency of their own application in their affidavit in support of the counterapplication.  It certainly does not follow from my findings of urgency in relation to the applicant’s application that the </w:t>
      </w:r>
      <w:r w:rsidR="00D871DF" w:rsidRPr="00E12305">
        <w:t>respondents</w:t>
      </w:r>
      <w:r w:rsidR="00F95A88">
        <w:t>’</w:t>
      </w:r>
      <w:r w:rsidR="00430F75" w:rsidRPr="00E12305">
        <w:t xml:space="preserve"> counterapplication is urgent.  I will nevertheless assume in favour of the City and the remaining respondents that urgency is satisfied and </w:t>
      </w:r>
      <w:r w:rsidR="00D871DF">
        <w:t>shall consider</w:t>
      </w:r>
      <w:r w:rsidR="00D871DF" w:rsidRPr="00E12305">
        <w:t xml:space="preserve"> </w:t>
      </w:r>
      <w:r w:rsidR="00430F75" w:rsidRPr="00E12305">
        <w:t>the remaining p</w:t>
      </w:r>
      <w:r w:rsidR="00F95A88">
        <w:t>oints</w:t>
      </w:r>
      <w:r w:rsidR="00430F75" w:rsidRPr="00E12305">
        <w:t xml:space="preserve"> raised.</w:t>
      </w:r>
    </w:p>
    <w:p w14:paraId="527612A2" w14:textId="3EAB2479" w:rsidR="00430F75" w:rsidRPr="00E12305" w:rsidRDefault="008D06EE" w:rsidP="008D06EE">
      <w:pPr>
        <w:pStyle w:val="1"/>
        <w:numPr>
          <w:ilvl w:val="0"/>
          <w:numId w:val="0"/>
        </w:numPr>
        <w:tabs>
          <w:tab w:val="left" w:pos="567"/>
        </w:tabs>
        <w:ind w:left="567" w:hanging="567"/>
      </w:pPr>
      <w:r w:rsidRPr="00E12305">
        <w:t>[36]</w:t>
      </w:r>
      <w:r w:rsidRPr="00E12305">
        <w:tab/>
      </w:r>
      <w:r w:rsidR="00430F75" w:rsidRPr="00E12305">
        <w:t xml:space="preserve">As regards the prayer for access to the water meter for the building, I am bound by the applicant's version </w:t>
      </w:r>
      <w:r w:rsidR="00FA6CC9">
        <w:t xml:space="preserve">(here as respondent in the counterapplication and therefore benefitting from </w:t>
      </w:r>
      <w:r w:rsidR="00FA6CC9" w:rsidRPr="00FA6CC9">
        <w:rPr>
          <w:i/>
          <w:iCs w:val="0"/>
        </w:rPr>
        <w:t>Plascon</w:t>
      </w:r>
      <w:r w:rsidR="008E1191">
        <w:rPr>
          <w:rStyle w:val="FootnoteReference"/>
          <w:i/>
          <w:iCs w:val="0"/>
        </w:rPr>
        <w:footnoteReference w:id="10"/>
      </w:r>
      <w:r w:rsidR="00FA6CC9">
        <w:t xml:space="preserve">) </w:t>
      </w:r>
      <w:r w:rsidR="00430F75" w:rsidRPr="00FA6CC9">
        <w:t>that</w:t>
      </w:r>
      <w:r w:rsidR="00430F75" w:rsidRPr="00E12305">
        <w:t xml:space="preserve"> the meters are located outside the building</w:t>
      </w:r>
      <w:r w:rsidR="00F95A88">
        <w:t>,</w:t>
      </w:r>
      <w:r w:rsidR="00D871DF">
        <w:t xml:space="preserve"> </w:t>
      </w:r>
      <w:r w:rsidR="00430F75" w:rsidRPr="00E12305">
        <w:t>so that there is no denial of access.  The correspondence relied upon by the respondents in support of this prayer does not relate to the prayer in the notice of motion in the counterapplication</w:t>
      </w:r>
      <w:r w:rsidR="00FA6CC9">
        <w:t>;</w:t>
      </w:r>
      <w:r w:rsidR="00430F75" w:rsidRPr="00E12305">
        <w:t xml:space="preserve"> it relates to access for what is </w:t>
      </w:r>
      <w:r w:rsidR="00D871DF">
        <w:t>variously</w:t>
      </w:r>
      <w:r w:rsidR="000E1594">
        <w:t xml:space="preserve"> </w:t>
      </w:r>
      <w:r w:rsidR="00430F75" w:rsidRPr="00E12305">
        <w:t xml:space="preserve">described </w:t>
      </w:r>
      <w:r w:rsidR="00BB7F12">
        <w:t xml:space="preserve">as </w:t>
      </w:r>
      <w:r w:rsidR="00D871DF">
        <w:t>“</w:t>
      </w:r>
      <w:r w:rsidR="00430F75" w:rsidRPr="00E12305">
        <w:t>technical fact finding</w:t>
      </w:r>
      <w:r w:rsidR="00D871DF">
        <w:t>”</w:t>
      </w:r>
      <w:r w:rsidR="00430F75" w:rsidRPr="00E12305">
        <w:t xml:space="preserve"> and </w:t>
      </w:r>
      <w:r w:rsidR="00D871DF">
        <w:t>“</w:t>
      </w:r>
      <w:r w:rsidR="00430F75" w:rsidRPr="00E12305">
        <w:t>fresh tests</w:t>
      </w:r>
      <w:r w:rsidR="00D871DF">
        <w:t>”.</w:t>
      </w:r>
      <w:r w:rsidR="00430F75" w:rsidRPr="00E12305">
        <w:t xml:space="preserve">  The relief sought has nothing to do with this.  It </w:t>
      </w:r>
      <w:r w:rsidR="00BB7F12">
        <w:t>i</w:t>
      </w:r>
      <w:r w:rsidR="00430F75" w:rsidRPr="00E12305">
        <w:t xml:space="preserve">s </w:t>
      </w:r>
      <w:r w:rsidR="00BB7F12">
        <w:t xml:space="preserve">not </w:t>
      </w:r>
      <w:r w:rsidR="00430F75" w:rsidRPr="00E12305">
        <w:t xml:space="preserve">possible to conclude from the correspondence that there has been a refusal to allow access.  Agreement could not be reached on mutually convenient dates, </w:t>
      </w:r>
      <w:r w:rsidR="006818E3">
        <w:t>when</w:t>
      </w:r>
      <w:r w:rsidR="00430F75" w:rsidRPr="00E12305">
        <w:t xml:space="preserve"> attempts were made to meet to access the building</w:t>
      </w:r>
      <w:r w:rsidR="00D871DF">
        <w:t xml:space="preserve">. </w:t>
      </w:r>
      <w:r w:rsidR="00430F75" w:rsidRPr="00E12305">
        <w:t xml:space="preserve"> </w:t>
      </w:r>
      <w:r w:rsidR="00D871DF">
        <w:t>T</w:t>
      </w:r>
      <w:r w:rsidR="00430F75" w:rsidRPr="00E12305">
        <w:t xml:space="preserve">he City </w:t>
      </w:r>
      <w:r w:rsidR="00D871DF">
        <w:t>took</w:t>
      </w:r>
      <w:r w:rsidR="00430F75" w:rsidRPr="00E12305">
        <w:t xml:space="preserve"> up the attitude that the file was closed.  It is so that the applicants impose what might be considered burdensome preconditions for a site meeting.  This does not cure the fact that this exchange had nothing to do with either the relief sought in the main application or the counterapplication.</w:t>
      </w:r>
    </w:p>
    <w:p w14:paraId="16B5B9D4" w14:textId="10D10B4C" w:rsidR="00430F75" w:rsidRPr="00E12305" w:rsidRDefault="008D06EE" w:rsidP="008D06EE">
      <w:pPr>
        <w:pStyle w:val="1"/>
        <w:numPr>
          <w:ilvl w:val="0"/>
          <w:numId w:val="0"/>
        </w:numPr>
        <w:tabs>
          <w:tab w:val="left" w:pos="567"/>
        </w:tabs>
        <w:ind w:left="567" w:hanging="567"/>
      </w:pPr>
      <w:r w:rsidRPr="00E12305">
        <w:t>[37]</w:t>
      </w:r>
      <w:r w:rsidRPr="00E12305">
        <w:tab/>
      </w:r>
      <w:r w:rsidR="00430F75" w:rsidRPr="00E12305">
        <w:t>As regards the application for a stay of the present application, pending the institution of an application for rescission of the order of Makume J</w:t>
      </w:r>
      <w:r w:rsidR="00D871DF">
        <w:t>, t</w:t>
      </w:r>
      <w:r w:rsidR="00430F75" w:rsidRPr="00E12305">
        <w:t>he respondents needed to prove that it would be in the interest of justice to grant such a stay.  This requires some consideration of the potential sustainability of such a rescission application.  The first difficulty that is faced by the respondents is that they have delayed hopelessly in bringing such an application</w:t>
      </w:r>
      <w:r w:rsidR="00D871DF">
        <w:t xml:space="preserve"> as </w:t>
      </w:r>
      <w:r w:rsidR="00430F75" w:rsidRPr="00E12305">
        <w:t xml:space="preserve">it is close on a year since the order of Makume J was granted.  The second difficulty is that no error of the particular kind required by Rule 42 for a rescission was identified.  Argument presented in this regard was more in the nature of an appeal or request for reconsideration.  It was rejected by the Constitutional Court as a basis for rescission in </w:t>
      </w:r>
      <w:r w:rsidR="00430F75" w:rsidRPr="00B05F77">
        <w:rPr>
          <w:i/>
        </w:rPr>
        <w:t>Zuma</w:t>
      </w:r>
      <w:r w:rsidR="00E97207">
        <w:rPr>
          <w:iCs w:val="0"/>
        </w:rPr>
        <w:t>.</w:t>
      </w:r>
      <w:r w:rsidR="00E97207">
        <w:rPr>
          <w:rStyle w:val="FootnoteReference"/>
          <w:iCs w:val="0"/>
        </w:rPr>
        <w:footnoteReference w:id="11"/>
      </w:r>
      <w:r w:rsidR="00E97207">
        <w:rPr>
          <w:iCs w:val="0"/>
        </w:rPr>
        <w:t xml:space="preserve"> </w:t>
      </w:r>
      <w:r w:rsidR="00430F75" w:rsidRPr="00E97207">
        <w:rPr>
          <w:iCs w:val="0"/>
        </w:rPr>
        <w:t>The</w:t>
      </w:r>
      <w:r w:rsidR="00430F75" w:rsidRPr="00E12305">
        <w:t xml:space="preserve"> third difficulty is that scrutiny of the order of Makume J demonstrates that it is </w:t>
      </w:r>
      <w:r w:rsidR="00ED3E04">
        <w:t>carefully</w:t>
      </w:r>
      <w:r w:rsidR="00430F75" w:rsidRPr="00E12305">
        <w:t xml:space="preserve"> crafted and anything but erroneous.  If there was genuine uncertainty about any aspect of the order, then the appropriate remedy that is available to an applicant is to apply to court to seek an interpretation or clarification of the judgment.  No such steps have been taken and no explanation has been given for the failure to do so.</w:t>
      </w:r>
    </w:p>
    <w:p w14:paraId="54A6BFD9" w14:textId="7EB8C100" w:rsidR="00430F75" w:rsidRPr="00E12305" w:rsidRDefault="008D06EE" w:rsidP="008D06EE">
      <w:pPr>
        <w:pStyle w:val="1"/>
        <w:numPr>
          <w:ilvl w:val="0"/>
          <w:numId w:val="0"/>
        </w:numPr>
        <w:tabs>
          <w:tab w:val="left" w:pos="567"/>
        </w:tabs>
        <w:ind w:left="567" w:hanging="567"/>
      </w:pPr>
      <w:r w:rsidRPr="00E12305">
        <w:t>[38]</w:t>
      </w:r>
      <w:r w:rsidRPr="00E12305">
        <w:tab/>
      </w:r>
      <w:r w:rsidR="00430F75" w:rsidRPr="00E12305">
        <w:t xml:space="preserve">In the circumstances, it is difficult to avoid the conclusion that the application for a stay was a </w:t>
      </w:r>
      <w:r w:rsidR="00430F75" w:rsidRPr="00E12305">
        <w:rPr>
          <w:i/>
        </w:rPr>
        <w:t>mala fide</w:t>
      </w:r>
      <w:r w:rsidR="00430F75" w:rsidRPr="00E12305">
        <w:t xml:space="preserve"> strategy for avoiding an unanswerable case </w:t>
      </w:r>
      <w:r w:rsidR="00D871DF">
        <w:t xml:space="preserve">and </w:t>
      </w:r>
      <w:r w:rsidR="00430F75" w:rsidRPr="00E12305">
        <w:t>that the respondents are guilty of contempt.  In the circumstances, it is not in the interest</w:t>
      </w:r>
      <w:r w:rsidR="00D871DF">
        <w:t>s</w:t>
      </w:r>
      <w:r w:rsidR="00430F75" w:rsidRPr="00E12305">
        <w:t xml:space="preserve"> of justice to grant the stay and the counterapplication stands to be dismissed.</w:t>
      </w:r>
    </w:p>
    <w:p w14:paraId="1C1ACCC3" w14:textId="38B123D7" w:rsidR="00430F75" w:rsidRPr="00E12305" w:rsidRDefault="008D06EE" w:rsidP="008D06EE">
      <w:pPr>
        <w:pStyle w:val="1"/>
        <w:numPr>
          <w:ilvl w:val="0"/>
          <w:numId w:val="0"/>
        </w:numPr>
        <w:tabs>
          <w:tab w:val="left" w:pos="567"/>
        </w:tabs>
        <w:ind w:left="567" w:hanging="567"/>
      </w:pPr>
      <w:r w:rsidRPr="00E12305">
        <w:t>[39]</w:t>
      </w:r>
      <w:r w:rsidRPr="00E12305">
        <w:tab/>
      </w:r>
      <w:r w:rsidR="00430F75" w:rsidRPr="00E12305">
        <w:t xml:space="preserve">In conclusion, it follows that the applicants have made out a case for the relief sought </w:t>
      </w:r>
      <w:r w:rsidR="00ED3E04">
        <w:t>in</w:t>
      </w:r>
      <w:r w:rsidR="00430F75" w:rsidRPr="00E12305">
        <w:t xml:space="preserve"> the reduced form pressed for when the matter was argued.  As far as costs are concerned, it is clear that a punitive order of costs on the attorney and client basis is appropriate.</w:t>
      </w:r>
    </w:p>
    <w:p w14:paraId="7470C09A" w14:textId="259AA4CD" w:rsidR="00F8426B" w:rsidRDefault="008D06EE" w:rsidP="008D06EE">
      <w:pPr>
        <w:pStyle w:val="1"/>
        <w:numPr>
          <w:ilvl w:val="0"/>
          <w:numId w:val="0"/>
        </w:numPr>
        <w:tabs>
          <w:tab w:val="left" w:pos="567"/>
        </w:tabs>
        <w:ind w:left="567" w:hanging="567"/>
      </w:pPr>
      <w:r>
        <w:t>[40]</w:t>
      </w:r>
      <w:r>
        <w:tab/>
      </w:r>
      <w:r w:rsidR="00430F75" w:rsidRPr="00E12305">
        <w:t xml:space="preserve">The applicants argue that, as a deterrent, the City manager should be ordered to pay 50 percent of those costs, </w:t>
      </w:r>
      <w:r w:rsidR="00430F75" w:rsidRPr="00E12305">
        <w:rPr>
          <w:i/>
        </w:rPr>
        <w:t>de bonis propriis</w:t>
      </w:r>
      <w:r w:rsidR="00430F75" w:rsidRPr="00E12305">
        <w:t xml:space="preserve"> or out of his own pocket.  In </w:t>
      </w:r>
      <w:r w:rsidR="00430F75" w:rsidRPr="00E12305">
        <w:rPr>
          <w:i/>
        </w:rPr>
        <w:t xml:space="preserve">Public Protector v </w:t>
      </w:r>
      <w:r w:rsidR="00F8426B">
        <w:rPr>
          <w:i/>
        </w:rPr>
        <w:t>T</w:t>
      </w:r>
      <w:r w:rsidR="00430F75" w:rsidRPr="00E12305">
        <w:rPr>
          <w:i/>
        </w:rPr>
        <w:t>he South African Reserve Bank</w:t>
      </w:r>
      <w:r w:rsidR="0034558F">
        <w:rPr>
          <w:rStyle w:val="FootnoteReference"/>
          <w:i/>
        </w:rPr>
        <w:footnoteReference w:id="12"/>
      </w:r>
      <w:r w:rsidR="00430F75" w:rsidRPr="00E12305">
        <w:t>, the Constitutional Court held as follows</w:t>
      </w:r>
      <w:r w:rsidR="00D871DF">
        <w:t xml:space="preserve"> at paragraph 158:</w:t>
      </w:r>
      <w:r w:rsidR="00430F75" w:rsidRPr="00E12305">
        <w:t xml:space="preserve"> </w:t>
      </w:r>
    </w:p>
    <w:p w14:paraId="4B2E2204" w14:textId="6AACE255" w:rsidR="00430F75" w:rsidRPr="00F8426B" w:rsidRDefault="00D871DF" w:rsidP="00F8426B">
      <w:pPr>
        <w:pStyle w:val="1"/>
        <w:numPr>
          <w:ilvl w:val="0"/>
          <w:numId w:val="0"/>
        </w:numPr>
        <w:spacing w:before="120" w:after="120"/>
        <w:ind w:left="720"/>
        <w:rPr>
          <w:sz w:val="22"/>
        </w:rPr>
      </w:pPr>
      <w:r w:rsidRPr="00F8426B">
        <w:rPr>
          <w:sz w:val="22"/>
        </w:rPr>
        <w:t>“</w:t>
      </w:r>
      <w:r w:rsidR="00430F75" w:rsidRPr="00F8426B">
        <w:rPr>
          <w:sz w:val="22"/>
        </w:rPr>
        <w:t>The imposition of a personal cost</w:t>
      </w:r>
      <w:r w:rsidR="00F8426B" w:rsidRPr="00F8426B">
        <w:rPr>
          <w:sz w:val="22"/>
        </w:rPr>
        <w:t>s</w:t>
      </w:r>
      <w:r w:rsidR="00430F75" w:rsidRPr="00F8426B">
        <w:rPr>
          <w:sz w:val="22"/>
        </w:rPr>
        <w:t xml:space="preserve"> order on a public official</w:t>
      </w:r>
      <w:r w:rsidR="0034558F">
        <w:rPr>
          <w:sz w:val="22"/>
        </w:rPr>
        <w:t>,</w:t>
      </w:r>
      <w:r w:rsidR="00430F75" w:rsidRPr="00F8426B">
        <w:rPr>
          <w:sz w:val="22"/>
        </w:rPr>
        <w:t xml:space="preserve"> like the </w:t>
      </w:r>
      <w:r w:rsidR="0034558F">
        <w:rPr>
          <w:sz w:val="22"/>
        </w:rPr>
        <w:t>P</w:t>
      </w:r>
      <w:r w:rsidR="00430F75" w:rsidRPr="00F8426B">
        <w:rPr>
          <w:sz w:val="22"/>
        </w:rPr>
        <w:t xml:space="preserve">ublic </w:t>
      </w:r>
      <w:r w:rsidR="0034558F">
        <w:rPr>
          <w:sz w:val="22"/>
        </w:rPr>
        <w:t>P</w:t>
      </w:r>
      <w:r w:rsidR="00430F75" w:rsidRPr="00F8426B">
        <w:rPr>
          <w:sz w:val="22"/>
        </w:rPr>
        <w:t>rotector</w:t>
      </w:r>
      <w:r w:rsidR="0034558F">
        <w:rPr>
          <w:sz w:val="22"/>
        </w:rPr>
        <w:t>,</w:t>
      </w:r>
      <w:r w:rsidR="00430F75" w:rsidRPr="00F8426B">
        <w:rPr>
          <w:sz w:val="22"/>
        </w:rPr>
        <w:t xml:space="preserve"> whose bad faith or grossly negligent conduct falls short of what is required, vindicates the Constitution.</w:t>
      </w:r>
      <w:r w:rsidRPr="00F8426B">
        <w:rPr>
          <w:sz w:val="22"/>
        </w:rPr>
        <w:t>”</w:t>
      </w:r>
    </w:p>
    <w:p w14:paraId="43DBD0BD" w14:textId="16932261" w:rsidR="00430F75" w:rsidRPr="00E12305" w:rsidRDefault="008D06EE" w:rsidP="008D06EE">
      <w:pPr>
        <w:pStyle w:val="1"/>
        <w:numPr>
          <w:ilvl w:val="0"/>
          <w:numId w:val="0"/>
        </w:numPr>
        <w:tabs>
          <w:tab w:val="left" w:pos="567"/>
        </w:tabs>
        <w:ind w:left="567" w:hanging="567"/>
      </w:pPr>
      <w:r w:rsidRPr="00E12305">
        <w:t>[41]</w:t>
      </w:r>
      <w:r w:rsidRPr="00E12305">
        <w:tab/>
      </w:r>
      <w:r w:rsidR="00430F75" w:rsidRPr="00E12305">
        <w:t xml:space="preserve">The Supreme Court of Appeal </w:t>
      </w:r>
      <w:r w:rsidR="008838F8">
        <w:t>in</w:t>
      </w:r>
      <w:r w:rsidR="008838F8" w:rsidRPr="00E12305">
        <w:t xml:space="preserve"> </w:t>
      </w:r>
      <w:r w:rsidR="00430F75" w:rsidRPr="001C0E75">
        <w:rPr>
          <w:i/>
          <w:iCs w:val="0"/>
        </w:rPr>
        <w:t>Gauteng Gambling Board</w:t>
      </w:r>
      <w:r w:rsidR="0034558F">
        <w:rPr>
          <w:rStyle w:val="FootnoteReference"/>
          <w:i/>
          <w:iCs w:val="0"/>
        </w:rPr>
        <w:footnoteReference w:id="13"/>
      </w:r>
      <w:r w:rsidR="00430F75" w:rsidRPr="00E12305">
        <w:t xml:space="preserve"> opined that public officials who act improperly</w:t>
      </w:r>
      <w:r w:rsidR="00F8426B">
        <w:t>,</w:t>
      </w:r>
      <w:r w:rsidR="00430F75" w:rsidRPr="00E12305">
        <w:t xml:space="preserve"> in flagrant disregard of constitutional norms</w:t>
      </w:r>
      <w:r w:rsidR="00F8426B">
        <w:t>,</w:t>
      </w:r>
      <w:r w:rsidR="00430F75" w:rsidRPr="00E12305">
        <w:t xml:space="preserve"> should be personally liable for legal costs incurred by the </w:t>
      </w:r>
      <w:r w:rsidR="000751FF">
        <w:t>S</w:t>
      </w:r>
      <w:r w:rsidR="00430F75" w:rsidRPr="00E12305">
        <w:t>tate.  The Supreme Court of Appeal reason</w:t>
      </w:r>
      <w:r w:rsidR="002652DB">
        <w:t>ed</w:t>
      </w:r>
      <w:r w:rsidR="00430F75" w:rsidRPr="00E12305">
        <w:t xml:space="preserve"> that the imposition of personal liability </w:t>
      </w:r>
      <w:r w:rsidR="00A846AE">
        <w:t xml:space="preserve">“might have a sobering effect on truant </w:t>
      </w:r>
      <w:r w:rsidR="00430F75" w:rsidRPr="00E12305">
        <w:t>public office b</w:t>
      </w:r>
      <w:r w:rsidR="000751FF">
        <w:t>earers</w:t>
      </w:r>
      <w:r w:rsidR="00430F75" w:rsidRPr="00E12305">
        <w:t>” and would avoid the taxpayer ultimately having to bear those costs.</w:t>
      </w:r>
    </w:p>
    <w:p w14:paraId="6F5666D5" w14:textId="7AF948CF" w:rsidR="00F8426B" w:rsidRDefault="008D06EE" w:rsidP="008D06EE">
      <w:pPr>
        <w:pStyle w:val="1"/>
        <w:numPr>
          <w:ilvl w:val="0"/>
          <w:numId w:val="0"/>
        </w:numPr>
        <w:tabs>
          <w:tab w:val="left" w:pos="567"/>
        </w:tabs>
        <w:ind w:left="567" w:hanging="567"/>
      </w:pPr>
      <w:r>
        <w:t>[42]</w:t>
      </w:r>
      <w:r>
        <w:tab/>
      </w:r>
      <w:r w:rsidR="00430F75" w:rsidRPr="00E12305">
        <w:t xml:space="preserve">In my view, similar considerations apply in this case and my order will provide for the </w:t>
      </w:r>
      <w:r w:rsidR="00430F75" w:rsidRPr="00E12305">
        <w:rPr>
          <w:i/>
        </w:rPr>
        <w:t>de bonis propriis</w:t>
      </w:r>
      <w:r w:rsidR="00430F75" w:rsidRPr="00E12305">
        <w:t xml:space="preserve"> costs order sought.  </w:t>
      </w:r>
    </w:p>
    <w:p w14:paraId="62E3C1F8" w14:textId="4D3164EA" w:rsidR="00430F75" w:rsidRPr="00E12305" w:rsidRDefault="008D06EE" w:rsidP="008D06EE">
      <w:pPr>
        <w:pStyle w:val="1"/>
        <w:numPr>
          <w:ilvl w:val="0"/>
          <w:numId w:val="0"/>
        </w:numPr>
        <w:tabs>
          <w:tab w:val="left" w:pos="567"/>
        </w:tabs>
        <w:ind w:left="567" w:hanging="567"/>
      </w:pPr>
      <w:r w:rsidRPr="00E12305">
        <w:t>[43]</w:t>
      </w:r>
      <w:r w:rsidRPr="00E12305">
        <w:tab/>
      </w:r>
      <w:r w:rsidR="00430F75" w:rsidRPr="00E12305">
        <w:t>I accordingly make the following order</w:t>
      </w:r>
      <w:r w:rsidR="002652DB">
        <w:t>:</w:t>
      </w:r>
    </w:p>
    <w:p w14:paraId="569522BB" w14:textId="2B614218" w:rsidR="00430F75" w:rsidRPr="00E12305" w:rsidRDefault="008D06EE" w:rsidP="008D06EE">
      <w:pPr>
        <w:pStyle w:val="1"/>
        <w:numPr>
          <w:ilvl w:val="0"/>
          <w:numId w:val="0"/>
        </w:numPr>
        <w:tabs>
          <w:tab w:val="left" w:pos="567"/>
        </w:tabs>
        <w:ind w:left="1440" w:hanging="873"/>
      </w:pPr>
      <w:r w:rsidRPr="00E12305">
        <w:t>[1]</w:t>
      </w:r>
      <w:r w:rsidRPr="00E12305">
        <w:tab/>
      </w:r>
      <w:r w:rsidR="00430F75" w:rsidRPr="00E12305">
        <w:t xml:space="preserve">It is declared that the first, second, and third respondents are </w:t>
      </w:r>
      <w:r w:rsidR="002652DB">
        <w:t>in</w:t>
      </w:r>
      <w:r w:rsidR="00430F75" w:rsidRPr="00E12305">
        <w:t xml:space="preserve"> contempt of the orders of the Honourable Mr Justice Makume of 7 September 2022, and the Honourable Mr Justice Mudau of 7 </w:t>
      </w:r>
      <w:r w:rsidR="00743393">
        <w:t>Dec</w:t>
      </w:r>
      <w:r w:rsidR="00430F75" w:rsidRPr="00E12305">
        <w:t>ember 2022</w:t>
      </w:r>
      <w:r w:rsidR="00743393">
        <w:t>.</w:t>
      </w:r>
    </w:p>
    <w:p w14:paraId="32623F65" w14:textId="290E79BE" w:rsidR="00430F75" w:rsidRPr="00E12305" w:rsidRDefault="008D06EE" w:rsidP="008D06EE">
      <w:pPr>
        <w:pStyle w:val="1"/>
        <w:numPr>
          <w:ilvl w:val="0"/>
          <w:numId w:val="0"/>
        </w:numPr>
        <w:tabs>
          <w:tab w:val="left" w:pos="567"/>
        </w:tabs>
        <w:ind w:left="567"/>
      </w:pPr>
      <w:r w:rsidRPr="00E12305">
        <w:t>[2]</w:t>
      </w:r>
      <w:r w:rsidRPr="00E12305">
        <w:tab/>
      </w:r>
      <w:r w:rsidR="00430F75" w:rsidRPr="00E12305">
        <w:t>The third respondent is committed to prison for a period of 30 days</w:t>
      </w:r>
      <w:r w:rsidR="006D23AF">
        <w:t>.</w:t>
      </w:r>
    </w:p>
    <w:p w14:paraId="7E26C8E6" w14:textId="22DD90F3" w:rsidR="00430F75" w:rsidRPr="00E12305" w:rsidRDefault="008D06EE" w:rsidP="008D06EE">
      <w:pPr>
        <w:pStyle w:val="1"/>
        <w:numPr>
          <w:ilvl w:val="0"/>
          <w:numId w:val="0"/>
        </w:numPr>
        <w:tabs>
          <w:tab w:val="left" w:pos="567"/>
        </w:tabs>
        <w:ind w:left="1440" w:hanging="873"/>
      </w:pPr>
      <w:r w:rsidRPr="00E12305">
        <w:t>[3]</w:t>
      </w:r>
      <w:r w:rsidRPr="00E12305">
        <w:tab/>
      </w:r>
      <w:r w:rsidR="00430F75" w:rsidRPr="00E12305">
        <w:t>Paragraph 2 is wholly suspended for a period of 12 months, subject to the second and third respondents’ compliance with the order of the Honourable Mr Justice Makume of 7 September 2022 within 21 calendar days of this order</w:t>
      </w:r>
      <w:r w:rsidR="00743393">
        <w:t>.</w:t>
      </w:r>
    </w:p>
    <w:p w14:paraId="30F61D23" w14:textId="4B9EB6F4" w:rsidR="00430F75" w:rsidRPr="00E12305" w:rsidRDefault="008D06EE" w:rsidP="008D06EE">
      <w:pPr>
        <w:pStyle w:val="1"/>
        <w:numPr>
          <w:ilvl w:val="0"/>
          <w:numId w:val="0"/>
        </w:numPr>
        <w:tabs>
          <w:tab w:val="left" w:pos="567"/>
        </w:tabs>
        <w:ind w:left="1440" w:hanging="873"/>
      </w:pPr>
      <w:r w:rsidRPr="00E12305">
        <w:t>[4]</w:t>
      </w:r>
      <w:r w:rsidRPr="00E12305">
        <w:tab/>
      </w:r>
      <w:r w:rsidR="00430F75" w:rsidRPr="00E12305">
        <w:t>The applicants are authori</w:t>
      </w:r>
      <w:r w:rsidR="002652DB">
        <w:t>s</w:t>
      </w:r>
      <w:r w:rsidR="00430F75" w:rsidRPr="00E12305">
        <w:t>ed to approach the court on the same papers</w:t>
      </w:r>
      <w:r w:rsidR="00743393">
        <w:t>,</w:t>
      </w:r>
      <w:r w:rsidR="00430F75" w:rsidRPr="00E12305">
        <w:t xml:space="preserve"> duly supplemented</w:t>
      </w:r>
      <w:r w:rsidR="00743393">
        <w:t>,</w:t>
      </w:r>
      <w:r w:rsidR="00430F75" w:rsidRPr="00E12305">
        <w:t xml:space="preserve"> in order to bring paragraph 2 into effect in the event of non-compliance with paragraph 3</w:t>
      </w:r>
      <w:r w:rsidR="006D23AF">
        <w:t>.</w:t>
      </w:r>
    </w:p>
    <w:p w14:paraId="316C0564" w14:textId="235694FF" w:rsidR="003D7ACF" w:rsidRDefault="008D06EE" w:rsidP="008D06EE">
      <w:pPr>
        <w:pStyle w:val="1"/>
        <w:numPr>
          <w:ilvl w:val="0"/>
          <w:numId w:val="0"/>
        </w:numPr>
        <w:tabs>
          <w:tab w:val="left" w:pos="567"/>
        </w:tabs>
        <w:ind w:left="1440" w:hanging="873"/>
      </w:pPr>
      <w:r>
        <w:t>[5]</w:t>
      </w:r>
      <w:r>
        <w:tab/>
      </w:r>
      <w:r w:rsidR="007D3392">
        <w:t>T</w:t>
      </w:r>
      <w:r w:rsidR="00430F75" w:rsidRPr="00E12305">
        <w:t xml:space="preserve">he respondents are ordered and directed to pay the costs of this application on </w:t>
      </w:r>
      <w:r w:rsidR="006D23AF">
        <w:t>a</w:t>
      </w:r>
      <w:r w:rsidR="00430F75" w:rsidRPr="00E12305">
        <w:t xml:space="preserve"> scale as between attorney and client</w:t>
      </w:r>
      <w:r w:rsidR="007D3392">
        <w:t>.</w:t>
      </w:r>
      <w:r w:rsidR="002652DB">
        <w:t xml:space="preserve">  </w:t>
      </w:r>
    </w:p>
    <w:p w14:paraId="6CC88BAC" w14:textId="65986B3B" w:rsidR="00430F75" w:rsidRPr="00E12305" w:rsidRDefault="008D06EE" w:rsidP="008D06EE">
      <w:pPr>
        <w:pStyle w:val="1"/>
        <w:numPr>
          <w:ilvl w:val="0"/>
          <w:numId w:val="0"/>
        </w:numPr>
        <w:tabs>
          <w:tab w:val="left" w:pos="567"/>
        </w:tabs>
        <w:ind w:left="1440" w:hanging="873"/>
      </w:pPr>
      <w:r w:rsidRPr="00E12305">
        <w:t>[6]</w:t>
      </w:r>
      <w:r w:rsidRPr="00E12305">
        <w:tab/>
      </w:r>
      <w:r w:rsidR="007D3392">
        <w:t>Save in respect of the prayer for condonation, t</w:t>
      </w:r>
      <w:r w:rsidR="002652DB">
        <w:t xml:space="preserve">he </w:t>
      </w:r>
      <w:r w:rsidR="00430F75" w:rsidRPr="00E12305">
        <w:t>counterapplication is dismissed with attorney and client costs</w:t>
      </w:r>
      <w:r w:rsidR="00C82AB2">
        <w:t>.</w:t>
      </w:r>
    </w:p>
    <w:p w14:paraId="57AFE951" w14:textId="29275945" w:rsidR="00040D4E" w:rsidRPr="000702E4" w:rsidRDefault="008D06EE" w:rsidP="008D06EE">
      <w:pPr>
        <w:pStyle w:val="1"/>
        <w:numPr>
          <w:ilvl w:val="0"/>
          <w:numId w:val="0"/>
        </w:numPr>
        <w:tabs>
          <w:tab w:val="left" w:pos="567"/>
        </w:tabs>
        <w:ind w:left="1440" w:hanging="873"/>
        <w:rPr>
          <w:sz w:val="22"/>
        </w:rPr>
      </w:pPr>
      <w:r w:rsidRPr="000702E4">
        <w:rPr>
          <w:sz w:val="22"/>
        </w:rPr>
        <w:t>[7]</w:t>
      </w:r>
      <w:r w:rsidRPr="000702E4">
        <w:rPr>
          <w:sz w:val="22"/>
        </w:rPr>
        <w:tab/>
      </w:r>
      <w:r w:rsidR="00430F75" w:rsidRPr="00E12305">
        <w:t>The third respondent, in his personal capacity, is ordered and directed to pay 50 percent of the applicant's costs of the application</w:t>
      </w:r>
      <w:r w:rsidR="00FA3BAB">
        <w:t xml:space="preserve"> and t</w:t>
      </w:r>
      <w:r w:rsidR="00430F75" w:rsidRPr="00E12305">
        <w:t>he applicant's costs in opposing the counterapplication</w:t>
      </w:r>
      <w:r w:rsidR="00FA3BAB">
        <w:t>,</w:t>
      </w:r>
      <w:r w:rsidR="00430F75" w:rsidRPr="00E12305">
        <w:t xml:space="preserve"> from his own pocket. </w:t>
      </w:r>
    </w:p>
    <w:p w14:paraId="4CC8B131" w14:textId="77777777" w:rsidR="00E56D57" w:rsidRDefault="00E56D57" w:rsidP="00E56D57"/>
    <w:p w14:paraId="5492A816" w14:textId="77777777" w:rsidR="00102BCC" w:rsidRDefault="00102BCC" w:rsidP="00102BCC">
      <w:pPr>
        <w:jc w:val="left"/>
      </w:pPr>
    </w:p>
    <w:p w14:paraId="19473793" w14:textId="77777777" w:rsidR="00102BCC" w:rsidRPr="00F73C09" w:rsidRDefault="00102BCC" w:rsidP="00102BCC">
      <w:pPr>
        <w:ind w:left="4962"/>
        <w:jc w:val="left"/>
      </w:pPr>
      <w:r>
        <w:t>________________________</w:t>
      </w:r>
    </w:p>
    <w:p w14:paraId="5C2BC53D" w14:textId="77777777" w:rsidR="00102BCC" w:rsidRDefault="00102BCC" w:rsidP="00102BCC">
      <w:pPr>
        <w:ind w:left="4962"/>
      </w:pPr>
      <w:r>
        <w:t>AC DODSON AJ</w:t>
      </w:r>
    </w:p>
    <w:p w14:paraId="163A8FE7" w14:textId="77777777" w:rsidR="00102BCC" w:rsidRDefault="00102BCC" w:rsidP="00102BCC">
      <w:pPr>
        <w:ind w:left="4962"/>
      </w:pPr>
      <w:r>
        <w:t>Acting Judge of the High Court</w:t>
      </w:r>
    </w:p>
    <w:p w14:paraId="5FAF431E" w14:textId="77777777" w:rsidR="00102BCC" w:rsidRDefault="00102BCC" w:rsidP="00102BCC">
      <w:pPr>
        <w:ind w:left="4962"/>
      </w:pPr>
      <w:r>
        <w:t xml:space="preserve">Gauteng Division, Johannesburg </w:t>
      </w:r>
    </w:p>
    <w:p w14:paraId="7D3EB9CC" w14:textId="77777777" w:rsidR="00E06709" w:rsidRPr="00E12305" w:rsidRDefault="00E06709" w:rsidP="00066BC7">
      <w:pPr>
        <w:pStyle w:val="BodyText"/>
        <w:tabs>
          <w:tab w:val="left" w:pos="567"/>
        </w:tabs>
        <w:spacing w:before="120"/>
        <w:outlineLvl w:val="0"/>
        <w:rPr>
          <w:rFonts w:cs="Arial"/>
          <w:sz w:val="22"/>
          <w:szCs w:val="22"/>
        </w:rPr>
      </w:pPr>
    </w:p>
    <w:p w14:paraId="1628973C" w14:textId="4D394559" w:rsidR="002C3063" w:rsidRPr="00E56D57" w:rsidRDefault="002C3063" w:rsidP="002C3063">
      <w:pPr>
        <w:rPr>
          <w:spacing w:val="-4"/>
          <w:sz w:val="22"/>
          <w:szCs w:val="22"/>
        </w:rPr>
      </w:pPr>
      <w:r w:rsidRPr="00E56D57">
        <w:rPr>
          <w:sz w:val="22"/>
          <w:szCs w:val="22"/>
        </w:rPr>
        <w:t>Counsel</w:t>
      </w:r>
      <w:r w:rsidRPr="00E56D57">
        <w:rPr>
          <w:spacing w:val="-3"/>
          <w:sz w:val="22"/>
          <w:szCs w:val="22"/>
        </w:rPr>
        <w:t xml:space="preserve"> </w:t>
      </w:r>
      <w:r w:rsidRPr="00E56D57">
        <w:rPr>
          <w:sz w:val="22"/>
          <w:szCs w:val="22"/>
        </w:rPr>
        <w:t>for</w:t>
      </w:r>
      <w:r w:rsidRPr="00E56D57">
        <w:rPr>
          <w:spacing w:val="-3"/>
          <w:sz w:val="22"/>
          <w:szCs w:val="22"/>
        </w:rPr>
        <w:t xml:space="preserve"> </w:t>
      </w:r>
      <w:r w:rsidRPr="00E56D57">
        <w:rPr>
          <w:sz w:val="22"/>
          <w:szCs w:val="22"/>
        </w:rPr>
        <w:t>the</w:t>
      </w:r>
      <w:r w:rsidRPr="00E56D57">
        <w:rPr>
          <w:spacing w:val="-3"/>
          <w:sz w:val="22"/>
          <w:szCs w:val="22"/>
        </w:rPr>
        <w:t xml:space="preserve"> </w:t>
      </w:r>
      <w:r w:rsidRPr="00E56D57">
        <w:rPr>
          <w:sz w:val="22"/>
          <w:szCs w:val="22"/>
        </w:rPr>
        <w:t>Applicant:</w:t>
      </w:r>
      <w:r w:rsidRPr="00E56D57">
        <w:rPr>
          <w:spacing w:val="-3"/>
          <w:sz w:val="22"/>
          <w:szCs w:val="22"/>
        </w:rPr>
        <w:t xml:space="preserve"> </w:t>
      </w:r>
      <w:r w:rsidRPr="00E56D57">
        <w:rPr>
          <w:sz w:val="22"/>
          <w:szCs w:val="22"/>
        </w:rPr>
        <w:t>A.</w:t>
      </w:r>
      <w:r w:rsidRPr="00E56D57">
        <w:rPr>
          <w:spacing w:val="-3"/>
          <w:sz w:val="22"/>
          <w:szCs w:val="22"/>
        </w:rPr>
        <w:t xml:space="preserve"> </w:t>
      </w:r>
      <w:r w:rsidRPr="00E56D57">
        <w:rPr>
          <w:sz w:val="22"/>
          <w:szCs w:val="22"/>
        </w:rPr>
        <w:t>McKenzie</w:t>
      </w:r>
    </w:p>
    <w:p w14:paraId="2E3E9A49" w14:textId="77777777" w:rsidR="002C3063" w:rsidRPr="00E56D57" w:rsidRDefault="002C3063" w:rsidP="002C3063">
      <w:pPr>
        <w:rPr>
          <w:sz w:val="22"/>
          <w:szCs w:val="22"/>
        </w:rPr>
      </w:pPr>
    </w:p>
    <w:p w14:paraId="32B1B2EB" w14:textId="3802F03C" w:rsidR="002C3063" w:rsidRPr="00E56D57" w:rsidRDefault="002C3063" w:rsidP="002C3063">
      <w:pPr>
        <w:rPr>
          <w:sz w:val="22"/>
          <w:szCs w:val="22"/>
        </w:rPr>
      </w:pPr>
      <w:r w:rsidRPr="00E56D57">
        <w:rPr>
          <w:sz w:val="22"/>
          <w:szCs w:val="22"/>
        </w:rPr>
        <w:t>Instructed</w:t>
      </w:r>
      <w:r w:rsidRPr="00E56D57">
        <w:rPr>
          <w:spacing w:val="-3"/>
          <w:sz w:val="22"/>
          <w:szCs w:val="22"/>
        </w:rPr>
        <w:t xml:space="preserve"> </w:t>
      </w:r>
      <w:r w:rsidRPr="00E56D57">
        <w:rPr>
          <w:sz w:val="22"/>
          <w:szCs w:val="22"/>
        </w:rPr>
        <w:t>by</w:t>
      </w:r>
      <w:r w:rsidR="00FA3BAB">
        <w:rPr>
          <w:sz w:val="22"/>
          <w:szCs w:val="22"/>
        </w:rPr>
        <w:t>:</w:t>
      </w:r>
      <w:r w:rsidRPr="00E56D57">
        <w:rPr>
          <w:spacing w:val="-3"/>
          <w:sz w:val="22"/>
          <w:szCs w:val="22"/>
        </w:rPr>
        <w:t xml:space="preserve"> </w:t>
      </w:r>
      <w:r w:rsidRPr="00E56D57">
        <w:rPr>
          <w:sz w:val="22"/>
          <w:szCs w:val="22"/>
        </w:rPr>
        <w:t>Vermaak</w:t>
      </w:r>
      <w:r w:rsidRPr="00E56D57">
        <w:rPr>
          <w:spacing w:val="-3"/>
          <w:sz w:val="22"/>
          <w:szCs w:val="22"/>
        </w:rPr>
        <w:t xml:space="preserve"> </w:t>
      </w:r>
      <w:r w:rsidRPr="00E56D57">
        <w:rPr>
          <w:sz w:val="22"/>
          <w:szCs w:val="22"/>
        </w:rPr>
        <w:t>Marshall</w:t>
      </w:r>
      <w:r w:rsidRPr="00E56D57">
        <w:rPr>
          <w:spacing w:val="-3"/>
          <w:sz w:val="22"/>
          <w:szCs w:val="22"/>
        </w:rPr>
        <w:t xml:space="preserve"> </w:t>
      </w:r>
      <w:r w:rsidRPr="00E56D57">
        <w:rPr>
          <w:sz w:val="22"/>
          <w:szCs w:val="22"/>
        </w:rPr>
        <w:t>Wellbeloved</w:t>
      </w:r>
      <w:r w:rsidRPr="00E56D57">
        <w:rPr>
          <w:spacing w:val="-3"/>
          <w:sz w:val="22"/>
          <w:szCs w:val="22"/>
        </w:rPr>
        <w:t xml:space="preserve"> </w:t>
      </w:r>
      <w:r w:rsidRPr="00E56D57">
        <w:rPr>
          <w:sz w:val="22"/>
          <w:szCs w:val="22"/>
        </w:rPr>
        <w:t>Inc.</w:t>
      </w:r>
    </w:p>
    <w:p w14:paraId="6629B763" w14:textId="77777777" w:rsidR="002C3063" w:rsidRPr="00E56D57" w:rsidRDefault="002C3063" w:rsidP="002C3063">
      <w:pPr>
        <w:rPr>
          <w:sz w:val="22"/>
          <w:szCs w:val="22"/>
        </w:rPr>
      </w:pPr>
    </w:p>
    <w:p w14:paraId="696D3EE2" w14:textId="77777777" w:rsidR="002C3063" w:rsidRPr="00E56D57" w:rsidRDefault="002C3063" w:rsidP="002C3063">
      <w:pPr>
        <w:rPr>
          <w:sz w:val="22"/>
          <w:szCs w:val="22"/>
        </w:rPr>
      </w:pPr>
      <w:r w:rsidRPr="00E56D57">
        <w:rPr>
          <w:sz w:val="22"/>
          <w:szCs w:val="22"/>
        </w:rPr>
        <w:t>Counsel for the Respondents: E Sithole</w:t>
      </w:r>
    </w:p>
    <w:p w14:paraId="1F124FDA" w14:textId="77777777" w:rsidR="002C3063" w:rsidRPr="00E56D57" w:rsidRDefault="002C3063" w:rsidP="002C3063">
      <w:pPr>
        <w:rPr>
          <w:sz w:val="22"/>
          <w:szCs w:val="22"/>
        </w:rPr>
      </w:pPr>
    </w:p>
    <w:p w14:paraId="26330FEA" w14:textId="23174D08" w:rsidR="00300D09" w:rsidRDefault="00AC1DAE" w:rsidP="002C3063">
      <w:pPr>
        <w:rPr>
          <w:sz w:val="22"/>
          <w:szCs w:val="22"/>
        </w:rPr>
      </w:pPr>
      <w:r>
        <w:rPr>
          <w:sz w:val="22"/>
          <w:szCs w:val="22"/>
        </w:rPr>
        <w:t>Instructed by</w:t>
      </w:r>
      <w:r w:rsidR="002C3063" w:rsidRPr="00E56D57">
        <w:rPr>
          <w:sz w:val="22"/>
          <w:szCs w:val="22"/>
        </w:rPr>
        <w:t>: Kunene Ramapala Inc</w:t>
      </w:r>
      <w:r>
        <w:rPr>
          <w:sz w:val="22"/>
          <w:szCs w:val="22"/>
        </w:rPr>
        <w:t>.</w:t>
      </w:r>
    </w:p>
    <w:p w14:paraId="366E8368" w14:textId="77777777" w:rsidR="00337638" w:rsidRDefault="00337638" w:rsidP="002C3063">
      <w:pPr>
        <w:rPr>
          <w:sz w:val="22"/>
          <w:szCs w:val="22"/>
        </w:rPr>
      </w:pPr>
    </w:p>
    <w:p w14:paraId="44953564" w14:textId="36AC2319" w:rsidR="00337638" w:rsidRPr="00F73C09" w:rsidRDefault="00337638" w:rsidP="00337638">
      <w:pPr>
        <w:pStyle w:val="BodyText"/>
        <w:tabs>
          <w:tab w:val="left" w:pos="567"/>
        </w:tabs>
        <w:spacing w:before="120"/>
        <w:rPr>
          <w:rFonts w:cs="Arial"/>
          <w:sz w:val="22"/>
          <w:szCs w:val="22"/>
        </w:rPr>
      </w:pPr>
      <w:r w:rsidRPr="00F73C09">
        <w:rPr>
          <w:rFonts w:cs="Arial"/>
          <w:sz w:val="22"/>
          <w:szCs w:val="22"/>
        </w:rPr>
        <w:t xml:space="preserve">Date of hearing: </w:t>
      </w:r>
      <w:r>
        <w:rPr>
          <w:rFonts w:cs="Arial"/>
          <w:sz w:val="22"/>
          <w:szCs w:val="22"/>
        </w:rPr>
        <w:t>1</w:t>
      </w:r>
      <w:r w:rsidR="002B148A">
        <w:rPr>
          <w:rFonts w:cs="Arial"/>
          <w:sz w:val="22"/>
          <w:szCs w:val="22"/>
        </w:rPr>
        <w:t>0</w:t>
      </w:r>
      <w:r>
        <w:rPr>
          <w:rFonts w:cs="Arial"/>
          <w:sz w:val="22"/>
          <w:szCs w:val="22"/>
        </w:rPr>
        <w:t xml:space="preserve"> August 2023</w:t>
      </w:r>
    </w:p>
    <w:p w14:paraId="2B2E233B" w14:textId="77777777" w:rsidR="00337638" w:rsidRDefault="00337638" w:rsidP="00337638">
      <w:pPr>
        <w:tabs>
          <w:tab w:val="left" w:pos="4917"/>
        </w:tabs>
        <w:rPr>
          <w:rFonts w:cs="Arial"/>
          <w:sz w:val="22"/>
          <w:szCs w:val="22"/>
        </w:rPr>
      </w:pPr>
    </w:p>
    <w:p w14:paraId="240A6979" w14:textId="7D494793" w:rsidR="00337638" w:rsidRPr="00822349" w:rsidRDefault="00337638" w:rsidP="00337638">
      <w:pPr>
        <w:tabs>
          <w:tab w:val="left" w:pos="4917"/>
        </w:tabs>
        <w:rPr>
          <w:rFonts w:cs="Arial"/>
          <w:b/>
          <w:sz w:val="28"/>
          <w:szCs w:val="28"/>
          <w:u w:val="single"/>
        </w:rPr>
      </w:pPr>
      <w:r w:rsidRPr="00F73C09">
        <w:rPr>
          <w:rFonts w:cs="Arial"/>
          <w:sz w:val="22"/>
          <w:szCs w:val="22"/>
        </w:rPr>
        <w:t>Date of Judgment:</w:t>
      </w:r>
      <w:r>
        <w:rPr>
          <w:rFonts w:cs="Arial"/>
          <w:sz w:val="22"/>
          <w:szCs w:val="22"/>
        </w:rPr>
        <w:t xml:space="preserve"> </w:t>
      </w:r>
      <w:r w:rsidR="002B148A">
        <w:rPr>
          <w:rFonts w:cs="Arial"/>
          <w:sz w:val="22"/>
          <w:szCs w:val="22"/>
        </w:rPr>
        <w:t>10</w:t>
      </w:r>
      <w:r>
        <w:rPr>
          <w:rFonts w:cs="Arial"/>
          <w:sz w:val="22"/>
          <w:szCs w:val="22"/>
        </w:rPr>
        <w:t xml:space="preserve"> August 2023</w:t>
      </w:r>
    </w:p>
    <w:p w14:paraId="3AB172FD" w14:textId="37B28589" w:rsidR="00337638" w:rsidRPr="00E56D57" w:rsidRDefault="00337638" w:rsidP="002C3063"/>
    <w:sectPr w:rsidR="00337638" w:rsidRPr="00E56D57"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CC074" w14:textId="77777777" w:rsidR="001936BE" w:rsidRDefault="001936BE" w:rsidP="00115245">
      <w:r>
        <w:separator/>
      </w:r>
    </w:p>
  </w:endnote>
  <w:endnote w:type="continuationSeparator" w:id="0">
    <w:p w14:paraId="20935026" w14:textId="77777777" w:rsidR="001936BE" w:rsidRDefault="001936BE"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Yu Gothic UI"/>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23996" w14:textId="77777777" w:rsidR="001936BE" w:rsidRDefault="001936BE" w:rsidP="00115245">
      <w:r>
        <w:separator/>
      </w:r>
    </w:p>
  </w:footnote>
  <w:footnote w:type="continuationSeparator" w:id="0">
    <w:p w14:paraId="65540A7F" w14:textId="77777777" w:rsidR="001936BE" w:rsidRDefault="001936BE" w:rsidP="00115245">
      <w:r>
        <w:continuationSeparator/>
      </w:r>
    </w:p>
  </w:footnote>
  <w:footnote w:id="1">
    <w:p w14:paraId="0C40E7F6" w14:textId="357F790F" w:rsidR="00671E50" w:rsidRPr="00671E50" w:rsidRDefault="00671E50" w:rsidP="00671E50">
      <w:pPr>
        <w:pStyle w:val="FootnoteText"/>
      </w:pPr>
      <w:r w:rsidRPr="00B05F77">
        <w:rPr>
          <w:rStyle w:val="FootnoteReference"/>
          <w:vertAlign w:val="baseline"/>
        </w:rPr>
        <w:footnoteRef/>
      </w:r>
      <w:r w:rsidRPr="00671E50">
        <w:t xml:space="preserve"> </w:t>
      </w:r>
      <w:r w:rsidRPr="00B05F77">
        <w:rPr>
          <w:i/>
          <w:iCs/>
        </w:rPr>
        <w:t>Mncwabe v President of the Republic of South Africa and Others; Mathenjwa v President of the Republic of South Africa and Others</w:t>
      </w:r>
      <w:r w:rsidRPr="00671E50">
        <w:t xml:space="preserve"> [2023] ZACC 29</w:t>
      </w:r>
      <w:r>
        <w:t xml:space="preserve">; </w:t>
      </w:r>
      <w:r w:rsidRPr="00B05F77">
        <w:t>2023 JDR 3058 (CC)</w:t>
      </w:r>
      <w:r>
        <w:t xml:space="preserve">; </w:t>
      </w:r>
      <w:r w:rsidRPr="00B05F77">
        <w:t>2023 (11) BCLR 1342 (CC)</w:t>
      </w:r>
      <w:r>
        <w:t>.</w:t>
      </w:r>
    </w:p>
  </w:footnote>
  <w:footnote w:id="2">
    <w:p w14:paraId="66F7C855" w14:textId="23E0A7EB" w:rsidR="00671E50" w:rsidRPr="00B05F77" w:rsidRDefault="00671E50">
      <w:pPr>
        <w:pStyle w:val="FootnoteText"/>
        <w:rPr>
          <w:lang w:val="en-US"/>
        </w:rPr>
      </w:pPr>
      <w:r>
        <w:rPr>
          <w:rStyle w:val="FootnoteReference"/>
        </w:rPr>
        <w:footnoteRef/>
      </w:r>
      <w:r>
        <w:t xml:space="preserve"> </w:t>
      </w:r>
      <w:r w:rsidRPr="00B05F77">
        <w:rPr>
          <w:i/>
          <w:iCs/>
          <w:lang w:val="en-US"/>
        </w:rPr>
        <w:t>Meadow Glen Home Owners Association v City of Tshwane Metropolitan Municipality</w:t>
      </w:r>
      <w:r>
        <w:rPr>
          <w:lang w:val="en-US"/>
        </w:rPr>
        <w:t xml:space="preserve"> [2014] ZASCA 209; 2015 (2) SA 413 (SCA).</w:t>
      </w:r>
    </w:p>
  </w:footnote>
  <w:footnote w:id="3">
    <w:p w14:paraId="360DB6B5" w14:textId="545BBD66" w:rsidR="00671E50" w:rsidRPr="00B05F77" w:rsidRDefault="00671E50">
      <w:pPr>
        <w:pStyle w:val="FootnoteText"/>
        <w:rPr>
          <w:lang w:val="en-US"/>
        </w:rPr>
      </w:pPr>
      <w:r>
        <w:rPr>
          <w:rStyle w:val="FootnoteReference"/>
        </w:rPr>
        <w:footnoteRef/>
      </w:r>
      <w:r>
        <w:t xml:space="preserve"> </w:t>
      </w:r>
      <w:r w:rsidRPr="00B05F77">
        <w:rPr>
          <w:i/>
          <w:iCs/>
        </w:rPr>
        <w:t>Secretary of the Judicial Commission of Inquiry into Allegations of State Capture, Corruption and Fraud in the Public Sector including Organs of State v Zuma</w:t>
      </w:r>
      <w:r>
        <w:t xml:space="preserve"> [2021] ZACC 18; 2021 (5) SA 327 (CC); 2021 (9) BCLR 992 (CC).</w:t>
      </w:r>
    </w:p>
  </w:footnote>
  <w:footnote w:id="4">
    <w:p w14:paraId="25A651FE" w14:textId="0D1AC481" w:rsidR="00671E50" w:rsidRPr="00B05F77" w:rsidRDefault="00671E50">
      <w:pPr>
        <w:pStyle w:val="FootnoteText"/>
        <w:rPr>
          <w:lang w:val="en-US"/>
        </w:rPr>
      </w:pPr>
      <w:r>
        <w:rPr>
          <w:rStyle w:val="FootnoteReference"/>
        </w:rPr>
        <w:footnoteRef/>
      </w:r>
      <w:r>
        <w:t xml:space="preserve"> </w:t>
      </w:r>
      <w:r w:rsidRPr="00B05F77">
        <w:rPr>
          <w:i/>
          <w:iCs/>
          <w:lang w:val="en-US"/>
        </w:rPr>
        <w:t>Matjhabeng Local Municipality v Eskom Holdings Limited; Mkhonto v Compensation Solutions (Pty) Limited</w:t>
      </w:r>
      <w:r>
        <w:rPr>
          <w:lang w:val="en-US"/>
        </w:rPr>
        <w:t xml:space="preserve"> [2017] ZACC 35; 2018 (1) SA 1 (CC); 2017 (11) BCLR 1408 (CC).</w:t>
      </w:r>
    </w:p>
  </w:footnote>
  <w:footnote w:id="5">
    <w:p w14:paraId="5F290111" w14:textId="22636492" w:rsidR="00671E50" w:rsidRPr="00B05F77" w:rsidRDefault="00671E50">
      <w:pPr>
        <w:pStyle w:val="FootnoteText"/>
        <w:rPr>
          <w:lang w:val="en-US"/>
        </w:rPr>
      </w:pPr>
      <w:r>
        <w:rPr>
          <w:rStyle w:val="FootnoteReference"/>
        </w:rPr>
        <w:footnoteRef/>
      </w:r>
      <w:r>
        <w:t xml:space="preserve"> </w:t>
      </w:r>
      <w:r w:rsidRPr="00B05F77">
        <w:rPr>
          <w:i/>
          <w:iCs/>
          <w:lang w:val="en-US"/>
        </w:rPr>
        <w:t>Volvo Financial Services Southern Africa (Pty) Ltd v Adamas Tkolose Trading CC</w:t>
      </w:r>
      <w:r>
        <w:rPr>
          <w:lang w:val="en-US"/>
        </w:rPr>
        <w:t xml:space="preserve"> 2023 JDR 2806 (GJ).</w:t>
      </w:r>
    </w:p>
  </w:footnote>
  <w:footnote w:id="6">
    <w:p w14:paraId="6DF291F9" w14:textId="2ABB534F" w:rsidR="00671E50" w:rsidRPr="008B637C" w:rsidRDefault="00671E50" w:rsidP="00671E50">
      <w:pPr>
        <w:pStyle w:val="FootnoteText"/>
        <w:rPr>
          <w:iCs/>
          <w:lang w:val="en-US"/>
        </w:rPr>
      </w:pPr>
      <w:r>
        <w:rPr>
          <w:rStyle w:val="FootnoteReference"/>
        </w:rPr>
        <w:footnoteRef/>
      </w:r>
      <w:r>
        <w:t xml:space="preserve"> </w:t>
      </w:r>
      <w:r>
        <w:rPr>
          <w:i/>
        </w:rPr>
        <w:t xml:space="preserve">Secretary of the Judicial Commission </w:t>
      </w:r>
      <w:r w:rsidRPr="008B637C">
        <w:rPr>
          <w:iCs/>
        </w:rPr>
        <w:t>above n 3 at para 31-4.</w:t>
      </w:r>
    </w:p>
  </w:footnote>
  <w:footnote w:id="7">
    <w:p w14:paraId="224E311F" w14:textId="50D237CA" w:rsidR="00671E50" w:rsidRPr="00B05F77" w:rsidRDefault="00671E50">
      <w:pPr>
        <w:pStyle w:val="FootnoteText"/>
        <w:rPr>
          <w:lang w:val="en-US"/>
        </w:rPr>
      </w:pPr>
      <w:r>
        <w:rPr>
          <w:rStyle w:val="FootnoteReference"/>
        </w:rPr>
        <w:footnoteRef/>
      </w:r>
      <w:r>
        <w:t xml:space="preserve"> </w:t>
      </w:r>
      <w:r w:rsidRPr="00B05F77">
        <w:rPr>
          <w:i/>
          <w:iCs/>
          <w:lang w:val="en-US"/>
        </w:rPr>
        <w:t>Clipsal Australia (Pty) Ltd v Gap Distributors (Pty) Ltd</w:t>
      </w:r>
      <w:r>
        <w:rPr>
          <w:lang w:val="en-US"/>
        </w:rPr>
        <w:t xml:space="preserve"> [2009] ZASCA 49; 2010 (2) SA 289 (SCA).</w:t>
      </w:r>
    </w:p>
  </w:footnote>
  <w:footnote w:id="8">
    <w:p w14:paraId="09D046CC" w14:textId="2D657EE5" w:rsidR="00671E50" w:rsidRPr="00B05F77" w:rsidRDefault="00671E50">
      <w:pPr>
        <w:pStyle w:val="FootnoteText"/>
        <w:rPr>
          <w:lang w:val="en-US"/>
        </w:rPr>
      </w:pPr>
      <w:r>
        <w:rPr>
          <w:rStyle w:val="FootnoteReference"/>
        </w:rPr>
        <w:footnoteRef/>
      </w:r>
      <w:r>
        <w:t xml:space="preserve"> </w:t>
      </w:r>
      <w:r w:rsidRPr="00B05F77">
        <w:rPr>
          <w:i/>
          <w:iCs/>
          <w:lang w:val="en-US"/>
        </w:rPr>
        <w:t>Department of Transport v Tasima (Pty) Limite</w:t>
      </w:r>
      <w:r>
        <w:rPr>
          <w:lang w:val="en-US"/>
        </w:rPr>
        <w:t>d [2016] ZACC 39; 2017 (2) SA 622 (CC); 2017 (1) BCLR 1 (CC).</w:t>
      </w:r>
    </w:p>
  </w:footnote>
  <w:footnote w:id="9">
    <w:p w14:paraId="12710F94" w14:textId="172111D9" w:rsidR="00671E50" w:rsidRPr="00B05F77" w:rsidRDefault="00671E50">
      <w:pPr>
        <w:pStyle w:val="FootnoteText"/>
        <w:rPr>
          <w:lang w:val="en-US"/>
        </w:rPr>
      </w:pPr>
      <w:r>
        <w:rPr>
          <w:rStyle w:val="FootnoteReference"/>
        </w:rPr>
        <w:footnoteRef/>
      </w:r>
      <w:r>
        <w:t xml:space="preserve"> </w:t>
      </w:r>
      <w:r w:rsidRPr="00B05F77">
        <w:rPr>
          <w:i/>
          <w:iCs/>
          <w:lang w:val="en-US"/>
        </w:rPr>
        <w:t>Matjhebeng</w:t>
      </w:r>
      <w:r>
        <w:rPr>
          <w:lang w:val="en-US"/>
        </w:rPr>
        <w:t xml:space="preserve"> above n 4 at para 56.</w:t>
      </w:r>
    </w:p>
  </w:footnote>
  <w:footnote w:id="10">
    <w:p w14:paraId="0AD58579" w14:textId="3BCA5B20" w:rsidR="008E1191" w:rsidRPr="00B05F77" w:rsidRDefault="008E1191">
      <w:pPr>
        <w:pStyle w:val="FootnoteText"/>
        <w:rPr>
          <w:lang w:val="en-US"/>
        </w:rPr>
      </w:pPr>
      <w:r>
        <w:rPr>
          <w:rStyle w:val="FootnoteReference"/>
        </w:rPr>
        <w:footnoteRef/>
      </w:r>
      <w:r>
        <w:t xml:space="preserve"> </w:t>
      </w:r>
      <w:r w:rsidRPr="00B05F77">
        <w:rPr>
          <w:i/>
          <w:iCs/>
        </w:rPr>
        <w:t>Plascon-Evans Paints (TVL) Ltd v Van Riebeck Paints (Pty) Ltd</w:t>
      </w:r>
      <w:r>
        <w:t xml:space="preserve"> [1984] ZASCA 51; 1984 (3) SA 623.</w:t>
      </w:r>
    </w:p>
  </w:footnote>
  <w:footnote w:id="11">
    <w:p w14:paraId="32330C87" w14:textId="0573B598" w:rsidR="00E97207" w:rsidRPr="00E97207" w:rsidRDefault="00E97207">
      <w:pPr>
        <w:pStyle w:val="FootnoteText"/>
        <w:rPr>
          <w:lang w:val="en-US"/>
        </w:rPr>
      </w:pPr>
      <w:r>
        <w:rPr>
          <w:rStyle w:val="FootnoteReference"/>
        </w:rPr>
        <w:footnoteRef/>
      </w:r>
      <w:r>
        <w:t xml:space="preserve"> </w:t>
      </w:r>
      <w:r w:rsidRPr="00E12305">
        <w:rPr>
          <w:i/>
        </w:rPr>
        <w:t xml:space="preserve">Zuma v Secretary of the Judicial Commission of Inquiry into </w:t>
      </w:r>
      <w:r>
        <w:rPr>
          <w:i/>
        </w:rPr>
        <w:t>A</w:t>
      </w:r>
      <w:r w:rsidRPr="00E12305">
        <w:rPr>
          <w:i/>
        </w:rPr>
        <w:t>llegations of State Capture</w:t>
      </w:r>
      <w:r w:rsidRPr="00E12305">
        <w:t xml:space="preserve">, </w:t>
      </w:r>
      <w:r>
        <w:t>C</w:t>
      </w:r>
      <w:r w:rsidRPr="00E12305">
        <w:t xml:space="preserve">orruption </w:t>
      </w:r>
      <w:r w:rsidRPr="00E97207">
        <w:rPr>
          <w:i/>
          <w:iCs/>
        </w:rPr>
        <w:t>and Fraud in the Public Sector, including Organs of State and Others</w:t>
      </w:r>
      <w:r w:rsidRPr="00E12305">
        <w:t xml:space="preserve"> </w:t>
      </w:r>
      <w:r w:rsidR="008E1191">
        <w:t xml:space="preserve">[2021] ZACC 28; 2021 (5) SA 1 (CC); </w:t>
      </w:r>
      <w:r w:rsidRPr="00E12305">
        <w:t xml:space="preserve">2021 (11) BCLR 1263 (CC).  </w:t>
      </w:r>
    </w:p>
  </w:footnote>
  <w:footnote w:id="12">
    <w:p w14:paraId="621DB5E5" w14:textId="43846D41" w:rsidR="0034558F" w:rsidRPr="00B05F77" w:rsidRDefault="0034558F">
      <w:pPr>
        <w:pStyle w:val="FootnoteText"/>
        <w:rPr>
          <w:lang w:val="en-US"/>
        </w:rPr>
      </w:pPr>
      <w:r>
        <w:rPr>
          <w:rStyle w:val="FootnoteReference"/>
        </w:rPr>
        <w:footnoteRef/>
      </w:r>
      <w:r>
        <w:t xml:space="preserve"> </w:t>
      </w:r>
      <w:r w:rsidRPr="00B05F77">
        <w:rPr>
          <w:i/>
          <w:iCs/>
          <w:lang w:val="en-US"/>
        </w:rPr>
        <w:t>Public Protector v South African Reserve Bank</w:t>
      </w:r>
      <w:r>
        <w:rPr>
          <w:lang w:val="en-US"/>
        </w:rPr>
        <w:t xml:space="preserve"> [2019] ZACC 29; 2019 (6) SA 253 (CC); 2019 (9) BCLR 1113 (CC).</w:t>
      </w:r>
    </w:p>
  </w:footnote>
  <w:footnote w:id="13">
    <w:p w14:paraId="49A17C92" w14:textId="300570B4" w:rsidR="0034558F" w:rsidRPr="00B05F77" w:rsidRDefault="0034558F">
      <w:pPr>
        <w:pStyle w:val="FootnoteText"/>
        <w:rPr>
          <w:lang w:val="en-US"/>
        </w:rPr>
      </w:pPr>
      <w:r>
        <w:rPr>
          <w:rStyle w:val="FootnoteReference"/>
        </w:rPr>
        <w:footnoteRef/>
      </w:r>
      <w:r>
        <w:t xml:space="preserve"> </w:t>
      </w:r>
      <w:r w:rsidRPr="00B05F77">
        <w:rPr>
          <w:i/>
          <w:iCs/>
          <w:lang w:val="en-US"/>
        </w:rPr>
        <w:t>Gauteng Gambling Board v MEC for Economic Development, Gauteng Provincial Government</w:t>
      </w:r>
      <w:r>
        <w:rPr>
          <w:lang w:val="en-US"/>
        </w:rPr>
        <w:t xml:space="preserve"> [2013] ZASCA 67; 2013 (5) SA 24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56A5" w14:textId="74813694" w:rsidR="000A23DE" w:rsidRDefault="000A23DE">
    <w:pPr>
      <w:pStyle w:val="Header"/>
      <w:jc w:val="right"/>
    </w:pPr>
    <w:r>
      <w:fldChar w:fldCharType="begin"/>
    </w:r>
    <w:r>
      <w:instrText xml:space="preserve"> PAGE   \* MERGEFORMAT </w:instrText>
    </w:r>
    <w:r>
      <w:fldChar w:fldCharType="separate"/>
    </w:r>
    <w:r w:rsidR="008D06EE">
      <w:rPr>
        <w:noProof/>
      </w:rPr>
      <w:t>2</w:t>
    </w:r>
    <w:r>
      <w:rPr>
        <w:noProof/>
      </w:rPr>
      <w:fldChar w:fldCharType="end"/>
    </w:r>
  </w:p>
  <w:p w14:paraId="304E046F" w14:textId="77777777" w:rsidR="000A23DE" w:rsidRDefault="000A23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236099B"/>
    <w:multiLevelType w:val="hybridMultilevel"/>
    <w:tmpl w:val="7F30BB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2BD2F7F"/>
    <w:multiLevelType w:val="hybridMultilevel"/>
    <w:tmpl w:val="08E82788"/>
    <w:lvl w:ilvl="0" w:tplc="DA7E8F3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31318D1"/>
    <w:multiLevelType w:val="hybridMultilevel"/>
    <w:tmpl w:val="94249FCC"/>
    <w:lvl w:ilvl="0" w:tplc="7C788C9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7974976"/>
    <w:multiLevelType w:val="hybridMultilevel"/>
    <w:tmpl w:val="0BA6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F3217F"/>
    <w:multiLevelType w:val="hybridMultilevel"/>
    <w:tmpl w:val="BD7CC5E4"/>
    <w:lvl w:ilvl="0" w:tplc="608063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15:restartNumberingAfterBreak="0">
    <w:nsid w:val="0B627269"/>
    <w:multiLevelType w:val="hybridMultilevel"/>
    <w:tmpl w:val="C6DA192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08090019">
      <w:start w:val="1"/>
      <w:numFmt w:val="lowerLetter"/>
      <w:lvlText w:val="%3."/>
      <w:lvlJc w:val="left"/>
      <w:pPr>
        <w:ind w:left="2547" w:hanging="36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168C3093"/>
    <w:multiLevelType w:val="hybridMultilevel"/>
    <w:tmpl w:val="542ED42E"/>
    <w:lvl w:ilvl="0" w:tplc="1C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95523"/>
    <w:multiLevelType w:val="hybridMultilevel"/>
    <w:tmpl w:val="5FA00A06"/>
    <w:lvl w:ilvl="0" w:tplc="8996C7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4961A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C32EAB"/>
    <w:multiLevelType w:val="multilevel"/>
    <w:tmpl w:val="57781536"/>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2268"/>
        </w:tabs>
        <w:ind w:left="2268" w:hanging="567"/>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6" w15:restartNumberingAfterBreak="0">
    <w:nsid w:val="304E594C"/>
    <w:multiLevelType w:val="hybridMultilevel"/>
    <w:tmpl w:val="164C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50F1A"/>
    <w:multiLevelType w:val="multilevel"/>
    <w:tmpl w:val="0409001F"/>
    <w:lvl w:ilvl="0">
      <w:start w:val="1"/>
      <w:numFmt w:val="decimal"/>
      <w:lvlText w:val="%1."/>
      <w:lvlJc w:val="left"/>
      <w:pPr>
        <w:ind w:left="262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2558E0"/>
    <w:multiLevelType w:val="hybridMultilevel"/>
    <w:tmpl w:val="02C6D90E"/>
    <w:lvl w:ilvl="0" w:tplc="F264854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355124AC"/>
    <w:multiLevelType w:val="hybridMultilevel"/>
    <w:tmpl w:val="3C341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56F43"/>
    <w:multiLevelType w:val="hybridMultilevel"/>
    <w:tmpl w:val="54B049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3A033766"/>
    <w:multiLevelType w:val="hybridMultilevel"/>
    <w:tmpl w:val="E1483028"/>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3F085A93"/>
    <w:multiLevelType w:val="hybridMultilevel"/>
    <w:tmpl w:val="47BEA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432180"/>
    <w:multiLevelType w:val="hybridMultilevel"/>
    <w:tmpl w:val="BF8CD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1593872"/>
    <w:multiLevelType w:val="hybridMultilevel"/>
    <w:tmpl w:val="33BC2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28"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9" w15:restartNumberingAfterBreak="0">
    <w:nsid w:val="49CD079D"/>
    <w:multiLevelType w:val="hybridMultilevel"/>
    <w:tmpl w:val="4330ECE2"/>
    <w:lvl w:ilvl="0" w:tplc="013A456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C3717E"/>
    <w:multiLevelType w:val="hybridMultilevel"/>
    <w:tmpl w:val="685C252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4FCE5092"/>
    <w:multiLevelType w:val="hybridMultilevel"/>
    <w:tmpl w:val="928EDFCA"/>
    <w:lvl w:ilvl="0" w:tplc="4804252C">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507D070C"/>
    <w:multiLevelType w:val="hybridMultilevel"/>
    <w:tmpl w:val="121AD2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34"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35"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6" w15:restartNumberingAfterBreak="0">
    <w:nsid w:val="5E257CE6"/>
    <w:multiLevelType w:val="hybridMultilevel"/>
    <w:tmpl w:val="4BC66EFE"/>
    <w:lvl w:ilvl="0" w:tplc="2FB8EEA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502E3B"/>
    <w:multiLevelType w:val="multilevel"/>
    <w:tmpl w:val="6922B8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BA328D4"/>
    <w:multiLevelType w:val="hybridMultilevel"/>
    <w:tmpl w:val="964A4260"/>
    <w:lvl w:ilvl="0" w:tplc="CD165886">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BED2E9D"/>
    <w:multiLevelType w:val="hybridMultilevel"/>
    <w:tmpl w:val="F7C26984"/>
    <w:lvl w:ilvl="0" w:tplc="BC42C3E6">
      <w:start w:val="1"/>
      <w:numFmt w:val="decimal"/>
      <w:lvlText w:val="5.%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2902B3"/>
    <w:multiLevelType w:val="hybridMultilevel"/>
    <w:tmpl w:val="B184BE5E"/>
    <w:lvl w:ilvl="0" w:tplc="CBAC22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09B3B4D"/>
    <w:multiLevelType w:val="hybridMultilevel"/>
    <w:tmpl w:val="59BA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63344C8"/>
    <w:multiLevelType w:val="hybridMultilevel"/>
    <w:tmpl w:val="CD720C18"/>
    <w:lvl w:ilvl="0" w:tplc="A2F878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5"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5"/>
  </w:num>
  <w:num w:numId="2">
    <w:abstractNumId w:val="0"/>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45"/>
  </w:num>
  <w:num w:numId="7">
    <w:abstractNumId w:val="3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3"/>
  </w:num>
  <w:num w:numId="11">
    <w:abstractNumId w:val="28"/>
  </w:num>
  <w:num w:numId="12">
    <w:abstractNumId w:val="27"/>
  </w:num>
  <w:num w:numId="13">
    <w:abstractNumId w:val="22"/>
  </w:num>
  <w:num w:numId="14">
    <w:abstractNumId w:val="9"/>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23"/>
  </w:num>
  <w:num w:numId="18">
    <w:abstractNumId w:val="43"/>
  </w:num>
  <w:num w:numId="19">
    <w:abstractNumId w:val="38"/>
  </w:num>
  <w:num w:numId="20">
    <w:abstractNumId w:val="14"/>
  </w:num>
  <w:num w:numId="21">
    <w:abstractNumId w:val="12"/>
  </w:num>
  <w:num w:numId="22">
    <w:abstractNumId w:val="12"/>
  </w:num>
  <w:num w:numId="23">
    <w:abstractNumId w:val="17"/>
  </w:num>
  <w:num w:numId="24">
    <w:abstractNumId w:val="15"/>
  </w:num>
  <w:num w:numId="25">
    <w:abstractNumId w:val="29"/>
  </w:num>
  <w:num w:numId="26">
    <w:abstractNumId w:val="15"/>
  </w:num>
  <w:num w:numId="27">
    <w:abstractNumId w:val="10"/>
  </w:num>
  <w:num w:numId="28">
    <w:abstractNumId w:val="15"/>
  </w:num>
  <w:num w:numId="29">
    <w:abstractNumId w:val="15"/>
  </w:num>
  <w:num w:numId="30">
    <w:abstractNumId w:val="15"/>
  </w:num>
  <w:num w:numId="31">
    <w:abstractNumId w:val="15"/>
  </w:num>
  <w:num w:numId="32">
    <w:abstractNumId w:val="31"/>
  </w:num>
  <w:num w:numId="33">
    <w:abstractNumId w:val="18"/>
  </w:num>
  <w:num w:numId="34">
    <w:abstractNumId w:val="40"/>
  </w:num>
  <w:num w:numId="35">
    <w:abstractNumId w:val="30"/>
  </w:num>
  <w:num w:numId="36">
    <w:abstractNumId w:val="25"/>
  </w:num>
  <w:num w:numId="37">
    <w:abstractNumId w:val="7"/>
  </w:num>
  <w:num w:numId="38">
    <w:abstractNumId w:val="3"/>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5"/>
  </w:num>
  <w:num w:numId="42">
    <w:abstractNumId w:val="20"/>
  </w:num>
  <w:num w:numId="43">
    <w:abstractNumId w:val="32"/>
  </w:num>
  <w:num w:numId="44">
    <w:abstractNumId w:val="41"/>
  </w:num>
  <w:num w:numId="45">
    <w:abstractNumId w:val="26"/>
  </w:num>
  <w:num w:numId="46">
    <w:abstractNumId w:val="16"/>
  </w:num>
  <w:num w:numId="47">
    <w:abstractNumId w:val="11"/>
  </w:num>
  <w:num w:numId="48">
    <w:abstractNumId w:val="19"/>
  </w:num>
  <w:num w:numId="49">
    <w:abstractNumId w:val="21"/>
  </w:num>
  <w:num w:numId="50">
    <w:abstractNumId w:val="39"/>
  </w:num>
  <w:num w:numId="51">
    <w:abstractNumId w:val="5"/>
  </w:num>
  <w:num w:numId="52">
    <w:abstractNumId w:val="8"/>
  </w:num>
  <w:num w:numId="53">
    <w:abstractNumId w:val="4"/>
  </w:num>
  <w:num w:numId="54">
    <w:abstractNumId w:val="13"/>
  </w:num>
  <w:num w:numId="55">
    <w:abstractNumId w:val="36"/>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A1E"/>
    <w:rsid w:val="00007BEB"/>
    <w:rsid w:val="0001069D"/>
    <w:rsid w:val="00011D5E"/>
    <w:rsid w:val="00011D7E"/>
    <w:rsid w:val="00011F6D"/>
    <w:rsid w:val="00012BC9"/>
    <w:rsid w:val="0001342E"/>
    <w:rsid w:val="00013492"/>
    <w:rsid w:val="00013956"/>
    <w:rsid w:val="0001479D"/>
    <w:rsid w:val="00014A75"/>
    <w:rsid w:val="00015055"/>
    <w:rsid w:val="00015A77"/>
    <w:rsid w:val="00016B15"/>
    <w:rsid w:val="00016D7D"/>
    <w:rsid w:val="000205BB"/>
    <w:rsid w:val="00020C06"/>
    <w:rsid w:val="0002103F"/>
    <w:rsid w:val="00021839"/>
    <w:rsid w:val="000223BA"/>
    <w:rsid w:val="00024B45"/>
    <w:rsid w:val="0002513B"/>
    <w:rsid w:val="000251CC"/>
    <w:rsid w:val="00025AB9"/>
    <w:rsid w:val="00026013"/>
    <w:rsid w:val="000267B0"/>
    <w:rsid w:val="00026EF4"/>
    <w:rsid w:val="00027523"/>
    <w:rsid w:val="000278DA"/>
    <w:rsid w:val="00027E31"/>
    <w:rsid w:val="00027E97"/>
    <w:rsid w:val="00032191"/>
    <w:rsid w:val="000327C4"/>
    <w:rsid w:val="00033914"/>
    <w:rsid w:val="00033A54"/>
    <w:rsid w:val="00033A8B"/>
    <w:rsid w:val="0003409B"/>
    <w:rsid w:val="00035C54"/>
    <w:rsid w:val="00035CA2"/>
    <w:rsid w:val="00036839"/>
    <w:rsid w:val="00036B3C"/>
    <w:rsid w:val="00036CBB"/>
    <w:rsid w:val="00036E35"/>
    <w:rsid w:val="00037B4A"/>
    <w:rsid w:val="00037E9A"/>
    <w:rsid w:val="00040CFF"/>
    <w:rsid w:val="00040D4E"/>
    <w:rsid w:val="0004166E"/>
    <w:rsid w:val="0004179B"/>
    <w:rsid w:val="00041A35"/>
    <w:rsid w:val="00042120"/>
    <w:rsid w:val="00042144"/>
    <w:rsid w:val="0004225B"/>
    <w:rsid w:val="00042883"/>
    <w:rsid w:val="00042910"/>
    <w:rsid w:val="00042E5D"/>
    <w:rsid w:val="00043330"/>
    <w:rsid w:val="00043B8D"/>
    <w:rsid w:val="0004454D"/>
    <w:rsid w:val="00044CB9"/>
    <w:rsid w:val="000459D1"/>
    <w:rsid w:val="00046726"/>
    <w:rsid w:val="0004700B"/>
    <w:rsid w:val="000471C4"/>
    <w:rsid w:val="00047380"/>
    <w:rsid w:val="00047496"/>
    <w:rsid w:val="00047864"/>
    <w:rsid w:val="00047964"/>
    <w:rsid w:val="00051139"/>
    <w:rsid w:val="000526FC"/>
    <w:rsid w:val="00053DD2"/>
    <w:rsid w:val="000541F4"/>
    <w:rsid w:val="00054540"/>
    <w:rsid w:val="00054B84"/>
    <w:rsid w:val="00054D7C"/>
    <w:rsid w:val="000552C4"/>
    <w:rsid w:val="000554AC"/>
    <w:rsid w:val="000569B1"/>
    <w:rsid w:val="0005747E"/>
    <w:rsid w:val="00057FE1"/>
    <w:rsid w:val="00060177"/>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05E"/>
    <w:rsid w:val="00065D25"/>
    <w:rsid w:val="00065DBA"/>
    <w:rsid w:val="00066BC7"/>
    <w:rsid w:val="00067403"/>
    <w:rsid w:val="00067C14"/>
    <w:rsid w:val="000702E4"/>
    <w:rsid w:val="0007054D"/>
    <w:rsid w:val="00071171"/>
    <w:rsid w:val="000711D9"/>
    <w:rsid w:val="000713C6"/>
    <w:rsid w:val="000715B5"/>
    <w:rsid w:val="00071C04"/>
    <w:rsid w:val="00071FD1"/>
    <w:rsid w:val="0007238B"/>
    <w:rsid w:val="00073213"/>
    <w:rsid w:val="000743C1"/>
    <w:rsid w:val="00074490"/>
    <w:rsid w:val="000751FF"/>
    <w:rsid w:val="00075A7B"/>
    <w:rsid w:val="000768B7"/>
    <w:rsid w:val="00076AEB"/>
    <w:rsid w:val="00076C32"/>
    <w:rsid w:val="000772E3"/>
    <w:rsid w:val="00077A72"/>
    <w:rsid w:val="00077DA0"/>
    <w:rsid w:val="00081B44"/>
    <w:rsid w:val="000821DD"/>
    <w:rsid w:val="00082997"/>
    <w:rsid w:val="00083DA8"/>
    <w:rsid w:val="00084A85"/>
    <w:rsid w:val="00085710"/>
    <w:rsid w:val="0008644F"/>
    <w:rsid w:val="00086686"/>
    <w:rsid w:val="00087F0F"/>
    <w:rsid w:val="00090D1E"/>
    <w:rsid w:val="00090E6B"/>
    <w:rsid w:val="00091EF1"/>
    <w:rsid w:val="00092FE0"/>
    <w:rsid w:val="00093750"/>
    <w:rsid w:val="00094423"/>
    <w:rsid w:val="00094488"/>
    <w:rsid w:val="000949F0"/>
    <w:rsid w:val="00095CA6"/>
    <w:rsid w:val="00095F1C"/>
    <w:rsid w:val="00096082"/>
    <w:rsid w:val="0009617B"/>
    <w:rsid w:val="000968A2"/>
    <w:rsid w:val="000975B2"/>
    <w:rsid w:val="00097C41"/>
    <w:rsid w:val="000A0398"/>
    <w:rsid w:val="000A0B88"/>
    <w:rsid w:val="000A1B6E"/>
    <w:rsid w:val="000A1C84"/>
    <w:rsid w:val="000A1CF7"/>
    <w:rsid w:val="000A23DE"/>
    <w:rsid w:val="000A2515"/>
    <w:rsid w:val="000A260F"/>
    <w:rsid w:val="000A3154"/>
    <w:rsid w:val="000A5992"/>
    <w:rsid w:val="000A61CA"/>
    <w:rsid w:val="000A6549"/>
    <w:rsid w:val="000A7F92"/>
    <w:rsid w:val="000B0497"/>
    <w:rsid w:val="000B1B70"/>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2D83"/>
    <w:rsid w:val="000C2E2C"/>
    <w:rsid w:val="000C3186"/>
    <w:rsid w:val="000C4EA2"/>
    <w:rsid w:val="000C59A9"/>
    <w:rsid w:val="000C5E4D"/>
    <w:rsid w:val="000C726A"/>
    <w:rsid w:val="000C7D3C"/>
    <w:rsid w:val="000D0A14"/>
    <w:rsid w:val="000D1047"/>
    <w:rsid w:val="000D1169"/>
    <w:rsid w:val="000D1A9F"/>
    <w:rsid w:val="000D1DE1"/>
    <w:rsid w:val="000D22FD"/>
    <w:rsid w:val="000D26DF"/>
    <w:rsid w:val="000D3864"/>
    <w:rsid w:val="000D4335"/>
    <w:rsid w:val="000D4A71"/>
    <w:rsid w:val="000D531E"/>
    <w:rsid w:val="000D5E07"/>
    <w:rsid w:val="000D628E"/>
    <w:rsid w:val="000D6F64"/>
    <w:rsid w:val="000D7CFD"/>
    <w:rsid w:val="000E0006"/>
    <w:rsid w:val="000E0B47"/>
    <w:rsid w:val="000E0F39"/>
    <w:rsid w:val="000E14B4"/>
    <w:rsid w:val="000E1594"/>
    <w:rsid w:val="000E1C17"/>
    <w:rsid w:val="000E1D43"/>
    <w:rsid w:val="000E272E"/>
    <w:rsid w:val="000E3218"/>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B35"/>
    <w:rsid w:val="000F1FCB"/>
    <w:rsid w:val="000F201C"/>
    <w:rsid w:val="000F2614"/>
    <w:rsid w:val="000F2760"/>
    <w:rsid w:val="000F390B"/>
    <w:rsid w:val="000F4FE4"/>
    <w:rsid w:val="000F58E7"/>
    <w:rsid w:val="000F59D2"/>
    <w:rsid w:val="000F6E19"/>
    <w:rsid w:val="000F71BA"/>
    <w:rsid w:val="00100355"/>
    <w:rsid w:val="00101A4E"/>
    <w:rsid w:val="00102BCC"/>
    <w:rsid w:val="00103F18"/>
    <w:rsid w:val="00104A24"/>
    <w:rsid w:val="001055C2"/>
    <w:rsid w:val="001060C1"/>
    <w:rsid w:val="00106268"/>
    <w:rsid w:val="00107844"/>
    <w:rsid w:val="001078C0"/>
    <w:rsid w:val="00110900"/>
    <w:rsid w:val="00111AB2"/>
    <w:rsid w:val="00111BE6"/>
    <w:rsid w:val="00112F70"/>
    <w:rsid w:val="00114D89"/>
    <w:rsid w:val="001150B9"/>
    <w:rsid w:val="00115245"/>
    <w:rsid w:val="00116524"/>
    <w:rsid w:val="001165F1"/>
    <w:rsid w:val="00116ADA"/>
    <w:rsid w:val="0011705A"/>
    <w:rsid w:val="001173C1"/>
    <w:rsid w:val="0011763B"/>
    <w:rsid w:val="0011783C"/>
    <w:rsid w:val="001201F2"/>
    <w:rsid w:val="0012061B"/>
    <w:rsid w:val="00120DB7"/>
    <w:rsid w:val="001210C6"/>
    <w:rsid w:val="00121310"/>
    <w:rsid w:val="001214B2"/>
    <w:rsid w:val="0012259D"/>
    <w:rsid w:val="00122942"/>
    <w:rsid w:val="0012364D"/>
    <w:rsid w:val="00123DC2"/>
    <w:rsid w:val="0012426D"/>
    <w:rsid w:val="001243FC"/>
    <w:rsid w:val="00124662"/>
    <w:rsid w:val="00125BDA"/>
    <w:rsid w:val="0012605F"/>
    <w:rsid w:val="00126A19"/>
    <w:rsid w:val="00126ABB"/>
    <w:rsid w:val="00127ADA"/>
    <w:rsid w:val="00130F92"/>
    <w:rsid w:val="00131007"/>
    <w:rsid w:val="00131CCD"/>
    <w:rsid w:val="00131FC6"/>
    <w:rsid w:val="00132013"/>
    <w:rsid w:val="001325C4"/>
    <w:rsid w:val="00133466"/>
    <w:rsid w:val="00133A23"/>
    <w:rsid w:val="00134036"/>
    <w:rsid w:val="00134B79"/>
    <w:rsid w:val="00137AEE"/>
    <w:rsid w:val="00137B70"/>
    <w:rsid w:val="00140869"/>
    <w:rsid w:val="00140B02"/>
    <w:rsid w:val="00141AF1"/>
    <w:rsid w:val="0014208E"/>
    <w:rsid w:val="001429DD"/>
    <w:rsid w:val="00143E0F"/>
    <w:rsid w:val="00143F69"/>
    <w:rsid w:val="001441DA"/>
    <w:rsid w:val="00145B6A"/>
    <w:rsid w:val="001468BA"/>
    <w:rsid w:val="00146DDD"/>
    <w:rsid w:val="00147720"/>
    <w:rsid w:val="0015010C"/>
    <w:rsid w:val="00150C6C"/>
    <w:rsid w:val="0015121B"/>
    <w:rsid w:val="00151489"/>
    <w:rsid w:val="00153BCD"/>
    <w:rsid w:val="00154728"/>
    <w:rsid w:val="00155BC6"/>
    <w:rsid w:val="0015650B"/>
    <w:rsid w:val="0015676D"/>
    <w:rsid w:val="001567D0"/>
    <w:rsid w:val="00157759"/>
    <w:rsid w:val="0015786A"/>
    <w:rsid w:val="00157C3E"/>
    <w:rsid w:val="00160F54"/>
    <w:rsid w:val="00161B42"/>
    <w:rsid w:val="0016348C"/>
    <w:rsid w:val="00164BE7"/>
    <w:rsid w:val="001650A8"/>
    <w:rsid w:val="001652B4"/>
    <w:rsid w:val="0016546B"/>
    <w:rsid w:val="00165D0C"/>
    <w:rsid w:val="00165F11"/>
    <w:rsid w:val="00167B5A"/>
    <w:rsid w:val="00167BB4"/>
    <w:rsid w:val="0017016C"/>
    <w:rsid w:val="00170D47"/>
    <w:rsid w:val="0017129E"/>
    <w:rsid w:val="00171543"/>
    <w:rsid w:val="00171A7F"/>
    <w:rsid w:val="00172322"/>
    <w:rsid w:val="00172E31"/>
    <w:rsid w:val="00172F5D"/>
    <w:rsid w:val="00173B17"/>
    <w:rsid w:val="00173C62"/>
    <w:rsid w:val="00173DFC"/>
    <w:rsid w:val="00174410"/>
    <w:rsid w:val="00174726"/>
    <w:rsid w:val="0017472F"/>
    <w:rsid w:val="001750DB"/>
    <w:rsid w:val="0017518A"/>
    <w:rsid w:val="00175E7C"/>
    <w:rsid w:val="001779BC"/>
    <w:rsid w:val="00180CD7"/>
    <w:rsid w:val="001812DE"/>
    <w:rsid w:val="001822E1"/>
    <w:rsid w:val="00183192"/>
    <w:rsid w:val="00183E73"/>
    <w:rsid w:val="00184911"/>
    <w:rsid w:val="001875BD"/>
    <w:rsid w:val="001879BC"/>
    <w:rsid w:val="00192693"/>
    <w:rsid w:val="00193169"/>
    <w:rsid w:val="0019325C"/>
    <w:rsid w:val="001935AD"/>
    <w:rsid w:val="001936BE"/>
    <w:rsid w:val="00193712"/>
    <w:rsid w:val="00193F31"/>
    <w:rsid w:val="00194234"/>
    <w:rsid w:val="0019451B"/>
    <w:rsid w:val="00195605"/>
    <w:rsid w:val="0019568E"/>
    <w:rsid w:val="001969C8"/>
    <w:rsid w:val="00196AFF"/>
    <w:rsid w:val="00197791"/>
    <w:rsid w:val="00197C67"/>
    <w:rsid w:val="001A00B3"/>
    <w:rsid w:val="001A00C1"/>
    <w:rsid w:val="001A0391"/>
    <w:rsid w:val="001A20AA"/>
    <w:rsid w:val="001A2212"/>
    <w:rsid w:val="001A2FD7"/>
    <w:rsid w:val="001A3CF6"/>
    <w:rsid w:val="001A6457"/>
    <w:rsid w:val="001A7558"/>
    <w:rsid w:val="001A7D24"/>
    <w:rsid w:val="001B053D"/>
    <w:rsid w:val="001B0765"/>
    <w:rsid w:val="001B091A"/>
    <w:rsid w:val="001B09A6"/>
    <w:rsid w:val="001B09DA"/>
    <w:rsid w:val="001B0E3A"/>
    <w:rsid w:val="001B1309"/>
    <w:rsid w:val="001B2D50"/>
    <w:rsid w:val="001B576D"/>
    <w:rsid w:val="001B65A6"/>
    <w:rsid w:val="001B7B60"/>
    <w:rsid w:val="001C057A"/>
    <w:rsid w:val="001C0BDD"/>
    <w:rsid w:val="001C0E75"/>
    <w:rsid w:val="001C318A"/>
    <w:rsid w:val="001C3706"/>
    <w:rsid w:val="001C38A1"/>
    <w:rsid w:val="001C58CC"/>
    <w:rsid w:val="001C5BE4"/>
    <w:rsid w:val="001C5EF4"/>
    <w:rsid w:val="001C5FF8"/>
    <w:rsid w:val="001C61FF"/>
    <w:rsid w:val="001C77DD"/>
    <w:rsid w:val="001C7BF6"/>
    <w:rsid w:val="001C7C4D"/>
    <w:rsid w:val="001D0DC4"/>
    <w:rsid w:val="001D1780"/>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74B"/>
    <w:rsid w:val="001E1F7D"/>
    <w:rsid w:val="001E23CC"/>
    <w:rsid w:val="001E2974"/>
    <w:rsid w:val="001E3931"/>
    <w:rsid w:val="001E3CE9"/>
    <w:rsid w:val="001E3E25"/>
    <w:rsid w:val="001E447A"/>
    <w:rsid w:val="001E5131"/>
    <w:rsid w:val="001E77C7"/>
    <w:rsid w:val="001E7DA7"/>
    <w:rsid w:val="001F0581"/>
    <w:rsid w:val="001F05C0"/>
    <w:rsid w:val="001F1468"/>
    <w:rsid w:val="001F1531"/>
    <w:rsid w:val="001F1D54"/>
    <w:rsid w:val="001F2977"/>
    <w:rsid w:val="001F2E35"/>
    <w:rsid w:val="001F36A0"/>
    <w:rsid w:val="001F3CAE"/>
    <w:rsid w:val="001F7561"/>
    <w:rsid w:val="001F7976"/>
    <w:rsid w:val="001F7FC2"/>
    <w:rsid w:val="0020161E"/>
    <w:rsid w:val="00201FE1"/>
    <w:rsid w:val="0020229A"/>
    <w:rsid w:val="00202F97"/>
    <w:rsid w:val="00203048"/>
    <w:rsid w:val="002034A7"/>
    <w:rsid w:val="00203FBE"/>
    <w:rsid w:val="002053DD"/>
    <w:rsid w:val="00207AFE"/>
    <w:rsid w:val="00207F92"/>
    <w:rsid w:val="0021008C"/>
    <w:rsid w:val="002101BB"/>
    <w:rsid w:val="00210A60"/>
    <w:rsid w:val="00211100"/>
    <w:rsid w:val="00211E3E"/>
    <w:rsid w:val="00212325"/>
    <w:rsid w:val="00212B52"/>
    <w:rsid w:val="002130C1"/>
    <w:rsid w:val="00213264"/>
    <w:rsid w:val="002136E7"/>
    <w:rsid w:val="00213914"/>
    <w:rsid w:val="00213BDE"/>
    <w:rsid w:val="00214970"/>
    <w:rsid w:val="00214D52"/>
    <w:rsid w:val="00215B90"/>
    <w:rsid w:val="002169E8"/>
    <w:rsid w:val="00216C48"/>
    <w:rsid w:val="00216E31"/>
    <w:rsid w:val="002172D6"/>
    <w:rsid w:val="002178B0"/>
    <w:rsid w:val="00217A1B"/>
    <w:rsid w:val="002204A3"/>
    <w:rsid w:val="00221808"/>
    <w:rsid w:val="0022241E"/>
    <w:rsid w:val="002234ED"/>
    <w:rsid w:val="002235CA"/>
    <w:rsid w:val="00223928"/>
    <w:rsid w:val="00223968"/>
    <w:rsid w:val="00223AC3"/>
    <w:rsid w:val="0022426E"/>
    <w:rsid w:val="00227680"/>
    <w:rsid w:val="002300CF"/>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6CA"/>
    <w:rsid w:val="00247A69"/>
    <w:rsid w:val="00250982"/>
    <w:rsid w:val="002509A5"/>
    <w:rsid w:val="00250BB3"/>
    <w:rsid w:val="00251183"/>
    <w:rsid w:val="002516D7"/>
    <w:rsid w:val="00251D3D"/>
    <w:rsid w:val="00253B4E"/>
    <w:rsid w:val="002543D0"/>
    <w:rsid w:val="00254988"/>
    <w:rsid w:val="00254E57"/>
    <w:rsid w:val="00254EE5"/>
    <w:rsid w:val="00254EFF"/>
    <w:rsid w:val="0025579B"/>
    <w:rsid w:val="0025707E"/>
    <w:rsid w:val="00257764"/>
    <w:rsid w:val="0026073B"/>
    <w:rsid w:val="0026229C"/>
    <w:rsid w:val="00262464"/>
    <w:rsid w:val="0026250F"/>
    <w:rsid w:val="00263E02"/>
    <w:rsid w:val="0026449D"/>
    <w:rsid w:val="00264DCB"/>
    <w:rsid w:val="002652DB"/>
    <w:rsid w:val="002665ED"/>
    <w:rsid w:val="00266C60"/>
    <w:rsid w:val="00266D99"/>
    <w:rsid w:val="0026703D"/>
    <w:rsid w:val="00267073"/>
    <w:rsid w:val="00270095"/>
    <w:rsid w:val="00270F2A"/>
    <w:rsid w:val="00272701"/>
    <w:rsid w:val="00272F4E"/>
    <w:rsid w:val="002738C6"/>
    <w:rsid w:val="00273E45"/>
    <w:rsid w:val="00273FB9"/>
    <w:rsid w:val="00274568"/>
    <w:rsid w:val="002749DA"/>
    <w:rsid w:val="00275010"/>
    <w:rsid w:val="0027593C"/>
    <w:rsid w:val="00275C46"/>
    <w:rsid w:val="00276A99"/>
    <w:rsid w:val="00276AA7"/>
    <w:rsid w:val="0027781A"/>
    <w:rsid w:val="0027791B"/>
    <w:rsid w:val="00277E90"/>
    <w:rsid w:val="002805DF"/>
    <w:rsid w:val="00282000"/>
    <w:rsid w:val="00282F55"/>
    <w:rsid w:val="00283001"/>
    <w:rsid w:val="0028385F"/>
    <w:rsid w:val="00283DF8"/>
    <w:rsid w:val="0028471A"/>
    <w:rsid w:val="00284DC8"/>
    <w:rsid w:val="002858B6"/>
    <w:rsid w:val="00285E30"/>
    <w:rsid w:val="00286941"/>
    <w:rsid w:val="00286E0F"/>
    <w:rsid w:val="00287E8B"/>
    <w:rsid w:val="00290D42"/>
    <w:rsid w:val="00290D86"/>
    <w:rsid w:val="002919F1"/>
    <w:rsid w:val="00292736"/>
    <w:rsid w:val="00293CC6"/>
    <w:rsid w:val="002941ED"/>
    <w:rsid w:val="002945C4"/>
    <w:rsid w:val="002964EC"/>
    <w:rsid w:val="00296715"/>
    <w:rsid w:val="00296C4D"/>
    <w:rsid w:val="00296FA6"/>
    <w:rsid w:val="00297B28"/>
    <w:rsid w:val="00297CD4"/>
    <w:rsid w:val="002A02E1"/>
    <w:rsid w:val="002A033E"/>
    <w:rsid w:val="002A05D9"/>
    <w:rsid w:val="002A0B6B"/>
    <w:rsid w:val="002A155E"/>
    <w:rsid w:val="002A1876"/>
    <w:rsid w:val="002A20ED"/>
    <w:rsid w:val="002A218B"/>
    <w:rsid w:val="002A27C9"/>
    <w:rsid w:val="002A29CB"/>
    <w:rsid w:val="002A3E4C"/>
    <w:rsid w:val="002A414E"/>
    <w:rsid w:val="002A41E2"/>
    <w:rsid w:val="002A42E3"/>
    <w:rsid w:val="002A4D60"/>
    <w:rsid w:val="002A53A6"/>
    <w:rsid w:val="002A5F21"/>
    <w:rsid w:val="002A6480"/>
    <w:rsid w:val="002A72E7"/>
    <w:rsid w:val="002B00FA"/>
    <w:rsid w:val="002B04FF"/>
    <w:rsid w:val="002B148A"/>
    <w:rsid w:val="002B1672"/>
    <w:rsid w:val="002B2308"/>
    <w:rsid w:val="002B3426"/>
    <w:rsid w:val="002B4223"/>
    <w:rsid w:val="002B4B3D"/>
    <w:rsid w:val="002B6034"/>
    <w:rsid w:val="002B6910"/>
    <w:rsid w:val="002C0251"/>
    <w:rsid w:val="002C0292"/>
    <w:rsid w:val="002C239D"/>
    <w:rsid w:val="002C2A8C"/>
    <w:rsid w:val="002C2FC7"/>
    <w:rsid w:val="002C3063"/>
    <w:rsid w:val="002C3D8A"/>
    <w:rsid w:val="002C3E50"/>
    <w:rsid w:val="002C47ED"/>
    <w:rsid w:val="002C4854"/>
    <w:rsid w:val="002C4AE6"/>
    <w:rsid w:val="002C4E67"/>
    <w:rsid w:val="002C5866"/>
    <w:rsid w:val="002C5E26"/>
    <w:rsid w:val="002C72C1"/>
    <w:rsid w:val="002C7E8F"/>
    <w:rsid w:val="002D0463"/>
    <w:rsid w:val="002D06B4"/>
    <w:rsid w:val="002D0CA6"/>
    <w:rsid w:val="002D0D85"/>
    <w:rsid w:val="002D1185"/>
    <w:rsid w:val="002D1A05"/>
    <w:rsid w:val="002D1D8D"/>
    <w:rsid w:val="002D1F01"/>
    <w:rsid w:val="002D307B"/>
    <w:rsid w:val="002D34CB"/>
    <w:rsid w:val="002D3BDC"/>
    <w:rsid w:val="002D4178"/>
    <w:rsid w:val="002D436D"/>
    <w:rsid w:val="002D4884"/>
    <w:rsid w:val="002D494B"/>
    <w:rsid w:val="002D4F6A"/>
    <w:rsid w:val="002D54F2"/>
    <w:rsid w:val="002D616A"/>
    <w:rsid w:val="002D6260"/>
    <w:rsid w:val="002D635F"/>
    <w:rsid w:val="002D64B9"/>
    <w:rsid w:val="002D6A5F"/>
    <w:rsid w:val="002D71F1"/>
    <w:rsid w:val="002D7496"/>
    <w:rsid w:val="002E1E8E"/>
    <w:rsid w:val="002E30D6"/>
    <w:rsid w:val="002E3223"/>
    <w:rsid w:val="002E3B6F"/>
    <w:rsid w:val="002E3F05"/>
    <w:rsid w:val="002E48E8"/>
    <w:rsid w:val="002E4B25"/>
    <w:rsid w:val="002E59C3"/>
    <w:rsid w:val="002E68D9"/>
    <w:rsid w:val="002E6C8A"/>
    <w:rsid w:val="002F03B7"/>
    <w:rsid w:val="002F12CF"/>
    <w:rsid w:val="002F179E"/>
    <w:rsid w:val="002F23AD"/>
    <w:rsid w:val="002F2584"/>
    <w:rsid w:val="002F269D"/>
    <w:rsid w:val="002F3120"/>
    <w:rsid w:val="002F38B6"/>
    <w:rsid w:val="002F3D9A"/>
    <w:rsid w:val="002F3F6E"/>
    <w:rsid w:val="002F4438"/>
    <w:rsid w:val="002F44A8"/>
    <w:rsid w:val="002F450F"/>
    <w:rsid w:val="002F5701"/>
    <w:rsid w:val="002F5E51"/>
    <w:rsid w:val="002F62EF"/>
    <w:rsid w:val="002F6A67"/>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1EF2"/>
    <w:rsid w:val="003142CB"/>
    <w:rsid w:val="003144DF"/>
    <w:rsid w:val="00314652"/>
    <w:rsid w:val="00314713"/>
    <w:rsid w:val="0031591F"/>
    <w:rsid w:val="00315C08"/>
    <w:rsid w:val="0031674B"/>
    <w:rsid w:val="00320434"/>
    <w:rsid w:val="0032085D"/>
    <w:rsid w:val="00320976"/>
    <w:rsid w:val="003210CC"/>
    <w:rsid w:val="00321382"/>
    <w:rsid w:val="00321949"/>
    <w:rsid w:val="00321AF2"/>
    <w:rsid w:val="00322320"/>
    <w:rsid w:val="0032281E"/>
    <w:rsid w:val="003233E5"/>
    <w:rsid w:val="003237DC"/>
    <w:rsid w:val="00323A05"/>
    <w:rsid w:val="00323B14"/>
    <w:rsid w:val="003243A3"/>
    <w:rsid w:val="00324CE5"/>
    <w:rsid w:val="00324ECD"/>
    <w:rsid w:val="00325DA4"/>
    <w:rsid w:val="00326267"/>
    <w:rsid w:val="00327290"/>
    <w:rsid w:val="003277DB"/>
    <w:rsid w:val="00332113"/>
    <w:rsid w:val="0033242B"/>
    <w:rsid w:val="00332771"/>
    <w:rsid w:val="00332969"/>
    <w:rsid w:val="00332E2C"/>
    <w:rsid w:val="0033345D"/>
    <w:rsid w:val="0033361E"/>
    <w:rsid w:val="00333727"/>
    <w:rsid w:val="00333BED"/>
    <w:rsid w:val="00333EAB"/>
    <w:rsid w:val="00334DDA"/>
    <w:rsid w:val="0033663E"/>
    <w:rsid w:val="00337520"/>
    <w:rsid w:val="00337638"/>
    <w:rsid w:val="003377E4"/>
    <w:rsid w:val="0033792D"/>
    <w:rsid w:val="003379B6"/>
    <w:rsid w:val="00337BFA"/>
    <w:rsid w:val="0034022B"/>
    <w:rsid w:val="003402BE"/>
    <w:rsid w:val="00340833"/>
    <w:rsid w:val="00340835"/>
    <w:rsid w:val="00340D11"/>
    <w:rsid w:val="003411B4"/>
    <w:rsid w:val="0034200E"/>
    <w:rsid w:val="00342371"/>
    <w:rsid w:val="003423FB"/>
    <w:rsid w:val="00343D1C"/>
    <w:rsid w:val="00344380"/>
    <w:rsid w:val="00345162"/>
    <w:rsid w:val="0034558F"/>
    <w:rsid w:val="0034585F"/>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2281"/>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ED6"/>
    <w:rsid w:val="00386437"/>
    <w:rsid w:val="00386BC7"/>
    <w:rsid w:val="00387DE2"/>
    <w:rsid w:val="0039031B"/>
    <w:rsid w:val="00390810"/>
    <w:rsid w:val="00390B8B"/>
    <w:rsid w:val="00390CD4"/>
    <w:rsid w:val="00391307"/>
    <w:rsid w:val="00392844"/>
    <w:rsid w:val="0039441B"/>
    <w:rsid w:val="00394779"/>
    <w:rsid w:val="003947BF"/>
    <w:rsid w:val="00395DFD"/>
    <w:rsid w:val="0039615F"/>
    <w:rsid w:val="00396313"/>
    <w:rsid w:val="00396697"/>
    <w:rsid w:val="0039673B"/>
    <w:rsid w:val="00396FE4"/>
    <w:rsid w:val="00397D1B"/>
    <w:rsid w:val="003A0084"/>
    <w:rsid w:val="003A0085"/>
    <w:rsid w:val="003A01AE"/>
    <w:rsid w:val="003A0313"/>
    <w:rsid w:val="003A0790"/>
    <w:rsid w:val="003A0E19"/>
    <w:rsid w:val="003A0F42"/>
    <w:rsid w:val="003A1665"/>
    <w:rsid w:val="003A2561"/>
    <w:rsid w:val="003A269B"/>
    <w:rsid w:val="003A367D"/>
    <w:rsid w:val="003A3A10"/>
    <w:rsid w:val="003A463D"/>
    <w:rsid w:val="003A5026"/>
    <w:rsid w:val="003A516F"/>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9C7"/>
    <w:rsid w:val="003B6F8B"/>
    <w:rsid w:val="003B7156"/>
    <w:rsid w:val="003B7524"/>
    <w:rsid w:val="003C060F"/>
    <w:rsid w:val="003C075C"/>
    <w:rsid w:val="003C0D92"/>
    <w:rsid w:val="003C0DF1"/>
    <w:rsid w:val="003C0F44"/>
    <w:rsid w:val="003C11A6"/>
    <w:rsid w:val="003C20C9"/>
    <w:rsid w:val="003C40D7"/>
    <w:rsid w:val="003C42BE"/>
    <w:rsid w:val="003C46C0"/>
    <w:rsid w:val="003C4E9C"/>
    <w:rsid w:val="003C6443"/>
    <w:rsid w:val="003C6F44"/>
    <w:rsid w:val="003C7290"/>
    <w:rsid w:val="003C74B4"/>
    <w:rsid w:val="003C76B2"/>
    <w:rsid w:val="003C785A"/>
    <w:rsid w:val="003C78B6"/>
    <w:rsid w:val="003C7EF1"/>
    <w:rsid w:val="003D130B"/>
    <w:rsid w:val="003D139F"/>
    <w:rsid w:val="003D24B8"/>
    <w:rsid w:val="003D3D85"/>
    <w:rsid w:val="003D4381"/>
    <w:rsid w:val="003D4D27"/>
    <w:rsid w:val="003D4EFC"/>
    <w:rsid w:val="003D5332"/>
    <w:rsid w:val="003D6C2F"/>
    <w:rsid w:val="003D6D58"/>
    <w:rsid w:val="003D6F8F"/>
    <w:rsid w:val="003D766C"/>
    <w:rsid w:val="003D7ACF"/>
    <w:rsid w:val="003D7FD0"/>
    <w:rsid w:val="003E0545"/>
    <w:rsid w:val="003E0F70"/>
    <w:rsid w:val="003E24EA"/>
    <w:rsid w:val="003E2957"/>
    <w:rsid w:val="003E36B6"/>
    <w:rsid w:val="003E3ADD"/>
    <w:rsid w:val="003E44A5"/>
    <w:rsid w:val="003E4764"/>
    <w:rsid w:val="003E4A0B"/>
    <w:rsid w:val="003E5F73"/>
    <w:rsid w:val="003E63AC"/>
    <w:rsid w:val="003E63C2"/>
    <w:rsid w:val="003E64CD"/>
    <w:rsid w:val="003E6788"/>
    <w:rsid w:val="003E754A"/>
    <w:rsid w:val="003E7624"/>
    <w:rsid w:val="003F09BA"/>
    <w:rsid w:val="003F0E59"/>
    <w:rsid w:val="003F2E19"/>
    <w:rsid w:val="003F3D84"/>
    <w:rsid w:val="003F462F"/>
    <w:rsid w:val="003F50E3"/>
    <w:rsid w:val="003F5B4E"/>
    <w:rsid w:val="003F61BE"/>
    <w:rsid w:val="003F6BE7"/>
    <w:rsid w:val="003F7FBE"/>
    <w:rsid w:val="004008D2"/>
    <w:rsid w:val="00400A31"/>
    <w:rsid w:val="0040188D"/>
    <w:rsid w:val="00402DEF"/>
    <w:rsid w:val="00403234"/>
    <w:rsid w:val="00404CAF"/>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3D2"/>
    <w:rsid w:val="00420462"/>
    <w:rsid w:val="0042067C"/>
    <w:rsid w:val="00421D5E"/>
    <w:rsid w:val="004225C0"/>
    <w:rsid w:val="0042348C"/>
    <w:rsid w:val="004236B7"/>
    <w:rsid w:val="0042399B"/>
    <w:rsid w:val="00423AA2"/>
    <w:rsid w:val="0042517A"/>
    <w:rsid w:val="004263DD"/>
    <w:rsid w:val="00427140"/>
    <w:rsid w:val="00427427"/>
    <w:rsid w:val="00427A9D"/>
    <w:rsid w:val="00430E10"/>
    <w:rsid w:val="00430F75"/>
    <w:rsid w:val="00431021"/>
    <w:rsid w:val="0043126A"/>
    <w:rsid w:val="004315A6"/>
    <w:rsid w:val="00432231"/>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295"/>
    <w:rsid w:val="0044236C"/>
    <w:rsid w:val="00442C23"/>
    <w:rsid w:val="004444FE"/>
    <w:rsid w:val="004462A3"/>
    <w:rsid w:val="004469AE"/>
    <w:rsid w:val="00446DAF"/>
    <w:rsid w:val="004472C4"/>
    <w:rsid w:val="004475C5"/>
    <w:rsid w:val="0044775E"/>
    <w:rsid w:val="0045091A"/>
    <w:rsid w:val="00450988"/>
    <w:rsid w:val="00450A43"/>
    <w:rsid w:val="00450E13"/>
    <w:rsid w:val="004513B9"/>
    <w:rsid w:val="00451B01"/>
    <w:rsid w:val="00452C5E"/>
    <w:rsid w:val="00452EDC"/>
    <w:rsid w:val="00452F24"/>
    <w:rsid w:val="00454018"/>
    <w:rsid w:val="004544EC"/>
    <w:rsid w:val="0045457A"/>
    <w:rsid w:val="004548FA"/>
    <w:rsid w:val="00455CF9"/>
    <w:rsid w:val="00456E51"/>
    <w:rsid w:val="00456FFD"/>
    <w:rsid w:val="004571E7"/>
    <w:rsid w:val="00457466"/>
    <w:rsid w:val="004574B7"/>
    <w:rsid w:val="00457DD8"/>
    <w:rsid w:val="004609DA"/>
    <w:rsid w:val="0046101D"/>
    <w:rsid w:val="00461699"/>
    <w:rsid w:val="00461849"/>
    <w:rsid w:val="00461854"/>
    <w:rsid w:val="00461C68"/>
    <w:rsid w:val="00462590"/>
    <w:rsid w:val="00462E67"/>
    <w:rsid w:val="004643C0"/>
    <w:rsid w:val="00464948"/>
    <w:rsid w:val="004651B8"/>
    <w:rsid w:val="00465206"/>
    <w:rsid w:val="004661F8"/>
    <w:rsid w:val="00466EED"/>
    <w:rsid w:val="00467E72"/>
    <w:rsid w:val="0047035C"/>
    <w:rsid w:val="00470636"/>
    <w:rsid w:val="00470CE1"/>
    <w:rsid w:val="004711BE"/>
    <w:rsid w:val="004712CC"/>
    <w:rsid w:val="00471CD6"/>
    <w:rsid w:val="00471DAE"/>
    <w:rsid w:val="004724C4"/>
    <w:rsid w:val="00472D3B"/>
    <w:rsid w:val="004730CF"/>
    <w:rsid w:val="00473818"/>
    <w:rsid w:val="00474025"/>
    <w:rsid w:val="004742B6"/>
    <w:rsid w:val="0047447E"/>
    <w:rsid w:val="004744FB"/>
    <w:rsid w:val="00475159"/>
    <w:rsid w:val="004751E6"/>
    <w:rsid w:val="0047570E"/>
    <w:rsid w:val="0047571E"/>
    <w:rsid w:val="00475B92"/>
    <w:rsid w:val="004763AB"/>
    <w:rsid w:val="00476EC1"/>
    <w:rsid w:val="004776BE"/>
    <w:rsid w:val="00480AAB"/>
    <w:rsid w:val="004818C0"/>
    <w:rsid w:val="00481CBE"/>
    <w:rsid w:val="0048276D"/>
    <w:rsid w:val="00482EB0"/>
    <w:rsid w:val="00484575"/>
    <w:rsid w:val="0048472E"/>
    <w:rsid w:val="00485D93"/>
    <w:rsid w:val="00485F07"/>
    <w:rsid w:val="004868D6"/>
    <w:rsid w:val="00486E27"/>
    <w:rsid w:val="0048727C"/>
    <w:rsid w:val="00487843"/>
    <w:rsid w:val="004907DD"/>
    <w:rsid w:val="0049096C"/>
    <w:rsid w:val="0049143A"/>
    <w:rsid w:val="00491709"/>
    <w:rsid w:val="0049176E"/>
    <w:rsid w:val="00491EE2"/>
    <w:rsid w:val="004922F0"/>
    <w:rsid w:val="004927FF"/>
    <w:rsid w:val="004928D9"/>
    <w:rsid w:val="00493426"/>
    <w:rsid w:val="004937E8"/>
    <w:rsid w:val="004956AD"/>
    <w:rsid w:val="004962E9"/>
    <w:rsid w:val="004A02B0"/>
    <w:rsid w:val="004A1968"/>
    <w:rsid w:val="004A1EA1"/>
    <w:rsid w:val="004A383D"/>
    <w:rsid w:val="004A468E"/>
    <w:rsid w:val="004A5A06"/>
    <w:rsid w:val="004A63CC"/>
    <w:rsid w:val="004A6508"/>
    <w:rsid w:val="004A7652"/>
    <w:rsid w:val="004A7B23"/>
    <w:rsid w:val="004B08C4"/>
    <w:rsid w:val="004B0E80"/>
    <w:rsid w:val="004B1421"/>
    <w:rsid w:val="004B2BDB"/>
    <w:rsid w:val="004B3290"/>
    <w:rsid w:val="004B4530"/>
    <w:rsid w:val="004B45BF"/>
    <w:rsid w:val="004B5C5F"/>
    <w:rsid w:val="004B5EE2"/>
    <w:rsid w:val="004B6E2D"/>
    <w:rsid w:val="004B74B9"/>
    <w:rsid w:val="004C0BEF"/>
    <w:rsid w:val="004C24F9"/>
    <w:rsid w:val="004C39F9"/>
    <w:rsid w:val="004C3C81"/>
    <w:rsid w:val="004C3EAD"/>
    <w:rsid w:val="004C3F04"/>
    <w:rsid w:val="004C45CA"/>
    <w:rsid w:val="004C4AC2"/>
    <w:rsid w:val="004C5160"/>
    <w:rsid w:val="004C5CD9"/>
    <w:rsid w:val="004C6950"/>
    <w:rsid w:val="004C69D8"/>
    <w:rsid w:val="004C75A4"/>
    <w:rsid w:val="004C79F3"/>
    <w:rsid w:val="004D0AF6"/>
    <w:rsid w:val="004D10BA"/>
    <w:rsid w:val="004D1892"/>
    <w:rsid w:val="004D1B97"/>
    <w:rsid w:val="004D1C16"/>
    <w:rsid w:val="004D27EB"/>
    <w:rsid w:val="004D2A60"/>
    <w:rsid w:val="004D3536"/>
    <w:rsid w:val="004D37A4"/>
    <w:rsid w:val="004D3988"/>
    <w:rsid w:val="004D3B5E"/>
    <w:rsid w:val="004D4143"/>
    <w:rsid w:val="004D452A"/>
    <w:rsid w:val="004D457C"/>
    <w:rsid w:val="004D4DBF"/>
    <w:rsid w:val="004D551D"/>
    <w:rsid w:val="004D575D"/>
    <w:rsid w:val="004D6199"/>
    <w:rsid w:val="004D70F5"/>
    <w:rsid w:val="004D757C"/>
    <w:rsid w:val="004D7A0D"/>
    <w:rsid w:val="004D7A4A"/>
    <w:rsid w:val="004D7BD2"/>
    <w:rsid w:val="004D7E05"/>
    <w:rsid w:val="004E0260"/>
    <w:rsid w:val="004E0498"/>
    <w:rsid w:val="004E06EC"/>
    <w:rsid w:val="004E06FF"/>
    <w:rsid w:val="004E17AF"/>
    <w:rsid w:val="004E1D23"/>
    <w:rsid w:val="004E218F"/>
    <w:rsid w:val="004E2560"/>
    <w:rsid w:val="004E269A"/>
    <w:rsid w:val="004E4B03"/>
    <w:rsid w:val="004E4FE3"/>
    <w:rsid w:val="004E596A"/>
    <w:rsid w:val="004E5C2E"/>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0193"/>
    <w:rsid w:val="005017C8"/>
    <w:rsid w:val="00502C53"/>
    <w:rsid w:val="0050338C"/>
    <w:rsid w:val="00503410"/>
    <w:rsid w:val="005035D5"/>
    <w:rsid w:val="00503CDE"/>
    <w:rsid w:val="005044F3"/>
    <w:rsid w:val="00504CC9"/>
    <w:rsid w:val="005052C4"/>
    <w:rsid w:val="00505D97"/>
    <w:rsid w:val="00507D25"/>
    <w:rsid w:val="00510489"/>
    <w:rsid w:val="0051064B"/>
    <w:rsid w:val="0051066F"/>
    <w:rsid w:val="005109B3"/>
    <w:rsid w:val="005114A5"/>
    <w:rsid w:val="00511B85"/>
    <w:rsid w:val="005123D3"/>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190D"/>
    <w:rsid w:val="00522162"/>
    <w:rsid w:val="005222C1"/>
    <w:rsid w:val="005223A3"/>
    <w:rsid w:val="005252B6"/>
    <w:rsid w:val="00525D24"/>
    <w:rsid w:val="00526393"/>
    <w:rsid w:val="00530B4F"/>
    <w:rsid w:val="00530D60"/>
    <w:rsid w:val="00530E68"/>
    <w:rsid w:val="0053146C"/>
    <w:rsid w:val="005314DD"/>
    <w:rsid w:val="00531925"/>
    <w:rsid w:val="0053282F"/>
    <w:rsid w:val="00532D77"/>
    <w:rsid w:val="005332D4"/>
    <w:rsid w:val="005340FB"/>
    <w:rsid w:val="005344E4"/>
    <w:rsid w:val="00534716"/>
    <w:rsid w:val="00535879"/>
    <w:rsid w:val="005373A1"/>
    <w:rsid w:val="00537C86"/>
    <w:rsid w:val="00537E0E"/>
    <w:rsid w:val="005400FB"/>
    <w:rsid w:val="00540749"/>
    <w:rsid w:val="00541EE1"/>
    <w:rsid w:val="0054290D"/>
    <w:rsid w:val="00543D3A"/>
    <w:rsid w:val="00544141"/>
    <w:rsid w:val="00544BE3"/>
    <w:rsid w:val="005457F7"/>
    <w:rsid w:val="00545B27"/>
    <w:rsid w:val="00546262"/>
    <w:rsid w:val="00546717"/>
    <w:rsid w:val="0054696E"/>
    <w:rsid w:val="0054707B"/>
    <w:rsid w:val="0054767E"/>
    <w:rsid w:val="00547FD4"/>
    <w:rsid w:val="005507D0"/>
    <w:rsid w:val="00550EAC"/>
    <w:rsid w:val="00551A73"/>
    <w:rsid w:val="00552147"/>
    <w:rsid w:val="00552FB3"/>
    <w:rsid w:val="00553E08"/>
    <w:rsid w:val="00554224"/>
    <w:rsid w:val="00554CD7"/>
    <w:rsid w:val="00554EF8"/>
    <w:rsid w:val="00555F21"/>
    <w:rsid w:val="00560DD0"/>
    <w:rsid w:val="00561227"/>
    <w:rsid w:val="005612A9"/>
    <w:rsid w:val="00561C6F"/>
    <w:rsid w:val="005637A2"/>
    <w:rsid w:val="00563923"/>
    <w:rsid w:val="00563D90"/>
    <w:rsid w:val="00564495"/>
    <w:rsid w:val="0056552B"/>
    <w:rsid w:val="00565D72"/>
    <w:rsid w:val="005666C9"/>
    <w:rsid w:val="00567620"/>
    <w:rsid w:val="00567768"/>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072F"/>
    <w:rsid w:val="005812AB"/>
    <w:rsid w:val="00581451"/>
    <w:rsid w:val="0058281E"/>
    <w:rsid w:val="0058288F"/>
    <w:rsid w:val="00582F7F"/>
    <w:rsid w:val="00584275"/>
    <w:rsid w:val="005843B7"/>
    <w:rsid w:val="00584AD8"/>
    <w:rsid w:val="00585497"/>
    <w:rsid w:val="005854CE"/>
    <w:rsid w:val="00585F96"/>
    <w:rsid w:val="00586A1F"/>
    <w:rsid w:val="00586B39"/>
    <w:rsid w:val="00587F7A"/>
    <w:rsid w:val="0059041D"/>
    <w:rsid w:val="00590CCF"/>
    <w:rsid w:val="00590D69"/>
    <w:rsid w:val="0059103F"/>
    <w:rsid w:val="00591472"/>
    <w:rsid w:val="00591A7E"/>
    <w:rsid w:val="00594751"/>
    <w:rsid w:val="00594EB5"/>
    <w:rsid w:val="00595AAE"/>
    <w:rsid w:val="005960BA"/>
    <w:rsid w:val="005960DB"/>
    <w:rsid w:val="005A147A"/>
    <w:rsid w:val="005A3258"/>
    <w:rsid w:val="005A32FD"/>
    <w:rsid w:val="005A33A3"/>
    <w:rsid w:val="005A3500"/>
    <w:rsid w:val="005A3D8D"/>
    <w:rsid w:val="005A4303"/>
    <w:rsid w:val="005A486A"/>
    <w:rsid w:val="005A4E6B"/>
    <w:rsid w:val="005A4F6A"/>
    <w:rsid w:val="005A55AA"/>
    <w:rsid w:val="005A5949"/>
    <w:rsid w:val="005A5D07"/>
    <w:rsid w:val="005A69D9"/>
    <w:rsid w:val="005A6A74"/>
    <w:rsid w:val="005A6AC1"/>
    <w:rsid w:val="005B0196"/>
    <w:rsid w:val="005B1165"/>
    <w:rsid w:val="005B16DB"/>
    <w:rsid w:val="005B1C40"/>
    <w:rsid w:val="005B1E71"/>
    <w:rsid w:val="005B2585"/>
    <w:rsid w:val="005B2DB9"/>
    <w:rsid w:val="005B376C"/>
    <w:rsid w:val="005B413D"/>
    <w:rsid w:val="005B46F0"/>
    <w:rsid w:val="005B489E"/>
    <w:rsid w:val="005B512D"/>
    <w:rsid w:val="005B5209"/>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ECB"/>
    <w:rsid w:val="005D2ACC"/>
    <w:rsid w:val="005D3038"/>
    <w:rsid w:val="005D38B1"/>
    <w:rsid w:val="005D3D10"/>
    <w:rsid w:val="005D4B40"/>
    <w:rsid w:val="005E02A8"/>
    <w:rsid w:val="005E0460"/>
    <w:rsid w:val="005E04CB"/>
    <w:rsid w:val="005E07B1"/>
    <w:rsid w:val="005E2689"/>
    <w:rsid w:val="005E26D9"/>
    <w:rsid w:val="005E2D0C"/>
    <w:rsid w:val="005E2D68"/>
    <w:rsid w:val="005E349B"/>
    <w:rsid w:val="005E352B"/>
    <w:rsid w:val="005E380E"/>
    <w:rsid w:val="005E38A9"/>
    <w:rsid w:val="005E4870"/>
    <w:rsid w:val="005E490F"/>
    <w:rsid w:val="005E4ACF"/>
    <w:rsid w:val="005E5C08"/>
    <w:rsid w:val="005E608E"/>
    <w:rsid w:val="005E6E48"/>
    <w:rsid w:val="005E6F74"/>
    <w:rsid w:val="005E7E2F"/>
    <w:rsid w:val="005E7F90"/>
    <w:rsid w:val="005F0A5B"/>
    <w:rsid w:val="005F0C97"/>
    <w:rsid w:val="005F0D5D"/>
    <w:rsid w:val="005F11AB"/>
    <w:rsid w:val="005F137A"/>
    <w:rsid w:val="005F15F6"/>
    <w:rsid w:val="005F2A54"/>
    <w:rsid w:val="005F3F0C"/>
    <w:rsid w:val="005F445F"/>
    <w:rsid w:val="005F44AE"/>
    <w:rsid w:val="005F4AA8"/>
    <w:rsid w:val="005F530F"/>
    <w:rsid w:val="005F53A4"/>
    <w:rsid w:val="005F56D9"/>
    <w:rsid w:val="005F61A0"/>
    <w:rsid w:val="005F691A"/>
    <w:rsid w:val="005F6FC0"/>
    <w:rsid w:val="005F778B"/>
    <w:rsid w:val="0060017D"/>
    <w:rsid w:val="00600B0A"/>
    <w:rsid w:val="006011F7"/>
    <w:rsid w:val="00601661"/>
    <w:rsid w:val="00602A19"/>
    <w:rsid w:val="00603007"/>
    <w:rsid w:val="00603A0A"/>
    <w:rsid w:val="00603B35"/>
    <w:rsid w:val="006056DC"/>
    <w:rsid w:val="0060574B"/>
    <w:rsid w:val="00605908"/>
    <w:rsid w:val="00605A86"/>
    <w:rsid w:val="00606C62"/>
    <w:rsid w:val="00606DD4"/>
    <w:rsid w:val="00610BF7"/>
    <w:rsid w:val="00611FA8"/>
    <w:rsid w:val="0061204F"/>
    <w:rsid w:val="006134D3"/>
    <w:rsid w:val="006134FA"/>
    <w:rsid w:val="0061444D"/>
    <w:rsid w:val="006144EF"/>
    <w:rsid w:val="00614802"/>
    <w:rsid w:val="00614AD0"/>
    <w:rsid w:val="00614BC6"/>
    <w:rsid w:val="00614D83"/>
    <w:rsid w:val="0061521C"/>
    <w:rsid w:val="00615E79"/>
    <w:rsid w:val="00615FF8"/>
    <w:rsid w:val="006164F1"/>
    <w:rsid w:val="0061657B"/>
    <w:rsid w:val="006168FB"/>
    <w:rsid w:val="006201EB"/>
    <w:rsid w:val="00620825"/>
    <w:rsid w:val="00620BC4"/>
    <w:rsid w:val="006225D4"/>
    <w:rsid w:val="00622E7A"/>
    <w:rsid w:val="006231E7"/>
    <w:rsid w:val="00623739"/>
    <w:rsid w:val="00623974"/>
    <w:rsid w:val="006240A5"/>
    <w:rsid w:val="006243CA"/>
    <w:rsid w:val="00624549"/>
    <w:rsid w:val="00625859"/>
    <w:rsid w:val="00626111"/>
    <w:rsid w:val="00626420"/>
    <w:rsid w:val="006272A6"/>
    <w:rsid w:val="006278F6"/>
    <w:rsid w:val="006302C0"/>
    <w:rsid w:val="00630E40"/>
    <w:rsid w:val="006314E0"/>
    <w:rsid w:val="006317FA"/>
    <w:rsid w:val="00632AC5"/>
    <w:rsid w:val="00633445"/>
    <w:rsid w:val="006340A2"/>
    <w:rsid w:val="00634B78"/>
    <w:rsid w:val="006350B9"/>
    <w:rsid w:val="00635408"/>
    <w:rsid w:val="00635B97"/>
    <w:rsid w:val="00635CB9"/>
    <w:rsid w:val="00636231"/>
    <w:rsid w:val="00636258"/>
    <w:rsid w:val="0063684F"/>
    <w:rsid w:val="00636BB7"/>
    <w:rsid w:val="0063748C"/>
    <w:rsid w:val="006379C7"/>
    <w:rsid w:val="0064062A"/>
    <w:rsid w:val="00640825"/>
    <w:rsid w:val="0064115D"/>
    <w:rsid w:val="00641993"/>
    <w:rsid w:val="006425B9"/>
    <w:rsid w:val="00643734"/>
    <w:rsid w:val="006437E7"/>
    <w:rsid w:val="006437EC"/>
    <w:rsid w:val="00643CC5"/>
    <w:rsid w:val="00644E64"/>
    <w:rsid w:val="0064511D"/>
    <w:rsid w:val="00645CAF"/>
    <w:rsid w:val="00646B84"/>
    <w:rsid w:val="00647518"/>
    <w:rsid w:val="006476E3"/>
    <w:rsid w:val="00647762"/>
    <w:rsid w:val="00647F50"/>
    <w:rsid w:val="00650080"/>
    <w:rsid w:val="00652AC7"/>
    <w:rsid w:val="00652D48"/>
    <w:rsid w:val="00653292"/>
    <w:rsid w:val="0065480C"/>
    <w:rsid w:val="00654C02"/>
    <w:rsid w:val="00654E38"/>
    <w:rsid w:val="00655A7B"/>
    <w:rsid w:val="00655B63"/>
    <w:rsid w:val="0065617A"/>
    <w:rsid w:val="0065693F"/>
    <w:rsid w:val="00656E37"/>
    <w:rsid w:val="00657E4C"/>
    <w:rsid w:val="00660331"/>
    <w:rsid w:val="00660BBF"/>
    <w:rsid w:val="00660DF9"/>
    <w:rsid w:val="0066240C"/>
    <w:rsid w:val="0066294A"/>
    <w:rsid w:val="00662B17"/>
    <w:rsid w:val="00663523"/>
    <w:rsid w:val="006635B3"/>
    <w:rsid w:val="0066468B"/>
    <w:rsid w:val="00664C6F"/>
    <w:rsid w:val="00664D3A"/>
    <w:rsid w:val="00664E18"/>
    <w:rsid w:val="00665CAD"/>
    <w:rsid w:val="00666A0C"/>
    <w:rsid w:val="00670E31"/>
    <w:rsid w:val="00671882"/>
    <w:rsid w:val="00671E50"/>
    <w:rsid w:val="00673703"/>
    <w:rsid w:val="00673B5D"/>
    <w:rsid w:val="00673D00"/>
    <w:rsid w:val="0067481E"/>
    <w:rsid w:val="00675363"/>
    <w:rsid w:val="00676B91"/>
    <w:rsid w:val="00677A92"/>
    <w:rsid w:val="00677B1F"/>
    <w:rsid w:val="00677D95"/>
    <w:rsid w:val="00680F4C"/>
    <w:rsid w:val="006818E3"/>
    <w:rsid w:val="0068236E"/>
    <w:rsid w:val="0068254C"/>
    <w:rsid w:val="006825DC"/>
    <w:rsid w:val="006829E9"/>
    <w:rsid w:val="00682D2A"/>
    <w:rsid w:val="006831D1"/>
    <w:rsid w:val="00683827"/>
    <w:rsid w:val="00683D4E"/>
    <w:rsid w:val="006841A4"/>
    <w:rsid w:val="006848ED"/>
    <w:rsid w:val="006856E3"/>
    <w:rsid w:val="00686F5D"/>
    <w:rsid w:val="00690E83"/>
    <w:rsid w:val="00690E99"/>
    <w:rsid w:val="00692E50"/>
    <w:rsid w:val="00692FB3"/>
    <w:rsid w:val="00693232"/>
    <w:rsid w:val="00694A20"/>
    <w:rsid w:val="00694BF1"/>
    <w:rsid w:val="00694F2E"/>
    <w:rsid w:val="0069614B"/>
    <w:rsid w:val="00696913"/>
    <w:rsid w:val="00696963"/>
    <w:rsid w:val="006975D3"/>
    <w:rsid w:val="0069796C"/>
    <w:rsid w:val="00697DB8"/>
    <w:rsid w:val="006A0705"/>
    <w:rsid w:val="006A07EA"/>
    <w:rsid w:val="006A1EC8"/>
    <w:rsid w:val="006A2951"/>
    <w:rsid w:val="006A3476"/>
    <w:rsid w:val="006A46AF"/>
    <w:rsid w:val="006A51B7"/>
    <w:rsid w:val="006A5ADF"/>
    <w:rsid w:val="006A5B0B"/>
    <w:rsid w:val="006A62CC"/>
    <w:rsid w:val="006A661B"/>
    <w:rsid w:val="006A6C14"/>
    <w:rsid w:val="006A6CAB"/>
    <w:rsid w:val="006A779E"/>
    <w:rsid w:val="006A79E4"/>
    <w:rsid w:val="006B05C9"/>
    <w:rsid w:val="006B11CF"/>
    <w:rsid w:val="006B14A8"/>
    <w:rsid w:val="006B3381"/>
    <w:rsid w:val="006B36F9"/>
    <w:rsid w:val="006B371E"/>
    <w:rsid w:val="006B3CD6"/>
    <w:rsid w:val="006B3E27"/>
    <w:rsid w:val="006B3E48"/>
    <w:rsid w:val="006B448A"/>
    <w:rsid w:val="006B54B3"/>
    <w:rsid w:val="006B5603"/>
    <w:rsid w:val="006B633B"/>
    <w:rsid w:val="006B7635"/>
    <w:rsid w:val="006B7A6F"/>
    <w:rsid w:val="006B7FF0"/>
    <w:rsid w:val="006C0608"/>
    <w:rsid w:val="006C0749"/>
    <w:rsid w:val="006C0762"/>
    <w:rsid w:val="006C0C3F"/>
    <w:rsid w:val="006C1344"/>
    <w:rsid w:val="006C1D50"/>
    <w:rsid w:val="006C1E95"/>
    <w:rsid w:val="006C32E4"/>
    <w:rsid w:val="006C3EF5"/>
    <w:rsid w:val="006C400A"/>
    <w:rsid w:val="006C476B"/>
    <w:rsid w:val="006C4B20"/>
    <w:rsid w:val="006C4C0A"/>
    <w:rsid w:val="006C54B0"/>
    <w:rsid w:val="006C5B02"/>
    <w:rsid w:val="006C5E5F"/>
    <w:rsid w:val="006C6176"/>
    <w:rsid w:val="006C67B4"/>
    <w:rsid w:val="006C74DC"/>
    <w:rsid w:val="006C7E80"/>
    <w:rsid w:val="006D06C8"/>
    <w:rsid w:val="006D0932"/>
    <w:rsid w:val="006D2119"/>
    <w:rsid w:val="006D23AF"/>
    <w:rsid w:val="006D37D9"/>
    <w:rsid w:val="006D3DBA"/>
    <w:rsid w:val="006D3E4B"/>
    <w:rsid w:val="006D4089"/>
    <w:rsid w:val="006D420D"/>
    <w:rsid w:val="006D4568"/>
    <w:rsid w:val="006D5CA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9D7"/>
    <w:rsid w:val="006F24A8"/>
    <w:rsid w:val="006F3106"/>
    <w:rsid w:val="006F5732"/>
    <w:rsid w:val="006F58A2"/>
    <w:rsid w:val="006F60E8"/>
    <w:rsid w:val="006F7949"/>
    <w:rsid w:val="006F7B56"/>
    <w:rsid w:val="00700A55"/>
    <w:rsid w:val="007010F9"/>
    <w:rsid w:val="00701423"/>
    <w:rsid w:val="007014D6"/>
    <w:rsid w:val="00701632"/>
    <w:rsid w:val="00701889"/>
    <w:rsid w:val="00701E1F"/>
    <w:rsid w:val="00702242"/>
    <w:rsid w:val="007037FE"/>
    <w:rsid w:val="00703D7C"/>
    <w:rsid w:val="007040AC"/>
    <w:rsid w:val="0070488C"/>
    <w:rsid w:val="00704D22"/>
    <w:rsid w:val="00705C94"/>
    <w:rsid w:val="00706140"/>
    <w:rsid w:val="007065D5"/>
    <w:rsid w:val="00707995"/>
    <w:rsid w:val="00707DB5"/>
    <w:rsid w:val="007105AB"/>
    <w:rsid w:val="00710D98"/>
    <w:rsid w:val="0071125E"/>
    <w:rsid w:val="00713272"/>
    <w:rsid w:val="00713BD4"/>
    <w:rsid w:val="00714144"/>
    <w:rsid w:val="00714501"/>
    <w:rsid w:val="007156CE"/>
    <w:rsid w:val="00715CB6"/>
    <w:rsid w:val="00716002"/>
    <w:rsid w:val="00717D57"/>
    <w:rsid w:val="007202B6"/>
    <w:rsid w:val="00721116"/>
    <w:rsid w:val="0072136B"/>
    <w:rsid w:val="007220C0"/>
    <w:rsid w:val="0072374D"/>
    <w:rsid w:val="0072431A"/>
    <w:rsid w:val="007262BD"/>
    <w:rsid w:val="00726980"/>
    <w:rsid w:val="0072758D"/>
    <w:rsid w:val="007277E3"/>
    <w:rsid w:val="00727B63"/>
    <w:rsid w:val="00727D45"/>
    <w:rsid w:val="00730D43"/>
    <w:rsid w:val="007319C3"/>
    <w:rsid w:val="00732DA4"/>
    <w:rsid w:val="00733185"/>
    <w:rsid w:val="00734401"/>
    <w:rsid w:val="00734865"/>
    <w:rsid w:val="00735525"/>
    <w:rsid w:val="007358AF"/>
    <w:rsid w:val="00735C5A"/>
    <w:rsid w:val="0073666E"/>
    <w:rsid w:val="007370DF"/>
    <w:rsid w:val="00737D83"/>
    <w:rsid w:val="00740030"/>
    <w:rsid w:val="0074035A"/>
    <w:rsid w:val="007406EC"/>
    <w:rsid w:val="00742FA2"/>
    <w:rsid w:val="00743393"/>
    <w:rsid w:val="007433CC"/>
    <w:rsid w:val="00744098"/>
    <w:rsid w:val="007443F6"/>
    <w:rsid w:val="00744F0D"/>
    <w:rsid w:val="00745768"/>
    <w:rsid w:val="00745EA8"/>
    <w:rsid w:val="0074679E"/>
    <w:rsid w:val="00750099"/>
    <w:rsid w:val="007503A3"/>
    <w:rsid w:val="00750B5E"/>
    <w:rsid w:val="007513BB"/>
    <w:rsid w:val="00751C88"/>
    <w:rsid w:val="007522A3"/>
    <w:rsid w:val="00752481"/>
    <w:rsid w:val="0075271B"/>
    <w:rsid w:val="00752873"/>
    <w:rsid w:val="0075289F"/>
    <w:rsid w:val="00752A47"/>
    <w:rsid w:val="00752FE8"/>
    <w:rsid w:val="0075329F"/>
    <w:rsid w:val="00753438"/>
    <w:rsid w:val="00753E8E"/>
    <w:rsid w:val="007543BD"/>
    <w:rsid w:val="007545DE"/>
    <w:rsid w:val="00756F9A"/>
    <w:rsid w:val="00757FCD"/>
    <w:rsid w:val="0076049F"/>
    <w:rsid w:val="00760A17"/>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ABA"/>
    <w:rsid w:val="00772C04"/>
    <w:rsid w:val="00773303"/>
    <w:rsid w:val="00773941"/>
    <w:rsid w:val="00773F00"/>
    <w:rsid w:val="00774613"/>
    <w:rsid w:val="00774C6C"/>
    <w:rsid w:val="00774F4F"/>
    <w:rsid w:val="007754AE"/>
    <w:rsid w:val="00775E63"/>
    <w:rsid w:val="00776160"/>
    <w:rsid w:val="00776193"/>
    <w:rsid w:val="00776F85"/>
    <w:rsid w:val="00777B30"/>
    <w:rsid w:val="0078013D"/>
    <w:rsid w:val="0078019A"/>
    <w:rsid w:val="00780F93"/>
    <w:rsid w:val="00781041"/>
    <w:rsid w:val="00781091"/>
    <w:rsid w:val="0078122A"/>
    <w:rsid w:val="00785920"/>
    <w:rsid w:val="00785A50"/>
    <w:rsid w:val="00786F58"/>
    <w:rsid w:val="00787BCD"/>
    <w:rsid w:val="0079015D"/>
    <w:rsid w:val="007906AA"/>
    <w:rsid w:val="0079072C"/>
    <w:rsid w:val="00790FC5"/>
    <w:rsid w:val="007911A4"/>
    <w:rsid w:val="007920D3"/>
    <w:rsid w:val="007928E6"/>
    <w:rsid w:val="007929DC"/>
    <w:rsid w:val="00792CC9"/>
    <w:rsid w:val="0079309E"/>
    <w:rsid w:val="00793C30"/>
    <w:rsid w:val="00793EFA"/>
    <w:rsid w:val="00793FEB"/>
    <w:rsid w:val="00794BBA"/>
    <w:rsid w:val="00794CC2"/>
    <w:rsid w:val="00794D66"/>
    <w:rsid w:val="00795C4E"/>
    <w:rsid w:val="0079646F"/>
    <w:rsid w:val="007965AD"/>
    <w:rsid w:val="007969C8"/>
    <w:rsid w:val="007977DE"/>
    <w:rsid w:val="007A014D"/>
    <w:rsid w:val="007A1ECE"/>
    <w:rsid w:val="007A2891"/>
    <w:rsid w:val="007A55A8"/>
    <w:rsid w:val="007A568E"/>
    <w:rsid w:val="007A6675"/>
    <w:rsid w:val="007A689E"/>
    <w:rsid w:val="007A6B41"/>
    <w:rsid w:val="007A7B28"/>
    <w:rsid w:val="007B0DE6"/>
    <w:rsid w:val="007B2965"/>
    <w:rsid w:val="007B2D43"/>
    <w:rsid w:val="007B3AE5"/>
    <w:rsid w:val="007B450F"/>
    <w:rsid w:val="007B4E80"/>
    <w:rsid w:val="007B50BF"/>
    <w:rsid w:val="007B59ED"/>
    <w:rsid w:val="007B5BB2"/>
    <w:rsid w:val="007B6C1D"/>
    <w:rsid w:val="007B75B7"/>
    <w:rsid w:val="007B7606"/>
    <w:rsid w:val="007B7F2D"/>
    <w:rsid w:val="007C02D9"/>
    <w:rsid w:val="007C0B1C"/>
    <w:rsid w:val="007C0C1D"/>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392"/>
    <w:rsid w:val="007D3E38"/>
    <w:rsid w:val="007D5039"/>
    <w:rsid w:val="007D5FE2"/>
    <w:rsid w:val="007D653E"/>
    <w:rsid w:val="007D66A8"/>
    <w:rsid w:val="007D67F3"/>
    <w:rsid w:val="007D6E06"/>
    <w:rsid w:val="007D79CB"/>
    <w:rsid w:val="007E01AE"/>
    <w:rsid w:val="007E0FA8"/>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7E8B"/>
    <w:rsid w:val="00800525"/>
    <w:rsid w:val="00800C33"/>
    <w:rsid w:val="00800F34"/>
    <w:rsid w:val="0080214C"/>
    <w:rsid w:val="008027CE"/>
    <w:rsid w:val="00802994"/>
    <w:rsid w:val="00803A24"/>
    <w:rsid w:val="00803C5E"/>
    <w:rsid w:val="00804017"/>
    <w:rsid w:val="008045FB"/>
    <w:rsid w:val="00804E77"/>
    <w:rsid w:val="008061A4"/>
    <w:rsid w:val="008064BE"/>
    <w:rsid w:val="00806DDF"/>
    <w:rsid w:val="00810E43"/>
    <w:rsid w:val="00810EA8"/>
    <w:rsid w:val="00811713"/>
    <w:rsid w:val="008119F1"/>
    <w:rsid w:val="00812C54"/>
    <w:rsid w:val="00812ED0"/>
    <w:rsid w:val="00812FB2"/>
    <w:rsid w:val="00814625"/>
    <w:rsid w:val="0081504C"/>
    <w:rsid w:val="00815488"/>
    <w:rsid w:val="008159FC"/>
    <w:rsid w:val="00815FE2"/>
    <w:rsid w:val="00816560"/>
    <w:rsid w:val="0081678C"/>
    <w:rsid w:val="00817040"/>
    <w:rsid w:val="00820579"/>
    <w:rsid w:val="008209B0"/>
    <w:rsid w:val="00821003"/>
    <w:rsid w:val="008210C1"/>
    <w:rsid w:val="00821B93"/>
    <w:rsid w:val="00821D8E"/>
    <w:rsid w:val="00822054"/>
    <w:rsid w:val="00822349"/>
    <w:rsid w:val="00822BBA"/>
    <w:rsid w:val="0082410F"/>
    <w:rsid w:val="008253AC"/>
    <w:rsid w:val="00825566"/>
    <w:rsid w:val="00825AC0"/>
    <w:rsid w:val="00825FE0"/>
    <w:rsid w:val="0082718E"/>
    <w:rsid w:val="00827368"/>
    <w:rsid w:val="00827999"/>
    <w:rsid w:val="00830912"/>
    <w:rsid w:val="00830B4C"/>
    <w:rsid w:val="008338AF"/>
    <w:rsid w:val="00833A89"/>
    <w:rsid w:val="00833C0B"/>
    <w:rsid w:val="00833D39"/>
    <w:rsid w:val="008357F0"/>
    <w:rsid w:val="008362A6"/>
    <w:rsid w:val="008363C8"/>
    <w:rsid w:val="00836F39"/>
    <w:rsid w:val="00840BE7"/>
    <w:rsid w:val="00841D7D"/>
    <w:rsid w:val="008424C5"/>
    <w:rsid w:val="00842AAE"/>
    <w:rsid w:val="00843037"/>
    <w:rsid w:val="00843A42"/>
    <w:rsid w:val="00844108"/>
    <w:rsid w:val="008445F5"/>
    <w:rsid w:val="00844F2D"/>
    <w:rsid w:val="008468AE"/>
    <w:rsid w:val="0084742B"/>
    <w:rsid w:val="00847780"/>
    <w:rsid w:val="00847BD5"/>
    <w:rsid w:val="00847C74"/>
    <w:rsid w:val="00850236"/>
    <w:rsid w:val="00851D1F"/>
    <w:rsid w:val="0085383A"/>
    <w:rsid w:val="00855B54"/>
    <w:rsid w:val="00855E69"/>
    <w:rsid w:val="00856A9E"/>
    <w:rsid w:val="00856D5E"/>
    <w:rsid w:val="00856DAB"/>
    <w:rsid w:val="00857A49"/>
    <w:rsid w:val="00861F11"/>
    <w:rsid w:val="00862109"/>
    <w:rsid w:val="00862519"/>
    <w:rsid w:val="008625AA"/>
    <w:rsid w:val="00862F60"/>
    <w:rsid w:val="008638BB"/>
    <w:rsid w:val="00863980"/>
    <w:rsid w:val="00863B86"/>
    <w:rsid w:val="008643A9"/>
    <w:rsid w:val="008651CC"/>
    <w:rsid w:val="008654FC"/>
    <w:rsid w:val="0086560A"/>
    <w:rsid w:val="00865A47"/>
    <w:rsid w:val="00865B22"/>
    <w:rsid w:val="0086727D"/>
    <w:rsid w:val="00867CF3"/>
    <w:rsid w:val="00867E33"/>
    <w:rsid w:val="00871662"/>
    <w:rsid w:val="00872927"/>
    <w:rsid w:val="00873332"/>
    <w:rsid w:val="0087478D"/>
    <w:rsid w:val="008747AB"/>
    <w:rsid w:val="00874B70"/>
    <w:rsid w:val="008750D3"/>
    <w:rsid w:val="00876DD7"/>
    <w:rsid w:val="00877A07"/>
    <w:rsid w:val="008821AD"/>
    <w:rsid w:val="00882FB4"/>
    <w:rsid w:val="008838F8"/>
    <w:rsid w:val="00884004"/>
    <w:rsid w:val="008842FC"/>
    <w:rsid w:val="008850FF"/>
    <w:rsid w:val="0088586C"/>
    <w:rsid w:val="00885A5C"/>
    <w:rsid w:val="00886B20"/>
    <w:rsid w:val="00887F40"/>
    <w:rsid w:val="00890FB1"/>
    <w:rsid w:val="00891EA3"/>
    <w:rsid w:val="008926CC"/>
    <w:rsid w:val="00892BE1"/>
    <w:rsid w:val="00893049"/>
    <w:rsid w:val="0089310B"/>
    <w:rsid w:val="00893168"/>
    <w:rsid w:val="008959C6"/>
    <w:rsid w:val="00895B8D"/>
    <w:rsid w:val="008960A8"/>
    <w:rsid w:val="00896CAB"/>
    <w:rsid w:val="00896D9E"/>
    <w:rsid w:val="00897F04"/>
    <w:rsid w:val="008A159E"/>
    <w:rsid w:val="008A1627"/>
    <w:rsid w:val="008A19A5"/>
    <w:rsid w:val="008A32BD"/>
    <w:rsid w:val="008A3F8C"/>
    <w:rsid w:val="008A4065"/>
    <w:rsid w:val="008A49ED"/>
    <w:rsid w:val="008A4B81"/>
    <w:rsid w:val="008A77E4"/>
    <w:rsid w:val="008A7F86"/>
    <w:rsid w:val="008B02D2"/>
    <w:rsid w:val="008B0A09"/>
    <w:rsid w:val="008B1AA3"/>
    <w:rsid w:val="008B234F"/>
    <w:rsid w:val="008B2EAF"/>
    <w:rsid w:val="008B3E3C"/>
    <w:rsid w:val="008B483D"/>
    <w:rsid w:val="008B5955"/>
    <w:rsid w:val="008B6D68"/>
    <w:rsid w:val="008B6ED6"/>
    <w:rsid w:val="008B7118"/>
    <w:rsid w:val="008B725B"/>
    <w:rsid w:val="008B7569"/>
    <w:rsid w:val="008B757A"/>
    <w:rsid w:val="008B772F"/>
    <w:rsid w:val="008B7969"/>
    <w:rsid w:val="008B7C46"/>
    <w:rsid w:val="008B7F1A"/>
    <w:rsid w:val="008C04D4"/>
    <w:rsid w:val="008C16F9"/>
    <w:rsid w:val="008C304F"/>
    <w:rsid w:val="008C3899"/>
    <w:rsid w:val="008C3BEE"/>
    <w:rsid w:val="008C7383"/>
    <w:rsid w:val="008C74CE"/>
    <w:rsid w:val="008D0049"/>
    <w:rsid w:val="008D02AC"/>
    <w:rsid w:val="008D06EE"/>
    <w:rsid w:val="008D0DED"/>
    <w:rsid w:val="008D0F44"/>
    <w:rsid w:val="008D1A80"/>
    <w:rsid w:val="008D2338"/>
    <w:rsid w:val="008D24C1"/>
    <w:rsid w:val="008D24E7"/>
    <w:rsid w:val="008D2B99"/>
    <w:rsid w:val="008D2C10"/>
    <w:rsid w:val="008D4069"/>
    <w:rsid w:val="008D469C"/>
    <w:rsid w:val="008D4DED"/>
    <w:rsid w:val="008D5BB4"/>
    <w:rsid w:val="008D5E87"/>
    <w:rsid w:val="008D732C"/>
    <w:rsid w:val="008D7367"/>
    <w:rsid w:val="008E0664"/>
    <w:rsid w:val="008E0CEC"/>
    <w:rsid w:val="008E0E6C"/>
    <w:rsid w:val="008E1191"/>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87F"/>
    <w:rsid w:val="008F5612"/>
    <w:rsid w:val="008F572D"/>
    <w:rsid w:val="008F6B7A"/>
    <w:rsid w:val="008F7CAD"/>
    <w:rsid w:val="00900624"/>
    <w:rsid w:val="009009A9"/>
    <w:rsid w:val="009010D9"/>
    <w:rsid w:val="009013F0"/>
    <w:rsid w:val="0090145E"/>
    <w:rsid w:val="0090244B"/>
    <w:rsid w:val="00902884"/>
    <w:rsid w:val="009032E4"/>
    <w:rsid w:val="009033EB"/>
    <w:rsid w:val="00904B90"/>
    <w:rsid w:val="00905D45"/>
    <w:rsid w:val="00906D64"/>
    <w:rsid w:val="00906EF4"/>
    <w:rsid w:val="00907883"/>
    <w:rsid w:val="00912ED8"/>
    <w:rsid w:val="00912F9A"/>
    <w:rsid w:val="00914428"/>
    <w:rsid w:val="009160CF"/>
    <w:rsid w:val="00917287"/>
    <w:rsid w:val="009205B0"/>
    <w:rsid w:val="0092080C"/>
    <w:rsid w:val="00920864"/>
    <w:rsid w:val="0092134B"/>
    <w:rsid w:val="009221AC"/>
    <w:rsid w:val="009224F2"/>
    <w:rsid w:val="009225B3"/>
    <w:rsid w:val="00922A15"/>
    <w:rsid w:val="0092456D"/>
    <w:rsid w:val="00924C9C"/>
    <w:rsid w:val="00925590"/>
    <w:rsid w:val="00925C68"/>
    <w:rsid w:val="00925EBC"/>
    <w:rsid w:val="009264A5"/>
    <w:rsid w:val="0092657F"/>
    <w:rsid w:val="00926967"/>
    <w:rsid w:val="00927518"/>
    <w:rsid w:val="009278B4"/>
    <w:rsid w:val="00927953"/>
    <w:rsid w:val="00927BD5"/>
    <w:rsid w:val="00927C79"/>
    <w:rsid w:val="00927FC3"/>
    <w:rsid w:val="00930557"/>
    <w:rsid w:val="009312C7"/>
    <w:rsid w:val="0093170E"/>
    <w:rsid w:val="00931C1C"/>
    <w:rsid w:val="009332BA"/>
    <w:rsid w:val="00933397"/>
    <w:rsid w:val="00933706"/>
    <w:rsid w:val="0093465C"/>
    <w:rsid w:val="009346C4"/>
    <w:rsid w:val="00934A8F"/>
    <w:rsid w:val="009350BF"/>
    <w:rsid w:val="009359A1"/>
    <w:rsid w:val="009367D9"/>
    <w:rsid w:val="009401A8"/>
    <w:rsid w:val="00941909"/>
    <w:rsid w:val="009435CD"/>
    <w:rsid w:val="0094396D"/>
    <w:rsid w:val="00943CF4"/>
    <w:rsid w:val="0094420F"/>
    <w:rsid w:val="00944846"/>
    <w:rsid w:val="00945EA1"/>
    <w:rsid w:val="009469B5"/>
    <w:rsid w:val="009473CE"/>
    <w:rsid w:val="00947563"/>
    <w:rsid w:val="00947A5C"/>
    <w:rsid w:val="009508D4"/>
    <w:rsid w:val="00950BA8"/>
    <w:rsid w:val="00950D10"/>
    <w:rsid w:val="00950F84"/>
    <w:rsid w:val="00952B7A"/>
    <w:rsid w:val="0095425C"/>
    <w:rsid w:val="00954DC0"/>
    <w:rsid w:val="00955978"/>
    <w:rsid w:val="009560F0"/>
    <w:rsid w:val="009566EF"/>
    <w:rsid w:val="00956809"/>
    <w:rsid w:val="00957B1D"/>
    <w:rsid w:val="00957BF9"/>
    <w:rsid w:val="009606E5"/>
    <w:rsid w:val="00960EC8"/>
    <w:rsid w:val="009637F9"/>
    <w:rsid w:val="009639CC"/>
    <w:rsid w:val="00963AA1"/>
    <w:rsid w:val="0096405B"/>
    <w:rsid w:val="009646D8"/>
    <w:rsid w:val="00964FEB"/>
    <w:rsid w:val="009658B2"/>
    <w:rsid w:val="009659E0"/>
    <w:rsid w:val="00966710"/>
    <w:rsid w:val="00966C23"/>
    <w:rsid w:val="009674A0"/>
    <w:rsid w:val="00967B54"/>
    <w:rsid w:val="00970AD2"/>
    <w:rsid w:val="0097113C"/>
    <w:rsid w:val="00971C7B"/>
    <w:rsid w:val="00971DA8"/>
    <w:rsid w:val="00971DDD"/>
    <w:rsid w:val="0097213C"/>
    <w:rsid w:val="00972753"/>
    <w:rsid w:val="00973026"/>
    <w:rsid w:val="00973E42"/>
    <w:rsid w:val="00974119"/>
    <w:rsid w:val="009741CB"/>
    <w:rsid w:val="00974E3E"/>
    <w:rsid w:val="00976A8C"/>
    <w:rsid w:val="0097721C"/>
    <w:rsid w:val="00982912"/>
    <w:rsid w:val="00982918"/>
    <w:rsid w:val="00982AEF"/>
    <w:rsid w:val="00982D99"/>
    <w:rsid w:val="00982E37"/>
    <w:rsid w:val="009834B4"/>
    <w:rsid w:val="009837C2"/>
    <w:rsid w:val="00983AAA"/>
    <w:rsid w:val="00983F4B"/>
    <w:rsid w:val="0098418F"/>
    <w:rsid w:val="00984A6F"/>
    <w:rsid w:val="00984C48"/>
    <w:rsid w:val="009859D1"/>
    <w:rsid w:val="00986741"/>
    <w:rsid w:val="009875D2"/>
    <w:rsid w:val="00990DA1"/>
    <w:rsid w:val="00990FFB"/>
    <w:rsid w:val="00992EA9"/>
    <w:rsid w:val="00992F5E"/>
    <w:rsid w:val="00993083"/>
    <w:rsid w:val="00993E78"/>
    <w:rsid w:val="00993FDF"/>
    <w:rsid w:val="009940D6"/>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A12"/>
    <w:rsid w:val="009A6F33"/>
    <w:rsid w:val="009B07A9"/>
    <w:rsid w:val="009B08D9"/>
    <w:rsid w:val="009B08DD"/>
    <w:rsid w:val="009B140A"/>
    <w:rsid w:val="009B16A0"/>
    <w:rsid w:val="009B179E"/>
    <w:rsid w:val="009B1CF9"/>
    <w:rsid w:val="009B34C8"/>
    <w:rsid w:val="009B3635"/>
    <w:rsid w:val="009B4D01"/>
    <w:rsid w:val="009B546B"/>
    <w:rsid w:val="009B5D2F"/>
    <w:rsid w:val="009B60C4"/>
    <w:rsid w:val="009B752F"/>
    <w:rsid w:val="009B7AFD"/>
    <w:rsid w:val="009C08DC"/>
    <w:rsid w:val="009C0B76"/>
    <w:rsid w:val="009C1126"/>
    <w:rsid w:val="009C1F07"/>
    <w:rsid w:val="009C201E"/>
    <w:rsid w:val="009C3A52"/>
    <w:rsid w:val="009C4FB7"/>
    <w:rsid w:val="009C79AD"/>
    <w:rsid w:val="009C7A03"/>
    <w:rsid w:val="009D0335"/>
    <w:rsid w:val="009D0EF3"/>
    <w:rsid w:val="009D2508"/>
    <w:rsid w:val="009D32FC"/>
    <w:rsid w:val="009D363A"/>
    <w:rsid w:val="009D37D2"/>
    <w:rsid w:val="009D38DC"/>
    <w:rsid w:val="009D3DA2"/>
    <w:rsid w:val="009D4E2D"/>
    <w:rsid w:val="009D51E8"/>
    <w:rsid w:val="009D5C39"/>
    <w:rsid w:val="009D6C16"/>
    <w:rsid w:val="009D7263"/>
    <w:rsid w:val="009D7321"/>
    <w:rsid w:val="009D745C"/>
    <w:rsid w:val="009E0074"/>
    <w:rsid w:val="009E013A"/>
    <w:rsid w:val="009E02DB"/>
    <w:rsid w:val="009E0ACD"/>
    <w:rsid w:val="009E1F33"/>
    <w:rsid w:val="009E51C0"/>
    <w:rsid w:val="009E5337"/>
    <w:rsid w:val="009E6205"/>
    <w:rsid w:val="009E66F7"/>
    <w:rsid w:val="009E69EF"/>
    <w:rsid w:val="009E6B90"/>
    <w:rsid w:val="009E7279"/>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9F7A90"/>
    <w:rsid w:val="00A007F4"/>
    <w:rsid w:val="00A01EB1"/>
    <w:rsid w:val="00A0223B"/>
    <w:rsid w:val="00A02412"/>
    <w:rsid w:val="00A025B8"/>
    <w:rsid w:val="00A02857"/>
    <w:rsid w:val="00A02C66"/>
    <w:rsid w:val="00A02E79"/>
    <w:rsid w:val="00A032A2"/>
    <w:rsid w:val="00A033BB"/>
    <w:rsid w:val="00A03D1A"/>
    <w:rsid w:val="00A03E8F"/>
    <w:rsid w:val="00A0428E"/>
    <w:rsid w:val="00A046F1"/>
    <w:rsid w:val="00A04956"/>
    <w:rsid w:val="00A0549E"/>
    <w:rsid w:val="00A05AA7"/>
    <w:rsid w:val="00A05DBD"/>
    <w:rsid w:val="00A06472"/>
    <w:rsid w:val="00A06780"/>
    <w:rsid w:val="00A10862"/>
    <w:rsid w:val="00A10E25"/>
    <w:rsid w:val="00A115D7"/>
    <w:rsid w:val="00A119CF"/>
    <w:rsid w:val="00A12853"/>
    <w:rsid w:val="00A12CC4"/>
    <w:rsid w:val="00A13DFB"/>
    <w:rsid w:val="00A13FE8"/>
    <w:rsid w:val="00A140DE"/>
    <w:rsid w:val="00A14634"/>
    <w:rsid w:val="00A14B10"/>
    <w:rsid w:val="00A14B40"/>
    <w:rsid w:val="00A15230"/>
    <w:rsid w:val="00A15343"/>
    <w:rsid w:val="00A15AAA"/>
    <w:rsid w:val="00A16A32"/>
    <w:rsid w:val="00A16D1F"/>
    <w:rsid w:val="00A173FC"/>
    <w:rsid w:val="00A1749E"/>
    <w:rsid w:val="00A17F10"/>
    <w:rsid w:val="00A207E2"/>
    <w:rsid w:val="00A20856"/>
    <w:rsid w:val="00A20CD2"/>
    <w:rsid w:val="00A20EB3"/>
    <w:rsid w:val="00A21616"/>
    <w:rsid w:val="00A21C40"/>
    <w:rsid w:val="00A21D69"/>
    <w:rsid w:val="00A21DA5"/>
    <w:rsid w:val="00A22328"/>
    <w:rsid w:val="00A228C0"/>
    <w:rsid w:val="00A22E58"/>
    <w:rsid w:val="00A22F56"/>
    <w:rsid w:val="00A23357"/>
    <w:rsid w:val="00A23DA4"/>
    <w:rsid w:val="00A2426D"/>
    <w:rsid w:val="00A24FB8"/>
    <w:rsid w:val="00A260ED"/>
    <w:rsid w:val="00A30051"/>
    <w:rsid w:val="00A30321"/>
    <w:rsid w:val="00A3070E"/>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2D6B"/>
    <w:rsid w:val="00A5370E"/>
    <w:rsid w:val="00A53A31"/>
    <w:rsid w:val="00A54851"/>
    <w:rsid w:val="00A54B30"/>
    <w:rsid w:val="00A54C58"/>
    <w:rsid w:val="00A56503"/>
    <w:rsid w:val="00A565A6"/>
    <w:rsid w:val="00A56A25"/>
    <w:rsid w:val="00A570FA"/>
    <w:rsid w:val="00A57955"/>
    <w:rsid w:val="00A60E51"/>
    <w:rsid w:val="00A60F71"/>
    <w:rsid w:val="00A6129B"/>
    <w:rsid w:val="00A61B38"/>
    <w:rsid w:val="00A61DF7"/>
    <w:rsid w:val="00A6288D"/>
    <w:rsid w:val="00A634D7"/>
    <w:rsid w:val="00A63A59"/>
    <w:rsid w:val="00A64AB2"/>
    <w:rsid w:val="00A65FDE"/>
    <w:rsid w:val="00A70791"/>
    <w:rsid w:val="00A72319"/>
    <w:rsid w:val="00A7270E"/>
    <w:rsid w:val="00A727F1"/>
    <w:rsid w:val="00A73822"/>
    <w:rsid w:val="00A73EDC"/>
    <w:rsid w:val="00A74F5C"/>
    <w:rsid w:val="00A764AA"/>
    <w:rsid w:val="00A766F3"/>
    <w:rsid w:val="00A76B98"/>
    <w:rsid w:val="00A77D81"/>
    <w:rsid w:val="00A77E1A"/>
    <w:rsid w:val="00A8043B"/>
    <w:rsid w:val="00A80682"/>
    <w:rsid w:val="00A80CE8"/>
    <w:rsid w:val="00A82D49"/>
    <w:rsid w:val="00A832D7"/>
    <w:rsid w:val="00A8358C"/>
    <w:rsid w:val="00A83592"/>
    <w:rsid w:val="00A83993"/>
    <w:rsid w:val="00A84595"/>
    <w:rsid w:val="00A846AE"/>
    <w:rsid w:val="00A84B94"/>
    <w:rsid w:val="00A86059"/>
    <w:rsid w:val="00A8753B"/>
    <w:rsid w:val="00A876EC"/>
    <w:rsid w:val="00A877D4"/>
    <w:rsid w:val="00A9023D"/>
    <w:rsid w:val="00A9137B"/>
    <w:rsid w:val="00A91780"/>
    <w:rsid w:val="00A91AA7"/>
    <w:rsid w:val="00A91B1C"/>
    <w:rsid w:val="00A92874"/>
    <w:rsid w:val="00A928FE"/>
    <w:rsid w:val="00A92CAD"/>
    <w:rsid w:val="00A948E2"/>
    <w:rsid w:val="00A9519E"/>
    <w:rsid w:val="00A959DD"/>
    <w:rsid w:val="00A95DDE"/>
    <w:rsid w:val="00A95E8E"/>
    <w:rsid w:val="00A963C6"/>
    <w:rsid w:val="00A96857"/>
    <w:rsid w:val="00A9685E"/>
    <w:rsid w:val="00A97660"/>
    <w:rsid w:val="00A97746"/>
    <w:rsid w:val="00A97D68"/>
    <w:rsid w:val="00AA00FD"/>
    <w:rsid w:val="00AA01EC"/>
    <w:rsid w:val="00AA114C"/>
    <w:rsid w:val="00AA2B8C"/>
    <w:rsid w:val="00AA2D83"/>
    <w:rsid w:val="00AA2ED1"/>
    <w:rsid w:val="00AA38F5"/>
    <w:rsid w:val="00AA4211"/>
    <w:rsid w:val="00AA480F"/>
    <w:rsid w:val="00AA5121"/>
    <w:rsid w:val="00AA5956"/>
    <w:rsid w:val="00AA5994"/>
    <w:rsid w:val="00AA5B6C"/>
    <w:rsid w:val="00AA68E5"/>
    <w:rsid w:val="00AA70D2"/>
    <w:rsid w:val="00AB03AC"/>
    <w:rsid w:val="00AB0892"/>
    <w:rsid w:val="00AB0ACB"/>
    <w:rsid w:val="00AB0B4A"/>
    <w:rsid w:val="00AB0DFF"/>
    <w:rsid w:val="00AB2487"/>
    <w:rsid w:val="00AB3FB3"/>
    <w:rsid w:val="00AB4AA7"/>
    <w:rsid w:val="00AB4EF7"/>
    <w:rsid w:val="00AB6EEA"/>
    <w:rsid w:val="00AC0D99"/>
    <w:rsid w:val="00AC0F80"/>
    <w:rsid w:val="00AC118A"/>
    <w:rsid w:val="00AC1DAE"/>
    <w:rsid w:val="00AC1EA2"/>
    <w:rsid w:val="00AC24B0"/>
    <w:rsid w:val="00AC2D2F"/>
    <w:rsid w:val="00AC47DD"/>
    <w:rsid w:val="00AC4D76"/>
    <w:rsid w:val="00AC6021"/>
    <w:rsid w:val="00AC614B"/>
    <w:rsid w:val="00AC79F2"/>
    <w:rsid w:val="00AC7B02"/>
    <w:rsid w:val="00AD01AC"/>
    <w:rsid w:val="00AD1821"/>
    <w:rsid w:val="00AD2776"/>
    <w:rsid w:val="00AD2BE0"/>
    <w:rsid w:val="00AD6705"/>
    <w:rsid w:val="00AD6FCE"/>
    <w:rsid w:val="00AD7476"/>
    <w:rsid w:val="00AD7F4C"/>
    <w:rsid w:val="00AE06BD"/>
    <w:rsid w:val="00AE06EC"/>
    <w:rsid w:val="00AE34DB"/>
    <w:rsid w:val="00AE38AB"/>
    <w:rsid w:val="00AE53D5"/>
    <w:rsid w:val="00AE5D03"/>
    <w:rsid w:val="00AE5D4D"/>
    <w:rsid w:val="00AE62EA"/>
    <w:rsid w:val="00AE75EF"/>
    <w:rsid w:val="00AE78F3"/>
    <w:rsid w:val="00AF091B"/>
    <w:rsid w:val="00AF113D"/>
    <w:rsid w:val="00AF1185"/>
    <w:rsid w:val="00AF1A00"/>
    <w:rsid w:val="00AF21CD"/>
    <w:rsid w:val="00AF3CEB"/>
    <w:rsid w:val="00AF3EB7"/>
    <w:rsid w:val="00AF4849"/>
    <w:rsid w:val="00AF4B9E"/>
    <w:rsid w:val="00AF4D70"/>
    <w:rsid w:val="00AF5521"/>
    <w:rsid w:val="00AF60FB"/>
    <w:rsid w:val="00AF65DF"/>
    <w:rsid w:val="00B00C9E"/>
    <w:rsid w:val="00B00ED7"/>
    <w:rsid w:val="00B0264A"/>
    <w:rsid w:val="00B0291F"/>
    <w:rsid w:val="00B02C04"/>
    <w:rsid w:val="00B02C2F"/>
    <w:rsid w:val="00B034D6"/>
    <w:rsid w:val="00B03B24"/>
    <w:rsid w:val="00B03DDF"/>
    <w:rsid w:val="00B05234"/>
    <w:rsid w:val="00B05306"/>
    <w:rsid w:val="00B056E4"/>
    <w:rsid w:val="00B057F8"/>
    <w:rsid w:val="00B05B66"/>
    <w:rsid w:val="00B05B94"/>
    <w:rsid w:val="00B05F77"/>
    <w:rsid w:val="00B06003"/>
    <w:rsid w:val="00B076ED"/>
    <w:rsid w:val="00B10B00"/>
    <w:rsid w:val="00B11B4C"/>
    <w:rsid w:val="00B11B8E"/>
    <w:rsid w:val="00B14837"/>
    <w:rsid w:val="00B149AA"/>
    <w:rsid w:val="00B14B3C"/>
    <w:rsid w:val="00B15609"/>
    <w:rsid w:val="00B1641E"/>
    <w:rsid w:val="00B16527"/>
    <w:rsid w:val="00B16B0B"/>
    <w:rsid w:val="00B173A2"/>
    <w:rsid w:val="00B17562"/>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33D"/>
    <w:rsid w:val="00B31E4B"/>
    <w:rsid w:val="00B328F5"/>
    <w:rsid w:val="00B33055"/>
    <w:rsid w:val="00B33297"/>
    <w:rsid w:val="00B33DE3"/>
    <w:rsid w:val="00B341F9"/>
    <w:rsid w:val="00B34F3E"/>
    <w:rsid w:val="00B35619"/>
    <w:rsid w:val="00B36038"/>
    <w:rsid w:val="00B362B9"/>
    <w:rsid w:val="00B36A1A"/>
    <w:rsid w:val="00B375B2"/>
    <w:rsid w:val="00B37DD9"/>
    <w:rsid w:val="00B37DE8"/>
    <w:rsid w:val="00B413CC"/>
    <w:rsid w:val="00B4160D"/>
    <w:rsid w:val="00B42339"/>
    <w:rsid w:val="00B424C7"/>
    <w:rsid w:val="00B4275E"/>
    <w:rsid w:val="00B42C26"/>
    <w:rsid w:val="00B43CD0"/>
    <w:rsid w:val="00B43DFF"/>
    <w:rsid w:val="00B43EBB"/>
    <w:rsid w:val="00B44267"/>
    <w:rsid w:val="00B44C6C"/>
    <w:rsid w:val="00B45A37"/>
    <w:rsid w:val="00B462ED"/>
    <w:rsid w:val="00B46537"/>
    <w:rsid w:val="00B5029A"/>
    <w:rsid w:val="00B507B2"/>
    <w:rsid w:val="00B51C75"/>
    <w:rsid w:val="00B51E2D"/>
    <w:rsid w:val="00B52827"/>
    <w:rsid w:val="00B53B79"/>
    <w:rsid w:val="00B53BDD"/>
    <w:rsid w:val="00B5424C"/>
    <w:rsid w:val="00B55380"/>
    <w:rsid w:val="00B553E9"/>
    <w:rsid w:val="00B55BA1"/>
    <w:rsid w:val="00B55C52"/>
    <w:rsid w:val="00B5601E"/>
    <w:rsid w:val="00B56360"/>
    <w:rsid w:val="00B564D4"/>
    <w:rsid w:val="00B564F3"/>
    <w:rsid w:val="00B56D2D"/>
    <w:rsid w:val="00B56EFE"/>
    <w:rsid w:val="00B60F2B"/>
    <w:rsid w:val="00B60FB6"/>
    <w:rsid w:val="00B619FC"/>
    <w:rsid w:val="00B61DBC"/>
    <w:rsid w:val="00B61DC2"/>
    <w:rsid w:val="00B622EE"/>
    <w:rsid w:val="00B62A91"/>
    <w:rsid w:val="00B62D98"/>
    <w:rsid w:val="00B62F00"/>
    <w:rsid w:val="00B63AF6"/>
    <w:rsid w:val="00B64CDB"/>
    <w:rsid w:val="00B65848"/>
    <w:rsid w:val="00B66575"/>
    <w:rsid w:val="00B66974"/>
    <w:rsid w:val="00B66EF6"/>
    <w:rsid w:val="00B67790"/>
    <w:rsid w:val="00B67C37"/>
    <w:rsid w:val="00B705FE"/>
    <w:rsid w:val="00B70848"/>
    <w:rsid w:val="00B7094C"/>
    <w:rsid w:val="00B7225A"/>
    <w:rsid w:val="00B73628"/>
    <w:rsid w:val="00B73EEB"/>
    <w:rsid w:val="00B74079"/>
    <w:rsid w:val="00B7408F"/>
    <w:rsid w:val="00B74321"/>
    <w:rsid w:val="00B755FE"/>
    <w:rsid w:val="00B75A6A"/>
    <w:rsid w:val="00B75B7C"/>
    <w:rsid w:val="00B75E01"/>
    <w:rsid w:val="00B76474"/>
    <w:rsid w:val="00B76565"/>
    <w:rsid w:val="00B810A6"/>
    <w:rsid w:val="00B81AB1"/>
    <w:rsid w:val="00B8229E"/>
    <w:rsid w:val="00B82EB4"/>
    <w:rsid w:val="00B84055"/>
    <w:rsid w:val="00B8429E"/>
    <w:rsid w:val="00B8496B"/>
    <w:rsid w:val="00B860AD"/>
    <w:rsid w:val="00B86EFE"/>
    <w:rsid w:val="00B903E3"/>
    <w:rsid w:val="00B90439"/>
    <w:rsid w:val="00B904C2"/>
    <w:rsid w:val="00B92B1A"/>
    <w:rsid w:val="00B92E14"/>
    <w:rsid w:val="00B92E2E"/>
    <w:rsid w:val="00B93A29"/>
    <w:rsid w:val="00B93BB5"/>
    <w:rsid w:val="00B93D55"/>
    <w:rsid w:val="00B949F0"/>
    <w:rsid w:val="00B94BB4"/>
    <w:rsid w:val="00B94CAA"/>
    <w:rsid w:val="00B95AE3"/>
    <w:rsid w:val="00B96E7C"/>
    <w:rsid w:val="00B96EBC"/>
    <w:rsid w:val="00B9723B"/>
    <w:rsid w:val="00BA0588"/>
    <w:rsid w:val="00BA0903"/>
    <w:rsid w:val="00BA1483"/>
    <w:rsid w:val="00BA184E"/>
    <w:rsid w:val="00BA1F9F"/>
    <w:rsid w:val="00BA221F"/>
    <w:rsid w:val="00BA25E5"/>
    <w:rsid w:val="00BA2F49"/>
    <w:rsid w:val="00BA327F"/>
    <w:rsid w:val="00BA38F2"/>
    <w:rsid w:val="00BA401C"/>
    <w:rsid w:val="00BA574E"/>
    <w:rsid w:val="00BA5FBC"/>
    <w:rsid w:val="00BA607B"/>
    <w:rsid w:val="00BA6266"/>
    <w:rsid w:val="00BA7927"/>
    <w:rsid w:val="00BA7AE5"/>
    <w:rsid w:val="00BA7D73"/>
    <w:rsid w:val="00BB0495"/>
    <w:rsid w:val="00BB1344"/>
    <w:rsid w:val="00BB1D4A"/>
    <w:rsid w:val="00BB2F5A"/>
    <w:rsid w:val="00BB35C6"/>
    <w:rsid w:val="00BB3724"/>
    <w:rsid w:val="00BB3A62"/>
    <w:rsid w:val="00BB56FA"/>
    <w:rsid w:val="00BB5EF5"/>
    <w:rsid w:val="00BB631C"/>
    <w:rsid w:val="00BB69C8"/>
    <w:rsid w:val="00BB7D2D"/>
    <w:rsid w:val="00BB7F12"/>
    <w:rsid w:val="00BC1041"/>
    <w:rsid w:val="00BC1ED0"/>
    <w:rsid w:val="00BC39D5"/>
    <w:rsid w:val="00BC6399"/>
    <w:rsid w:val="00BC73AB"/>
    <w:rsid w:val="00BD138A"/>
    <w:rsid w:val="00BD1F09"/>
    <w:rsid w:val="00BD1F42"/>
    <w:rsid w:val="00BD20DD"/>
    <w:rsid w:val="00BD27C2"/>
    <w:rsid w:val="00BD2907"/>
    <w:rsid w:val="00BD3A5E"/>
    <w:rsid w:val="00BD486C"/>
    <w:rsid w:val="00BD6168"/>
    <w:rsid w:val="00BD61A3"/>
    <w:rsid w:val="00BD67F8"/>
    <w:rsid w:val="00BD6B8C"/>
    <w:rsid w:val="00BD6DDB"/>
    <w:rsid w:val="00BE2160"/>
    <w:rsid w:val="00BE2B70"/>
    <w:rsid w:val="00BE378A"/>
    <w:rsid w:val="00BE3C7F"/>
    <w:rsid w:val="00BE5C7D"/>
    <w:rsid w:val="00BE7551"/>
    <w:rsid w:val="00BF005C"/>
    <w:rsid w:val="00BF0211"/>
    <w:rsid w:val="00BF0801"/>
    <w:rsid w:val="00BF0A6B"/>
    <w:rsid w:val="00BF0C0E"/>
    <w:rsid w:val="00BF0E01"/>
    <w:rsid w:val="00BF15BC"/>
    <w:rsid w:val="00BF15C6"/>
    <w:rsid w:val="00BF1C93"/>
    <w:rsid w:val="00BF283E"/>
    <w:rsid w:val="00BF2A64"/>
    <w:rsid w:val="00BF3235"/>
    <w:rsid w:val="00BF3A70"/>
    <w:rsid w:val="00BF455C"/>
    <w:rsid w:val="00BF45C3"/>
    <w:rsid w:val="00BF4885"/>
    <w:rsid w:val="00BF4D9C"/>
    <w:rsid w:val="00BF5426"/>
    <w:rsid w:val="00BF596E"/>
    <w:rsid w:val="00BF73BF"/>
    <w:rsid w:val="00BF758A"/>
    <w:rsid w:val="00BF76FD"/>
    <w:rsid w:val="00BF7779"/>
    <w:rsid w:val="00BF7CCF"/>
    <w:rsid w:val="00C010AE"/>
    <w:rsid w:val="00C010D5"/>
    <w:rsid w:val="00C0238B"/>
    <w:rsid w:val="00C02A93"/>
    <w:rsid w:val="00C05717"/>
    <w:rsid w:val="00C05755"/>
    <w:rsid w:val="00C06B36"/>
    <w:rsid w:val="00C06E5D"/>
    <w:rsid w:val="00C071A7"/>
    <w:rsid w:val="00C074E8"/>
    <w:rsid w:val="00C07C94"/>
    <w:rsid w:val="00C07F85"/>
    <w:rsid w:val="00C10361"/>
    <w:rsid w:val="00C103ED"/>
    <w:rsid w:val="00C10AA5"/>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327"/>
    <w:rsid w:val="00C16C0F"/>
    <w:rsid w:val="00C16CAD"/>
    <w:rsid w:val="00C176F3"/>
    <w:rsid w:val="00C20FE8"/>
    <w:rsid w:val="00C21F8D"/>
    <w:rsid w:val="00C22453"/>
    <w:rsid w:val="00C2463A"/>
    <w:rsid w:val="00C252D9"/>
    <w:rsid w:val="00C2593E"/>
    <w:rsid w:val="00C2596A"/>
    <w:rsid w:val="00C263D3"/>
    <w:rsid w:val="00C26569"/>
    <w:rsid w:val="00C26AB4"/>
    <w:rsid w:val="00C27053"/>
    <w:rsid w:val="00C27D9E"/>
    <w:rsid w:val="00C30B78"/>
    <w:rsid w:val="00C32E15"/>
    <w:rsid w:val="00C32E66"/>
    <w:rsid w:val="00C33017"/>
    <w:rsid w:val="00C3330B"/>
    <w:rsid w:val="00C34566"/>
    <w:rsid w:val="00C349D9"/>
    <w:rsid w:val="00C357F0"/>
    <w:rsid w:val="00C36728"/>
    <w:rsid w:val="00C37011"/>
    <w:rsid w:val="00C37B64"/>
    <w:rsid w:val="00C37D48"/>
    <w:rsid w:val="00C40C52"/>
    <w:rsid w:val="00C414D4"/>
    <w:rsid w:val="00C42A4B"/>
    <w:rsid w:val="00C43046"/>
    <w:rsid w:val="00C43D09"/>
    <w:rsid w:val="00C43E31"/>
    <w:rsid w:val="00C4431F"/>
    <w:rsid w:val="00C4514C"/>
    <w:rsid w:val="00C45374"/>
    <w:rsid w:val="00C453BE"/>
    <w:rsid w:val="00C45936"/>
    <w:rsid w:val="00C46B2D"/>
    <w:rsid w:val="00C46B64"/>
    <w:rsid w:val="00C4724E"/>
    <w:rsid w:val="00C47973"/>
    <w:rsid w:val="00C47C15"/>
    <w:rsid w:val="00C47CB9"/>
    <w:rsid w:val="00C50205"/>
    <w:rsid w:val="00C51740"/>
    <w:rsid w:val="00C51992"/>
    <w:rsid w:val="00C52D4A"/>
    <w:rsid w:val="00C53392"/>
    <w:rsid w:val="00C543C1"/>
    <w:rsid w:val="00C54751"/>
    <w:rsid w:val="00C556FD"/>
    <w:rsid w:val="00C56536"/>
    <w:rsid w:val="00C56662"/>
    <w:rsid w:val="00C56742"/>
    <w:rsid w:val="00C56FF6"/>
    <w:rsid w:val="00C5744D"/>
    <w:rsid w:val="00C57707"/>
    <w:rsid w:val="00C62853"/>
    <w:rsid w:val="00C63AFE"/>
    <w:rsid w:val="00C64264"/>
    <w:rsid w:val="00C64350"/>
    <w:rsid w:val="00C651C1"/>
    <w:rsid w:val="00C652BD"/>
    <w:rsid w:val="00C65FE0"/>
    <w:rsid w:val="00C6651C"/>
    <w:rsid w:val="00C66D9C"/>
    <w:rsid w:val="00C678BA"/>
    <w:rsid w:val="00C7085F"/>
    <w:rsid w:val="00C70CDB"/>
    <w:rsid w:val="00C714B0"/>
    <w:rsid w:val="00C71FC2"/>
    <w:rsid w:val="00C71FF5"/>
    <w:rsid w:val="00C72161"/>
    <w:rsid w:val="00C72AC2"/>
    <w:rsid w:val="00C73F80"/>
    <w:rsid w:val="00C7426C"/>
    <w:rsid w:val="00C7455E"/>
    <w:rsid w:val="00C74A38"/>
    <w:rsid w:val="00C74CFA"/>
    <w:rsid w:val="00C75627"/>
    <w:rsid w:val="00C75736"/>
    <w:rsid w:val="00C76864"/>
    <w:rsid w:val="00C7696D"/>
    <w:rsid w:val="00C775F9"/>
    <w:rsid w:val="00C77E56"/>
    <w:rsid w:val="00C803D9"/>
    <w:rsid w:val="00C81152"/>
    <w:rsid w:val="00C81894"/>
    <w:rsid w:val="00C81955"/>
    <w:rsid w:val="00C81AC4"/>
    <w:rsid w:val="00C827D8"/>
    <w:rsid w:val="00C82AB2"/>
    <w:rsid w:val="00C83FA0"/>
    <w:rsid w:val="00C8409A"/>
    <w:rsid w:val="00C842F0"/>
    <w:rsid w:val="00C845E7"/>
    <w:rsid w:val="00C85194"/>
    <w:rsid w:val="00C85249"/>
    <w:rsid w:val="00C85D5A"/>
    <w:rsid w:val="00C865A8"/>
    <w:rsid w:val="00C86959"/>
    <w:rsid w:val="00C873F4"/>
    <w:rsid w:val="00C87F3D"/>
    <w:rsid w:val="00C902DE"/>
    <w:rsid w:val="00C9058F"/>
    <w:rsid w:val="00C93095"/>
    <w:rsid w:val="00C938CF"/>
    <w:rsid w:val="00C95141"/>
    <w:rsid w:val="00C95A13"/>
    <w:rsid w:val="00C95B24"/>
    <w:rsid w:val="00C96627"/>
    <w:rsid w:val="00C96D93"/>
    <w:rsid w:val="00C9783D"/>
    <w:rsid w:val="00C97AAA"/>
    <w:rsid w:val="00C97B02"/>
    <w:rsid w:val="00C97B5F"/>
    <w:rsid w:val="00C97EFD"/>
    <w:rsid w:val="00C97FDB"/>
    <w:rsid w:val="00CA032B"/>
    <w:rsid w:val="00CA0354"/>
    <w:rsid w:val="00CA041E"/>
    <w:rsid w:val="00CA0791"/>
    <w:rsid w:val="00CA085D"/>
    <w:rsid w:val="00CA14CE"/>
    <w:rsid w:val="00CA1DB5"/>
    <w:rsid w:val="00CA1EFC"/>
    <w:rsid w:val="00CA29EC"/>
    <w:rsid w:val="00CA46CA"/>
    <w:rsid w:val="00CA5789"/>
    <w:rsid w:val="00CA60F4"/>
    <w:rsid w:val="00CA61C9"/>
    <w:rsid w:val="00CA680B"/>
    <w:rsid w:val="00CA686D"/>
    <w:rsid w:val="00CA6D0E"/>
    <w:rsid w:val="00CA70EF"/>
    <w:rsid w:val="00CA7250"/>
    <w:rsid w:val="00CA7C91"/>
    <w:rsid w:val="00CB0BEF"/>
    <w:rsid w:val="00CB2501"/>
    <w:rsid w:val="00CB39E0"/>
    <w:rsid w:val="00CB3BA5"/>
    <w:rsid w:val="00CB3E90"/>
    <w:rsid w:val="00CB3F60"/>
    <w:rsid w:val="00CB4AF8"/>
    <w:rsid w:val="00CB4D0E"/>
    <w:rsid w:val="00CB5F33"/>
    <w:rsid w:val="00CB68A7"/>
    <w:rsid w:val="00CB6C62"/>
    <w:rsid w:val="00CB7462"/>
    <w:rsid w:val="00CB7710"/>
    <w:rsid w:val="00CB7765"/>
    <w:rsid w:val="00CC0B78"/>
    <w:rsid w:val="00CC166E"/>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2E3C"/>
    <w:rsid w:val="00CE3DF0"/>
    <w:rsid w:val="00CE3ED3"/>
    <w:rsid w:val="00CE4325"/>
    <w:rsid w:val="00CE4A5F"/>
    <w:rsid w:val="00CE5298"/>
    <w:rsid w:val="00CE5995"/>
    <w:rsid w:val="00CE701B"/>
    <w:rsid w:val="00CE71D7"/>
    <w:rsid w:val="00CE72F1"/>
    <w:rsid w:val="00CE7AA0"/>
    <w:rsid w:val="00CF258E"/>
    <w:rsid w:val="00CF2B39"/>
    <w:rsid w:val="00CF4F71"/>
    <w:rsid w:val="00CF5366"/>
    <w:rsid w:val="00CF5FEA"/>
    <w:rsid w:val="00CF6FC2"/>
    <w:rsid w:val="00CF70AB"/>
    <w:rsid w:val="00CF73FA"/>
    <w:rsid w:val="00D002C5"/>
    <w:rsid w:val="00D00748"/>
    <w:rsid w:val="00D00CFF"/>
    <w:rsid w:val="00D00D65"/>
    <w:rsid w:val="00D00FEA"/>
    <w:rsid w:val="00D01967"/>
    <w:rsid w:val="00D01DD5"/>
    <w:rsid w:val="00D02211"/>
    <w:rsid w:val="00D02C88"/>
    <w:rsid w:val="00D031C9"/>
    <w:rsid w:val="00D03233"/>
    <w:rsid w:val="00D0376A"/>
    <w:rsid w:val="00D0395C"/>
    <w:rsid w:val="00D0399A"/>
    <w:rsid w:val="00D03ACF"/>
    <w:rsid w:val="00D04DF4"/>
    <w:rsid w:val="00D04F8D"/>
    <w:rsid w:val="00D05020"/>
    <w:rsid w:val="00D05BBC"/>
    <w:rsid w:val="00D06F0E"/>
    <w:rsid w:val="00D0760C"/>
    <w:rsid w:val="00D076E6"/>
    <w:rsid w:val="00D077DA"/>
    <w:rsid w:val="00D10D24"/>
    <w:rsid w:val="00D11194"/>
    <w:rsid w:val="00D113BD"/>
    <w:rsid w:val="00D11FA9"/>
    <w:rsid w:val="00D12082"/>
    <w:rsid w:val="00D13012"/>
    <w:rsid w:val="00D131AB"/>
    <w:rsid w:val="00D1440D"/>
    <w:rsid w:val="00D14CBB"/>
    <w:rsid w:val="00D159C4"/>
    <w:rsid w:val="00D17E00"/>
    <w:rsid w:val="00D207D4"/>
    <w:rsid w:val="00D21A20"/>
    <w:rsid w:val="00D21C3F"/>
    <w:rsid w:val="00D22234"/>
    <w:rsid w:val="00D22FD5"/>
    <w:rsid w:val="00D2369D"/>
    <w:rsid w:val="00D23769"/>
    <w:rsid w:val="00D23EE7"/>
    <w:rsid w:val="00D257D0"/>
    <w:rsid w:val="00D26242"/>
    <w:rsid w:val="00D26F58"/>
    <w:rsid w:val="00D31438"/>
    <w:rsid w:val="00D32E03"/>
    <w:rsid w:val="00D3382F"/>
    <w:rsid w:val="00D338BB"/>
    <w:rsid w:val="00D33EE7"/>
    <w:rsid w:val="00D33F62"/>
    <w:rsid w:val="00D341DC"/>
    <w:rsid w:val="00D35312"/>
    <w:rsid w:val="00D35DF4"/>
    <w:rsid w:val="00D3649E"/>
    <w:rsid w:val="00D37305"/>
    <w:rsid w:val="00D37611"/>
    <w:rsid w:val="00D376C0"/>
    <w:rsid w:val="00D37993"/>
    <w:rsid w:val="00D37F61"/>
    <w:rsid w:val="00D4196F"/>
    <w:rsid w:val="00D42C25"/>
    <w:rsid w:val="00D4444E"/>
    <w:rsid w:val="00D44CDB"/>
    <w:rsid w:val="00D45D66"/>
    <w:rsid w:val="00D46150"/>
    <w:rsid w:val="00D465EA"/>
    <w:rsid w:val="00D46968"/>
    <w:rsid w:val="00D46EBB"/>
    <w:rsid w:val="00D504D2"/>
    <w:rsid w:val="00D51393"/>
    <w:rsid w:val="00D51672"/>
    <w:rsid w:val="00D51A92"/>
    <w:rsid w:val="00D52E5E"/>
    <w:rsid w:val="00D52EF1"/>
    <w:rsid w:val="00D5324B"/>
    <w:rsid w:val="00D53CD8"/>
    <w:rsid w:val="00D54BEF"/>
    <w:rsid w:val="00D553B3"/>
    <w:rsid w:val="00D5581C"/>
    <w:rsid w:val="00D55E23"/>
    <w:rsid w:val="00D56109"/>
    <w:rsid w:val="00D568DC"/>
    <w:rsid w:val="00D57375"/>
    <w:rsid w:val="00D57693"/>
    <w:rsid w:val="00D576AA"/>
    <w:rsid w:val="00D5777B"/>
    <w:rsid w:val="00D57E34"/>
    <w:rsid w:val="00D608B5"/>
    <w:rsid w:val="00D60AD5"/>
    <w:rsid w:val="00D60B1C"/>
    <w:rsid w:val="00D6148A"/>
    <w:rsid w:val="00D61911"/>
    <w:rsid w:val="00D61A45"/>
    <w:rsid w:val="00D62526"/>
    <w:rsid w:val="00D6585F"/>
    <w:rsid w:val="00D6608B"/>
    <w:rsid w:val="00D6627E"/>
    <w:rsid w:val="00D663C7"/>
    <w:rsid w:val="00D66825"/>
    <w:rsid w:val="00D66917"/>
    <w:rsid w:val="00D66FFB"/>
    <w:rsid w:val="00D67994"/>
    <w:rsid w:val="00D7074C"/>
    <w:rsid w:val="00D70D6F"/>
    <w:rsid w:val="00D70F76"/>
    <w:rsid w:val="00D716D2"/>
    <w:rsid w:val="00D71C18"/>
    <w:rsid w:val="00D71D49"/>
    <w:rsid w:val="00D738B5"/>
    <w:rsid w:val="00D74158"/>
    <w:rsid w:val="00D747AA"/>
    <w:rsid w:val="00D80209"/>
    <w:rsid w:val="00D80430"/>
    <w:rsid w:val="00D8088B"/>
    <w:rsid w:val="00D80BCF"/>
    <w:rsid w:val="00D80F11"/>
    <w:rsid w:val="00D81D75"/>
    <w:rsid w:val="00D81F8C"/>
    <w:rsid w:val="00D82485"/>
    <w:rsid w:val="00D82595"/>
    <w:rsid w:val="00D82750"/>
    <w:rsid w:val="00D82A5E"/>
    <w:rsid w:val="00D834CD"/>
    <w:rsid w:val="00D83B83"/>
    <w:rsid w:val="00D845F9"/>
    <w:rsid w:val="00D84BBF"/>
    <w:rsid w:val="00D861A9"/>
    <w:rsid w:val="00D86F52"/>
    <w:rsid w:val="00D871DF"/>
    <w:rsid w:val="00D874B0"/>
    <w:rsid w:val="00D90116"/>
    <w:rsid w:val="00D90404"/>
    <w:rsid w:val="00D90474"/>
    <w:rsid w:val="00D90C81"/>
    <w:rsid w:val="00D91726"/>
    <w:rsid w:val="00D922C4"/>
    <w:rsid w:val="00D9238D"/>
    <w:rsid w:val="00D924BD"/>
    <w:rsid w:val="00D93976"/>
    <w:rsid w:val="00D942E4"/>
    <w:rsid w:val="00D9528F"/>
    <w:rsid w:val="00D95662"/>
    <w:rsid w:val="00D957F8"/>
    <w:rsid w:val="00D96BE5"/>
    <w:rsid w:val="00D96C8D"/>
    <w:rsid w:val="00D9718A"/>
    <w:rsid w:val="00D97BBE"/>
    <w:rsid w:val="00D97E1A"/>
    <w:rsid w:val="00DA0BBE"/>
    <w:rsid w:val="00DA11B6"/>
    <w:rsid w:val="00DA175B"/>
    <w:rsid w:val="00DA18AA"/>
    <w:rsid w:val="00DA1B54"/>
    <w:rsid w:val="00DA1BE2"/>
    <w:rsid w:val="00DA1F0E"/>
    <w:rsid w:val="00DA32FC"/>
    <w:rsid w:val="00DA495B"/>
    <w:rsid w:val="00DA556F"/>
    <w:rsid w:val="00DA74E7"/>
    <w:rsid w:val="00DA7CF8"/>
    <w:rsid w:val="00DA7FE2"/>
    <w:rsid w:val="00DB0F2C"/>
    <w:rsid w:val="00DB0F71"/>
    <w:rsid w:val="00DB16A2"/>
    <w:rsid w:val="00DB17B4"/>
    <w:rsid w:val="00DB2646"/>
    <w:rsid w:val="00DB307C"/>
    <w:rsid w:val="00DB336B"/>
    <w:rsid w:val="00DB3894"/>
    <w:rsid w:val="00DB3A0B"/>
    <w:rsid w:val="00DB4C26"/>
    <w:rsid w:val="00DB6FBB"/>
    <w:rsid w:val="00DB73E4"/>
    <w:rsid w:val="00DB7AD3"/>
    <w:rsid w:val="00DB7B7E"/>
    <w:rsid w:val="00DB7E20"/>
    <w:rsid w:val="00DC1372"/>
    <w:rsid w:val="00DC186D"/>
    <w:rsid w:val="00DC1C08"/>
    <w:rsid w:val="00DC1E0D"/>
    <w:rsid w:val="00DC321B"/>
    <w:rsid w:val="00DC34D0"/>
    <w:rsid w:val="00DC3CC3"/>
    <w:rsid w:val="00DC3E3C"/>
    <w:rsid w:val="00DC41FC"/>
    <w:rsid w:val="00DC45AD"/>
    <w:rsid w:val="00DC497C"/>
    <w:rsid w:val="00DC4E37"/>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C2D"/>
    <w:rsid w:val="00DE7019"/>
    <w:rsid w:val="00DE7BDF"/>
    <w:rsid w:val="00DF0373"/>
    <w:rsid w:val="00DF10A4"/>
    <w:rsid w:val="00DF1343"/>
    <w:rsid w:val="00DF2C5C"/>
    <w:rsid w:val="00DF4555"/>
    <w:rsid w:val="00DF4572"/>
    <w:rsid w:val="00DF614A"/>
    <w:rsid w:val="00DF7B85"/>
    <w:rsid w:val="00DF7D60"/>
    <w:rsid w:val="00DF7ED7"/>
    <w:rsid w:val="00E01F65"/>
    <w:rsid w:val="00E0204C"/>
    <w:rsid w:val="00E03A22"/>
    <w:rsid w:val="00E03C2B"/>
    <w:rsid w:val="00E04926"/>
    <w:rsid w:val="00E04A3E"/>
    <w:rsid w:val="00E053AE"/>
    <w:rsid w:val="00E06709"/>
    <w:rsid w:val="00E074F0"/>
    <w:rsid w:val="00E07FFD"/>
    <w:rsid w:val="00E10D7F"/>
    <w:rsid w:val="00E1163A"/>
    <w:rsid w:val="00E12305"/>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3F2"/>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1DB"/>
    <w:rsid w:val="00E333EC"/>
    <w:rsid w:val="00E3397C"/>
    <w:rsid w:val="00E33F98"/>
    <w:rsid w:val="00E33FAF"/>
    <w:rsid w:val="00E350E2"/>
    <w:rsid w:val="00E3547F"/>
    <w:rsid w:val="00E366D2"/>
    <w:rsid w:val="00E37146"/>
    <w:rsid w:val="00E41665"/>
    <w:rsid w:val="00E416B1"/>
    <w:rsid w:val="00E42227"/>
    <w:rsid w:val="00E424C9"/>
    <w:rsid w:val="00E42A97"/>
    <w:rsid w:val="00E438B0"/>
    <w:rsid w:val="00E43E50"/>
    <w:rsid w:val="00E446AA"/>
    <w:rsid w:val="00E4503E"/>
    <w:rsid w:val="00E4550D"/>
    <w:rsid w:val="00E464DF"/>
    <w:rsid w:val="00E472A8"/>
    <w:rsid w:val="00E507D1"/>
    <w:rsid w:val="00E50E29"/>
    <w:rsid w:val="00E51A96"/>
    <w:rsid w:val="00E52518"/>
    <w:rsid w:val="00E531EB"/>
    <w:rsid w:val="00E5359B"/>
    <w:rsid w:val="00E535DF"/>
    <w:rsid w:val="00E5387E"/>
    <w:rsid w:val="00E54691"/>
    <w:rsid w:val="00E553E7"/>
    <w:rsid w:val="00E55AD4"/>
    <w:rsid w:val="00E56D57"/>
    <w:rsid w:val="00E5704C"/>
    <w:rsid w:val="00E61A39"/>
    <w:rsid w:val="00E61BBA"/>
    <w:rsid w:val="00E61BBC"/>
    <w:rsid w:val="00E62519"/>
    <w:rsid w:val="00E62920"/>
    <w:rsid w:val="00E62FE6"/>
    <w:rsid w:val="00E6492A"/>
    <w:rsid w:val="00E66EA9"/>
    <w:rsid w:val="00E677BE"/>
    <w:rsid w:val="00E67E88"/>
    <w:rsid w:val="00E71FAB"/>
    <w:rsid w:val="00E72056"/>
    <w:rsid w:val="00E7242C"/>
    <w:rsid w:val="00E729BB"/>
    <w:rsid w:val="00E72AAE"/>
    <w:rsid w:val="00E72B09"/>
    <w:rsid w:val="00E72F07"/>
    <w:rsid w:val="00E7311B"/>
    <w:rsid w:val="00E75135"/>
    <w:rsid w:val="00E7641E"/>
    <w:rsid w:val="00E76712"/>
    <w:rsid w:val="00E76CA3"/>
    <w:rsid w:val="00E8039D"/>
    <w:rsid w:val="00E81176"/>
    <w:rsid w:val="00E8148D"/>
    <w:rsid w:val="00E81518"/>
    <w:rsid w:val="00E8208A"/>
    <w:rsid w:val="00E82475"/>
    <w:rsid w:val="00E824B1"/>
    <w:rsid w:val="00E83B26"/>
    <w:rsid w:val="00E83E8D"/>
    <w:rsid w:val="00E856C3"/>
    <w:rsid w:val="00E85E82"/>
    <w:rsid w:val="00E86E87"/>
    <w:rsid w:val="00E87129"/>
    <w:rsid w:val="00E87449"/>
    <w:rsid w:val="00E9037C"/>
    <w:rsid w:val="00E90458"/>
    <w:rsid w:val="00E91199"/>
    <w:rsid w:val="00E9288B"/>
    <w:rsid w:val="00E9421B"/>
    <w:rsid w:val="00E9472B"/>
    <w:rsid w:val="00E94ABC"/>
    <w:rsid w:val="00E95202"/>
    <w:rsid w:val="00E952A7"/>
    <w:rsid w:val="00E95E1B"/>
    <w:rsid w:val="00E962BC"/>
    <w:rsid w:val="00E9661F"/>
    <w:rsid w:val="00E96872"/>
    <w:rsid w:val="00E97207"/>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932"/>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510C"/>
    <w:rsid w:val="00EC6135"/>
    <w:rsid w:val="00EC6750"/>
    <w:rsid w:val="00EC75C9"/>
    <w:rsid w:val="00ED02BB"/>
    <w:rsid w:val="00ED1706"/>
    <w:rsid w:val="00ED25D4"/>
    <w:rsid w:val="00ED3634"/>
    <w:rsid w:val="00ED366C"/>
    <w:rsid w:val="00ED3C7E"/>
    <w:rsid w:val="00ED3E0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0A0B"/>
    <w:rsid w:val="00EF1B56"/>
    <w:rsid w:val="00EF1EB3"/>
    <w:rsid w:val="00EF2B20"/>
    <w:rsid w:val="00EF3FB5"/>
    <w:rsid w:val="00EF4193"/>
    <w:rsid w:val="00EF4CAC"/>
    <w:rsid w:val="00EF4DB0"/>
    <w:rsid w:val="00EF6A39"/>
    <w:rsid w:val="00EF6B09"/>
    <w:rsid w:val="00EF723F"/>
    <w:rsid w:val="00EF7346"/>
    <w:rsid w:val="00EF7991"/>
    <w:rsid w:val="00EF7F6D"/>
    <w:rsid w:val="00F00C41"/>
    <w:rsid w:val="00F00EE5"/>
    <w:rsid w:val="00F01356"/>
    <w:rsid w:val="00F0146A"/>
    <w:rsid w:val="00F01638"/>
    <w:rsid w:val="00F019F5"/>
    <w:rsid w:val="00F01AFA"/>
    <w:rsid w:val="00F01BE0"/>
    <w:rsid w:val="00F02014"/>
    <w:rsid w:val="00F023F4"/>
    <w:rsid w:val="00F025B9"/>
    <w:rsid w:val="00F02E4E"/>
    <w:rsid w:val="00F030B1"/>
    <w:rsid w:val="00F03F47"/>
    <w:rsid w:val="00F04595"/>
    <w:rsid w:val="00F05EE2"/>
    <w:rsid w:val="00F06439"/>
    <w:rsid w:val="00F06569"/>
    <w:rsid w:val="00F0772A"/>
    <w:rsid w:val="00F07DA8"/>
    <w:rsid w:val="00F10565"/>
    <w:rsid w:val="00F1084D"/>
    <w:rsid w:val="00F10DB3"/>
    <w:rsid w:val="00F1101C"/>
    <w:rsid w:val="00F1268C"/>
    <w:rsid w:val="00F13C84"/>
    <w:rsid w:val="00F14830"/>
    <w:rsid w:val="00F14B7E"/>
    <w:rsid w:val="00F15789"/>
    <w:rsid w:val="00F15C36"/>
    <w:rsid w:val="00F165B2"/>
    <w:rsid w:val="00F1678B"/>
    <w:rsid w:val="00F16895"/>
    <w:rsid w:val="00F168F1"/>
    <w:rsid w:val="00F168F6"/>
    <w:rsid w:val="00F16D33"/>
    <w:rsid w:val="00F16E3A"/>
    <w:rsid w:val="00F17416"/>
    <w:rsid w:val="00F202BC"/>
    <w:rsid w:val="00F203DB"/>
    <w:rsid w:val="00F20BA3"/>
    <w:rsid w:val="00F21396"/>
    <w:rsid w:val="00F21AC4"/>
    <w:rsid w:val="00F222E5"/>
    <w:rsid w:val="00F2265B"/>
    <w:rsid w:val="00F22EE6"/>
    <w:rsid w:val="00F2487C"/>
    <w:rsid w:val="00F25353"/>
    <w:rsid w:val="00F255C6"/>
    <w:rsid w:val="00F25AC3"/>
    <w:rsid w:val="00F27153"/>
    <w:rsid w:val="00F27B63"/>
    <w:rsid w:val="00F27CE9"/>
    <w:rsid w:val="00F30D92"/>
    <w:rsid w:val="00F317CF"/>
    <w:rsid w:val="00F31AF1"/>
    <w:rsid w:val="00F31DA7"/>
    <w:rsid w:val="00F31F35"/>
    <w:rsid w:val="00F31FF5"/>
    <w:rsid w:val="00F32365"/>
    <w:rsid w:val="00F337DF"/>
    <w:rsid w:val="00F35ED4"/>
    <w:rsid w:val="00F36064"/>
    <w:rsid w:val="00F363E9"/>
    <w:rsid w:val="00F3654D"/>
    <w:rsid w:val="00F368A4"/>
    <w:rsid w:val="00F36CAF"/>
    <w:rsid w:val="00F36CB0"/>
    <w:rsid w:val="00F37339"/>
    <w:rsid w:val="00F37B0F"/>
    <w:rsid w:val="00F37E92"/>
    <w:rsid w:val="00F4005A"/>
    <w:rsid w:val="00F40E13"/>
    <w:rsid w:val="00F40E83"/>
    <w:rsid w:val="00F41688"/>
    <w:rsid w:val="00F42033"/>
    <w:rsid w:val="00F435F8"/>
    <w:rsid w:val="00F4372E"/>
    <w:rsid w:val="00F4529B"/>
    <w:rsid w:val="00F46513"/>
    <w:rsid w:val="00F46586"/>
    <w:rsid w:val="00F46A07"/>
    <w:rsid w:val="00F47562"/>
    <w:rsid w:val="00F509A4"/>
    <w:rsid w:val="00F51491"/>
    <w:rsid w:val="00F5220C"/>
    <w:rsid w:val="00F52BE6"/>
    <w:rsid w:val="00F52D7A"/>
    <w:rsid w:val="00F53995"/>
    <w:rsid w:val="00F53A2C"/>
    <w:rsid w:val="00F546AE"/>
    <w:rsid w:val="00F567F4"/>
    <w:rsid w:val="00F574BB"/>
    <w:rsid w:val="00F60C31"/>
    <w:rsid w:val="00F60F89"/>
    <w:rsid w:val="00F61531"/>
    <w:rsid w:val="00F644C2"/>
    <w:rsid w:val="00F648D6"/>
    <w:rsid w:val="00F64B26"/>
    <w:rsid w:val="00F66EF3"/>
    <w:rsid w:val="00F66F44"/>
    <w:rsid w:val="00F70954"/>
    <w:rsid w:val="00F72258"/>
    <w:rsid w:val="00F72A90"/>
    <w:rsid w:val="00F74A5D"/>
    <w:rsid w:val="00F75882"/>
    <w:rsid w:val="00F765DC"/>
    <w:rsid w:val="00F7665C"/>
    <w:rsid w:val="00F76A03"/>
    <w:rsid w:val="00F76C5B"/>
    <w:rsid w:val="00F8053A"/>
    <w:rsid w:val="00F80B0D"/>
    <w:rsid w:val="00F80E32"/>
    <w:rsid w:val="00F824CA"/>
    <w:rsid w:val="00F82F0A"/>
    <w:rsid w:val="00F83AF7"/>
    <w:rsid w:val="00F8426B"/>
    <w:rsid w:val="00F846B8"/>
    <w:rsid w:val="00F84882"/>
    <w:rsid w:val="00F84F60"/>
    <w:rsid w:val="00F8532C"/>
    <w:rsid w:val="00F85A13"/>
    <w:rsid w:val="00F8649E"/>
    <w:rsid w:val="00F87CF3"/>
    <w:rsid w:val="00F90464"/>
    <w:rsid w:val="00F90D2E"/>
    <w:rsid w:val="00F90ED0"/>
    <w:rsid w:val="00F918B7"/>
    <w:rsid w:val="00F91A03"/>
    <w:rsid w:val="00F91A66"/>
    <w:rsid w:val="00F92818"/>
    <w:rsid w:val="00F92A92"/>
    <w:rsid w:val="00F92AF5"/>
    <w:rsid w:val="00F92CE8"/>
    <w:rsid w:val="00F93EA8"/>
    <w:rsid w:val="00F94907"/>
    <w:rsid w:val="00F9581C"/>
    <w:rsid w:val="00F95A88"/>
    <w:rsid w:val="00F967B0"/>
    <w:rsid w:val="00F96A33"/>
    <w:rsid w:val="00FA055D"/>
    <w:rsid w:val="00FA089C"/>
    <w:rsid w:val="00FA1820"/>
    <w:rsid w:val="00FA198B"/>
    <w:rsid w:val="00FA1E70"/>
    <w:rsid w:val="00FA35D2"/>
    <w:rsid w:val="00FA3BAB"/>
    <w:rsid w:val="00FA3BF1"/>
    <w:rsid w:val="00FA4097"/>
    <w:rsid w:val="00FA518F"/>
    <w:rsid w:val="00FA6CC9"/>
    <w:rsid w:val="00FA7360"/>
    <w:rsid w:val="00FA738F"/>
    <w:rsid w:val="00FB10E8"/>
    <w:rsid w:val="00FB2364"/>
    <w:rsid w:val="00FB2D63"/>
    <w:rsid w:val="00FB3053"/>
    <w:rsid w:val="00FB3BA3"/>
    <w:rsid w:val="00FB4099"/>
    <w:rsid w:val="00FB4520"/>
    <w:rsid w:val="00FB4C02"/>
    <w:rsid w:val="00FB4CAC"/>
    <w:rsid w:val="00FB4CCC"/>
    <w:rsid w:val="00FB6031"/>
    <w:rsid w:val="00FB6F32"/>
    <w:rsid w:val="00FB71F5"/>
    <w:rsid w:val="00FB7376"/>
    <w:rsid w:val="00FB784A"/>
    <w:rsid w:val="00FC0E69"/>
    <w:rsid w:val="00FC1E0D"/>
    <w:rsid w:val="00FC24BB"/>
    <w:rsid w:val="00FC313F"/>
    <w:rsid w:val="00FC3FFF"/>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64F"/>
    <w:rsid w:val="00FE37B9"/>
    <w:rsid w:val="00FE41E3"/>
    <w:rsid w:val="00FE4447"/>
    <w:rsid w:val="00FE4684"/>
    <w:rsid w:val="00FE4F1A"/>
    <w:rsid w:val="00FE5053"/>
    <w:rsid w:val="00FE51D1"/>
    <w:rsid w:val="00FE5640"/>
    <w:rsid w:val="00FE5BA4"/>
    <w:rsid w:val="00FE7B1A"/>
    <w:rsid w:val="00FE7FA1"/>
    <w:rsid w:val="00FF00C6"/>
    <w:rsid w:val="00FF034B"/>
    <w:rsid w:val="00FF0804"/>
    <w:rsid w:val="00FF18C5"/>
    <w:rsid w:val="00FF18DE"/>
    <w:rsid w:val="00FF278C"/>
    <w:rsid w:val="00FF28C2"/>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09911"/>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B3"/>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0459D1"/>
    <w:pPr>
      <w:numPr>
        <w:numId w:val="1"/>
      </w:numPr>
      <w:spacing w:before="240" w:line="36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pPr>
  </w:style>
  <w:style w:type="paragraph" w:customStyle="1" w:styleId="3">
    <w:name w:val="3"/>
    <w:basedOn w:val="2"/>
    <w:qFormat/>
    <w:rsid w:val="004D4DBF"/>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423AA2"/>
    <w:pPr>
      <w:numPr>
        <w:ilvl w:val="4"/>
      </w:numPr>
      <w:tabs>
        <w:tab w:val="clear" w:pos="5670"/>
        <w:tab w:val="num" w:pos="3515"/>
      </w:tabs>
      <w:ind w:left="3515" w:hanging="453"/>
    </w:pPr>
    <w:rPr>
      <w:iCs/>
      <w:szCs w:val="16"/>
      <w:lang w:eastAsia="en-ZA"/>
    </w:rPr>
  </w:style>
  <w:style w:type="paragraph" w:styleId="Footer">
    <w:name w:val="footer"/>
    <w:basedOn w:val="Normal"/>
    <w:link w:val="FooterChar"/>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rsid w:val="00300D09"/>
    <w:rPr>
      <w:rFonts w:ascii="Arial" w:hAnsi="Arial"/>
      <w:sz w:val="18"/>
      <w:szCs w:val="22"/>
      <w:lang w:eastAsia="en-US"/>
    </w:rPr>
  </w:style>
  <w:style w:type="paragraph" w:styleId="Header">
    <w:name w:val="header"/>
    <w:basedOn w:val="Normal"/>
    <w:link w:val="HeaderChar"/>
    <w:unhideWhenUsed/>
    <w:rsid w:val="00300D09"/>
    <w:pPr>
      <w:tabs>
        <w:tab w:val="center" w:pos="4513"/>
        <w:tab w:val="right" w:pos="9026"/>
      </w:tabs>
    </w:pPr>
  </w:style>
  <w:style w:type="character" w:customStyle="1" w:styleId="HeaderChar">
    <w:name w:val="Header Char"/>
    <w:link w:val="Header"/>
    <w:rsid w:val="00300D09"/>
    <w:rPr>
      <w:rFonts w:ascii="Arial" w:hAnsi="Arial"/>
      <w:sz w:val="24"/>
      <w:szCs w:val="24"/>
      <w:lang w:eastAsia="en-US"/>
    </w:rPr>
  </w:style>
  <w:style w:type="paragraph" w:styleId="Quote">
    <w:name w:val="Quote"/>
    <w:basedOn w:val="Normal"/>
    <w:link w:val="QuoteChar"/>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0459D1"/>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 w:type="character" w:styleId="LineNumber">
    <w:name w:val="line number"/>
    <w:basedOn w:val="DefaultParagraphFont"/>
    <w:rsid w:val="00430F75"/>
  </w:style>
  <w:style w:type="paragraph" w:customStyle="1" w:styleId="StyleJustifiedLinespacingDouble">
    <w:name w:val="Style Justified Line spacing:  Double"/>
    <w:basedOn w:val="Normal"/>
    <w:rsid w:val="00430F75"/>
    <w:pPr>
      <w:widowControl w:val="0"/>
      <w:spacing w:line="480" w:lineRule="auto"/>
    </w:pPr>
    <w:rPr>
      <w:w w:val="104"/>
      <w:kern w:val="2"/>
      <w:szCs w:val="20"/>
      <w:lang w:val="en-ZA"/>
    </w:rPr>
  </w:style>
  <w:style w:type="numbering" w:customStyle="1" w:styleId="NoList1">
    <w:name w:val="No List1"/>
    <w:next w:val="NoList"/>
    <w:semiHidden/>
    <w:rsid w:val="00430F75"/>
  </w:style>
  <w:style w:type="paragraph" w:styleId="Title">
    <w:name w:val="Title"/>
    <w:basedOn w:val="Normal"/>
    <w:link w:val="TitleChar"/>
    <w:qFormat/>
    <w:rsid w:val="00430F75"/>
    <w:pPr>
      <w:widowControl w:val="0"/>
      <w:tabs>
        <w:tab w:val="left" w:pos="4140"/>
      </w:tabs>
      <w:spacing w:line="480" w:lineRule="auto"/>
      <w:jc w:val="center"/>
    </w:pPr>
    <w:rPr>
      <w:u w:val="single"/>
      <w:lang w:val="en-ZA" w:eastAsia="x-none" w:bidi="he-IL"/>
    </w:rPr>
  </w:style>
  <w:style w:type="character" w:customStyle="1" w:styleId="TitleChar">
    <w:name w:val="Title Char"/>
    <w:basedOn w:val="DefaultParagraphFont"/>
    <w:link w:val="Title"/>
    <w:rsid w:val="00430F75"/>
    <w:rPr>
      <w:rFonts w:ascii="Arial" w:hAnsi="Arial"/>
      <w:sz w:val="24"/>
      <w:szCs w:val="24"/>
      <w:u w:val="single"/>
      <w:lang w:val="en-ZA" w:eastAsia="x-none" w:bidi="he-IL"/>
    </w:rPr>
  </w:style>
  <w:style w:type="paragraph" w:customStyle="1" w:styleId="Style2">
    <w:name w:val="Style2"/>
    <w:basedOn w:val="Normal"/>
    <w:rsid w:val="00430F75"/>
    <w:pPr>
      <w:spacing w:line="480" w:lineRule="auto"/>
      <w:ind w:left="1080" w:right="1179"/>
    </w:pPr>
    <w:rPr>
      <w:rFonts w:cs="Arial"/>
      <w:spacing w:val="6"/>
      <w:w w:val="104"/>
      <w:lang w:val="en-ZA"/>
    </w:rPr>
  </w:style>
  <w:style w:type="paragraph" w:customStyle="1" w:styleId="Style3">
    <w:name w:val="Style3"/>
    <w:basedOn w:val="Normal"/>
    <w:rsid w:val="00430F75"/>
    <w:pPr>
      <w:spacing w:line="480" w:lineRule="auto"/>
      <w:ind w:left="1260" w:right="1179"/>
      <w:jc w:val="left"/>
    </w:pPr>
    <w:rPr>
      <w:rFonts w:cs="Arial"/>
      <w:spacing w:val="12"/>
      <w:w w:val="104"/>
      <w:lang w:val="en-ZA"/>
    </w:rPr>
  </w:style>
  <w:style w:type="paragraph" w:customStyle="1" w:styleId="Style4">
    <w:name w:val="Style4"/>
    <w:basedOn w:val="Normal"/>
    <w:rsid w:val="00430F75"/>
    <w:pPr>
      <w:widowControl w:val="0"/>
      <w:spacing w:line="480" w:lineRule="auto"/>
      <w:ind w:left="1260" w:right="1179"/>
    </w:pPr>
    <w:rPr>
      <w:rFonts w:cs="Arial"/>
      <w:spacing w:val="12"/>
      <w:w w:val="104"/>
      <w:lang w:val="en-ZA"/>
    </w:rPr>
  </w:style>
  <w:style w:type="paragraph" w:customStyle="1" w:styleId="Style5">
    <w:name w:val="Style5"/>
    <w:basedOn w:val="Normal"/>
    <w:rsid w:val="00430F75"/>
    <w:pPr>
      <w:widowControl w:val="0"/>
      <w:spacing w:line="480" w:lineRule="auto"/>
      <w:ind w:left="1080" w:right="1179"/>
    </w:pPr>
    <w:rPr>
      <w:rFonts w:cs="Arial"/>
      <w:spacing w:val="12"/>
      <w:w w:val="104"/>
      <w:lang w:val="en-ZA"/>
    </w:rPr>
  </w:style>
  <w:style w:type="paragraph" w:customStyle="1" w:styleId="Style6">
    <w:name w:val="Style6"/>
    <w:basedOn w:val="Normal"/>
    <w:rsid w:val="00430F75"/>
    <w:pPr>
      <w:widowControl w:val="0"/>
      <w:spacing w:line="480" w:lineRule="auto"/>
      <w:ind w:left="1080" w:right="1179"/>
    </w:pPr>
    <w:rPr>
      <w:rFonts w:cs="Arial"/>
      <w:spacing w:val="12"/>
      <w:w w:val="104"/>
      <w:lang w:val="en-ZA"/>
    </w:rPr>
  </w:style>
  <w:style w:type="paragraph" w:customStyle="1" w:styleId="Style7">
    <w:name w:val="Style7"/>
    <w:basedOn w:val="Normal"/>
    <w:rsid w:val="00430F75"/>
    <w:pPr>
      <w:widowControl w:val="0"/>
      <w:spacing w:line="480" w:lineRule="auto"/>
      <w:ind w:left="1260" w:right="1179"/>
    </w:pPr>
    <w:rPr>
      <w:rFonts w:cs="Arial"/>
      <w:spacing w:val="12"/>
      <w:w w:val="104"/>
      <w:lang w:val="en-ZA"/>
    </w:rPr>
  </w:style>
  <w:style w:type="paragraph" w:customStyle="1" w:styleId="Style8">
    <w:name w:val="Style8"/>
    <w:basedOn w:val="Normal"/>
    <w:autoRedefine/>
    <w:rsid w:val="00430F75"/>
    <w:pPr>
      <w:widowControl w:val="0"/>
      <w:spacing w:line="480" w:lineRule="auto"/>
    </w:pPr>
    <w:rPr>
      <w:rFonts w:cs="Arial"/>
      <w:b/>
      <w:spacing w:val="12"/>
      <w:w w:val="104"/>
      <w:u w:val="single"/>
      <w:lang w:val="en-ZA"/>
    </w:rPr>
  </w:style>
  <w:style w:type="paragraph" w:customStyle="1" w:styleId="Style9">
    <w:name w:val="Style9"/>
    <w:basedOn w:val="Normal"/>
    <w:autoRedefine/>
    <w:rsid w:val="00430F75"/>
    <w:pPr>
      <w:widowControl w:val="0"/>
      <w:spacing w:line="480" w:lineRule="auto"/>
    </w:pPr>
    <w:rPr>
      <w:rFonts w:cs="Arial"/>
      <w:spacing w:val="12"/>
      <w:w w:val="104"/>
      <w:lang w:val="en-ZA"/>
    </w:rPr>
  </w:style>
  <w:style w:type="paragraph" w:styleId="Revision">
    <w:name w:val="Revision"/>
    <w:hidden/>
    <w:uiPriority w:val="99"/>
    <w:semiHidden/>
    <w:rsid w:val="0017472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94380239">
      <w:bodyDiv w:val="1"/>
      <w:marLeft w:val="0"/>
      <w:marRight w:val="0"/>
      <w:marTop w:val="0"/>
      <w:marBottom w:val="0"/>
      <w:divBdr>
        <w:top w:val="none" w:sz="0" w:space="0" w:color="auto"/>
        <w:left w:val="none" w:sz="0" w:space="0" w:color="auto"/>
        <w:bottom w:val="none" w:sz="0" w:space="0" w:color="auto"/>
        <w:right w:val="none" w:sz="0" w:space="0" w:color="auto"/>
      </w:divBdr>
      <w:divsChild>
        <w:div w:id="521627552">
          <w:marLeft w:val="0"/>
          <w:marRight w:val="0"/>
          <w:marTop w:val="120"/>
          <w:marBottom w:val="0"/>
          <w:divBdr>
            <w:top w:val="none" w:sz="0" w:space="0" w:color="auto"/>
            <w:left w:val="none" w:sz="0" w:space="0" w:color="auto"/>
            <w:bottom w:val="none" w:sz="0" w:space="0" w:color="auto"/>
            <w:right w:val="none" w:sz="0" w:space="0" w:color="auto"/>
          </w:divBdr>
        </w:div>
        <w:div w:id="98840671">
          <w:marLeft w:val="1134"/>
          <w:marRight w:val="0"/>
          <w:marTop w:val="60"/>
          <w:marBottom w:val="0"/>
          <w:divBdr>
            <w:top w:val="none" w:sz="0" w:space="0" w:color="auto"/>
            <w:left w:val="none" w:sz="0" w:space="0" w:color="auto"/>
            <w:bottom w:val="none" w:sz="0" w:space="0" w:color="auto"/>
            <w:right w:val="none" w:sz="0" w:space="0" w:color="auto"/>
          </w:divBdr>
        </w:div>
        <w:div w:id="1255165651">
          <w:marLeft w:val="1134"/>
          <w:marRight w:val="0"/>
          <w:marTop w:val="60"/>
          <w:marBottom w:val="0"/>
          <w:divBdr>
            <w:top w:val="none" w:sz="0" w:space="0" w:color="auto"/>
            <w:left w:val="none" w:sz="0" w:space="0" w:color="auto"/>
            <w:bottom w:val="none" w:sz="0" w:space="0" w:color="auto"/>
            <w:right w:val="none" w:sz="0" w:space="0" w:color="auto"/>
          </w:divBdr>
        </w:div>
        <w:div w:id="498734019">
          <w:marLeft w:val="1134"/>
          <w:marRight w:val="0"/>
          <w:marTop w:val="60"/>
          <w:marBottom w:val="0"/>
          <w:divBdr>
            <w:top w:val="none" w:sz="0" w:space="0" w:color="auto"/>
            <w:left w:val="none" w:sz="0" w:space="0" w:color="auto"/>
            <w:bottom w:val="none" w:sz="0" w:space="0" w:color="auto"/>
            <w:right w:val="none" w:sz="0" w:space="0" w:color="auto"/>
          </w:divBdr>
        </w:div>
        <w:div w:id="867988633">
          <w:marLeft w:val="1134"/>
          <w:marRight w:val="0"/>
          <w:marTop w:val="60"/>
          <w:marBottom w:val="0"/>
          <w:divBdr>
            <w:top w:val="none" w:sz="0" w:space="0" w:color="auto"/>
            <w:left w:val="none" w:sz="0" w:space="0" w:color="auto"/>
            <w:bottom w:val="none" w:sz="0" w:space="0" w:color="auto"/>
            <w:right w:val="none" w:sz="0" w:space="0" w:color="auto"/>
          </w:divBdr>
        </w:div>
      </w:divsChild>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77279758">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02952587">
      <w:bodyDiv w:val="1"/>
      <w:marLeft w:val="0"/>
      <w:marRight w:val="0"/>
      <w:marTop w:val="0"/>
      <w:marBottom w:val="0"/>
      <w:divBdr>
        <w:top w:val="none" w:sz="0" w:space="0" w:color="auto"/>
        <w:left w:val="none" w:sz="0" w:space="0" w:color="auto"/>
        <w:bottom w:val="none" w:sz="0" w:space="0" w:color="auto"/>
        <w:right w:val="none" w:sz="0" w:space="0" w:color="auto"/>
      </w:divBdr>
      <w:divsChild>
        <w:div w:id="922756899">
          <w:marLeft w:val="284"/>
          <w:marRight w:val="0"/>
          <w:marTop w:val="80"/>
          <w:marBottom w:val="0"/>
          <w:divBdr>
            <w:top w:val="none" w:sz="0" w:space="0" w:color="auto"/>
            <w:left w:val="none" w:sz="0" w:space="0" w:color="auto"/>
            <w:bottom w:val="none" w:sz="0" w:space="0" w:color="auto"/>
            <w:right w:val="none" w:sz="0" w:space="0" w:color="auto"/>
          </w:divBdr>
        </w:div>
        <w:div w:id="2024816437">
          <w:marLeft w:val="1134"/>
          <w:marRight w:val="0"/>
          <w:marTop w:val="60"/>
          <w:marBottom w:val="0"/>
          <w:divBdr>
            <w:top w:val="none" w:sz="0" w:space="0" w:color="auto"/>
            <w:left w:val="none" w:sz="0" w:space="0" w:color="auto"/>
            <w:bottom w:val="none" w:sz="0" w:space="0" w:color="auto"/>
            <w:right w:val="none" w:sz="0" w:space="0" w:color="auto"/>
          </w:divBdr>
        </w:div>
        <w:div w:id="1562253620">
          <w:marLeft w:val="1985"/>
          <w:marRight w:val="0"/>
          <w:marTop w:val="60"/>
          <w:marBottom w:val="0"/>
          <w:divBdr>
            <w:top w:val="none" w:sz="0" w:space="0" w:color="auto"/>
            <w:left w:val="none" w:sz="0" w:space="0" w:color="auto"/>
            <w:bottom w:val="none" w:sz="0" w:space="0" w:color="auto"/>
            <w:right w:val="none" w:sz="0" w:space="0" w:color="auto"/>
          </w:divBdr>
        </w:div>
        <w:div w:id="15618991">
          <w:marLeft w:val="1985"/>
          <w:marRight w:val="0"/>
          <w:marTop w:val="60"/>
          <w:marBottom w:val="0"/>
          <w:divBdr>
            <w:top w:val="none" w:sz="0" w:space="0" w:color="auto"/>
            <w:left w:val="none" w:sz="0" w:space="0" w:color="auto"/>
            <w:bottom w:val="none" w:sz="0" w:space="0" w:color="auto"/>
            <w:right w:val="none" w:sz="0" w:space="0" w:color="auto"/>
          </w:divBdr>
        </w:div>
        <w:div w:id="264045588">
          <w:marLeft w:val="1985"/>
          <w:marRight w:val="0"/>
          <w:marTop w:val="60"/>
          <w:marBottom w:val="0"/>
          <w:divBdr>
            <w:top w:val="none" w:sz="0" w:space="0" w:color="auto"/>
            <w:left w:val="none" w:sz="0" w:space="0" w:color="auto"/>
            <w:bottom w:val="none" w:sz="0" w:space="0" w:color="auto"/>
            <w:right w:val="none" w:sz="0" w:space="0" w:color="auto"/>
          </w:divBdr>
        </w:div>
        <w:div w:id="1851293674">
          <w:marLeft w:val="1134"/>
          <w:marRight w:val="0"/>
          <w:marTop w:val="60"/>
          <w:marBottom w:val="0"/>
          <w:divBdr>
            <w:top w:val="none" w:sz="0" w:space="0" w:color="auto"/>
            <w:left w:val="none" w:sz="0" w:space="0" w:color="auto"/>
            <w:bottom w:val="none" w:sz="0" w:space="0" w:color="auto"/>
            <w:right w:val="none" w:sz="0" w:space="0" w:color="auto"/>
          </w:divBdr>
        </w:div>
      </w:divsChild>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8678699">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B201A-FB2B-4F87-87CA-A186B490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2</TotalTime>
  <Pages>7</Pages>
  <Words>4819</Words>
  <Characters>27474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Mary Bruce</cp:lastModifiedBy>
  <cp:revision>3</cp:revision>
  <cp:lastPrinted>2019-03-18T05:48:00Z</cp:lastPrinted>
  <dcterms:created xsi:type="dcterms:W3CDTF">2023-11-29T08:54:00Z</dcterms:created>
  <dcterms:modified xsi:type="dcterms:W3CDTF">2023-12-06T14:10:00Z</dcterms:modified>
</cp:coreProperties>
</file>