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97C3" w14:textId="77777777" w:rsidR="009975B5" w:rsidRDefault="009975B5" w:rsidP="009975B5">
      <w:pPr>
        <w:pStyle w:val="LegalTitle"/>
        <w:spacing w:after="120" w:line="360" w:lineRule="auto"/>
        <w:rPr>
          <w:u w:val="single"/>
        </w:rPr>
      </w:pPr>
      <w:r>
        <w:rPr>
          <w:u w:val="single"/>
        </w:rPr>
        <w:t>REPUBLIC OF SOUTH AFRICA</w:t>
      </w:r>
    </w:p>
    <w:p w14:paraId="43EDD853" w14:textId="77777777" w:rsidR="000C3AF7" w:rsidRPr="000C3AF7" w:rsidRDefault="00E30837" w:rsidP="00027B5A">
      <w:pPr>
        <w:pStyle w:val="LegalNormal"/>
        <w:spacing w:after="0" w:line="360" w:lineRule="auto"/>
        <w:jc w:val="center"/>
      </w:pPr>
      <w:r>
        <w:rPr>
          <w:noProof/>
          <w:lang w:val="en-ZA" w:eastAsia="en-ZA"/>
        </w:rPr>
        <w:drawing>
          <wp:inline distT="0" distB="0" distL="0" distR="0" wp14:anchorId="62A97B1B" wp14:editId="1AE4A13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1690C2BE" w14:textId="77777777" w:rsidR="00781994" w:rsidRDefault="00781994" w:rsidP="00027B5A">
      <w:pPr>
        <w:pStyle w:val="LegalTitle"/>
        <w:spacing w:after="120" w:line="360" w:lineRule="auto"/>
        <w:rPr>
          <w:u w:val="single"/>
        </w:rPr>
      </w:pPr>
      <w:r>
        <w:rPr>
          <w:u w:val="single"/>
        </w:rPr>
        <w:t>IN THE HIGH COURT OF SOUTH AFRICA</w:t>
      </w:r>
    </w:p>
    <w:p w14:paraId="4A8BBDA7" w14:textId="77777777"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00A6040" wp14:editId="391B4ED8">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14:paraId="32969DF1" w14:textId="6BF248F0" w:rsidR="00236346" w:rsidRPr="0038792A" w:rsidRDefault="00A81481" w:rsidP="00A8148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14:paraId="5735E890" w14:textId="771E9976" w:rsidR="00236346" w:rsidRPr="0038792A" w:rsidRDefault="00A81481" w:rsidP="00A8148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14:paraId="4A27B720" w14:textId="218B468F" w:rsidR="00236346" w:rsidRPr="0038792A" w:rsidRDefault="00A81481" w:rsidP="00A81481">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14:paraId="70A92628" w14:textId="77777777"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C81264">
                              <w:rPr>
                                <w:rFonts w:ascii="Century Gothic" w:hAnsi="Century Gothic"/>
                                <w:b/>
                                <w:i/>
                                <w:sz w:val="22"/>
                                <w:szCs w:val="22"/>
                                <w:u w:val="single"/>
                              </w:rPr>
                              <w:t>8</w:t>
                            </w:r>
                            <w:r w:rsidR="00C81264" w:rsidRPr="00C81264">
                              <w:rPr>
                                <w:rFonts w:ascii="Century Gothic" w:hAnsi="Century Gothic"/>
                                <w:b/>
                                <w:i/>
                                <w:sz w:val="22"/>
                                <w:szCs w:val="22"/>
                                <w:u w:val="single"/>
                                <w:vertAlign w:val="superscript"/>
                              </w:rPr>
                              <w:t>th</w:t>
                            </w:r>
                            <w:r w:rsidR="00C81264">
                              <w:rPr>
                                <w:rFonts w:ascii="Century Gothic" w:hAnsi="Century Gothic"/>
                                <w:b/>
                                <w:i/>
                                <w:sz w:val="22"/>
                                <w:szCs w:val="22"/>
                                <w:u w:val="single"/>
                              </w:rPr>
                              <w:t xml:space="preserve"> June</w:t>
                            </w:r>
                            <w:r>
                              <w:rPr>
                                <w:rFonts w:ascii="Century Gothic" w:hAnsi="Century Gothic"/>
                                <w:b/>
                                <w:i/>
                                <w:sz w:val="22"/>
                                <w:szCs w:val="22"/>
                                <w:u w:val="single"/>
                              </w:rPr>
                              <w:t xml:space="preserve"> 202</w:t>
                            </w:r>
                            <w:r w:rsidR="00C81264">
                              <w:rPr>
                                <w:rFonts w:ascii="Century Gothic" w:hAnsi="Century Gothic"/>
                                <w:b/>
                                <w:i/>
                                <w:sz w:val="22"/>
                                <w:szCs w:val="22"/>
                                <w:u w:val="single"/>
                              </w:rPr>
                              <w:t>3</w:t>
                            </w:r>
                            <w:r>
                              <w:rPr>
                                <w:rFonts w:ascii="Century Gothic" w:hAnsi="Century Gothic"/>
                                <w:sz w:val="22"/>
                                <w:szCs w:val="22"/>
                              </w:rPr>
                              <w:t xml:space="preserve"> Signature: </w:t>
                            </w:r>
                            <w:r w:rsidR="002D5770">
                              <w:rPr>
                                <w:rFonts w:ascii="Century Gothic" w:hAnsi="Century Gothic"/>
                                <w:b/>
                                <w:i/>
                                <w:sz w:val="22"/>
                                <w:szCs w:val="22"/>
                                <w:u w:val="single"/>
                              </w:rPr>
                              <w:t>_____</w:t>
                            </w:r>
                            <w:r w:rsidR="00955957">
                              <w:rPr>
                                <w:rFonts w:ascii="Century Gothic" w:hAnsi="Century Gothic"/>
                                <w:b/>
                                <w:i/>
                                <w:sz w:val="22"/>
                                <w:szCs w:val="22"/>
                                <w:u w:val="single"/>
                              </w:rPr>
                              <w:t>___</w:t>
                            </w:r>
                            <w:r w:rsidR="00C81264">
                              <w:rPr>
                                <w:rFonts w:ascii="Century Gothic" w:hAnsi="Century Gothic"/>
                                <w:b/>
                                <w:i/>
                                <w:sz w:val="22"/>
                                <w:szCs w:val="22"/>
                                <w:u w:val="single"/>
                              </w:rPr>
                              <w:t>______</w:t>
                            </w:r>
                            <w:r w:rsidR="002D5770">
                              <w:rPr>
                                <w:rFonts w:ascii="Century Gothic" w:hAnsi="Century Gothic"/>
                                <w:b/>
                                <w:i/>
                                <w:sz w:val="22"/>
                                <w:szCs w:val="22"/>
                                <w:u w:val="single"/>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6040"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">
                <v:textbox>
                  <w:txbxContent>
                    <w:p w14:paraId="32969DF1" w14:textId="6BF248F0" w:rsidR="00236346" w:rsidRPr="0038792A" w:rsidRDefault="00A81481" w:rsidP="00A8148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14:paraId="5735E890" w14:textId="771E9976" w:rsidR="00236346" w:rsidRPr="0038792A" w:rsidRDefault="00A81481" w:rsidP="00A81481">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14:paraId="4A27B720" w14:textId="218B468F" w:rsidR="00236346" w:rsidRPr="0038792A" w:rsidRDefault="00A81481" w:rsidP="00A81481">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14:paraId="70A92628" w14:textId="77777777"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C81264">
                        <w:rPr>
                          <w:rFonts w:ascii="Century Gothic" w:hAnsi="Century Gothic"/>
                          <w:b/>
                          <w:i/>
                          <w:sz w:val="22"/>
                          <w:szCs w:val="22"/>
                          <w:u w:val="single"/>
                        </w:rPr>
                        <w:t>8</w:t>
                      </w:r>
                      <w:r w:rsidR="00C81264" w:rsidRPr="00C81264">
                        <w:rPr>
                          <w:rFonts w:ascii="Century Gothic" w:hAnsi="Century Gothic"/>
                          <w:b/>
                          <w:i/>
                          <w:sz w:val="22"/>
                          <w:szCs w:val="22"/>
                          <w:u w:val="single"/>
                          <w:vertAlign w:val="superscript"/>
                        </w:rPr>
                        <w:t>th</w:t>
                      </w:r>
                      <w:r w:rsidR="00C81264">
                        <w:rPr>
                          <w:rFonts w:ascii="Century Gothic" w:hAnsi="Century Gothic"/>
                          <w:b/>
                          <w:i/>
                          <w:sz w:val="22"/>
                          <w:szCs w:val="22"/>
                          <w:u w:val="single"/>
                        </w:rPr>
                        <w:t xml:space="preserve"> June</w:t>
                      </w:r>
                      <w:r>
                        <w:rPr>
                          <w:rFonts w:ascii="Century Gothic" w:hAnsi="Century Gothic"/>
                          <w:b/>
                          <w:i/>
                          <w:sz w:val="22"/>
                          <w:szCs w:val="22"/>
                          <w:u w:val="single"/>
                        </w:rPr>
                        <w:t xml:space="preserve"> 202</w:t>
                      </w:r>
                      <w:r w:rsidR="00C81264">
                        <w:rPr>
                          <w:rFonts w:ascii="Century Gothic" w:hAnsi="Century Gothic"/>
                          <w:b/>
                          <w:i/>
                          <w:sz w:val="22"/>
                          <w:szCs w:val="22"/>
                          <w:u w:val="single"/>
                        </w:rPr>
                        <w:t>3</w:t>
                      </w:r>
                      <w:r>
                        <w:rPr>
                          <w:rFonts w:ascii="Century Gothic" w:hAnsi="Century Gothic"/>
                          <w:sz w:val="22"/>
                          <w:szCs w:val="22"/>
                        </w:rPr>
                        <w:t xml:space="preserve"> Signature: </w:t>
                      </w:r>
                      <w:r w:rsidR="002D5770">
                        <w:rPr>
                          <w:rFonts w:ascii="Century Gothic" w:hAnsi="Century Gothic"/>
                          <w:b/>
                          <w:i/>
                          <w:sz w:val="22"/>
                          <w:szCs w:val="22"/>
                          <w:u w:val="single"/>
                        </w:rPr>
                        <w:t>_____</w:t>
                      </w:r>
                      <w:r w:rsidR="00955957">
                        <w:rPr>
                          <w:rFonts w:ascii="Century Gothic" w:hAnsi="Century Gothic"/>
                          <w:b/>
                          <w:i/>
                          <w:sz w:val="22"/>
                          <w:szCs w:val="22"/>
                          <w:u w:val="single"/>
                        </w:rPr>
                        <w:t>___</w:t>
                      </w:r>
                      <w:r w:rsidR="00C81264">
                        <w:rPr>
                          <w:rFonts w:ascii="Century Gothic" w:hAnsi="Century Gothic"/>
                          <w:b/>
                          <w:i/>
                          <w:sz w:val="22"/>
                          <w:szCs w:val="22"/>
                          <w:u w:val="single"/>
                        </w:rPr>
                        <w:t>______</w:t>
                      </w:r>
                      <w:r w:rsidR="002D5770">
                        <w:rPr>
                          <w:rFonts w:ascii="Century Gothic" w:hAnsi="Century Gothic"/>
                          <w:b/>
                          <w:i/>
                          <w:sz w:val="22"/>
                          <w:szCs w:val="22"/>
                          <w:u w:val="single"/>
                        </w:rPr>
                        <w:t>________</w:t>
                      </w:r>
                    </w:p>
                  </w:txbxContent>
                </v:textbox>
              </v:shape>
            </w:pict>
          </mc:Fallback>
        </mc:AlternateContent>
      </w:r>
      <w:r w:rsidR="00520591" w:rsidRPr="00520591">
        <w:rPr>
          <w:u w:val="single"/>
        </w:rPr>
        <w:t xml:space="preserve">GAUTENG DIVISION, </w:t>
      </w:r>
      <w:r w:rsidR="00027B5A">
        <w:rPr>
          <w:u w:val="single"/>
        </w:rPr>
        <w:t>JOHANNESBURG</w:t>
      </w:r>
    </w:p>
    <w:p w14:paraId="6DF78635" w14:textId="77777777" w:rsidR="00781994" w:rsidRDefault="00781994" w:rsidP="00592459">
      <w:pPr>
        <w:pStyle w:val="LegalAnnexure"/>
        <w:spacing w:after="480"/>
        <w:rPr>
          <w:u w:val="single"/>
        </w:rPr>
      </w:pPr>
    </w:p>
    <w:p w14:paraId="4BE49797" w14:textId="77777777" w:rsidR="009314F3" w:rsidRDefault="009314F3" w:rsidP="00027B5A">
      <w:pPr>
        <w:pStyle w:val="LegalAnnexure"/>
        <w:spacing w:after="0" w:line="360" w:lineRule="auto"/>
      </w:pPr>
      <w:r w:rsidRPr="00A84826">
        <w:rPr>
          <w:u w:val="single"/>
        </w:rPr>
        <w:t>CASE NO</w:t>
      </w:r>
      <w:r w:rsidRPr="0080126D">
        <w:t>:</w:t>
      </w:r>
      <w:r w:rsidR="00F86558">
        <w:t xml:space="preserve"> </w:t>
      </w:r>
      <w:r w:rsidR="009E41DD">
        <w:rPr>
          <w:b w:val="0"/>
        </w:rPr>
        <w:t>30278</w:t>
      </w:r>
      <w:r w:rsidR="00F86558" w:rsidRPr="004E00FA">
        <w:rPr>
          <w:b w:val="0"/>
        </w:rPr>
        <w:t>/</w:t>
      </w:r>
      <w:r w:rsidR="00F94A41">
        <w:rPr>
          <w:b w:val="0"/>
        </w:rPr>
        <w:t>20</w:t>
      </w:r>
      <w:r w:rsidR="005C29CF">
        <w:rPr>
          <w:b w:val="0"/>
        </w:rPr>
        <w:t>1</w:t>
      </w:r>
      <w:r w:rsidR="009E41DD">
        <w:rPr>
          <w:b w:val="0"/>
        </w:rPr>
        <w:t>8</w:t>
      </w:r>
    </w:p>
    <w:p w14:paraId="1B984AE8" w14:textId="77777777" w:rsidR="004E00FA" w:rsidRDefault="004E00FA" w:rsidP="004E00FA">
      <w:pPr>
        <w:pStyle w:val="LegalAnnexure"/>
        <w:spacing w:after="0" w:line="360" w:lineRule="auto"/>
      </w:pPr>
      <w:r>
        <w:rPr>
          <w:u w:val="single"/>
        </w:rPr>
        <w:t>DATE</w:t>
      </w:r>
      <w:r w:rsidRPr="0080126D">
        <w:t>:</w:t>
      </w:r>
      <w:r>
        <w:t xml:space="preserve"> </w:t>
      </w:r>
      <w:r w:rsidR="00C81264">
        <w:rPr>
          <w:b w:val="0"/>
        </w:rPr>
        <w:t>8</w:t>
      </w:r>
      <w:r w:rsidR="00C81264" w:rsidRPr="00C81264">
        <w:rPr>
          <w:b w:val="0"/>
          <w:vertAlign w:val="superscript"/>
        </w:rPr>
        <w:t>th</w:t>
      </w:r>
      <w:r w:rsidR="00C81264">
        <w:rPr>
          <w:b w:val="0"/>
        </w:rPr>
        <w:t xml:space="preserve"> june</w:t>
      </w:r>
      <w:r w:rsidR="00592459">
        <w:rPr>
          <w:b w:val="0"/>
        </w:rPr>
        <w:t xml:space="preserve"> </w:t>
      </w:r>
      <w:r w:rsidR="0062393B">
        <w:rPr>
          <w:b w:val="0"/>
        </w:rPr>
        <w:t>20</w:t>
      </w:r>
      <w:r w:rsidR="00BE3209">
        <w:rPr>
          <w:b w:val="0"/>
        </w:rPr>
        <w:t>2</w:t>
      </w:r>
      <w:r w:rsidR="00C81264">
        <w:rPr>
          <w:b w:val="0"/>
        </w:rPr>
        <w:t>3</w:t>
      </w:r>
    </w:p>
    <w:p w14:paraId="3C7E71F6" w14:textId="77777777" w:rsidR="009314F3" w:rsidRPr="00A84826" w:rsidRDefault="009314F3" w:rsidP="0006059E">
      <w:pPr>
        <w:pStyle w:val="LegalNormal"/>
        <w:spacing w:after="120" w:line="360" w:lineRule="auto"/>
      </w:pPr>
      <w:r w:rsidRPr="00A84826">
        <w:t>In the matter between:</w:t>
      </w:r>
    </w:p>
    <w:p w14:paraId="59E6AF60" w14:textId="77777777" w:rsidR="00027B5A" w:rsidRDefault="009E41DD" w:rsidP="009E41DD">
      <w:pPr>
        <w:pStyle w:val="LegalPlainDef"/>
        <w:spacing w:after="0" w:line="360" w:lineRule="auto"/>
      </w:pPr>
      <w:r>
        <w:rPr>
          <w:b/>
          <w:u w:val="single"/>
        </w:rPr>
        <w:t>NDLOVU</w:t>
      </w:r>
      <w:r w:rsidR="00451C4E">
        <w:rPr>
          <w:b/>
        </w:rPr>
        <w:t>,</w:t>
      </w:r>
      <w:r w:rsidR="00667FD6">
        <w:rPr>
          <w:b/>
        </w:rPr>
        <w:t xml:space="preserve"> </w:t>
      </w:r>
      <w:r>
        <w:rPr>
          <w:b/>
        </w:rPr>
        <w:t xml:space="preserve">TRUST </w:t>
      </w:r>
      <w:r>
        <w:rPr>
          <w:b/>
        </w:rPr>
        <w:tab/>
      </w:r>
      <w:r>
        <w:t>First P</w:t>
      </w:r>
      <w:r w:rsidR="005C29CF">
        <w:t>laintiff</w:t>
      </w:r>
    </w:p>
    <w:p w14:paraId="01E2DAE2" w14:textId="77777777" w:rsidR="009E41DD" w:rsidRDefault="009E41DD" w:rsidP="009E41DD">
      <w:pPr>
        <w:pStyle w:val="LegalPlainDef"/>
        <w:spacing w:after="120" w:line="360" w:lineRule="auto"/>
      </w:pPr>
      <w:r>
        <w:rPr>
          <w:b/>
          <w:u w:val="single"/>
        </w:rPr>
        <w:t>BHEBHE</w:t>
      </w:r>
      <w:r>
        <w:rPr>
          <w:b/>
        </w:rPr>
        <w:t xml:space="preserve">, THANDAZANI </w:t>
      </w:r>
      <w:r>
        <w:rPr>
          <w:b/>
        </w:rPr>
        <w:tab/>
      </w:r>
      <w:r>
        <w:t>Second Plaintiff</w:t>
      </w:r>
    </w:p>
    <w:p w14:paraId="76F3BDE1" w14:textId="77777777" w:rsidR="009314F3" w:rsidRPr="00A84826" w:rsidRDefault="009314F3" w:rsidP="0006059E">
      <w:pPr>
        <w:pStyle w:val="LegalNormal"/>
        <w:spacing w:after="120" w:line="360" w:lineRule="auto"/>
      </w:pPr>
      <w:r w:rsidRPr="00A84826">
        <w:t>and</w:t>
      </w:r>
    </w:p>
    <w:p w14:paraId="7FC86044" w14:textId="77777777" w:rsidR="007D4738" w:rsidRDefault="009E41DD" w:rsidP="009E41DD">
      <w:pPr>
        <w:pStyle w:val="LegalPlainDef"/>
        <w:spacing w:after="0" w:line="360" w:lineRule="auto"/>
      </w:pPr>
      <w:r>
        <w:rPr>
          <w:b/>
          <w:bCs/>
          <w:lang w:val="en-US"/>
        </w:rPr>
        <w:t>THE MINISTER OF POLICE</w:t>
      </w:r>
      <w:r w:rsidR="005C29CF">
        <w:rPr>
          <w:b/>
          <w:bCs/>
          <w:lang w:val="en-US"/>
        </w:rPr>
        <w:t xml:space="preserve"> </w:t>
      </w:r>
      <w:r w:rsidR="007D4738" w:rsidRPr="00DE6787">
        <w:rPr>
          <w:b/>
        </w:rPr>
        <w:tab/>
      </w:r>
      <w:r>
        <w:t>First D</w:t>
      </w:r>
      <w:r w:rsidR="005C29CF">
        <w:t>efendant</w:t>
      </w:r>
    </w:p>
    <w:p w14:paraId="45220777" w14:textId="77777777" w:rsidR="009E41DD" w:rsidRDefault="009E41DD" w:rsidP="009E41DD">
      <w:pPr>
        <w:pStyle w:val="LegalPlainDef"/>
        <w:spacing w:after="0" w:line="240" w:lineRule="auto"/>
        <w:rPr>
          <w:b/>
          <w:bCs/>
          <w:lang w:val="en-US"/>
        </w:rPr>
      </w:pPr>
      <w:r>
        <w:rPr>
          <w:b/>
          <w:bCs/>
          <w:lang w:val="en-US"/>
        </w:rPr>
        <w:t xml:space="preserve">THE NATIONAL DIRECTOR OF </w:t>
      </w:r>
    </w:p>
    <w:p w14:paraId="45853653" w14:textId="77777777" w:rsidR="009E41DD" w:rsidRDefault="009E41DD" w:rsidP="009E41DD">
      <w:pPr>
        <w:pStyle w:val="LegalPlainDef"/>
        <w:spacing w:after="0" w:line="360" w:lineRule="auto"/>
      </w:pPr>
      <w:r>
        <w:rPr>
          <w:b/>
          <w:bCs/>
          <w:lang w:val="en-US"/>
        </w:rPr>
        <w:t xml:space="preserve">PUBLIC PROSECUTIONS </w:t>
      </w:r>
      <w:r w:rsidRPr="00DE6787">
        <w:rPr>
          <w:b/>
        </w:rPr>
        <w:tab/>
      </w:r>
      <w:r>
        <w:t>Second Defendant</w:t>
      </w:r>
    </w:p>
    <w:p w14:paraId="2281DCAE" w14:textId="77777777" w:rsidR="009E41DD" w:rsidRDefault="009E41DD" w:rsidP="009E41DD">
      <w:pPr>
        <w:pStyle w:val="LegalPlainDef"/>
        <w:spacing w:after="0" w:line="360" w:lineRule="auto"/>
      </w:pPr>
      <w:r>
        <w:rPr>
          <w:b/>
          <w:bCs/>
          <w:u w:val="single"/>
          <w:lang w:val="en-US"/>
        </w:rPr>
        <w:t>NDZUKE</w:t>
      </w:r>
      <w:r>
        <w:rPr>
          <w:b/>
          <w:bCs/>
          <w:lang w:val="en-US"/>
        </w:rPr>
        <w:t xml:space="preserve">, VINCENT </w:t>
      </w:r>
      <w:r w:rsidRPr="00DE6787">
        <w:rPr>
          <w:b/>
        </w:rPr>
        <w:tab/>
      </w:r>
      <w:r>
        <w:t>Third Defendant</w:t>
      </w:r>
    </w:p>
    <w:p w14:paraId="6AFBC079" w14:textId="77777777" w:rsidR="009E41DD" w:rsidRDefault="009E41DD" w:rsidP="009E41DD">
      <w:pPr>
        <w:pStyle w:val="LegalPlainDef"/>
        <w:spacing w:after="240" w:line="360" w:lineRule="auto"/>
      </w:pPr>
      <w:r w:rsidRPr="009E41DD">
        <w:rPr>
          <w:b/>
          <w:bCs/>
          <w:u w:val="single"/>
          <w:lang w:val="en-US"/>
        </w:rPr>
        <w:t>NTJANA</w:t>
      </w:r>
      <w:r>
        <w:rPr>
          <w:b/>
          <w:bCs/>
          <w:lang w:val="en-US"/>
        </w:rPr>
        <w:t xml:space="preserve">, ANDRIES </w:t>
      </w:r>
      <w:r>
        <w:rPr>
          <w:b/>
          <w:bCs/>
          <w:lang w:val="en-US"/>
        </w:rPr>
        <w:tab/>
      </w:r>
      <w:r>
        <w:t>Fourth Defendant</w:t>
      </w:r>
    </w:p>
    <w:p w14:paraId="5713C3D0" w14:textId="77777777" w:rsidR="00AC14D3" w:rsidRDefault="00AC14D3" w:rsidP="00AC14D3">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Pr>
          <w:rFonts w:cs="Arial"/>
          <w:i/>
          <w:lang w:val="en-ZA" w:eastAsia="en-US"/>
        </w:rPr>
        <w:t xml:space="preserve">Ndlovu and Another v Minister of Police and Others (30278/2018) </w:t>
      </w:r>
      <w:r>
        <w:rPr>
          <w:rFonts w:cs="Arial"/>
          <w:b/>
          <w:lang w:val="en-ZA" w:eastAsia="en-US"/>
        </w:rPr>
        <w:t xml:space="preserve">[2023] ZAGPJHC 670 </w:t>
      </w:r>
      <w:r>
        <w:rPr>
          <w:rFonts w:cs="Arial"/>
          <w:lang w:val="en-ZA" w:eastAsia="en-US"/>
        </w:rPr>
        <w:t>(8 June 2023)</w:t>
      </w:r>
      <w:r>
        <w:rPr>
          <w:rFonts w:cs="Arial"/>
          <w:b/>
          <w:lang w:val="en-ZA" w:eastAsia="en-US"/>
        </w:rPr>
        <w:t xml:space="preserve"> </w:t>
      </w:r>
      <w:r>
        <w:rPr>
          <w:rFonts w:cs="Arial"/>
          <w:i/>
          <w:lang w:val="en-ZA" w:eastAsia="en-US"/>
        </w:rPr>
        <w:t xml:space="preserve"> </w:t>
      </w:r>
    </w:p>
    <w:p w14:paraId="2C4BE518" w14:textId="77777777" w:rsidR="00DA3FFC" w:rsidRPr="00DA3FFC" w:rsidRDefault="006D3032" w:rsidP="005C29CF">
      <w:pPr>
        <w:suppressAutoHyphens w:val="0"/>
        <w:spacing w:after="120" w:line="360" w:lineRule="auto"/>
        <w:ind w:left="1418" w:hanging="1418"/>
        <w:rPr>
          <w:rFonts w:cs="Arial"/>
          <w:lang w:val="en-ZA" w:eastAsia="en-US"/>
        </w:rPr>
      </w:pPr>
      <w:r>
        <w:rPr>
          <w:rFonts w:cs="Arial"/>
          <w:b/>
          <w:bCs/>
          <w:lang w:val="en-ZA" w:eastAsia="en-US"/>
        </w:rPr>
        <w:t>Coram</w:t>
      </w:r>
      <w:r w:rsidR="00DA3FFC" w:rsidRPr="00DA3FFC">
        <w:rPr>
          <w:rFonts w:cs="Arial"/>
          <w:b/>
          <w:bCs/>
          <w:lang w:val="en-ZA" w:eastAsia="en-US"/>
        </w:rPr>
        <w:t>:</w:t>
      </w:r>
      <w:r w:rsidR="005C29CF">
        <w:rPr>
          <w:rFonts w:cs="Arial"/>
          <w:lang w:val="en-ZA" w:eastAsia="en-US"/>
        </w:rPr>
        <w:tab/>
      </w:r>
      <w:r w:rsidR="007A7170">
        <w:rPr>
          <w:rFonts w:cs="Arial"/>
          <w:lang w:val="en-ZA" w:eastAsia="en-US"/>
        </w:rPr>
        <w:t>Adams J</w:t>
      </w:r>
    </w:p>
    <w:p w14:paraId="76A09E16" w14:textId="77777777" w:rsidR="004F6C0A" w:rsidRPr="00DA3FFC" w:rsidRDefault="00DA3FFC" w:rsidP="005C29CF">
      <w:pPr>
        <w:suppressAutoHyphens w:val="0"/>
        <w:spacing w:after="120" w:line="360" w:lineRule="auto"/>
        <w:ind w:left="1418" w:hanging="1418"/>
        <w:jc w:val="both"/>
        <w:rPr>
          <w:rFonts w:cs="Arial"/>
          <w:b/>
          <w:lang w:val="en-ZA" w:eastAsia="en-US"/>
        </w:rPr>
      </w:pPr>
      <w:r w:rsidRPr="00DA3FFC">
        <w:rPr>
          <w:rFonts w:cs="Arial"/>
          <w:b/>
          <w:bCs/>
          <w:lang w:val="en-ZA" w:eastAsia="en-US"/>
        </w:rPr>
        <w:t>Heard</w:t>
      </w:r>
      <w:r w:rsidR="004F6C0A">
        <w:rPr>
          <w:rFonts w:cs="Arial"/>
          <w:lang w:val="en-ZA" w:eastAsia="en-US"/>
        </w:rPr>
        <w:t>:</w:t>
      </w:r>
      <w:r w:rsidR="004F6C0A">
        <w:rPr>
          <w:rFonts w:cs="Arial"/>
          <w:lang w:val="en-ZA" w:eastAsia="en-US"/>
        </w:rPr>
        <w:tab/>
      </w:r>
      <w:r w:rsidR="00C81264">
        <w:rPr>
          <w:rFonts w:cs="Arial"/>
          <w:lang w:val="en-ZA" w:eastAsia="en-US"/>
        </w:rPr>
        <w:t>8 June 2023</w:t>
      </w:r>
    </w:p>
    <w:p w14:paraId="0ADDA011" w14:textId="77777777" w:rsidR="00DA3FFC" w:rsidRPr="00DA3FFC" w:rsidRDefault="00DA3FFC" w:rsidP="005C29CF">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C81264">
        <w:rPr>
          <w:rFonts w:cs="Arial"/>
          <w:lang w:val="en-ZA" w:eastAsia="en-US"/>
        </w:rPr>
        <w:t>8</w:t>
      </w:r>
      <w:r w:rsidR="002149EC">
        <w:rPr>
          <w:rFonts w:cs="Arial"/>
          <w:lang w:val="en-ZA" w:eastAsia="en-US"/>
        </w:rPr>
        <w:t xml:space="preserve"> </w:t>
      </w:r>
      <w:r w:rsidR="00C81264">
        <w:rPr>
          <w:rFonts w:cs="Arial"/>
          <w:lang w:val="en-ZA" w:eastAsia="en-US"/>
        </w:rPr>
        <w:t>June 2023</w:t>
      </w:r>
      <w:r w:rsidR="002149EC">
        <w:rPr>
          <w:rFonts w:cs="Arial"/>
          <w:lang w:val="en-ZA" w:eastAsia="en-US"/>
        </w:rPr>
        <w:t xml:space="preserve"> – This judgment was handed down electronically by circulation to the parties' representatives by email, by being </w:t>
      </w:r>
      <w:r w:rsidR="002149EC">
        <w:rPr>
          <w:rFonts w:cs="Arial"/>
          <w:lang w:val="en-ZA" w:eastAsia="en-US"/>
        </w:rPr>
        <w:lastRenderedPageBreak/>
        <w:t xml:space="preserve">uploaded to </w:t>
      </w:r>
      <w:proofErr w:type="spellStart"/>
      <w:r w:rsidR="002149EC" w:rsidRPr="002149EC">
        <w:rPr>
          <w:rFonts w:cs="Arial"/>
          <w:i/>
          <w:lang w:val="en-ZA" w:eastAsia="en-US"/>
        </w:rPr>
        <w:t>CaseLines</w:t>
      </w:r>
      <w:proofErr w:type="spellEnd"/>
      <w:r w:rsidR="002149EC">
        <w:rPr>
          <w:rFonts w:cs="Arial"/>
          <w:lang w:val="en-ZA" w:eastAsia="en-US"/>
        </w:rPr>
        <w:t xml:space="preserve"> and by release to SAFLII. The date and time for hand-down is deemed to be </w:t>
      </w:r>
      <w:r w:rsidR="00BE0BC1">
        <w:rPr>
          <w:rFonts w:cs="Arial"/>
          <w:lang w:val="en-ZA" w:eastAsia="en-US"/>
        </w:rPr>
        <w:t>1</w:t>
      </w:r>
      <w:r w:rsidR="00C81264">
        <w:rPr>
          <w:rFonts w:cs="Arial"/>
          <w:lang w:val="en-ZA" w:eastAsia="en-US"/>
        </w:rPr>
        <w:t>2</w:t>
      </w:r>
      <w:r w:rsidR="00A6546E">
        <w:rPr>
          <w:rFonts w:cs="Arial"/>
          <w:lang w:val="en-ZA" w:eastAsia="en-US"/>
        </w:rPr>
        <w:t>:</w:t>
      </w:r>
      <w:r w:rsidR="007508FA">
        <w:rPr>
          <w:rFonts w:cs="Arial"/>
          <w:lang w:val="en-ZA" w:eastAsia="en-US"/>
        </w:rPr>
        <w:t>3</w:t>
      </w:r>
      <w:r w:rsidR="00123792">
        <w:rPr>
          <w:rFonts w:cs="Arial"/>
          <w:lang w:val="en-ZA" w:eastAsia="en-US"/>
        </w:rPr>
        <w:t>0</w:t>
      </w:r>
      <w:r w:rsidR="002149EC">
        <w:rPr>
          <w:rFonts w:cs="Arial"/>
          <w:lang w:val="en-ZA" w:eastAsia="en-US"/>
        </w:rPr>
        <w:t xml:space="preserve"> on </w:t>
      </w:r>
      <w:r w:rsidR="00C81264">
        <w:rPr>
          <w:rFonts w:cs="Arial"/>
          <w:lang w:val="en-ZA" w:eastAsia="en-US"/>
        </w:rPr>
        <w:t>08</w:t>
      </w:r>
      <w:r w:rsidR="002149EC">
        <w:rPr>
          <w:rFonts w:cs="Arial"/>
          <w:lang w:val="en-ZA" w:eastAsia="en-US"/>
        </w:rPr>
        <w:t xml:space="preserve"> </w:t>
      </w:r>
      <w:r w:rsidR="00C81264">
        <w:rPr>
          <w:rFonts w:cs="Arial"/>
          <w:lang w:val="en-ZA" w:eastAsia="en-US"/>
        </w:rPr>
        <w:t>June</w:t>
      </w:r>
      <w:r w:rsidR="00A6546E">
        <w:rPr>
          <w:rFonts w:cs="Arial"/>
          <w:lang w:val="en-ZA" w:eastAsia="en-US"/>
        </w:rPr>
        <w:t xml:space="preserve"> 202</w:t>
      </w:r>
      <w:r w:rsidR="00C81264">
        <w:rPr>
          <w:rFonts w:cs="Arial"/>
          <w:lang w:val="en-ZA" w:eastAsia="en-US"/>
        </w:rPr>
        <w:t>3</w:t>
      </w:r>
      <w:r w:rsidR="002149EC">
        <w:rPr>
          <w:rFonts w:cs="Arial"/>
          <w:lang w:val="en-ZA" w:eastAsia="en-US"/>
        </w:rPr>
        <w:t>.</w:t>
      </w:r>
    </w:p>
    <w:p w14:paraId="73525934" w14:textId="77777777" w:rsidR="00A00CDE" w:rsidRDefault="00A00CDE" w:rsidP="00A00CDE">
      <w:pPr>
        <w:spacing w:after="240" w:line="360" w:lineRule="auto"/>
        <w:jc w:val="both"/>
        <w:rPr>
          <w:rFonts w:cs="Arial"/>
          <w:bCs/>
          <w:lang w:val="en-ZA" w:eastAsia="en-US"/>
        </w:rPr>
      </w:pPr>
      <w:r>
        <w:rPr>
          <w:rFonts w:cs="Arial"/>
          <w:b/>
          <w:bCs/>
          <w:lang w:val="en-ZA" w:eastAsia="en-US"/>
        </w:rPr>
        <w:t>Summary:</w:t>
      </w:r>
      <w:r>
        <w:rPr>
          <w:rFonts w:cs="Arial"/>
          <w:bCs/>
          <w:lang w:val="en-ZA" w:eastAsia="en-US"/>
        </w:rPr>
        <w:tab/>
        <w:t xml:space="preserve">Application for leave to appeal </w:t>
      </w:r>
      <w:r>
        <w:rPr>
          <w:rFonts w:cs="Arial"/>
          <w:bCs/>
          <w:lang w:val="en-US" w:eastAsia="en-US"/>
        </w:rPr>
        <w:t xml:space="preserve">– </w:t>
      </w:r>
      <w:r>
        <w:rPr>
          <w:lang w:val="en-ZA" w:eastAsia="en-US"/>
        </w:rPr>
        <w:t>s 17(1)(a)(</w:t>
      </w:r>
      <w:proofErr w:type="spellStart"/>
      <w:r>
        <w:rPr>
          <w:lang w:val="en-ZA" w:eastAsia="en-US"/>
        </w:rPr>
        <w:t>i</w:t>
      </w:r>
      <w:proofErr w:type="spellEnd"/>
      <w:r>
        <w:rPr>
          <w:lang w:val="en-ZA" w:eastAsia="en-US"/>
        </w:rPr>
        <w:t>) of the Superior Courts Act 10 of 2013</w:t>
      </w:r>
      <w:r>
        <w:rPr>
          <w:rFonts w:cs="Arial"/>
          <w:bCs/>
          <w:lang w:val="en-US" w:eastAsia="en-US"/>
        </w:rPr>
        <w:t xml:space="preserve"> – </w:t>
      </w:r>
      <w:r>
        <w:rPr>
          <w:lang w:val="en-ZA" w:eastAsia="en-US"/>
        </w:rPr>
        <w:t>an applicant now faces a higher and a more stringent threshold</w:t>
      </w:r>
      <w:r>
        <w:rPr>
          <w:rFonts w:cs="Arial"/>
          <w:bCs/>
          <w:lang w:val="en-US" w:eastAsia="en-US"/>
        </w:rPr>
        <w:t xml:space="preserve"> –</w:t>
      </w:r>
      <w:r>
        <w:rPr>
          <w:rFonts w:cs="Arial"/>
          <w:bCs/>
          <w:lang w:val="en-ZA" w:eastAsia="en-US"/>
        </w:rPr>
        <w:t xml:space="preserve"> leave to appeal refused.</w:t>
      </w:r>
    </w:p>
    <w:p w14:paraId="39352676" w14:textId="77777777" w:rsidR="00A00CDE" w:rsidRDefault="00A00CDE" w:rsidP="00A00CDE">
      <w:pPr>
        <w:keepNext/>
        <w:pBdr>
          <w:top w:val="single" w:sz="4" w:space="18" w:color="auto"/>
          <w:bottom w:val="single" w:sz="4" w:space="18" w:color="auto"/>
        </w:pBdr>
        <w:spacing w:after="240"/>
        <w:jc w:val="center"/>
        <w:rPr>
          <w:rFonts w:ascii="Arial Bold" w:hAnsi="Arial Bold"/>
          <w:b/>
        </w:rPr>
      </w:pPr>
      <w:r>
        <w:rPr>
          <w:rFonts w:ascii="Arial Bold" w:hAnsi="Arial Bold"/>
          <w:b/>
        </w:rPr>
        <w:t>ORDER</w:t>
      </w:r>
    </w:p>
    <w:p w14:paraId="47115F66" w14:textId="1D7EB8FB" w:rsidR="00A00CDE" w:rsidRDefault="00A81481" w:rsidP="00A81481">
      <w:pPr>
        <w:tabs>
          <w:tab w:val="left" w:pos="720"/>
        </w:tabs>
        <w:spacing w:after="240" w:line="360" w:lineRule="auto"/>
        <w:ind w:left="720" w:hanging="720"/>
        <w:jc w:val="both"/>
        <w:outlineLvl w:val="0"/>
        <w:rPr>
          <w:color w:val="000000"/>
          <w:lang w:val="en-ZA"/>
        </w:rPr>
      </w:pPr>
      <w:r>
        <w:rPr>
          <w:color w:val="000000"/>
          <w:lang w:val="en-ZA"/>
        </w:rPr>
        <w:t>(1)</w:t>
      </w:r>
      <w:r>
        <w:rPr>
          <w:color w:val="000000"/>
          <w:lang w:val="en-ZA"/>
        </w:rPr>
        <w:tab/>
      </w:r>
      <w:r w:rsidR="00A00CDE">
        <w:rPr>
          <w:color w:val="000000"/>
          <w:lang w:val="en-ZA"/>
        </w:rPr>
        <w:t xml:space="preserve">The first and second </w:t>
      </w:r>
      <w:r w:rsidR="00C81264">
        <w:rPr>
          <w:color w:val="000000"/>
          <w:lang w:val="en-ZA"/>
        </w:rPr>
        <w:t>plaintiffs’</w:t>
      </w:r>
      <w:r w:rsidR="00A00CDE">
        <w:rPr>
          <w:color w:val="000000"/>
          <w:lang w:val="en-ZA"/>
        </w:rPr>
        <w:t xml:space="preserve"> application for leave to appeal is dismissed with costs.</w:t>
      </w:r>
    </w:p>
    <w:p w14:paraId="0085A06E" w14:textId="77777777" w:rsidR="00A00CDE" w:rsidRDefault="00A00CDE" w:rsidP="00A00CDE">
      <w:pPr>
        <w:pBdr>
          <w:top w:val="single" w:sz="4" w:space="18" w:color="auto"/>
          <w:bottom w:val="single" w:sz="4" w:space="18" w:color="auto"/>
        </w:pBdr>
        <w:spacing w:after="240"/>
        <w:jc w:val="center"/>
        <w:rPr>
          <w:rFonts w:ascii="Arial Bold" w:hAnsi="Arial Bold"/>
          <w:b/>
        </w:rPr>
      </w:pPr>
      <w:r>
        <w:rPr>
          <w:rFonts w:ascii="Arial Bold" w:hAnsi="Arial Bold"/>
          <w:b/>
        </w:rPr>
        <w:t>JUDGMENT [APPLICATION FOR LEAVE TO APPEAL]</w:t>
      </w:r>
    </w:p>
    <w:p w14:paraId="21683D4E" w14:textId="77777777" w:rsidR="00A00CDE" w:rsidRDefault="00A00CDE" w:rsidP="00A00CDE">
      <w:pPr>
        <w:keepNext/>
        <w:spacing w:after="120" w:line="360" w:lineRule="auto"/>
        <w:jc w:val="both"/>
        <w:rPr>
          <w:b/>
          <w:caps/>
        </w:rPr>
      </w:pPr>
      <w:r>
        <w:rPr>
          <w:b/>
        </w:rPr>
        <w:t>Adams J:</w:t>
      </w:r>
    </w:p>
    <w:p w14:paraId="3704ACA9" w14:textId="6298DDB8" w:rsidR="00FD4EA2" w:rsidRPr="00FD4EA2" w:rsidRDefault="00A81481" w:rsidP="00A81481">
      <w:pPr>
        <w:tabs>
          <w:tab w:val="left" w:pos="720"/>
        </w:tabs>
        <w:spacing w:after="120" w:line="360" w:lineRule="auto"/>
        <w:jc w:val="both"/>
        <w:outlineLvl w:val="0"/>
        <w:rPr>
          <w:color w:val="000000"/>
        </w:rPr>
      </w:pPr>
      <w:r w:rsidRPr="00FD4EA2">
        <w:rPr>
          <w:color w:val="000000"/>
        </w:rPr>
        <w:t>[1].</w:t>
      </w:r>
      <w:r w:rsidRPr="00FD4EA2">
        <w:rPr>
          <w:color w:val="000000"/>
        </w:rPr>
        <w:tab/>
      </w:r>
      <w:r w:rsidR="00A00CDE">
        <w:rPr>
          <w:color w:val="000000"/>
        </w:rPr>
        <w:t xml:space="preserve">I shall refer to the parties as referred to in the </w:t>
      </w:r>
      <w:r w:rsidR="00FD4EA2">
        <w:rPr>
          <w:color w:val="000000"/>
        </w:rPr>
        <w:t xml:space="preserve">main action in which </w:t>
      </w:r>
      <w:r w:rsidR="00A00CDE">
        <w:rPr>
          <w:color w:val="000000"/>
        </w:rPr>
        <w:t>the first</w:t>
      </w:r>
      <w:r w:rsidR="00FD4EA2">
        <w:rPr>
          <w:color w:val="000000"/>
        </w:rPr>
        <w:t xml:space="preserve"> and second plaintiffs claim </w:t>
      </w:r>
      <w:proofErr w:type="spellStart"/>
      <w:r w:rsidR="00FD4EA2">
        <w:rPr>
          <w:color w:val="000000"/>
        </w:rPr>
        <w:t>delictual</w:t>
      </w:r>
      <w:proofErr w:type="spellEnd"/>
      <w:r w:rsidR="00FD4EA2">
        <w:rPr>
          <w:color w:val="000000"/>
        </w:rPr>
        <w:t xml:space="preserve"> damages from the defendants </w:t>
      </w:r>
      <w:proofErr w:type="gramStart"/>
      <w:r w:rsidR="00FD4EA2">
        <w:rPr>
          <w:color w:val="000000"/>
        </w:rPr>
        <w:t>on the basis of</w:t>
      </w:r>
      <w:proofErr w:type="gramEnd"/>
      <w:r w:rsidR="00FD4EA2">
        <w:rPr>
          <w:color w:val="000000"/>
        </w:rPr>
        <w:t xml:space="preserve"> alleged unlawful arrest and detention and malicious prosecution. </w:t>
      </w:r>
      <w:r w:rsidR="00A00CDE">
        <w:rPr>
          <w:color w:val="000000"/>
        </w:rPr>
        <w:t xml:space="preserve">The first and second </w:t>
      </w:r>
      <w:r w:rsidR="00FD4EA2">
        <w:rPr>
          <w:color w:val="000000"/>
        </w:rPr>
        <w:t>plaintiffs</w:t>
      </w:r>
      <w:r w:rsidR="00A00CDE">
        <w:rPr>
          <w:color w:val="000000"/>
        </w:rPr>
        <w:t xml:space="preserve"> are the first and second applicants in this application for leave to appeal and the first, second</w:t>
      </w:r>
      <w:r w:rsidR="00FD4EA2">
        <w:rPr>
          <w:color w:val="000000"/>
        </w:rPr>
        <w:t xml:space="preserve">, third and fourth </w:t>
      </w:r>
      <w:r w:rsidR="00A00CDE">
        <w:rPr>
          <w:color w:val="000000"/>
        </w:rPr>
        <w:t xml:space="preserve">respondents herein </w:t>
      </w:r>
      <w:r w:rsidR="00FD4EA2">
        <w:rPr>
          <w:color w:val="000000"/>
        </w:rPr>
        <w:t>are</w:t>
      </w:r>
      <w:r w:rsidR="00A00CDE">
        <w:rPr>
          <w:color w:val="000000"/>
        </w:rPr>
        <w:t xml:space="preserve"> the first, second</w:t>
      </w:r>
      <w:r w:rsidR="00FD4EA2">
        <w:rPr>
          <w:color w:val="000000"/>
        </w:rPr>
        <w:t>,</w:t>
      </w:r>
      <w:r w:rsidR="00A00CDE">
        <w:rPr>
          <w:color w:val="000000"/>
        </w:rPr>
        <w:t xml:space="preserve"> third</w:t>
      </w:r>
      <w:r w:rsidR="00FD4EA2">
        <w:rPr>
          <w:color w:val="000000"/>
        </w:rPr>
        <w:t xml:space="preserve"> and fourth</w:t>
      </w:r>
      <w:r w:rsidR="00A00CDE">
        <w:rPr>
          <w:color w:val="000000"/>
        </w:rPr>
        <w:t xml:space="preserve"> </w:t>
      </w:r>
      <w:r w:rsidR="00FD4EA2">
        <w:rPr>
          <w:color w:val="000000"/>
        </w:rPr>
        <w:t>defendants</w:t>
      </w:r>
      <w:r w:rsidR="00A00CDE">
        <w:rPr>
          <w:color w:val="000000"/>
        </w:rPr>
        <w:t xml:space="preserve"> in the said </w:t>
      </w:r>
      <w:r w:rsidR="00FD4EA2">
        <w:rPr>
          <w:color w:val="000000"/>
        </w:rPr>
        <w:t>action</w:t>
      </w:r>
      <w:r w:rsidR="00A00CDE">
        <w:rPr>
          <w:color w:val="000000"/>
        </w:rPr>
        <w:t xml:space="preserve">. The first and second </w:t>
      </w:r>
      <w:r w:rsidR="00FD4EA2">
        <w:rPr>
          <w:color w:val="000000"/>
        </w:rPr>
        <w:t>plaintiffs</w:t>
      </w:r>
      <w:r w:rsidR="00A00CDE">
        <w:rPr>
          <w:color w:val="000000"/>
        </w:rPr>
        <w:t xml:space="preserve"> (‘the </w:t>
      </w:r>
      <w:r w:rsidR="00FD4EA2">
        <w:rPr>
          <w:color w:val="000000"/>
        </w:rPr>
        <w:t>plaintiffs’</w:t>
      </w:r>
      <w:r w:rsidR="00A00CDE">
        <w:rPr>
          <w:color w:val="000000"/>
        </w:rPr>
        <w:t xml:space="preserve">) </w:t>
      </w:r>
      <w:r w:rsidR="00A00CDE">
        <w:rPr>
          <w:color w:val="000000"/>
          <w:lang w:val="en-ZA"/>
        </w:rPr>
        <w:t xml:space="preserve">apply for leave to appeal against the judgment and the order, as well as the reasons therefor, which I granted on </w:t>
      </w:r>
      <w:r w:rsidR="00FD4EA2">
        <w:rPr>
          <w:color w:val="000000"/>
          <w:lang w:val="en-ZA"/>
        </w:rPr>
        <w:t>9</w:t>
      </w:r>
      <w:r w:rsidR="00A00CDE">
        <w:rPr>
          <w:color w:val="000000"/>
          <w:lang w:val="en-ZA"/>
        </w:rPr>
        <w:t xml:space="preserve"> </w:t>
      </w:r>
      <w:r w:rsidR="00FD4EA2">
        <w:rPr>
          <w:color w:val="000000"/>
          <w:lang w:val="en-ZA"/>
        </w:rPr>
        <w:t>November</w:t>
      </w:r>
      <w:r w:rsidR="00A00CDE">
        <w:rPr>
          <w:color w:val="000000"/>
          <w:lang w:val="en-ZA"/>
        </w:rPr>
        <w:t xml:space="preserve"> 2022, in terms of which I had </w:t>
      </w:r>
      <w:r w:rsidR="00FD4EA2">
        <w:rPr>
          <w:color w:val="000000"/>
          <w:lang w:val="en-ZA"/>
        </w:rPr>
        <w:t xml:space="preserve">dismissed, with costs, </w:t>
      </w:r>
      <w:r w:rsidR="00A00CDE">
        <w:rPr>
          <w:color w:val="000000"/>
          <w:lang w:val="en-ZA"/>
        </w:rPr>
        <w:t xml:space="preserve">the </w:t>
      </w:r>
      <w:r w:rsidR="00FD4EA2">
        <w:rPr>
          <w:color w:val="000000"/>
          <w:lang w:val="en-ZA"/>
        </w:rPr>
        <w:t>plaintiffs’ claims.</w:t>
      </w:r>
    </w:p>
    <w:p w14:paraId="49608DC6" w14:textId="71D7104A" w:rsidR="001862DA" w:rsidRDefault="00A81481" w:rsidP="00A81481">
      <w:pPr>
        <w:spacing w:after="120" w:line="360" w:lineRule="auto"/>
        <w:jc w:val="both"/>
        <w:outlineLvl w:val="0"/>
        <w:rPr>
          <w:color w:val="000000"/>
        </w:rPr>
      </w:pPr>
      <w:r>
        <w:rPr>
          <w:color w:val="000000"/>
        </w:rPr>
        <w:t>[2].</w:t>
      </w:r>
      <w:r>
        <w:rPr>
          <w:color w:val="000000"/>
        </w:rPr>
        <w:tab/>
      </w:r>
      <w:r w:rsidR="00A00CDE">
        <w:rPr>
          <w:color w:val="000000"/>
          <w:lang w:val="en-ZA"/>
        </w:rPr>
        <w:t>The application for leave to appeal is mainly against my factual finding</w:t>
      </w:r>
      <w:r w:rsidR="001862DA">
        <w:rPr>
          <w:color w:val="000000"/>
          <w:lang w:val="en-ZA"/>
        </w:rPr>
        <w:t xml:space="preserve">s and my legal conclusion that the </w:t>
      </w:r>
      <w:r w:rsidR="00FD4EA2" w:rsidRPr="001862DA">
        <w:rPr>
          <w:color w:val="000000"/>
        </w:rPr>
        <w:t>arrest</w:t>
      </w:r>
      <w:r w:rsidR="001862DA">
        <w:rPr>
          <w:color w:val="000000"/>
        </w:rPr>
        <w:t xml:space="preserve"> of the plaintiffs and their subsequent </w:t>
      </w:r>
      <w:r w:rsidR="00FD4EA2" w:rsidRPr="001862DA">
        <w:rPr>
          <w:color w:val="000000"/>
        </w:rPr>
        <w:t xml:space="preserve">detention and prosecution </w:t>
      </w:r>
      <w:r w:rsidR="001862DA">
        <w:rPr>
          <w:color w:val="000000"/>
        </w:rPr>
        <w:t>were</w:t>
      </w:r>
      <w:r w:rsidR="00FD4EA2" w:rsidRPr="001862DA">
        <w:rPr>
          <w:color w:val="000000"/>
        </w:rPr>
        <w:t xml:space="preserve"> lawful.</w:t>
      </w:r>
      <w:r w:rsidR="001862DA">
        <w:rPr>
          <w:color w:val="000000"/>
        </w:rPr>
        <w:t xml:space="preserve"> </w:t>
      </w:r>
      <w:r w:rsidR="00FD4EA2" w:rsidRPr="001862DA">
        <w:rPr>
          <w:color w:val="000000"/>
        </w:rPr>
        <w:t>The court erred</w:t>
      </w:r>
      <w:r w:rsidR="001862DA">
        <w:rPr>
          <w:color w:val="000000"/>
        </w:rPr>
        <w:t xml:space="preserve">, so it was submitted on behalf of the plaintiffs, </w:t>
      </w:r>
      <w:r w:rsidR="00FD4EA2" w:rsidRPr="001862DA">
        <w:rPr>
          <w:color w:val="000000"/>
        </w:rPr>
        <w:t xml:space="preserve">by </w:t>
      </w:r>
      <w:r w:rsidR="001862DA">
        <w:rPr>
          <w:color w:val="000000"/>
        </w:rPr>
        <w:t xml:space="preserve">finding, for example, that </w:t>
      </w:r>
      <w:r w:rsidR="00FD4EA2" w:rsidRPr="001862DA">
        <w:rPr>
          <w:color w:val="000000"/>
        </w:rPr>
        <w:t>the police encountered a so</w:t>
      </w:r>
      <w:r w:rsidR="001862DA">
        <w:rPr>
          <w:color w:val="000000"/>
        </w:rPr>
        <w:t>-</w:t>
      </w:r>
      <w:r w:rsidR="00FD4EA2" w:rsidRPr="001862DA">
        <w:rPr>
          <w:color w:val="000000"/>
        </w:rPr>
        <w:t>called informer upon arrival at the scene</w:t>
      </w:r>
      <w:r w:rsidR="001862DA">
        <w:rPr>
          <w:color w:val="000000"/>
        </w:rPr>
        <w:t xml:space="preserve"> of the crime, who then directed them to where the suspects had headed. </w:t>
      </w:r>
      <w:r w:rsidR="00025041">
        <w:rPr>
          <w:color w:val="000000"/>
        </w:rPr>
        <w:t xml:space="preserve">The plaintiffs also contended that I over emphasised the short period which had lapsed from the time that the </w:t>
      </w:r>
      <w:r w:rsidR="00025041">
        <w:rPr>
          <w:color w:val="000000"/>
        </w:rPr>
        <w:lastRenderedPageBreak/>
        <w:t>housebreaking was reported to the call centre of the SAPS</w:t>
      </w:r>
      <w:r w:rsidR="003442C8">
        <w:rPr>
          <w:color w:val="000000"/>
        </w:rPr>
        <w:t xml:space="preserve"> to the time when the plaintiffs were apprehended, thus making their explanation for their possession of the stolen item highly improbable</w:t>
      </w:r>
      <w:r w:rsidR="00025041">
        <w:rPr>
          <w:color w:val="000000"/>
        </w:rPr>
        <w:t xml:space="preserve">. It was also contended on behalf of the plaintiffs that the court ought to have </w:t>
      </w:r>
      <w:r w:rsidR="003442C8">
        <w:rPr>
          <w:color w:val="000000"/>
        </w:rPr>
        <w:t xml:space="preserve">had </w:t>
      </w:r>
      <w:r w:rsidR="00025041">
        <w:rPr>
          <w:color w:val="000000"/>
        </w:rPr>
        <w:t>regard to discrepancies in the case of the defendants, such</w:t>
      </w:r>
      <w:r w:rsidR="003442C8">
        <w:rPr>
          <w:color w:val="000000"/>
        </w:rPr>
        <w:t xml:space="preserve"> as</w:t>
      </w:r>
      <w:r w:rsidR="00025041">
        <w:rPr>
          <w:color w:val="000000"/>
        </w:rPr>
        <w:t xml:space="preserve"> contradictions between versions in previous statements and their evidence in court. </w:t>
      </w:r>
      <w:r w:rsidR="007360C1">
        <w:rPr>
          <w:color w:val="000000"/>
        </w:rPr>
        <w:t xml:space="preserve">As regards the costs order against the plaintiffs, it was contended by Mr Sibisi, Counsel for the plaintiffs, that I should have applied the so-called </w:t>
      </w:r>
      <w:proofErr w:type="spellStart"/>
      <w:r w:rsidR="007360C1" w:rsidRPr="003442C8">
        <w:rPr>
          <w:i/>
          <w:color w:val="000000"/>
        </w:rPr>
        <w:t>Biowatch</w:t>
      </w:r>
      <w:proofErr w:type="spellEnd"/>
      <w:r w:rsidR="007360C1">
        <w:rPr>
          <w:color w:val="000000"/>
        </w:rPr>
        <w:t xml:space="preserve"> </w:t>
      </w:r>
      <w:proofErr w:type="gramStart"/>
      <w:r w:rsidR="007360C1">
        <w:rPr>
          <w:color w:val="000000"/>
        </w:rPr>
        <w:t>principle</w:t>
      </w:r>
      <w:proofErr w:type="gramEnd"/>
      <w:r w:rsidR="007360C1">
        <w:rPr>
          <w:color w:val="000000"/>
        </w:rPr>
        <w:t xml:space="preserve"> and I should not have ordered costs against the plaintiffs. </w:t>
      </w:r>
    </w:p>
    <w:p w14:paraId="182BB3E8" w14:textId="65DD3214" w:rsidR="00C85B52" w:rsidRDefault="00A81481" w:rsidP="00A81481">
      <w:pPr>
        <w:spacing w:after="120" w:line="360" w:lineRule="auto"/>
        <w:jc w:val="both"/>
        <w:outlineLvl w:val="0"/>
        <w:rPr>
          <w:color w:val="000000"/>
          <w:lang w:val="en-ZA"/>
        </w:rPr>
      </w:pPr>
      <w:r>
        <w:rPr>
          <w:color w:val="000000"/>
          <w:lang w:val="en-ZA"/>
        </w:rPr>
        <w:t>[3].</w:t>
      </w:r>
      <w:r>
        <w:rPr>
          <w:color w:val="000000"/>
          <w:lang w:val="en-ZA"/>
        </w:rPr>
        <w:tab/>
      </w:r>
      <w:r w:rsidR="00A00CDE">
        <w:rPr>
          <w:rFonts w:cs="Arial"/>
          <w:lang w:val="en-ZA" w:eastAsia="en-US"/>
        </w:rPr>
        <w:t xml:space="preserve">Nothing new has been raised by the first and second </w:t>
      </w:r>
      <w:r w:rsidR="007360C1">
        <w:rPr>
          <w:rFonts w:cs="Arial"/>
          <w:lang w:val="en-ZA" w:eastAsia="en-US"/>
        </w:rPr>
        <w:t>plaintiffs</w:t>
      </w:r>
      <w:r w:rsidR="00A00CDE">
        <w:rPr>
          <w:rFonts w:cs="Arial"/>
          <w:lang w:val="en-ZA" w:eastAsia="en-US"/>
        </w:rPr>
        <w:t xml:space="preserve"> in this application for leave to appeal. In my original judgment, I have dealt with most, if not </w:t>
      </w:r>
      <w:proofErr w:type="gramStart"/>
      <w:r w:rsidR="00A00CDE">
        <w:rPr>
          <w:rFonts w:cs="Arial"/>
          <w:lang w:val="en-ZA" w:eastAsia="en-US"/>
        </w:rPr>
        <w:t>all of</w:t>
      </w:r>
      <w:proofErr w:type="gramEnd"/>
      <w:r w:rsidR="00A00CDE">
        <w:rPr>
          <w:rFonts w:cs="Arial"/>
          <w:lang w:val="en-ZA" w:eastAsia="en-US"/>
        </w:rPr>
        <w:t xml:space="preserve"> the issues raised by the </w:t>
      </w:r>
      <w:r w:rsidR="003442C8">
        <w:rPr>
          <w:rFonts w:cs="Arial"/>
          <w:lang w:val="en-ZA" w:eastAsia="en-US"/>
        </w:rPr>
        <w:t>plaintiffs</w:t>
      </w:r>
      <w:r w:rsidR="00A00CDE">
        <w:rPr>
          <w:rFonts w:cs="Arial"/>
          <w:lang w:val="en-ZA" w:eastAsia="en-US"/>
        </w:rPr>
        <w:t xml:space="preserve"> in this application for leave to appeal and it is not necessary for me to repeat those in full.</w:t>
      </w:r>
      <w:r w:rsidR="00A00CDE">
        <w:rPr>
          <w:color w:val="000000"/>
          <w:lang w:val="en-ZA"/>
        </w:rPr>
        <w:t xml:space="preserve"> </w:t>
      </w:r>
      <w:r w:rsidR="00A00CDE">
        <w:rPr>
          <w:rFonts w:cs="Arial"/>
          <w:lang w:val="en-ZA" w:eastAsia="en-US"/>
        </w:rPr>
        <w:t xml:space="preserve">Suffice to restate what I said in my judgment, namely </w:t>
      </w:r>
      <w:r w:rsidR="00A00CDE">
        <w:rPr>
          <w:color w:val="000000"/>
          <w:lang w:val="en-ZA"/>
        </w:rPr>
        <w:t xml:space="preserve">that, </w:t>
      </w:r>
      <w:r w:rsidR="00C85B52" w:rsidRPr="00C85B52">
        <w:rPr>
          <w:color w:val="000000"/>
          <w:lang w:val="en-ZA"/>
        </w:rPr>
        <w:t xml:space="preserve">the arresting officers manifestly harboured a suspicion that the plaintiffs had committed at least the offence of being in possession of suspected stolen property. </w:t>
      </w:r>
      <w:r w:rsidR="003442C8">
        <w:rPr>
          <w:color w:val="000000"/>
          <w:lang w:val="en-ZA"/>
        </w:rPr>
        <w:t>The police officers</w:t>
      </w:r>
      <w:r w:rsidR="00C85B52" w:rsidRPr="00C85B52">
        <w:rPr>
          <w:color w:val="000000"/>
          <w:lang w:val="en-ZA"/>
        </w:rPr>
        <w:t xml:space="preserve"> would also have been justified in suspecting that the plaintiffs had committe</w:t>
      </w:r>
      <w:r w:rsidR="00C85B52">
        <w:rPr>
          <w:color w:val="000000"/>
          <w:lang w:val="en-ZA"/>
        </w:rPr>
        <w:t xml:space="preserve">d the offence of housebreaking and such </w:t>
      </w:r>
      <w:r w:rsidR="00C85B52" w:rsidRPr="00C85B52">
        <w:rPr>
          <w:color w:val="000000"/>
          <w:lang w:val="en-ZA"/>
        </w:rPr>
        <w:t>suspicion was reasonable</w:t>
      </w:r>
      <w:r w:rsidR="00C85B52">
        <w:rPr>
          <w:color w:val="000000"/>
          <w:lang w:val="en-ZA"/>
        </w:rPr>
        <w:t>.</w:t>
      </w:r>
    </w:p>
    <w:p w14:paraId="5FA18FFD" w14:textId="6FDF556D" w:rsidR="00A00CDE" w:rsidRDefault="00A81481" w:rsidP="00A81481">
      <w:pPr>
        <w:spacing w:after="120" w:line="360" w:lineRule="auto"/>
        <w:jc w:val="both"/>
        <w:outlineLvl w:val="0"/>
        <w:rPr>
          <w:color w:val="000000"/>
        </w:rPr>
      </w:pPr>
      <w:r>
        <w:rPr>
          <w:color w:val="000000"/>
        </w:rPr>
        <w:t>[4].</w:t>
      </w:r>
      <w:r>
        <w:rPr>
          <w:color w:val="000000"/>
        </w:rPr>
        <w:tab/>
      </w:r>
      <w:r w:rsidR="00A00CDE">
        <w:rPr>
          <w:lang w:val="en-ZA" w:eastAsia="en-US"/>
        </w:rPr>
        <w:t>The traditional test in deciding whether leave to appeal should be granted was whether there is a reasonable prospect that another court may come to a different conclusion to that reached by me in my judgment. This approach has now been codified in s 17(1)(a)(</w:t>
      </w:r>
      <w:proofErr w:type="spellStart"/>
      <w:r w:rsidR="00A00CDE">
        <w:rPr>
          <w:lang w:val="en-ZA" w:eastAsia="en-US"/>
        </w:rPr>
        <w:t>i</w:t>
      </w:r>
      <w:proofErr w:type="spellEnd"/>
      <w:r w:rsidR="00A00CDE">
        <w:rPr>
          <w:lang w:val="en-ZA" w:eastAsia="en-US"/>
        </w:rPr>
        <w:t>) of the Superior Courts Act 10 of 2013, which came into operation on the 23</w:t>
      </w:r>
      <w:r w:rsidR="00A00CDE">
        <w:rPr>
          <w:vertAlign w:val="superscript"/>
          <w:lang w:val="en-ZA" w:eastAsia="en-US"/>
        </w:rPr>
        <w:t>rd</w:t>
      </w:r>
      <w:r w:rsidR="00A00CDE">
        <w:rPr>
          <w:lang w:val="en-ZA" w:eastAsia="en-US"/>
        </w:rPr>
        <w:t xml:space="preserve"> of August 2013, and which provides that leave to appeal may only be given where the judges concerned are of the opinion that ‘the appeal would have a reasonable prospect of </w:t>
      </w:r>
      <w:proofErr w:type="gramStart"/>
      <w:r w:rsidR="00A00CDE">
        <w:rPr>
          <w:lang w:val="en-ZA" w:eastAsia="en-US"/>
        </w:rPr>
        <w:t>success’</w:t>
      </w:r>
      <w:proofErr w:type="gramEnd"/>
      <w:r w:rsidR="00A00CDE">
        <w:rPr>
          <w:lang w:val="en-ZA" w:eastAsia="en-US"/>
        </w:rPr>
        <w:t xml:space="preserve">. </w:t>
      </w:r>
    </w:p>
    <w:p w14:paraId="541DCC67" w14:textId="4861ED74" w:rsidR="00A00CDE" w:rsidRDefault="00A81481" w:rsidP="00A81481">
      <w:pPr>
        <w:spacing w:after="120" w:line="360" w:lineRule="auto"/>
        <w:jc w:val="both"/>
        <w:outlineLvl w:val="0"/>
        <w:rPr>
          <w:color w:val="000000"/>
        </w:rPr>
      </w:pPr>
      <w:r>
        <w:rPr>
          <w:color w:val="000000"/>
        </w:rPr>
        <w:t>[5].</w:t>
      </w:r>
      <w:r>
        <w:rPr>
          <w:color w:val="000000"/>
        </w:rPr>
        <w:tab/>
      </w:r>
      <w:r w:rsidR="00A00CDE">
        <w:rPr>
          <w:color w:val="000000"/>
        </w:rPr>
        <w:t xml:space="preserve">In </w:t>
      </w:r>
      <w:proofErr w:type="spellStart"/>
      <w:r w:rsidR="00A00CDE">
        <w:rPr>
          <w:i/>
          <w:color w:val="000000"/>
        </w:rPr>
        <w:t>Ramakatsa</w:t>
      </w:r>
      <w:proofErr w:type="spellEnd"/>
      <w:r w:rsidR="00A00CDE">
        <w:rPr>
          <w:i/>
          <w:color w:val="000000"/>
        </w:rPr>
        <w:t xml:space="preserve"> and Others v African National Congress and Another</w:t>
      </w:r>
      <w:r w:rsidR="00A00CDE">
        <w:rPr>
          <w:rFonts w:ascii="Times New Roman" w:hAnsi="Times New Roman"/>
          <w:i/>
          <w:color w:val="000000"/>
          <w:sz w:val="22"/>
          <w:vertAlign w:val="superscript"/>
        </w:rPr>
        <w:footnoteReference w:id="1"/>
      </w:r>
      <w:r w:rsidR="00A00CDE">
        <w:rPr>
          <w:color w:val="000000"/>
        </w:rPr>
        <w:t xml:space="preserve">, the SCA held that the test of reasonable prospects of success postulates a dispassionate decision, based on the facts and the law that a court of appeal ‘could’ reasonably arrive at a conclusion different to that of the trial court. These </w:t>
      </w:r>
      <w:r w:rsidR="00A00CDE">
        <w:rPr>
          <w:color w:val="000000"/>
        </w:rPr>
        <w:lastRenderedPageBreak/>
        <w:t>prospects of success must not be remote, but there must exist a reasonable chance of succeeding. An applicant who applies for leave to appeal must show that there is a sound and rational basis for the conclusion that there are prospects of success.</w:t>
      </w:r>
    </w:p>
    <w:p w14:paraId="1637700D" w14:textId="442E899C" w:rsidR="00A00CDE" w:rsidRDefault="00A81481" w:rsidP="00A81481">
      <w:pPr>
        <w:spacing w:line="360" w:lineRule="auto"/>
        <w:jc w:val="both"/>
        <w:outlineLvl w:val="0"/>
        <w:rPr>
          <w:color w:val="000000"/>
        </w:rPr>
      </w:pPr>
      <w:r>
        <w:rPr>
          <w:color w:val="000000"/>
        </w:rPr>
        <w:t>[6].</w:t>
      </w:r>
      <w:r>
        <w:rPr>
          <w:color w:val="000000"/>
        </w:rPr>
        <w:tab/>
      </w:r>
      <w:r w:rsidR="00A00CDE">
        <w:rPr>
          <w:color w:val="000000"/>
        </w:rPr>
        <w:t xml:space="preserve">The ratio in </w:t>
      </w:r>
      <w:proofErr w:type="spellStart"/>
      <w:r w:rsidR="00A00CDE">
        <w:rPr>
          <w:i/>
          <w:color w:val="000000"/>
        </w:rPr>
        <w:t>Ramakatsa</w:t>
      </w:r>
      <w:proofErr w:type="spellEnd"/>
      <w:r w:rsidR="00A00CDE">
        <w:rPr>
          <w:color w:val="000000"/>
        </w:rPr>
        <w:t xml:space="preserve"> simply followed </w:t>
      </w:r>
      <w:r w:rsidR="00A00CDE">
        <w:rPr>
          <w:i/>
          <w:color w:val="000000"/>
        </w:rPr>
        <w:t>S v Smith</w:t>
      </w:r>
      <w:r w:rsidR="00A00CDE">
        <w:rPr>
          <w:color w:val="000000"/>
        </w:rPr>
        <w:t xml:space="preserve"> 2012 (1) SACR 567 (SCA), [2011] ZASCA 15, in which Plasket AJA (Cloete JA and Maya JA concurring), held as follows at para 7:</w:t>
      </w:r>
    </w:p>
    <w:p w14:paraId="67D25406" w14:textId="77777777" w:rsidR="00A00CDE" w:rsidRDefault="00A00CDE" w:rsidP="00A00CDE">
      <w:pPr>
        <w:spacing w:after="120" w:line="360" w:lineRule="auto"/>
        <w:jc w:val="both"/>
        <w:outlineLvl w:val="0"/>
        <w:rPr>
          <w:color w:val="000000"/>
          <w:sz w:val="22"/>
          <w:szCs w:val="22"/>
        </w:rPr>
      </w:pPr>
      <w:r>
        <w:rPr>
          <w:color w:val="000000"/>
          <w:sz w:val="22"/>
          <w:szCs w:val="22"/>
        </w:rPr>
        <w:t xml:space="preserve">‘What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w:t>
      </w:r>
      <w:proofErr w:type="gramStart"/>
      <w:r>
        <w:rPr>
          <w:color w:val="000000"/>
          <w:sz w:val="22"/>
          <w:szCs w:val="22"/>
        </w:rPr>
        <w:t>remote, but</w:t>
      </w:r>
      <w:proofErr w:type="gramEnd"/>
      <w:r>
        <w:rPr>
          <w:color w:val="000000"/>
          <w:sz w:val="22"/>
          <w:szCs w:val="22"/>
        </w:rPr>
        <w:t xml:space="preserve">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14:paraId="0AEE57F4" w14:textId="2B7F0D50" w:rsidR="00A00CDE" w:rsidRDefault="00A81481" w:rsidP="00A81481">
      <w:pPr>
        <w:spacing w:after="120" w:line="360" w:lineRule="auto"/>
        <w:jc w:val="both"/>
        <w:outlineLvl w:val="0"/>
        <w:rPr>
          <w:color w:val="000000"/>
        </w:rPr>
      </w:pPr>
      <w:r>
        <w:rPr>
          <w:color w:val="000000"/>
        </w:rPr>
        <w:t>[7].</w:t>
      </w:r>
      <w:r>
        <w:rPr>
          <w:color w:val="000000"/>
        </w:rPr>
        <w:tab/>
      </w:r>
      <w:r w:rsidR="00A00CDE">
        <w:rPr>
          <w:lang w:val="en-ZA" w:eastAsia="en-US"/>
        </w:rPr>
        <w:t xml:space="preserve">In </w:t>
      </w:r>
      <w:r w:rsidR="00A00CDE">
        <w:rPr>
          <w:i/>
          <w:lang w:val="en-ZA" w:eastAsia="en-US"/>
        </w:rPr>
        <w:t xml:space="preserve">Mont </w:t>
      </w:r>
      <w:proofErr w:type="spellStart"/>
      <w:r w:rsidR="00A00CDE">
        <w:rPr>
          <w:i/>
          <w:lang w:val="en-ZA" w:eastAsia="en-US"/>
        </w:rPr>
        <w:t>Chevaux</w:t>
      </w:r>
      <w:proofErr w:type="spellEnd"/>
      <w:r w:rsidR="00A00CDE">
        <w:rPr>
          <w:i/>
          <w:lang w:val="en-ZA" w:eastAsia="en-US"/>
        </w:rPr>
        <w:t xml:space="preserve"> Trust v Tina </w:t>
      </w:r>
      <w:proofErr w:type="spellStart"/>
      <w:r w:rsidR="00A00CDE">
        <w:rPr>
          <w:i/>
          <w:lang w:val="en-ZA" w:eastAsia="en-US"/>
        </w:rPr>
        <w:t>Goosen</w:t>
      </w:r>
      <w:proofErr w:type="spellEnd"/>
      <w:r w:rsidR="00A00CDE">
        <w:rPr>
          <w:rFonts w:ascii="Times New Roman" w:hAnsi="Times New Roman"/>
          <w:i/>
          <w:sz w:val="22"/>
          <w:vertAlign w:val="superscript"/>
          <w:lang w:val="en-ZA" w:eastAsia="en-US"/>
        </w:rPr>
        <w:footnoteReference w:id="2"/>
      </w:r>
      <w:r w:rsidR="00A00CDE">
        <w:rPr>
          <w:lang w:val="en-ZA" w:eastAsia="en-US"/>
        </w:rPr>
        <w:t xml:space="preserve">, the Land Claims Court held (in an </w:t>
      </w:r>
      <w:r w:rsidR="00A00CDE">
        <w:rPr>
          <w:i/>
          <w:lang w:val="en-ZA" w:eastAsia="en-US"/>
        </w:rPr>
        <w:t>obiter dictum</w:t>
      </w:r>
      <w:r w:rsidR="00A00CDE">
        <w:rPr>
          <w:lang w:val="en-ZA" w:eastAsia="en-US"/>
        </w:rPr>
        <w:t xml:space="preserve">) that the wording of this subsection raised the bar of the test that now </w:t>
      </w:r>
      <w:proofErr w:type="gramStart"/>
      <w:r w:rsidR="00A00CDE">
        <w:rPr>
          <w:lang w:val="en-ZA" w:eastAsia="en-US"/>
        </w:rPr>
        <w:t>has to</w:t>
      </w:r>
      <w:proofErr w:type="gramEnd"/>
      <w:r w:rsidR="00A00CDE">
        <w:rPr>
          <w:lang w:val="en-ZA" w:eastAsia="en-US"/>
        </w:rPr>
        <w:t xml:space="preserve"> be applied to the merits of the proposed appeal before leave should be granted. I agree with that view, which has also now been endorsed by the SCA in an unreported judgment in </w:t>
      </w:r>
      <w:proofErr w:type="spellStart"/>
      <w:r w:rsidR="00A00CDE">
        <w:rPr>
          <w:i/>
          <w:lang w:val="en-ZA" w:eastAsia="en-US"/>
        </w:rPr>
        <w:t>Notshokovu</w:t>
      </w:r>
      <w:proofErr w:type="spellEnd"/>
      <w:r w:rsidR="00A00CDE">
        <w:rPr>
          <w:i/>
          <w:lang w:val="en-ZA" w:eastAsia="en-US"/>
        </w:rPr>
        <w:t xml:space="preserve"> v S</w:t>
      </w:r>
      <w:r w:rsidR="00A00CDE">
        <w:rPr>
          <w:rFonts w:ascii="Times New Roman" w:hAnsi="Times New Roman"/>
          <w:i/>
          <w:sz w:val="22"/>
          <w:vertAlign w:val="superscript"/>
          <w:lang w:val="en-ZA" w:eastAsia="en-US"/>
        </w:rPr>
        <w:footnoteReference w:id="3"/>
      </w:r>
      <w:r w:rsidR="00A00CDE">
        <w:rPr>
          <w:lang w:val="en-ZA" w:eastAsia="en-US"/>
        </w:rPr>
        <w:t xml:space="preserve">. In that matter the SCA remarked that an appellant now faces a higher and a more stringent threshold, in terms of the Superior Court Act 10 of 2013 compared to that under the provisions of the repealed Supreme Court Act 59 of 1959. The applicable legal principle as enunciated in </w:t>
      </w:r>
      <w:r w:rsidR="00A00CDE">
        <w:rPr>
          <w:i/>
          <w:lang w:val="en-ZA" w:eastAsia="en-US"/>
        </w:rPr>
        <w:t xml:space="preserve">Mont </w:t>
      </w:r>
      <w:proofErr w:type="spellStart"/>
      <w:r w:rsidR="00A00CDE">
        <w:rPr>
          <w:i/>
          <w:lang w:val="en-ZA" w:eastAsia="en-US"/>
        </w:rPr>
        <w:t>Chevaux</w:t>
      </w:r>
      <w:proofErr w:type="spellEnd"/>
      <w:r w:rsidR="00A00CDE">
        <w:rPr>
          <w:lang w:val="en-ZA" w:eastAsia="en-US"/>
        </w:rPr>
        <w:t xml:space="preserve"> has also now been endorsed by the Full Court of the Gauteng Division of the High Court in Pretoria in </w:t>
      </w:r>
      <w:r w:rsidR="00A00CDE">
        <w:rPr>
          <w:i/>
          <w:lang w:val="en-ZA" w:eastAsia="en-US"/>
        </w:rPr>
        <w:t xml:space="preserve">Acting National Director of Public Prosecutions and Others v Democratic Alliance </w:t>
      </w:r>
      <w:proofErr w:type="gramStart"/>
      <w:r w:rsidR="00A00CDE">
        <w:rPr>
          <w:i/>
          <w:lang w:val="en-ZA" w:eastAsia="en-US"/>
        </w:rPr>
        <w:t>In</w:t>
      </w:r>
      <w:proofErr w:type="gramEnd"/>
      <w:r w:rsidR="00A00CDE">
        <w:rPr>
          <w:i/>
          <w:lang w:val="en-ZA" w:eastAsia="en-US"/>
        </w:rPr>
        <w:t xml:space="preserve"> Re: Democratic Alliance v Acting National Director of Public Prosecutions and Others</w:t>
      </w:r>
      <w:r w:rsidR="00A00CDE">
        <w:rPr>
          <w:rFonts w:ascii="Times New Roman" w:hAnsi="Times New Roman"/>
          <w:i/>
          <w:sz w:val="22"/>
          <w:vertAlign w:val="superscript"/>
          <w:lang w:val="en-ZA" w:eastAsia="en-US"/>
        </w:rPr>
        <w:footnoteReference w:id="4"/>
      </w:r>
      <w:r w:rsidR="00A00CDE">
        <w:rPr>
          <w:lang w:val="en-ZA" w:eastAsia="en-US"/>
        </w:rPr>
        <w:t>.</w:t>
      </w:r>
    </w:p>
    <w:p w14:paraId="74B0E316" w14:textId="38747977" w:rsidR="003442C8" w:rsidRPr="003442C8" w:rsidRDefault="00A81481" w:rsidP="00A81481">
      <w:pPr>
        <w:tabs>
          <w:tab w:val="left" w:pos="720"/>
        </w:tabs>
        <w:spacing w:after="120" w:line="360" w:lineRule="auto"/>
        <w:jc w:val="both"/>
        <w:outlineLvl w:val="0"/>
        <w:rPr>
          <w:color w:val="000000"/>
        </w:rPr>
      </w:pPr>
      <w:r w:rsidRPr="003442C8">
        <w:rPr>
          <w:color w:val="000000"/>
        </w:rPr>
        <w:lastRenderedPageBreak/>
        <w:t>[8].</w:t>
      </w:r>
      <w:r w:rsidRPr="003442C8">
        <w:rPr>
          <w:color w:val="000000"/>
        </w:rPr>
        <w:tab/>
      </w:r>
      <w:r w:rsidR="00A00CDE">
        <w:rPr>
          <w:color w:val="000000"/>
          <w:lang w:val="en-ZA"/>
        </w:rPr>
        <w:t xml:space="preserve">I am not persuaded that the issues raised by the first and second </w:t>
      </w:r>
      <w:r w:rsidR="00C85B52">
        <w:rPr>
          <w:color w:val="000000"/>
          <w:lang w:val="en-ZA"/>
        </w:rPr>
        <w:t>plaintiffs</w:t>
      </w:r>
      <w:r w:rsidR="00A00CDE">
        <w:rPr>
          <w:color w:val="000000"/>
          <w:lang w:val="en-ZA"/>
        </w:rPr>
        <w:t xml:space="preserve"> in </w:t>
      </w:r>
      <w:r w:rsidR="00C85B52">
        <w:rPr>
          <w:color w:val="000000"/>
          <w:lang w:val="en-ZA"/>
        </w:rPr>
        <w:t>their</w:t>
      </w:r>
      <w:r w:rsidR="00A00CDE">
        <w:rPr>
          <w:color w:val="000000"/>
          <w:lang w:val="en-ZA"/>
        </w:rPr>
        <w:t xml:space="preserve"> application for leave to appeal are issues in respect of which another court is likely to reach conclusions different to those reached by me. I am therefore of the view that there are no reasonable prospects of another court making factual findings and coming to legal conclusions at variance with my factual findings and legal conclusions. </w:t>
      </w:r>
      <w:r w:rsidR="003442C8">
        <w:rPr>
          <w:color w:val="000000"/>
          <w:lang w:val="en-ZA"/>
        </w:rPr>
        <w:t xml:space="preserve">As for the costs argument and the submission that the </w:t>
      </w:r>
      <w:proofErr w:type="spellStart"/>
      <w:r w:rsidR="003442C8" w:rsidRPr="003442C8">
        <w:rPr>
          <w:i/>
          <w:color w:val="000000"/>
          <w:lang w:val="en-ZA"/>
        </w:rPr>
        <w:t>Biowatch</w:t>
      </w:r>
      <w:proofErr w:type="spellEnd"/>
      <w:r w:rsidR="003442C8">
        <w:rPr>
          <w:color w:val="000000"/>
          <w:lang w:val="en-ZA"/>
        </w:rPr>
        <w:t xml:space="preserve"> principle finds application, there is no merit in such contention. The point is simply that the plaintiffs’ claims were dismissed </w:t>
      </w:r>
      <w:proofErr w:type="gramStart"/>
      <w:r w:rsidR="003442C8">
        <w:rPr>
          <w:color w:val="000000"/>
          <w:lang w:val="en-ZA"/>
        </w:rPr>
        <w:t>on the basis of</w:t>
      </w:r>
      <w:proofErr w:type="gramEnd"/>
      <w:r w:rsidR="003442C8">
        <w:rPr>
          <w:color w:val="000000"/>
          <w:lang w:val="en-ZA"/>
        </w:rPr>
        <w:t xml:space="preserve"> the facts in the matter. The applicable legal principles relating to unlawful arrest and detention and malicious prosecution are settled. </w:t>
      </w:r>
    </w:p>
    <w:p w14:paraId="4104ACB7" w14:textId="4B8E9845" w:rsidR="00A00CDE" w:rsidRDefault="00A81481" w:rsidP="00A81481">
      <w:pPr>
        <w:tabs>
          <w:tab w:val="left" w:pos="720"/>
        </w:tabs>
        <w:spacing w:after="120" w:line="360" w:lineRule="auto"/>
        <w:jc w:val="both"/>
        <w:outlineLvl w:val="0"/>
        <w:rPr>
          <w:color w:val="000000"/>
        </w:rPr>
      </w:pPr>
      <w:r>
        <w:rPr>
          <w:color w:val="000000"/>
        </w:rPr>
        <w:t>[9].</w:t>
      </w:r>
      <w:r>
        <w:rPr>
          <w:color w:val="000000"/>
        </w:rPr>
        <w:tab/>
      </w:r>
      <w:r w:rsidR="00A00CDE">
        <w:rPr>
          <w:color w:val="000000"/>
          <w:lang w:val="en-ZA"/>
        </w:rPr>
        <w:t xml:space="preserve">The </w:t>
      </w:r>
      <w:proofErr w:type="gramStart"/>
      <w:r w:rsidR="00A00CDE">
        <w:rPr>
          <w:color w:val="000000"/>
          <w:lang w:val="en-ZA"/>
        </w:rPr>
        <w:t>appeal</w:t>
      </w:r>
      <w:proofErr w:type="gramEnd"/>
      <w:r w:rsidR="00A00CDE">
        <w:rPr>
          <w:color w:val="000000"/>
          <w:lang w:val="en-ZA"/>
        </w:rPr>
        <w:t xml:space="preserve"> therefore, in my view, does not have a reasonable prospect of success.</w:t>
      </w:r>
    </w:p>
    <w:p w14:paraId="6B62CDB5" w14:textId="4A4EC955" w:rsidR="00A00CDE" w:rsidRDefault="00A81481" w:rsidP="00A81481">
      <w:pPr>
        <w:spacing w:after="240" w:line="360" w:lineRule="auto"/>
        <w:jc w:val="both"/>
        <w:outlineLvl w:val="0"/>
        <w:rPr>
          <w:color w:val="000000"/>
        </w:rPr>
      </w:pPr>
      <w:r>
        <w:rPr>
          <w:color w:val="000000"/>
        </w:rPr>
        <w:t>[10].</w:t>
      </w:r>
      <w:r>
        <w:rPr>
          <w:color w:val="000000"/>
        </w:rPr>
        <w:tab/>
      </w:r>
      <w:r w:rsidR="00A00CDE">
        <w:rPr>
          <w:color w:val="000000"/>
          <w:lang w:val="en-ZA"/>
        </w:rPr>
        <w:t>Leave to appeal should therefore be refused.</w:t>
      </w:r>
    </w:p>
    <w:p w14:paraId="487A81CE" w14:textId="77777777" w:rsidR="00A00CDE" w:rsidRDefault="00A00CDE" w:rsidP="00A00CDE">
      <w:pPr>
        <w:spacing w:after="120" w:line="360" w:lineRule="auto"/>
        <w:jc w:val="both"/>
        <w:outlineLvl w:val="0"/>
        <w:rPr>
          <w:color w:val="000000"/>
        </w:rPr>
      </w:pPr>
      <w:r>
        <w:rPr>
          <w:b/>
          <w:lang w:val="en-ZA"/>
        </w:rPr>
        <w:t>Order</w:t>
      </w:r>
    </w:p>
    <w:p w14:paraId="1ED288CA" w14:textId="24EA4466" w:rsidR="00A00CDE" w:rsidRDefault="00A81481" w:rsidP="00A81481">
      <w:pPr>
        <w:spacing w:after="120" w:line="360" w:lineRule="auto"/>
        <w:jc w:val="both"/>
        <w:outlineLvl w:val="0"/>
        <w:rPr>
          <w:color w:val="000000"/>
        </w:rPr>
      </w:pPr>
      <w:r>
        <w:rPr>
          <w:color w:val="000000"/>
        </w:rPr>
        <w:t>[11].</w:t>
      </w:r>
      <w:r>
        <w:rPr>
          <w:color w:val="000000"/>
        </w:rPr>
        <w:tab/>
      </w:r>
      <w:r w:rsidR="00A00CDE">
        <w:rPr>
          <w:color w:val="000000"/>
          <w:lang w:val="en-ZA"/>
        </w:rPr>
        <w:t>In the circumstances, the following order is made:</w:t>
      </w:r>
    </w:p>
    <w:p w14:paraId="0DD675C4" w14:textId="36C7AAA5" w:rsidR="00A00CDE" w:rsidRDefault="00A81481" w:rsidP="00A81481">
      <w:pPr>
        <w:spacing w:after="240" w:line="360" w:lineRule="auto"/>
        <w:ind w:left="720" w:hanging="720"/>
        <w:jc w:val="both"/>
        <w:outlineLvl w:val="0"/>
        <w:rPr>
          <w:color w:val="000000"/>
          <w:lang w:val="en-ZA"/>
        </w:rPr>
      </w:pPr>
      <w:r>
        <w:rPr>
          <w:color w:val="000000"/>
          <w:lang w:val="en-ZA"/>
        </w:rPr>
        <w:t>(1)</w:t>
      </w:r>
      <w:r>
        <w:rPr>
          <w:color w:val="000000"/>
          <w:lang w:val="en-ZA"/>
        </w:rPr>
        <w:tab/>
      </w:r>
      <w:r w:rsidR="00A00CDE">
        <w:rPr>
          <w:color w:val="000000"/>
          <w:lang w:val="en-ZA"/>
        </w:rPr>
        <w:t xml:space="preserve">The first and second </w:t>
      </w:r>
      <w:r w:rsidR="003442C8">
        <w:rPr>
          <w:color w:val="000000"/>
          <w:lang w:val="en-ZA"/>
        </w:rPr>
        <w:t>plaintiffs’</w:t>
      </w:r>
      <w:r w:rsidR="00A00CDE">
        <w:rPr>
          <w:color w:val="000000"/>
          <w:lang w:val="en-ZA"/>
        </w:rPr>
        <w:t xml:space="preserve"> application for leave to appeal is dismissed with costs.</w:t>
      </w:r>
    </w:p>
    <w:p w14:paraId="7770A582" w14:textId="77777777" w:rsidR="00ED20EA" w:rsidRPr="00ED20EA" w:rsidRDefault="00ED20EA" w:rsidP="00C05C38">
      <w:pPr>
        <w:keepNext/>
        <w:keepLines/>
        <w:tabs>
          <w:tab w:val="left" w:pos="0"/>
        </w:tabs>
        <w:spacing w:before="1080" w:line="360" w:lineRule="auto"/>
        <w:jc w:val="right"/>
      </w:pPr>
      <w:r w:rsidRPr="00ED20EA">
        <w:t>________________________________</w:t>
      </w:r>
    </w:p>
    <w:p w14:paraId="378A6D1B" w14:textId="77777777" w:rsidR="00ED20EA" w:rsidRDefault="00ED20EA" w:rsidP="00ED20EA">
      <w:pPr>
        <w:keepNext/>
        <w:jc w:val="right"/>
        <w:rPr>
          <w:rFonts w:cs="Arial"/>
          <w:b/>
        </w:rPr>
      </w:pPr>
      <w:r>
        <w:rPr>
          <w:rFonts w:cs="Arial"/>
          <w:b/>
        </w:rPr>
        <w:t>L R ADAMS</w:t>
      </w:r>
    </w:p>
    <w:p w14:paraId="54886878" w14:textId="77777777" w:rsidR="00ED20EA" w:rsidRDefault="00ED20EA" w:rsidP="00ED20EA">
      <w:pPr>
        <w:keepNext/>
        <w:jc w:val="right"/>
        <w:rPr>
          <w:rFonts w:cs="Arial"/>
          <w:i/>
        </w:rPr>
      </w:pPr>
      <w:r>
        <w:rPr>
          <w:rFonts w:cs="Arial"/>
          <w:i/>
        </w:rPr>
        <w:t>Judge of the High Court of South Africa</w:t>
      </w:r>
    </w:p>
    <w:p w14:paraId="101C9E43" w14:textId="77777777" w:rsidR="00ED20EA" w:rsidRDefault="00ED20EA" w:rsidP="00ED20EA">
      <w:pPr>
        <w:jc w:val="right"/>
        <w:rPr>
          <w:rFonts w:cs="Arial"/>
          <w:i/>
        </w:rPr>
      </w:pPr>
      <w:r>
        <w:rPr>
          <w:rFonts w:cs="Arial"/>
          <w:i/>
        </w:rPr>
        <w:t>Gauteng Division, Johannesburg</w:t>
      </w:r>
    </w:p>
    <w:p w14:paraId="34F01B93" w14:textId="77777777" w:rsidR="007D27AD" w:rsidRPr="007D27AD" w:rsidRDefault="007D27AD" w:rsidP="00ED20EA">
      <w:pPr>
        <w:pBdr>
          <w:bottom w:val="single" w:sz="6" w:space="1" w:color="auto"/>
        </w:pBdr>
        <w:spacing w:after="240"/>
        <w:jc w:val="right"/>
        <w:rPr>
          <w:rFonts w:cs="Arial"/>
          <w:i/>
        </w:rPr>
      </w:pPr>
    </w:p>
    <w:p w14:paraId="7A5EA8D2" w14:textId="77777777" w:rsidR="00C85B52" w:rsidRDefault="00C85B52">
      <w:r>
        <w:br w:type="page"/>
      </w:r>
    </w:p>
    <w:tbl>
      <w:tblPr>
        <w:tblW w:w="8647" w:type="dxa"/>
        <w:tblLook w:val="04A0" w:firstRow="1" w:lastRow="0" w:firstColumn="1" w:lastColumn="0" w:noHBand="0" w:noVBand="1"/>
      </w:tblPr>
      <w:tblGrid>
        <w:gridCol w:w="4111"/>
        <w:gridCol w:w="4536"/>
      </w:tblGrid>
      <w:tr w:rsidR="007D27AD" w:rsidRPr="007D27AD" w14:paraId="1850F89C" w14:textId="77777777" w:rsidTr="00F63A6E">
        <w:tc>
          <w:tcPr>
            <w:tcW w:w="4111" w:type="dxa"/>
            <w:tcMar>
              <w:top w:w="32" w:type="dxa"/>
              <w:left w:w="108" w:type="dxa"/>
              <w:bottom w:w="32" w:type="dxa"/>
              <w:right w:w="108" w:type="dxa"/>
            </w:tcMar>
            <w:vAlign w:val="center"/>
            <w:hideMark/>
          </w:tcPr>
          <w:p w14:paraId="1C7F7900" w14:textId="77777777" w:rsidR="007D27AD" w:rsidRPr="007D27AD" w:rsidRDefault="007D27AD" w:rsidP="00A6546E">
            <w:pPr>
              <w:keepNext/>
              <w:spacing w:before="120" w:after="120"/>
              <w:rPr>
                <w:sz w:val="22"/>
                <w:szCs w:val="22"/>
                <w:lang w:eastAsia="en-US"/>
              </w:rPr>
            </w:pPr>
            <w:r w:rsidRPr="007D27AD">
              <w:lastRenderedPageBreak/>
              <w:t>HEARD ON: </w:t>
            </w:r>
          </w:p>
        </w:tc>
        <w:tc>
          <w:tcPr>
            <w:tcW w:w="4536" w:type="dxa"/>
            <w:tcMar>
              <w:top w:w="32" w:type="dxa"/>
              <w:left w:w="108" w:type="dxa"/>
              <w:bottom w:w="32" w:type="dxa"/>
              <w:right w:w="108" w:type="dxa"/>
            </w:tcMar>
            <w:vAlign w:val="center"/>
            <w:hideMark/>
          </w:tcPr>
          <w:p w14:paraId="6151C073" w14:textId="77777777" w:rsidR="007D27AD" w:rsidRPr="007D27AD" w:rsidRDefault="00AC14D3" w:rsidP="009E41DD">
            <w:pPr>
              <w:keepNext/>
              <w:spacing w:before="120" w:after="120"/>
              <w:ind w:left="-108"/>
              <w:jc w:val="both"/>
              <w:rPr>
                <w:sz w:val="22"/>
                <w:szCs w:val="22"/>
                <w:lang w:eastAsia="en-US"/>
              </w:rPr>
            </w:pPr>
            <w:r>
              <w:t>8</w:t>
            </w:r>
            <w:r w:rsidRPr="00AC14D3">
              <w:rPr>
                <w:vertAlign w:val="superscript"/>
              </w:rPr>
              <w:t>th</w:t>
            </w:r>
            <w:r>
              <w:t xml:space="preserve"> June 2023</w:t>
            </w:r>
          </w:p>
        </w:tc>
      </w:tr>
      <w:tr w:rsidR="007D27AD" w:rsidRPr="007D27AD" w14:paraId="74152660" w14:textId="77777777" w:rsidTr="00F63A6E">
        <w:tc>
          <w:tcPr>
            <w:tcW w:w="4111" w:type="dxa"/>
            <w:tcMar>
              <w:top w:w="32" w:type="dxa"/>
              <w:left w:w="108" w:type="dxa"/>
              <w:bottom w:w="32" w:type="dxa"/>
              <w:right w:w="108" w:type="dxa"/>
            </w:tcMar>
            <w:vAlign w:val="center"/>
            <w:hideMark/>
          </w:tcPr>
          <w:p w14:paraId="755E43AC" w14:textId="77777777" w:rsidR="007D27AD" w:rsidRPr="007D27AD" w:rsidRDefault="007D27AD" w:rsidP="00A6546E">
            <w:pPr>
              <w:keepNext/>
              <w:spacing w:before="120" w:after="120"/>
              <w:rPr>
                <w:sz w:val="22"/>
                <w:szCs w:val="22"/>
                <w:lang w:eastAsia="en-US"/>
              </w:rPr>
            </w:pPr>
            <w:r w:rsidRPr="007D27AD">
              <w:t>JUDGMENT DATE: </w:t>
            </w:r>
          </w:p>
        </w:tc>
        <w:tc>
          <w:tcPr>
            <w:tcW w:w="4536" w:type="dxa"/>
            <w:tcMar>
              <w:top w:w="32" w:type="dxa"/>
              <w:left w:w="108" w:type="dxa"/>
              <w:bottom w:w="32" w:type="dxa"/>
              <w:right w:w="108" w:type="dxa"/>
            </w:tcMar>
            <w:vAlign w:val="center"/>
            <w:hideMark/>
          </w:tcPr>
          <w:p w14:paraId="3C5716DE" w14:textId="77777777" w:rsidR="007D27AD" w:rsidRPr="007D27AD" w:rsidRDefault="00AC14D3" w:rsidP="00AC14D3">
            <w:pPr>
              <w:keepNext/>
              <w:spacing w:before="120" w:after="120"/>
              <w:ind w:left="-108"/>
              <w:jc w:val="both"/>
            </w:pPr>
            <w:r>
              <w:t>8</w:t>
            </w:r>
            <w:r w:rsidRPr="00AC14D3">
              <w:rPr>
                <w:vertAlign w:val="superscript"/>
              </w:rPr>
              <w:t>th</w:t>
            </w:r>
            <w:r>
              <w:t xml:space="preserve"> June</w:t>
            </w:r>
            <w:r w:rsidR="004F6C0A">
              <w:t xml:space="preserve"> </w:t>
            </w:r>
            <w:r w:rsidR="004F6C0A" w:rsidRPr="007D27AD">
              <w:t>20</w:t>
            </w:r>
            <w:r w:rsidR="00A6546E">
              <w:t>2</w:t>
            </w:r>
            <w:r>
              <w:t>3</w:t>
            </w:r>
            <w:r w:rsidR="004F6C0A">
              <w:t xml:space="preserve"> – judgment handed down electronically</w:t>
            </w:r>
          </w:p>
        </w:tc>
      </w:tr>
      <w:tr w:rsidR="007D27AD" w:rsidRPr="007D27AD" w14:paraId="233E8C8D" w14:textId="77777777" w:rsidTr="00F63A6E">
        <w:tc>
          <w:tcPr>
            <w:tcW w:w="4111" w:type="dxa"/>
            <w:tcMar>
              <w:top w:w="32" w:type="dxa"/>
              <w:left w:w="108" w:type="dxa"/>
              <w:bottom w:w="32" w:type="dxa"/>
              <w:right w:w="108" w:type="dxa"/>
            </w:tcMar>
            <w:vAlign w:val="center"/>
            <w:hideMark/>
          </w:tcPr>
          <w:p w14:paraId="6A6E2802" w14:textId="77777777" w:rsidR="007D27AD" w:rsidRPr="007D27AD" w:rsidRDefault="007D27AD" w:rsidP="005C29CF">
            <w:pPr>
              <w:keepNext/>
              <w:spacing w:before="120" w:after="120"/>
              <w:rPr>
                <w:sz w:val="22"/>
                <w:szCs w:val="22"/>
                <w:lang w:eastAsia="en-US"/>
              </w:rPr>
            </w:pPr>
            <w:r w:rsidRPr="007D27AD">
              <w:t xml:space="preserve">FOR THE </w:t>
            </w:r>
            <w:r w:rsidR="009E41DD">
              <w:t xml:space="preserve">FIRST AND SECOND </w:t>
            </w:r>
            <w:r w:rsidR="005C29CF">
              <w:t>PLAINTIFF</w:t>
            </w:r>
            <w:r w:rsidR="001415CE">
              <w:t>S</w:t>
            </w:r>
            <w:r w:rsidRPr="007D27AD">
              <w:t>: </w:t>
            </w:r>
          </w:p>
        </w:tc>
        <w:tc>
          <w:tcPr>
            <w:tcW w:w="4536" w:type="dxa"/>
            <w:tcMar>
              <w:top w:w="32" w:type="dxa"/>
              <w:left w:w="108" w:type="dxa"/>
              <w:bottom w:w="32" w:type="dxa"/>
              <w:right w:w="108" w:type="dxa"/>
            </w:tcMar>
            <w:vAlign w:val="center"/>
            <w:hideMark/>
          </w:tcPr>
          <w:p w14:paraId="1F01CDBD" w14:textId="77777777" w:rsidR="007D27AD" w:rsidRPr="007D27AD" w:rsidRDefault="00545D41" w:rsidP="009975B5">
            <w:pPr>
              <w:keepNext/>
              <w:spacing w:before="120" w:after="120"/>
              <w:ind w:left="-108"/>
              <w:rPr>
                <w:sz w:val="22"/>
                <w:szCs w:val="22"/>
                <w:lang w:eastAsia="en-US"/>
              </w:rPr>
            </w:pPr>
            <w:r>
              <w:t>Advocate S F Sibisi</w:t>
            </w:r>
            <w:r w:rsidR="00D14255">
              <w:t xml:space="preserve"> </w:t>
            </w:r>
          </w:p>
        </w:tc>
      </w:tr>
      <w:tr w:rsidR="007D27AD" w:rsidRPr="007D27AD" w14:paraId="15EE2395" w14:textId="77777777" w:rsidTr="00F63A6E">
        <w:tc>
          <w:tcPr>
            <w:tcW w:w="4111" w:type="dxa"/>
            <w:tcMar>
              <w:top w:w="32" w:type="dxa"/>
              <w:left w:w="108" w:type="dxa"/>
              <w:bottom w:w="32" w:type="dxa"/>
              <w:right w:w="108" w:type="dxa"/>
            </w:tcMar>
            <w:vAlign w:val="center"/>
            <w:hideMark/>
          </w:tcPr>
          <w:p w14:paraId="31A2BC3D" w14:textId="77777777" w:rsidR="007D27AD" w:rsidRPr="007D27AD" w:rsidRDefault="007D27AD" w:rsidP="00A6546E">
            <w:pPr>
              <w:keepNext/>
              <w:spacing w:before="120" w:after="120"/>
              <w:rPr>
                <w:sz w:val="22"/>
                <w:szCs w:val="22"/>
                <w:lang w:eastAsia="en-US"/>
              </w:rPr>
            </w:pPr>
            <w:r w:rsidRPr="007D27AD">
              <w:t>INSTRUCTED BY: </w:t>
            </w:r>
          </w:p>
        </w:tc>
        <w:tc>
          <w:tcPr>
            <w:tcW w:w="4536" w:type="dxa"/>
            <w:tcMar>
              <w:top w:w="32" w:type="dxa"/>
              <w:left w:w="108" w:type="dxa"/>
              <w:bottom w:w="32" w:type="dxa"/>
              <w:right w:w="108" w:type="dxa"/>
            </w:tcMar>
            <w:vAlign w:val="center"/>
            <w:hideMark/>
          </w:tcPr>
          <w:p w14:paraId="4B1C40C8" w14:textId="77777777" w:rsidR="007D27AD" w:rsidRPr="007D27AD" w:rsidRDefault="00545D41" w:rsidP="00545D41">
            <w:pPr>
              <w:keepNext/>
              <w:spacing w:before="120" w:after="120"/>
              <w:ind w:left="-108"/>
              <w:rPr>
                <w:sz w:val="22"/>
                <w:szCs w:val="22"/>
                <w:lang w:eastAsia="en-US"/>
              </w:rPr>
            </w:pPr>
            <w:r>
              <w:t xml:space="preserve">Dike Attorneys, </w:t>
            </w:r>
            <w:r w:rsidR="00F63A6E">
              <w:t>Johannesburg</w:t>
            </w:r>
          </w:p>
        </w:tc>
      </w:tr>
      <w:tr w:rsidR="007D27AD" w:rsidRPr="007D27AD" w14:paraId="64EB3E62" w14:textId="77777777" w:rsidTr="00F63A6E">
        <w:tc>
          <w:tcPr>
            <w:tcW w:w="4111" w:type="dxa"/>
            <w:tcMar>
              <w:top w:w="32" w:type="dxa"/>
              <w:left w:w="108" w:type="dxa"/>
              <w:bottom w:w="32" w:type="dxa"/>
              <w:right w:w="108" w:type="dxa"/>
            </w:tcMar>
            <w:vAlign w:val="center"/>
            <w:hideMark/>
          </w:tcPr>
          <w:p w14:paraId="6BD7C652" w14:textId="77777777" w:rsidR="007D27AD" w:rsidRPr="007D27AD" w:rsidRDefault="007D27AD" w:rsidP="00F63A6E">
            <w:pPr>
              <w:keepNext/>
              <w:spacing w:before="120" w:after="120"/>
              <w:rPr>
                <w:sz w:val="22"/>
                <w:szCs w:val="22"/>
                <w:lang w:eastAsia="en-US"/>
              </w:rPr>
            </w:pPr>
            <w:r w:rsidRPr="007D27AD">
              <w:t xml:space="preserve">FOR THE </w:t>
            </w:r>
            <w:r w:rsidR="00545D41">
              <w:t xml:space="preserve">FIRST TO FOURTH </w:t>
            </w:r>
            <w:r w:rsidR="00F63A6E">
              <w:t>DEFENDANT</w:t>
            </w:r>
            <w:r w:rsidR="00545D41">
              <w:t>S</w:t>
            </w:r>
            <w:r w:rsidRPr="007D27AD">
              <w:t>: </w:t>
            </w:r>
          </w:p>
        </w:tc>
        <w:tc>
          <w:tcPr>
            <w:tcW w:w="4536" w:type="dxa"/>
            <w:tcMar>
              <w:top w:w="32" w:type="dxa"/>
              <w:left w:w="108" w:type="dxa"/>
              <w:bottom w:w="32" w:type="dxa"/>
              <w:right w:w="108" w:type="dxa"/>
            </w:tcMar>
            <w:vAlign w:val="center"/>
            <w:hideMark/>
          </w:tcPr>
          <w:p w14:paraId="4FE024A9" w14:textId="77777777" w:rsidR="007D27AD" w:rsidRPr="007D27AD" w:rsidRDefault="009E3E41" w:rsidP="00545D41">
            <w:pPr>
              <w:keepNext/>
              <w:spacing w:before="120" w:after="120"/>
              <w:ind w:left="-108"/>
            </w:pPr>
            <w:r>
              <w:t xml:space="preserve">Advocate </w:t>
            </w:r>
            <w:r w:rsidR="00545D41">
              <w:t xml:space="preserve">James </w:t>
            </w:r>
            <w:proofErr w:type="spellStart"/>
            <w:r w:rsidR="00545D41">
              <w:t>Magodi</w:t>
            </w:r>
            <w:proofErr w:type="spellEnd"/>
            <w:r w:rsidR="00A6546E">
              <w:t xml:space="preserve"> </w:t>
            </w:r>
          </w:p>
        </w:tc>
      </w:tr>
      <w:tr w:rsidR="007D27AD" w:rsidRPr="007D27AD" w14:paraId="30DC7A11" w14:textId="77777777" w:rsidTr="00F63A6E">
        <w:tc>
          <w:tcPr>
            <w:tcW w:w="4111" w:type="dxa"/>
            <w:tcMar>
              <w:top w:w="32" w:type="dxa"/>
              <w:left w:w="108" w:type="dxa"/>
              <w:bottom w:w="32" w:type="dxa"/>
              <w:right w:w="108" w:type="dxa"/>
            </w:tcMar>
            <w:vAlign w:val="center"/>
            <w:hideMark/>
          </w:tcPr>
          <w:p w14:paraId="2FC53162" w14:textId="77777777" w:rsidR="007D27AD" w:rsidRPr="007D27AD" w:rsidRDefault="007D27AD" w:rsidP="006276A8">
            <w:pPr>
              <w:spacing w:before="120"/>
              <w:rPr>
                <w:sz w:val="22"/>
                <w:szCs w:val="22"/>
                <w:lang w:eastAsia="en-US"/>
              </w:rPr>
            </w:pPr>
            <w:r w:rsidRPr="007D27AD">
              <w:t>INSTRUCTED BY: </w:t>
            </w:r>
          </w:p>
        </w:tc>
        <w:tc>
          <w:tcPr>
            <w:tcW w:w="4536" w:type="dxa"/>
            <w:tcMar>
              <w:top w:w="32" w:type="dxa"/>
              <w:left w:w="108" w:type="dxa"/>
              <w:bottom w:w="32" w:type="dxa"/>
              <w:right w:w="108" w:type="dxa"/>
            </w:tcMar>
            <w:vAlign w:val="center"/>
            <w:hideMark/>
          </w:tcPr>
          <w:p w14:paraId="3B045923" w14:textId="77777777" w:rsidR="007D27AD" w:rsidRPr="007D27AD" w:rsidRDefault="00545D41" w:rsidP="006276A8">
            <w:pPr>
              <w:spacing w:before="120"/>
              <w:ind w:left="-108"/>
              <w:rPr>
                <w:sz w:val="22"/>
                <w:szCs w:val="22"/>
                <w:lang w:eastAsia="en-US"/>
              </w:rPr>
            </w:pPr>
            <w:r>
              <w:t>The State Attorney</w:t>
            </w:r>
            <w:r w:rsidR="009975B5">
              <w:t>, Johannesburg</w:t>
            </w:r>
            <w:r w:rsidR="00385FAB">
              <w:t xml:space="preserve"> </w:t>
            </w:r>
            <w:r w:rsidR="007D27AD" w:rsidRPr="007D27AD">
              <w:t xml:space="preserve"> </w:t>
            </w:r>
          </w:p>
        </w:tc>
      </w:tr>
    </w:tbl>
    <w:p w14:paraId="1543BCAA" w14:textId="77777777" w:rsidR="002F15F5" w:rsidRPr="00D63801" w:rsidRDefault="002F15F5" w:rsidP="006276A8">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AB1C" w14:textId="77777777" w:rsidR="001D5A45" w:rsidRDefault="001D5A45">
      <w:pPr>
        <w:spacing w:line="20" w:lineRule="exact"/>
      </w:pPr>
    </w:p>
  </w:endnote>
  <w:endnote w:type="continuationSeparator" w:id="0">
    <w:p w14:paraId="0DF9E3A7" w14:textId="77777777" w:rsidR="001D5A45" w:rsidRDefault="001D5A45">
      <w:r>
        <w:t xml:space="preserve"> </w:t>
      </w:r>
    </w:p>
  </w:endnote>
  <w:endnote w:type="continuationNotice" w:id="1">
    <w:p w14:paraId="647DA67D" w14:textId="77777777" w:rsidR="001D5A45" w:rsidRDefault="001D5A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6898" w14:textId="77777777" w:rsidR="001D5A45" w:rsidRDefault="001D5A45">
      <w:r>
        <w:separator/>
      </w:r>
    </w:p>
  </w:footnote>
  <w:footnote w:type="continuationSeparator" w:id="0">
    <w:p w14:paraId="599746C9" w14:textId="77777777" w:rsidR="001D5A45" w:rsidRDefault="001D5A45">
      <w:r>
        <w:continuationSeparator/>
      </w:r>
    </w:p>
  </w:footnote>
  <w:footnote w:id="1">
    <w:p w14:paraId="16CCB7F8" w14:textId="77777777" w:rsidR="00A00CDE" w:rsidRDefault="00A00CDE" w:rsidP="00A00CDE">
      <w:pPr>
        <w:pStyle w:val="FootnoteText"/>
      </w:pPr>
      <w:r>
        <w:rPr>
          <w:rStyle w:val="FootnoteReference"/>
        </w:rPr>
        <w:footnoteRef/>
      </w:r>
      <w:r>
        <w:t xml:space="preserve"> </w:t>
      </w:r>
      <w:proofErr w:type="spellStart"/>
      <w:r>
        <w:rPr>
          <w:i/>
          <w:color w:val="000000"/>
        </w:rPr>
        <w:t>Ramakatsa</w:t>
      </w:r>
      <w:proofErr w:type="spellEnd"/>
      <w:r>
        <w:rPr>
          <w:i/>
          <w:color w:val="000000"/>
        </w:rPr>
        <w:t xml:space="preserve"> and Others v African National Congress and Another</w:t>
      </w:r>
      <w:r>
        <w:rPr>
          <w:color w:val="000000"/>
        </w:rPr>
        <w:t xml:space="preserve"> (724/2019) [2021] ZASCA 31 (31 March 2021</w:t>
      </w:r>
      <w:proofErr w:type="gramStart"/>
      <w:r>
        <w:rPr>
          <w:color w:val="000000"/>
        </w:rPr>
        <w:t>);</w:t>
      </w:r>
      <w:proofErr w:type="gramEnd"/>
      <w:r>
        <w:rPr>
          <w:color w:val="000000"/>
        </w:rPr>
        <w:t xml:space="preserve"> </w:t>
      </w:r>
    </w:p>
  </w:footnote>
  <w:footnote w:id="2">
    <w:p w14:paraId="46BA6C47" w14:textId="77777777" w:rsidR="00A00CDE" w:rsidRDefault="00A00CDE" w:rsidP="00A00CDE">
      <w:pPr>
        <w:pStyle w:val="FootnoteText"/>
      </w:pPr>
      <w:r>
        <w:rPr>
          <w:rStyle w:val="FootnoteReference"/>
        </w:rPr>
        <w:footnoteRef/>
      </w:r>
      <w:r>
        <w:t xml:space="preserve"> </w:t>
      </w:r>
      <w:r>
        <w:rPr>
          <w:i/>
          <w:lang w:val="en-ZA" w:eastAsia="en-US"/>
        </w:rPr>
        <w:t xml:space="preserve">Mont </w:t>
      </w:r>
      <w:proofErr w:type="spellStart"/>
      <w:r>
        <w:rPr>
          <w:i/>
          <w:lang w:val="en-ZA" w:eastAsia="en-US"/>
        </w:rPr>
        <w:t>Chevaux</w:t>
      </w:r>
      <w:proofErr w:type="spellEnd"/>
      <w:r>
        <w:rPr>
          <w:i/>
          <w:lang w:val="en-ZA" w:eastAsia="en-US"/>
        </w:rPr>
        <w:t xml:space="preserve"> Trust v Tina </w:t>
      </w:r>
      <w:proofErr w:type="spellStart"/>
      <w:r>
        <w:rPr>
          <w:i/>
          <w:lang w:val="en-ZA" w:eastAsia="en-US"/>
        </w:rPr>
        <w:t>Goosen</w:t>
      </w:r>
      <w:proofErr w:type="spellEnd"/>
      <w:r>
        <w:rPr>
          <w:i/>
          <w:lang w:val="en-ZA" w:eastAsia="en-US"/>
        </w:rPr>
        <w:t>,</w:t>
      </w:r>
      <w:r>
        <w:rPr>
          <w:lang w:val="en-ZA" w:eastAsia="en-US"/>
        </w:rPr>
        <w:t xml:space="preserve"> LCC 14R/2014 (unreported).</w:t>
      </w:r>
    </w:p>
  </w:footnote>
  <w:footnote w:id="3">
    <w:p w14:paraId="78D8A8B2" w14:textId="77777777" w:rsidR="00A00CDE" w:rsidRDefault="00A00CDE" w:rsidP="00A00CDE">
      <w:pPr>
        <w:pStyle w:val="FootnoteText"/>
      </w:pPr>
      <w:r>
        <w:rPr>
          <w:rStyle w:val="FootnoteReference"/>
        </w:rPr>
        <w:footnoteRef/>
      </w:r>
      <w:r>
        <w:t xml:space="preserve"> </w:t>
      </w:r>
      <w:proofErr w:type="spellStart"/>
      <w:r>
        <w:rPr>
          <w:i/>
          <w:lang w:val="en-ZA" w:eastAsia="en-US"/>
        </w:rPr>
        <w:t>Notshokovu</w:t>
      </w:r>
      <w:proofErr w:type="spellEnd"/>
      <w:r>
        <w:rPr>
          <w:i/>
          <w:lang w:val="en-ZA" w:eastAsia="en-US"/>
        </w:rPr>
        <w:t xml:space="preserve"> v S, </w:t>
      </w:r>
      <w:r>
        <w:rPr>
          <w:lang w:val="en-ZA" w:eastAsia="en-US"/>
        </w:rPr>
        <w:t>case no: 157/2015 [2016] ZASCA 112 (7 September 2016).</w:t>
      </w:r>
    </w:p>
  </w:footnote>
  <w:footnote w:id="4">
    <w:p w14:paraId="2ACCAAC1" w14:textId="77777777" w:rsidR="00A00CDE" w:rsidRDefault="00A00CDE" w:rsidP="00A00CDE">
      <w:pPr>
        <w:pStyle w:val="FootnoteText"/>
      </w:pPr>
      <w:r>
        <w:rPr>
          <w:rStyle w:val="FootnoteReference"/>
        </w:rPr>
        <w:footnoteRef/>
      </w:r>
      <w:r>
        <w:t xml:space="preserve"> </w:t>
      </w:r>
      <w:r>
        <w:rPr>
          <w:i/>
          <w:lang w:val="en-ZA" w:eastAsia="en-US"/>
        </w:rPr>
        <w:t xml:space="preserve">Acting National Director of Public Prosecutions and Others v Democratic Alliance </w:t>
      </w:r>
      <w:proofErr w:type="gramStart"/>
      <w:r>
        <w:rPr>
          <w:i/>
          <w:lang w:val="en-ZA" w:eastAsia="en-US"/>
        </w:rPr>
        <w:t>In</w:t>
      </w:r>
      <w:proofErr w:type="gramEnd"/>
      <w:r>
        <w:rPr>
          <w:i/>
          <w:lang w:val="en-ZA" w:eastAsia="en-US"/>
        </w:rPr>
        <w:t xml:space="preserve"> Re: Democratic Alliance v Acting National Director of Public Prosecutions and Others</w:t>
      </w:r>
      <w:r>
        <w:rPr>
          <w:lang w:val="en-ZA" w:eastAsia="en-US"/>
        </w:rPr>
        <w:t xml:space="preserve"> (19577/09) [2016] ZAGPPHC 489 (24 June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6990"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E9D75" w14:textId="77777777"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4767"/>
      <w:docPartObj>
        <w:docPartGallery w:val="Page Numbers (Top of Page)"/>
        <w:docPartUnique/>
      </w:docPartObj>
    </w:sdtPr>
    <w:sdtEndPr>
      <w:rPr>
        <w:noProof/>
      </w:rPr>
    </w:sdtEndPr>
    <w:sdtContent>
      <w:p w14:paraId="68263166" w14:textId="77777777" w:rsidR="00236346" w:rsidRPr="00B45F72" w:rsidRDefault="00236346" w:rsidP="00766386">
        <w:pPr>
          <w:pStyle w:val="Header"/>
          <w:jc w:val="right"/>
        </w:pPr>
        <w:r>
          <w:fldChar w:fldCharType="begin"/>
        </w:r>
        <w:r>
          <w:instrText xml:space="preserve"> PAGE   \* MERGEFORMAT </w:instrText>
        </w:r>
        <w:r>
          <w:fldChar w:fldCharType="separate"/>
        </w:r>
        <w:r w:rsidR="0091596F">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02D" w14:textId="77777777" w:rsidR="00236346" w:rsidRDefault="00236346">
    <w:pPr>
      <w:pStyle w:val="Header"/>
      <w:jc w:val="right"/>
    </w:pPr>
  </w:p>
  <w:p w14:paraId="1CAB2BDE" w14:textId="77777777" w:rsidR="00236346" w:rsidRDefault="0023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9FE4DFC"/>
    <w:lvl w:ilvl="0">
      <w:start w:val="1"/>
      <w:numFmt w:val="decimal"/>
      <w:lvlText w:val="[%1]"/>
      <w:lvlJc w:val="left"/>
      <w:pPr>
        <w:ind w:left="896" w:hanging="697"/>
      </w:pPr>
      <w:rPr>
        <w:rFonts w:cs="Times New Roman"/>
        <w:b w:val="0"/>
        <w:bCs w:val="0"/>
        <w:color w:val="000000" w:themeColor="text1"/>
        <w:spacing w:val="0"/>
        <w:w w:val="100"/>
      </w:rPr>
    </w:lvl>
    <w:lvl w:ilvl="1">
      <w:numFmt w:val="bullet"/>
      <w:lvlText w:val="•"/>
      <w:lvlJc w:val="left"/>
      <w:pPr>
        <w:ind w:left="1852" w:hanging="697"/>
      </w:pPr>
    </w:lvl>
    <w:lvl w:ilvl="2">
      <w:numFmt w:val="bullet"/>
      <w:lvlText w:val="•"/>
      <w:lvlJc w:val="left"/>
      <w:pPr>
        <w:ind w:left="2804" w:hanging="697"/>
      </w:pPr>
    </w:lvl>
    <w:lvl w:ilvl="3">
      <w:numFmt w:val="bullet"/>
      <w:lvlText w:val="•"/>
      <w:lvlJc w:val="left"/>
      <w:pPr>
        <w:ind w:left="3756" w:hanging="697"/>
      </w:pPr>
    </w:lvl>
    <w:lvl w:ilvl="4">
      <w:numFmt w:val="bullet"/>
      <w:lvlText w:val="•"/>
      <w:lvlJc w:val="left"/>
      <w:pPr>
        <w:ind w:left="4708" w:hanging="697"/>
      </w:pPr>
    </w:lvl>
    <w:lvl w:ilvl="5">
      <w:numFmt w:val="bullet"/>
      <w:lvlText w:val="•"/>
      <w:lvlJc w:val="left"/>
      <w:pPr>
        <w:ind w:left="5660" w:hanging="697"/>
      </w:pPr>
    </w:lvl>
    <w:lvl w:ilvl="6">
      <w:numFmt w:val="bullet"/>
      <w:lvlText w:val="•"/>
      <w:lvlJc w:val="left"/>
      <w:pPr>
        <w:ind w:left="6612" w:hanging="697"/>
      </w:pPr>
    </w:lvl>
    <w:lvl w:ilvl="7">
      <w:numFmt w:val="bullet"/>
      <w:lvlText w:val="•"/>
      <w:lvlJc w:val="left"/>
      <w:pPr>
        <w:ind w:left="7564" w:hanging="697"/>
      </w:pPr>
    </w:lvl>
    <w:lvl w:ilvl="8">
      <w:numFmt w:val="bullet"/>
      <w:lvlText w:val="•"/>
      <w:lvlJc w:val="left"/>
      <w:pPr>
        <w:ind w:left="8516" w:hanging="697"/>
      </w:pPr>
    </w:lvl>
  </w:abstractNum>
  <w:abstractNum w:abstractNumId="1" w15:restartNumberingAfterBreak="0">
    <w:nsid w:val="00000403"/>
    <w:multiLevelType w:val="multilevel"/>
    <w:tmpl w:val="00000886"/>
    <w:lvl w:ilvl="0">
      <w:start w:val="1"/>
      <w:numFmt w:val="decimal"/>
      <w:lvlText w:val="%1."/>
      <w:lvlJc w:val="left"/>
      <w:pPr>
        <w:ind w:left="954" w:hanging="287"/>
      </w:pPr>
      <w:rPr>
        <w:rFonts w:cs="Times New Roman"/>
        <w:b w:val="0"/>
        <w:bCs w:val="0"/>
        <w:spacing w:val="-5"/>
        <w:w w:val="108"/>
      </w:rPr>
    </w:lvl>
    <w:lvl w:ilvl="1">
      <w:numFmt w:val="bullet"/>
      <w:lvlText w:val="•"/>
      <w:lvlJc w:val="left"/>
      <w:pPr>
        <w:ind w:left="1906" w:hanging="287"/>
      </w:pPr>
    </w:lvl>
    <w:lvl w:ilvl="2">
      <w:numFmt w:val="bullet"/>
      <w:lvlText w:val="•"/>
      <w:lvlJc w:val="left"/>
      <w:pPr>
        <w:ind w:left="2852" w:hanging="287"/>
      </w:pPr>
    </w:lvl>
    <w:lvl w:ilvl="3">
      <w:numFmt w:val="bullet"/>
      <w:lvlText w:val="•"/>
      <w:lvlJc w:val="left"/>
      <w:pPr>
        <w:ind w:left="3798" w:hanging="287"/>
      </w:pPr>
    </w:lvl>
    <w:lvl w:ilvl="4">
      <w:numFmt w:val="bullet"/>
      <w:lvlText w:val="•"/>
      <w:lvlJc w:val="left"/>
      <w:pPr>
        <w:ind w:left="4744" w:hanging="287"/>
      </w:pPr>
    </w:lvl>
    <w:lvl w:ilvl="5">
      <w:numFmt w:val="bullet"/>
      <w:lvlText w:val="•"/>
      <w:lvlJc w:val="left"/>
      <w:pPr>
        <w:ind w:left="5690" w:hanging="287"/>
      </w:pPr>
    </w:lvl>
    <w:lvl w:ilvl="6">
      <w:numFmt w:val="bullet"/>
      <w:lvlText w:val="•"/>
      <w:lvlJc w:val="left"/>
      <w:pPr>
        <w:ind w:left="6636" w:hanging="287"/>
      </w:pPr>
    </w:lvl>
    <w:lvl w:ilvl="7">
      <w:numFmt w:val="bullet"/>
      <w:lvlText w:val="•"/>
      <w:lvlJc w:val="left"/>
      <w:pPr>
        <w:ind w:left="7582" w:hanging="287"/>
      </w:pPr>
    </w:lvl>
    <w:lvl w:ilvl="8">
      <w:numFmt w:val="bullet"/>
      <w:lvlText w:val="•"/>
      <w:lvlJc w:val="left"/>
      <w:pPr>
        <w:ind w:left="8528" w:hanging="287"/>
      </w:pPr>
    </w:lvl>
  </w:abstractNum>
  <w:abstractNum w:abstractNumId="2" w15:restartNumberingAfterBreak="0">
    <w:nsid w:val="00000404"/>
    <w:multiLevelType w:val="multilevel"/>
    <w:tmpl w:val="00000887"/>
    <w:lvl w:ilvl="0">
      <w:start w:val="12"/>
      <w:numFmt w:val="decimal"/>
      <w:lvlText w:val="[%1]"/>
      <w:lvlJc w:val="left"/>
      <w:pPr>
        <w:ind w:left="845" w:hanging="601"/>
      </w:pPr>
      <w:rPr>
        <w:rFonts w:cs="Times New Roman"/>
        <w:b w:val="0"/>
        <w:bCs w:val="0"/>
        <w:spacing w:val="-1"/>
        <w:w w:val="104"/>
      </w:rPr>
    </w:lvl>
    <w:lvl w:ilvl="1">
      <w:numFmt w:val="bullet"/>
      <w:lvlText w:val="•"/>
      <w:lvlJc w:val="left"/>
      <w:pPr>
        <w:ind w:left="1798" w:hanging="601"/>
      </w:pPr>
    </w:lvl>
    <w:lvl w:ilvl="2">
      <w:numFmt w:val="bullet"/>
      <w:lvlText w:val="•"/>
      <w:lvlJc w:val="left"/>
      <w:pPr>
        <w:ind w:left="2756" w:hanging="601"/>
      </w:pPr>
    </w:lvl>
    <w:lvl w:ilvl="3">
      <w:numFmt w:val="bullet"/>
      <w:lvlText w:val="•"/>
      <w:lvlJc w:val="left"/>
      <w:pPr>
        <w:ind w:left="3714" w:hanging="601"/>
      </w:pPr>
    </w:lvl>
    <w:lvl w:ilvl="4">
      <w:numFmt w:val="bullet"/>
      <w:lvlText w:val="•"/>
      <w:lvlJc w:val="left"/>
      <w:pPr>
        <w:ind w:left="4672" w:hanging="601"/>
      </w:pPr>
    </w:lvl>
    <w:lvl w:ilvl="5">
      <w:numFmt w:val="bullet"/>
      <w:lvlText w:val="•"/>
      <w:lvlJc w:val="left"/>
      <w:pPr>
        <w:ind w:left="5630" w:hanging="601"/>
      </w:pPr>
    </w:lvl>
    <w:lvl w:ilvl="6">
      <w:numFmt w:val="bullet"/>
      <w:lvlText w:val="•"/>
      <w:lvlJc w:val="left"/>
      <w:pPr>
        <w:ind w:left="6588" w:hanging="601"/>
      </w:pPr>
    </w:lvl>
    <w:lvl w:ilvl="7">
      <w:numFmt w:val="bullet"/>
      <w:lvlText w:val="•"/>
      <w:lvlJc w:val="left"/>
      <w:pPr>
        <w:ind w:left="7546" w:hanging="601"/>
      </w:pPr>
    </w:lvl>
    <w:lvl w:ilvl="8">
      <w:numFmt w:val="bullet"/>
      <w:lvlText w:val="•"/>
      <w:lvlJc w:val="left"/>
      <w:pPr>
        <w:ind w:left="8504" w:hanging="601"/>
      </w:pPr>
    </w:lvl>
  </w:abstractNum>
  <w:abstractNum w:abstractNumId="3"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3F20C8"/>
    <w:multiLevelType w:val="hybridMultilevel"/>
    <w:tmpl w:val="B4849B9A"/>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093C16"/>
    <w:multiLevelType w:val="hybridMultilevel"/>
    <w:tmpl w:val="B5180170"/>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15:restartNumberingAfterBreak="0">
    <w:nsid w:val="2C6553A3"/>
    <w:multiLevelType w:val="hybridMultilevel"/>
    <w:tmpl w:val="726611BC"/>
    <w:lvl w:ilvl="0" w:tplc="5E520D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2E4380"/>
    <w:multiLevelType w:val="hybridMultilevel"/>
    <w:tmpl w:val="B6F2E4C2"/>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4402693C">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15:restartNumberingAfterBreak="0">
    <w:nsid w:val="312F11E0"/>
    <w:multiLevelType w:val="hybridMultilevel"/>
    <w:tmpl w:val="8932BF2A"/>
    <w:lvl w:ilvl="0" w:tplc="93B89F3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385F4731"/>
    <w:multiLevelType w:val="hybridMultilevel"/>
    <w:tmpl w:val="634E1B0E"/>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9" w15:restartNumberingAfterBreak="0">
    <w:nsid w:val="38AB2B4E"/>
    <w:multiLevelType w:val="hybridMultilevel"/>
    <w:tmpl w:val="771E3AF2"/>
    <w:lvl w:ilvl="0" w:tplc="24B6A7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0F089F"/>
    <w:multiLevelType w:val="hybridMultilevel"/>
    <w:tmpl w:val="09507E4A"/>
    <w:lvl w:ilvl="0" w:tplc="43C2E2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011C1C"/>
    <w:multiLevelType w:val="hybridMultilevel"/>
    <w:tmpl w:val="2E6083BA"/>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9FE33ED"/>
    <w:multiLevelType w:val="hybridMultilevel"/>
    <w:tmpl w:val="D66A4C54"/>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7"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16cid:durableId="1015493857">
    <w:abstractNumId w:val="8"/>
  </w:num>
  <w:num w:numId="2" w16cid:durableId="1673333481">
    <w:abstractNumId w:val="24"/>
  </w:num>
  <w:num w:numId="3" w16cid:durableId="1747998940">
    <w:abstractNumId w:val="33"/>
  </w:num>
  <w:num w:numId="4" w16cid:durableId="1301619557">
    <w:abstractNumId w:val="6"/>
    <w:lvlOverride w:ilvl="0">
      <w:startOverride w:val="1"/>
    </w:lvlOverride>
  </w:num>
  <w:num w:numId="5" w16cid:durableId="626935639">
    <w:abstractNumId w:val="5"/>
  </w:num>
  <w:num w:numId="6" w16cid:durableId="719405563">
    <w:abstractNumId w:val="25"/>
  </w:num>
  <w:num w:numId="7" w16cid:durableId="2093425354">
    <w:abstractNumId w:val="15"/>
  </w:num>
  <w:num w:numId="8" w16cid:durableId="1066490816">
    <w:abstractNumId w:val="30"/>
  </w:num>
  <w:num w:numId="9" w16cid:durableId="316419650">
    <w:abstractNumId w:val="24"/>
  </w:num>
  <w:num w:numId="10" w16cid:durableId="390276236">
    <w:abstractNumId w:val="34"/>
  </w:num>
  <w:num w:numId="11" w16cid:durableId="173885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6203501">
    <w:abstractNumId w:val="22"/>
  </w:num>
  <w:num w:numId="13" w16cid:durableId="1633709152">
    <w:abstractNumId w:val="30"/>
  </w:num>
  <w:num w:numId="14" w16cid:durableId="1936329404">
    <w:abstractNumId w:val="4"/>
  </w:num>
  <w:num w:numId="15" w16cid:durableId="11954613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35225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774130">
    <w:abstractNumId w:val="26"/>
  </w:num>
  <w:num w:numId="18" w16cid:durableId="1913854822">
    <w:abstractNumId w:val="27"/>
  </w:num>
  <w:num w:numId="19" w16cid:durableId="439685012">
    <w:abstractNumId w:val="32"/>
  </w:num>
  <w:num w:numId="20" w16cid:durableId="905797717">
    <w:abstractNumId w:val="29"/>
  </w:num>
  <w:num w:numId="21" w16cid:durableId="854271766">
    <w:abstractNumId w:val="38"/>
  </w:num>
  <w:num w:numId="22" w16cid:durableId="882205469">
    <w:abstractNumId w:val="9"/>
  </w:num>
  <w:num w:numId="23" w16cid:durableId="1392265528">
    <w:abstractNumId w:val="35"/>
  </w:num>
  <w:num w:numId="24" w16cid:durableId="2095974675">
    <w:abstractNumId w:val="3"/>
  </w:num>
  <w:num w:numId="25" w16cid:durableId="1335187957">
    <w:abstractNumId w:val="23"/>
  </w:num>
  <w:num w:numId="26" w16cid:durableId="6243113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69592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356053">
    <w:abstractNumId w:val="15"/>
  </w:num>
  <w:num w:numId="29" w16cid:durableId="1587570306">
    <w:abstractNumId w:val="28"/>
  </w:num>
  <w:num w:numId="30" w16cid:durableId="2100909798">
    <w:abstractNumId w:val="11"/>
  </w:num>
  <w:num w:numId="31" w16cid:durableId="1561870082">
    <w:abstractNumId w:val="36"/>
  </w:num>
  <w:num w:numId="32" w16cid:durableId="2037921383">
    <w:abstractNumId w:val="31"/>
  </w:num>
  <w:num w:numId="33" w16cid:durableId="1766926012">
    <w:abstractNumId w:val="10"/>
  </w:num>
  <w:num w:numId="34" w16cid:durableId="1662468183">
    <w:abstractNumId w:val="14"/>
  </w:num>
  <w:num w:numId="35" w16cid:durableId="357120847">
    <w:abstractNumId w:val="7"/>
  </w:num>
  <w:num w:numId="36" w16cid:durableId="501118102">
    <w:abstractNumId w:val="0"/>
    <w:lvlOverride w:ilvl="0">
      <w:startOverride w:val="1"/>
    </w:lvlOverride>
    <w:lvlOverride w:ilvl="1"/>
    <w:lvlOverride w:ilvl="2"/>
    <w:lvlOverride w:ilvl="3"/>
    <w:lvlOverride w:ilvl="4"/>
    <w:lvlOverride w:ilvl="5"/>
    <w:lvlOverride w:ilvl="6"/>
    <w:lvlOverride w:ilvl="7"/>
    <w:lvlOverride w:ilvl="8"/>
  </w:num>
  <w:num w:numId="37" w16cid:durableId="735323512">
    <w:abstractNumId w:val="1"/>
    <w:lvlOverride w:ilvl="0">
      <w:startOverride w:val="1"/>
    </w:lvlOverride>
    <w:lvlOverride w:ilvl="1"/>
    <w:lvlOverride w:ilvl="2"/>
    <w:lvlOverride w:ilvl="3"/>
    <w:lvlOverride w:ilvl="4"/>
    <w:lvlOverride w:ilvl="5"/>
    <w:lvlOverride w:ilvl="6"/>
    <w:lvlOverride w:ilvl="7"/>
    <w:lvlOverride w:ilvl="8"/>
  </w:num>
  <w:num w:numId="38" w16cid:durableId="573784245">
    <w:abstractNumId w:val="2"/>
    <w:lvlOverride w:ilvl="0">
      <w:startOverride w:val="12"/>
    </w:lvlOverride>
    <w:lvlOverride w:ilvl="1"/>
    <w:lvlOverride w:ilvl="2"/>
    <w:lvlOverride w:ilvl="3"/>
    <w:lvlOverride w:ilvl="4"/>
    <w:lvlOverride w:ilvl="5"/>
    <w:lvlOverride w:ilvl="6"/>
    <w:lvlOverride w:ilvl="7"/>
    <w:lvlOverride w:ilvl="8"/>
  </w:num>
  <w:num w:numId="39" w16cid:durableId="1370110688">
    <w:abstractNumId w:val="21"/>
  </w:num>
  <w:num w:numId="40" w16cid:durableId="820124357">
    <w:abstractNumId w:val="19"/>
  </w:num>
  <w:num w:numId="41" w16cid:durableId="1875576698">
    <w:abstractNumId w:val="13"/>
  </w:num>
  <w:num w:numId="42" w16cid:durableId="130752179">
    <w:abstractNumId w:val="20"/>
  </w:num>
  <w:num w:numId="43" w16cid:durableId="1091388186">
    <w:abstractNumId w:val="16"/>
  </w:num>
  <w:num w:numId="44" w16cid:durableId="46808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3647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317687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24F0"/>
    <w:rsid w:val="0000342A"/>
    <w:rsid w:val="000044DD"/>
    <w:rsid w:val="00006C41"/>
    <w:rsid w:val="00010637"/>
    <w:rsid w:val="00014B05"/>
    <w:rsid w:val="00016B7F"/>
    <w:rsid w:val="000201EB"/>
    <w:rsid w:val="0002161D"/>
    <w:rsid w:val="00022583"/>
    <w:rsid w:val="00022C07"/>
    <w:rsid w:val="00022F88"/>
    <w:rsid w:val="0002500F"/>
    <w:rsid w:val="00025041"/>
    <w:rsid w:val="00025EA8"/>
    <w:rsid w:val="0002792E"/>
    <w:rsid w:val="00027B5A"/>
    <w:rsid w:val="0003241F"/>
    <w:rsid w:val="0003349A"/>
    <w:rsid w:val="00034856"/>
    <w:rsid w:val="000402A4"/>
    <w:rsid w:val="00040658"/>
    <w:rsid w:val="00044069"/>
    <w:rsid w:val="000445C8"/>
    <w:rsid w:val="000462E1"/>
    <w:rsid w:val="0004668A"/>
    <w:rsid w:val="00046699"/>
    <w:rsid w:val="00046717"/>
    <w:rsid w:val="0004728A"/>
    <w:rsid w:val="00053277"/>
    <w:rsid w:val="000533C1"/>
    <w:rsid w:val="00053CA7"/>
    <w:rsid w:val="000542A1"/>
    <w:rsid w:val="00055988"/>
    <w:rsid w:val="0005727B"/>
    <w:rsid w:val="000574A8"/>
    <w:rsid w:val="000578BA"/>
    <w:rsid w:val="0006059E"/>
    <w:rsid w:val="00060C95"/>
    <w:rsid w:val="0006315B"/>
    <w:rsid w:val="000632FF"/>
    <w:rsid w:val="00064A5A"/>
    <w:rsid w:val="00064B63"/>
    <w:rsid w:val="00066884"/>
    <w:rsid w:val="00070CDE"/>
    <w:rsid w:val="00070D07"/>
    <w:rsid w:val="00070D6F"/>
    <w:rsid w:val="00071294"/>
    <w:rsid w:val="00071615"/>
    <w:rsid w:val="00081021"/>
    <w:rsid w:val="000814F0"/>
    <w:rsid w:val="00081D5F"/>
    <w:rsid w:val="0008219B"/>
    <w:rsid w:val="00086BE3"/>
    <w:rsid w:val="00090F50"/>
    <w:rsid w:val="00095F0E"/>
    <w:rsid w:val="000960D3"/>
    <w:rsid w:val="00096904"/>
    <w:rsid w:val="000A01AC"/>
    <w:rsid w:val="000A12C2"/>
    <w:rsid w:val="000A12C9"/>
    <w:rsid w:val="000A1606"/>
    <w:rsid w:val="000A3741"/>
    <w:rsid w:val="000A5653"/>
    <w:rsid w:val="000A7387"/>
    <w:rsid w:val="000A779C"/>
    <w:rsid w:val="000B4636"/>
    <w:rsid w:val="000B53AD"/>
    <w:rsid w:val="000B64EF"/>
    <w:rsid w:val="000C017F"/>
    <w:rsid w:val="000C2C18"/>
    <w:rsid w:val="000C3AF7"/>
    <w:rsid w:val="000C3F2A"/>
    <w:rsid w:val="000C4A10"/>
    <w:rsid w:val="000C564F"/>
    <w:rsid w:val="000C6C30"/>
    <w:rsid w:val="000C7321"/>
    <w:rsid w:val="000D0AF6"/>
    <w:rsid w:val="000D296B"/>
    <w:rsid w:val="000D3D74"/>
    <w:rsid w:val="000D5E2F"/>
    <w:rsid w:val="000D7041"/>
    <w:rsid w:val="000E01DD"/>
    <w:rsid w:val="000E091F"/>
    <w:rsid w:val="000E11AA"/>
    <w:rsid w:val="000E1836"/>
    <w:rsid w:val="000E1955"/>
    <w:rsid w:val="000E1E64"/>
    <w:rsid w:val="000E1EAC"/>
    <w:rsid w:val="000E2097"/>
    <w:rsid w:val="000E3A95"/>
    <w:rsid w:val="000E3AAB"/>
    <w:rsid w:val="000F064A"/>
    <w:rsid w:val="000F0DCE"/>
    <w:rsid w:val="000F1289"/>
    <w:rsid w:val="000F18C7"/>
    <w:rsid w:val="000F3B88"/>
    <w:rsid w:val="000F441B"/>
    <w:rsid w:val="00101223"/>
    <w:rsid w:val="00102771"/>
    <w:rsid w:val="00102D9D"/>
    <w:rsid w:val="0010314E"/>
    <w:rsid w:val="00105056"/>
    <w:rsid w:val="00105640"/>
    <w:rsid w:val="00106C97"/>
    <w:rsid w:val="00107E81"/>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30E55"/>
    <w:rsid w:val="0013287E"/>
    <w:rsid w:val="0013390C"/>
    <w:rsid w:val="001348F0"/>
    <w:rsid w:val="00140558"/>
    <w:rsid w:val="0014119D"/>
    <w:rsid w:val="001415CE"/>
    <w:rsid w:val="0014239A"/>
    <w:rsid w:val="00147F04"/>
    <w:rsid w:val="00155F1F"/>
    <w:rsid w:val="00157F64"/>
    <w:rsid w:val="00160E8B"/>
    <w:rsid w:val="00163C01"/>
    <w:rsid w:val="00164B5A"/>
    <w:rsid w:val="0016529B"/>
    <w:rsid w:val="001654DE"/>
    <w:rsid w:val="00171416"/>
    <w:rsid w:val="001715FC"/>
    <w:rsid w:val="001730A8"/>
    <w:rsid w:val="001751E0"/>
    <w:rsid w:val="00176117"/>
    <w:rsid w:val="00177C74"/>
    <w:rsid w:val="0018024F"/>
    <w:rsid w:val="00183726"/>
    <w:rsid w:val="00185055"/>
    <w:rsid w:val="00185197"/>
    <w:rsid w:val="00185298"/>
    <w:rsid w:val="001862DA"/>
    <w:rsid w:val="001920DA"/>
    <w:rsid w:val="00192F37"/>
    <w:rsid w:val="00193988"/>
    <w:rsid w:val="001947FF"/>
    <w:rsid w:val="0019694E"/>
    <w:rsid w:val="00196C48"/>
    <w:rsid w:val="00197892"/>
    <w:rsid w:val="001A255B"/>
    <w:rsid w:val="001A6747"/>
    <w:rsid w:val="001A6D2D"/>
    <w:rsid w:val="001A7168"/>
    <w:rsid w:val="001A719F"/>
    <w:rsid w:val="001B0045"/>
    <w:rsid w:val="001B04D1"/>
    <w:rsid w:val="001B182A"/>
    <w:rsid w:val="001B3F14"/>
    <w:rsid w:val="001B49F3"/>
    <w:rsid w:val="001C0A0D"/>
    <w:rsid w:val="001C1E85"/>
    <w:rsid w:val="001C2344"/>
    <w:rsid w:val="001C2642"/>
    <w:rsid w:val="001C2BAA"/>
    <w:rsid w:val="001C35A2"/>
    <w:rsid w:val="001C3DCF"/>
    <w:rsid w:val="001C70F8"/>
    <w:rsid w:val="001D2EBF"/>
    <w:rsid w:val="001D4CB9"/>
    <w:rsid w:val="001D5A45"/>
    <w:rsid w:val="001D5D9C"/>
    <w:rsid w:val="001D5F2F"/>
    <w:rsid w:val="001D6ACD"/>
    <w:rsid w:val="001E2508"/>
    <w:rsid w:val="001E4F62"/>
    <w:rsid w:val="001E54EE"/>
    <w:rsid w:val="001E66C9"/>
    <w:rsid w:val="001E6B14"/>
    <w:rsid w:val="001F3099"/>
    <w:rsid w:val="001F316B"/>
    <w:rsid w:val="001F39E5"/>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8CC"/>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9AF"/>
    <w:rsid w:val="00230C36"/>
    <w:rsid w:val="00230DF6"/>
    <w:rsid w:val="00233A6E"/>
    <w:rsid w:val="00234007"/>
    <w:rsid w:val="00234507"/>
    <w:rsid w:val="00235AC0"/>
    <w:rsid w:val="00235EBC"/>
    <w:rsid w:val="00236346"/>
    <w:rsid w:val="0024001C"/>
    <w:rsid w:val="002425CA"/>
    <w:rsid w:val="00246A4D"/>
    <w:rsid w:val="00247370"/>
    <w:rsid w:val="00247A06"/>
    <w:rsid w:val="00252153"/>
    <w:rsid w:val="00253951"/>
    <w:rsid w:val="00255FAF"/>
    <w:rsid w:val="00257D52"/>
    <w:rsid w:val="00257DCC"/>
    <w:rsid w:val="002601DD"/>
    <w:rsid w:val="00261222"/>
    <w:rsid w:val="00261791"/>
    <w:rsid w:val="00262F54"/>
    <w:rsid w:val="00264DD1"/>
    <w:rsid w:val="00270461"/>
    <w:rsid w:val="0027069E"/>
    <w:rsid w:val="002707D9"/>
    <w:rsid w:val="00271071"/>
    <w:rsid w:val="00272260"/>
    <w:rsid w:val="00273196"/>
    <w:rsid w:val="00273A58"/>
    <w:rsid w:val="00274EC9"/>
    <w:rsid w:val="00275F90"/>
    <w:rsid w:val="0028129B"/>
    <w:rsid w:val="00282A30"/>
    <w:rsid w:val="00284D9A"/>
    <w:rsid w:val="0028513D"/>
    <w:rsid w:val="00286022"/>
    <w:rsid w:val="00286241"/>
    <w:rsid w:val="00286F5F"/>
    <w:rsid w:val="002910FD"/>
    <w:rsid w:val="002920DC"/>
    <w:rsid w:val="002924A9"/>
    <w:rsid w:val="002924E6"/>
    <w:rsid w:val="00293059"/>
    <w:rsid w:val="0029407B"/>
    <w:rsid w:val="00294CBA"/>
    <w:rsid w:val="00296B4D"/>
    <w:rsid w:val="002A0339"/>
    <w:rsid w:val="002A183B"/>
    <w:rsid w:val="002A2443"/>
    <w:rsid w:val="002A24CE"/>
    <w:rsid w:val="002A461F"/>
    <w:rsid w:val="002A4952"/>
    <w:rsid w:val="002A5EB4"/>
    <w:rsid w:val="002A7B19"/>
    <w:rsid w:val="002B0F1B"/>
    <w:rsid w:val="002B1051"/>
    <w:rsid w:val="002B1ABA"/>
    <w:rsid w:val="002B2BA2"/>
    <w:rsid w:val="002B5A8F"/>
    <w:rsid w:val="002B6B65"/>
    <w:rsid w:val="002B6C0E"/>
    <w:rsid w:val="002C04E8"/>
    <w:rsid w:val="002C0FDD"/>
    <w:rsid w:val="002C15A4"/>
    <w:rsid w:val="002C4309"/>
    <w:rsid w:val="002C4603"/>
    <w:rsid w:val="002C4AC3"/>
    <w:rsid w:val="002C6BC7"/>
    <w:rsid w:val="002C7929"/>
    <w:rsid w:val="002D3126"/>
    <w:rsid w:val="002D33E9"/>
    <w:rsid w:val="002D3401"/>
    <w:rsid w:val="002D3996"/>
    <w:rsid w:val="002D5770"/>
    <w:rsid w:val="002D5A72"/>
    <w:rsid w:val="002D5BC0"/>
    <w:rsid w:val="002D693C"/>
    <w:rsid w:val="002D6E26"/>
    <w:rsid w:val="002E0905"/>
    <w:rsid w:val="002E2102"/>
    <w:rsid w:val="002E22BB"/>
    <w:rsid w:val="002E26DB"/>
    <w:rsid w:val="002E47C9"/>
    <w:rsid w:val="002E49A9"/>
    <w:rsid w:val="002E5934"/>
    <w:rsid w:val="002E5CDA"/>
    <w:rsid w:val="002E654A"/>
    <w:rsid w:val="002F0534"/>
    <w:rsid w:val="002F15F5"/>
    <w:rsid w:val="002F3A96"/>
    <w:rsid w:val="002F7A72"/>
    <w:rsid w:val="00300053"/>
    <w:rsid w:val="0030029A"/>
    <w:rsid w:val="003047A4"/>
    <w:rsid w:val="00311374"/>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30C8B"/>
    <w:rsid w:val="003321FE"/>
    <w:rsid w:val="003339AE"/>
    <w:rsid w:val="00340130"/>
    <w:rsid w:val="00340EBC"/>
    <w:rsid w:val="00341050"/>
    <w:rsid w:val="00342132"/>
    <w:rsid w:val="00342409"/>
    <w:rsid w:val="0034377D"/>
    <w:rsid w:val="00343A76"/>
    <w:rsid w:val="003442C8"/>
    <w:rsid w:val="00345903"/>
    <w:rsid w:val="00352BA9"/>
    <w:rsid w:val="00353027"/>
    <w:rsid w:val="00353CE9"/>
    <w:rsid w:val="00353FA4"/>
    <w:rsid w:val="003564AA"/>
    <w:rsid w:val="00360565"/>
    <w:rsid w:val="00361C3D"/>
    <w:rsid w:val="00361E81"/>
    <w:rsid w:val="00362CD3"/>
    <w:rsid w:val="00363701"/>
    <w:rsid w:val="00364F91"/>
    <w:rsid w:val="0036670F"/>
    <w:rsid w:val="00366948"/>
    <w:rsid w:val="00367283"/>
    <w:rsid w:val="003704DC"/>
    <w:rsid w:val="00372499"/>
    <w:rsid w:val="0037249E"/>
    <w:rsid w:val="00374176"/>
    <w:rsid w:val="00374BEE"/>
    <w:rsid w:val="0037738F"/>
    <w:rsid w:val="00381880"/>
    <w:rsid w:val="00381B82"/>
    <w:rsid w:val="003828ED"/>
    <w:rsid w:val="003829F1"/>
    <w:rsid w:val="00384277"/>
    <w:rsid w:val="00385FAB"/>
    <w:rsid w:val="003905B8"/>
    <w:rsid w:val="00391008"/>
    <w:rsid w:val="003926BE"/>
    <w:rsid w:val="00392A57"/>
    <w:rsid w:val="00392AC0"/>
    <w:rsid w:val="00392F03"/>
    <w:rsid w:val="00392FF5"/>
    <w:rsid w:val="00395AD7"/>
    <w:rsid w:val="00395E16"/>
    <w:rsid w:val="0039631A"/>
    <w:rsid w:val="003A1352"/>
    <w:rsid w:val="003A1FE4"/>
    <w:rsid w:val="003A2810"/>
    <w:rsid w:val="003A4D14"/>
    <w:rsid w:val="003A5867"/>
    <w:rsid w:val="003A65DE"/>
    <w:rsid w:val="003A7624"/>
    <w:rsid w:val="003B12D2"/>
    <w:rsid w:val="003B2D65"/>
    <w:rsid w:val="003C255A"/>
    <w:rsid w:val="003C30DF"/>
    <w:rsid w:val="003C5E65"/>
    <w:rsid w:val="003C6237"/>
    <w:rsid w:val="003C6522"/>
    <w:rsid w:val="003C6C62"/>
    <w:rsid w:val="003C6EE5"/>
    <w:rsid w:val="003D0B49"/>
    <w:rsid w:val="003D0CAB"/>
    <w:rsid w:val="003D1632"/>
    <w:rsid w:val="003D2B3F"/>
    <w:rsid w:val="003D5DE0"/>
    <w:rsid w:val="003D67EE"/>
    <w:rsid w:val="003E1497"/>
    <w:rsid w:val="003E23C2"/>
    <w:rsid w:val="003E33C4"/>
    <w:rsid w:val="003E51D2"/>
    <w:rsid w:val="003E7988"/>
    <w:rsid w:val="003F0384"/>
    <w:rsid w:val="003F1DCB"/>
    <w:rsid w:val="003F22DC"/>
    <w:rsid w:val="003F357D"/>
    <w:rsid w:val="003F57FE"/>
    <w:rsid w:val="003F601A"/>
    <w:rsid w:val="003F637D"/>
    <w:rsid w:val="003F687C"/>
    <w:rsid w:val="003F7774"/>
    <w:rsid w:val="004012AE"/>
    <w:rsid w:val="00401AA7"/>
    <w:rsid w:val="00401ECA"/>
    <w:rsid w:val="00402D96"/>
    <w:rsid w:val="00403BD5"/>
    <w:rsid w:val="00405527"/>
    <w:rsid w:val="00407050"/>
    <w:rsid w:val="00410A52"/>
    <w:rsid w:val="00411440"/>
    <w:rsid w:val="00411C77"/>
    <w:rsid w:val="00412548"/>
    <w:rsid w:val="00414CFD"/>
    <w:rsid w:val="00414D64"/>
    <w:rsid w:val="00415DB9"/>
    <w:rsid w:val="004176F5"/>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31F5"/>
    <w:rsid w:val="004459C6"/>
    <w:rsid w:val="004460B7"/>
    <w:rsid w:val="00447FD7"/>
    <w:rsid w:val="00451C4E"/>
    <w:rsid w:val="00451F69"/>
    <w:rsid w:val="00453830"/>
    <w:rsid w:val="00454458"/>
    <w:rsid w:val="00454D4A"/>
    <w:rsid w:val="00456058"/>
    <w:rsid w:val="0045713F"/>
    <w:rsid w:val="00460609"/>
    <w:rsid w:val="004613B7"/>
    <w:rsid w:val="00462F0B"/>
    <w:rsid w:val="004630AC"/>
    <w:rsid w:val="00464253"/>
    <w:rsid w:val="004643B3"/>
    <w:rsid w:val="004650A0"/>
    <w:rsid w:val="004650B9"/>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87FF8"/>
    <w:rsid w:val="00490E8F"/>
    <w:rsid w:val="0049268B"/>
    <w:rsid w:val="004938E2"/>
    <w:rsid w:val="00494D5B"/>
    <w:rsid w:val="00495DFD"/>
    <w:rsid w:val="004A0022"/>
    <w:rsid w:val="004A64E2"/>
    <w:rsid w:val="004A69D3"/>
    <w:rsid w:val="004B0F6D"/>
    <w:rsid w:val="004B20DB"/>
    <w:rsid w:val="004B4386"/>
    <w:rsid w:val="004B6987"/>
    <w:rsid w:val="004B6BF6"/>
    <w:rsid w:val="004B7E32"/>
    <w:rsid w:val="004C0244"/>
    <w:rsid w:val="004C0C23"/>
    <w:rsid w:val="004C672F"/>
    <w:rsid w:val="004D124F"/>
    <w:rsid w:val="004D2006"/>
    <w:rsid w:val="004D2106"/>
    <w:rsid w:val="004D4B11"/>
    <w:rsid w:val="004D4CB5"/>
    <w:rsid w:val="004D5D47"/>
    <w:rsid w:val="004D77D2"/>
    <w:rsid w:val="004D77DB"/>
    <w:rsid w:val="004D7D69"/>
    <w:rsid w:val="004E00FA"/>
    <w:rsid w:val="004E4CEF"/>
    <w:rsid w:val="004E4F3C"/>
    <w:rsid w:val="004E5DF9"/>
    <w:rsid w:val="004E644B"/>
    <w:rsid w:val="004F017E"/>
    <w:rsid w:val="004F06FE"/>
    <w:rsid w:val="004F10C6"/>
    <w:rsid w:val="004F1C61"/>
    <w:rsid w:val="004F2B4D"/>
    <w:rsid w:val="004F33A2"/>
    <w:rsid w:val="004F45FD"/>
    <w:rsid w:val="004F6C0A"/>
    <w:rsid w:val="004F7771"/>
    <w:rsid w:val="00503A07"/>
    <w:rsid w:val="00503CE9"/>
    <w:rsid w:val="00504AFC"/>
    <w:rsid w:val="00505572"/>
    <w:rsid w:val="005072D0"/>
    <w:rsid w:val="00511371"/>
    <w:rsid w:val="005118A6"/>
    <w:rsid w:val="00511A0B"/>
    <w:rsid w:val="00511BBC"/>
    <w:rsid w:val="00512916"/>
    <w:rsid w:val="005134E1"/>
    <w:rsid w:val="00513653"/>
    <w:rsid w:val="00513719"/>
    <w:rsid w:val="00514609"/>
    <w:rsid w:val="0051485B"/>
    <w:rsid w:val="00514B23"/>
    <w:rsid w:val="0052022D"/>
    <w:rsid w:val="00520591"/>
    <w:rsid w:val="00521094"/>
    <w:rsid w:val="005220DE"/>
    <w:rsid w:val="00523855"/>
    <w:rsid w:val="00523F39"/>
    <w:rsid w:val="00525DA6"/>
    <w:rsid w:val="005261D9"/>
    <w:rsid w:val="005264E8"/>
    <w:rsid w:val="005303C0"/>
    <w:rsid w:val="00530E4D"/>
    <w:rsid w:val="005330A7"/>
    <w:rsid w:val="00533C08"/>
    <w:rsid w:val="0053743B"/>
    <w:rsid w:val="00540D08"/>
    <w:rsid w:val="00540D76"/>
    <w:rsid w:val="00540EF4"/>
    <w:rsid w:val="00541329"/>
    <w:rsid w:val="00542274"/>
    <w:rsid w:val="005425A5"/>
    <w:rsid w:val="00542622"/>
    <w:rsid w:val="00542869"/>
    <w:rsid w:val="00545D41"/>
    <w:rsid w:val="00545D61"/>
    <w:rsid w:val="00546620"/>
    <w:rsid w:val="0055022F"/>
    <w:rsid w:val="0055313D"/>
    <w:rsid w:val="0055482B"/>
    <w:rsid w:val="005557AD"/>
    <w:rsid w:val="00555901"/>
    <w:rsid w:val="00557477"/>
    <w:rsid w:val="00561B3A"/>
    <w:rsid w:val="005639B3"/>
    <w:rsid w:val="005642BB"/>
    <w:rsid w:val="00564C4F"/>
    <w:rsid w:val="0056589D"/>
    <w:rsid w:val="00565A95"/>
    <w:rsid w:val="005665D4"/>
    <w:rsid w:val="00566CDC"/>
    <w:rsid w:val="005675F3"/>
    <w:rsid w:val="0057113D"/>
    <w:rsid w:val="005717F2"/>
    <w:rsid w:val="00572554"/>
    <w:rsid w:val="00572EFF"/>
    <w:rsid w:val="0057429E"/>
    <w:rsid w:val="00580142"/>
    <w:rsid w:val="0058043B"/>
    <w:rsid w:val="0058260D"/>
    <w:rsid w:val="00582E13"/>
    <w:rsid w:val="005830FE"/>
    <w:rsid w:val="00583EF7"/>
    <w:rsid w:val="00586028"/>
    <w:rsid w:val="00587EBB"/>
    <w:rsid w:val="00590812"/>
    <w:rsid w:val="005914A4"/>
    <w:rsid w:val="00591596"/>
    <w:rsid w:val="00591A4E"/>
    <w:rsid w:val="00592459"/>
    <w:rsid w:val="005958D4"/>
    <w:rsid w:val="00597786"/>
    <w:rsid w:val="005A0C73"/>
    <w:rsid w:val="005A216A"/>
    <w:rsid w:val="005A22DF"/>
    <w:rsid w:val="005A43A6"/>
    <w:rsid w:val="005A70A9"/>
    <w:rsid w:val="005B0A20"/>
    <w:rsid w:val="005B0E9D"/>
    <w:rsid w:val="005B17FC"/>
    <w:rsid w:val="005B618E"/>
    <w:rsid w:val="005B6F3C"/>
    <w:rsid w:val="005C0303"/>
    <w:rsid w:val="005C1410"/>
    <w:rsid w:val="005C29CF"/>
    <w:rsid w:val="005C33EE"/>
    <w:rsid w:val="005C3882"/>
    <w:rsid w:val="005C5220"/>
    <w:rsid w:val="005C5505"/>
    <w:rsid w:val="005C5D0E"/>
    <w:rsid w:val="005C6FB7"/>
    <w:rsid w:val="005C763B"/>
    <w:rsid w:val="005C7C82"/>
    <w:rsid w:val="005D0194"/>
    <w:rsid w:val="005D0C11"/>
    <w:rsid w:val="005D25D3"/>
    <w:rsid w:val="005D2F5F"/>
    <w:rsid w:val="005D411C"/>
    <w:rsid w:val="005D7057"/>
    <w:rsid w:val="005E0890"/>
    <w:rsid w:val="005E0981"/>
    <w:rsid w:val="005E1975"/>
    <w:rsid w:val="005E2831"/>
    <w:rsid w:val="005E6CE5"/>
    <w:rsid w:val="005F0553"/>
    <w:rsid w:val="005F2312"/>
    <w:rsid w:val="005F49F5"/>
    <w:rsid w:val="005F68FD"/>
    <w:rsid w:val="005F72E9"/>
    <w:rsid w:val="00600E49"/>
    <w:rsid w:val="00600F23"/>
    <w:rsid w:val="00601A9B"/>
    <w:rsid w:val="006077CA"/>
    <w:rsid w:val="0061534E"/>
    <w:rsid w:val="00617E8C"/>
    <w:rsid w:val="0062393B"/>
    <w:rsid w:val="00623FF2"/>
    <w:rsid w:val="00625283"/>
    <w:rsid w:val="00625747"/>
    <w:rsid w:val="00626303"/>
    <w:rsid w:val="0062690C"/>
    <w:rsid w:val="006272EE"/>
    <w:rsid w:val="006276A8"/>
    <w:rsid w:val="00627A1D"/>
    <w:rsid w:val="00627C4C"/>
    <w:rsid w:val="00630DF9"/>
    <w:rsid w:val="006311BA"/>
    <w:rsid w:val="006313C9"/>
    <w:rsid w:val="00632181"/>
    <w:rsid w:val="00632E6C"/>
    <w:rsid w:val="00635BD5"/>
    <w:rsid w:val="00636A69"/>
    <w:rsid w:val="006406A2"/>
    <w:rsid w:val="00640CF7"/>
    <w:rsid w:val="006413C3"/>
    <w:rsid w:val="00642074"/>
    <w:rsid w:val="006423D7"/>
    <w:rsid w:val="00642CBF"/>
    <w:rsid w:val="00644813"/>
    <w:rsid w:val="00646160"/>
    <w:rsid w:val="006516D9"/>
    <w:rsid w:val="00652E4B"/>
    <w:rsid w:val="00653587"/>
    <w:rsid w:val="0065360E"/>
    <w:rsid w:val="006544BC"/>
    <w:rsid w:val="00655522"/>
    <w:rsid w:val="00657245"/>
    <w:rsid w:val="006574B7"/>
    <w:rsid w:val="006603E3"/>
    <w:rsid w:val="00660770"/>
    <w:rsid w:val="0066114F"/>
    <w:rsid w:val="006625F0"/>
    <w:rsid w:val="00663D88"/>
    <w:rsid w:val="00665443"/>
    <w:rsid w:val="00665BBD"/>
    <w:rsid w:val="00665BE8"/>
    <w:rsid w:val="006677B0"/>
    <w:rsid w:val="00667FD6"/>
    <w:rsid w:val="00670AF7"/>
    <w:rsid w:val="00670BE0"/>
    <w:rsid w:val="00673974"/>
    <w:rsid w:val="0067449A"/>
    <w:rsid w:val="00676D30"/>
    <w:rsid w:val="006815B3"/>
    <w:rsid w:val="00684829"/>
    <w:rsid w:val="00687EC8"/>
    <w:rsid w:val="00690F32"/>
    <w:rsid w:val="00692812"/>
    <w:rsid w:val="00695CC6"/>
    <w:rsid w:val="00696C18"/>
    <w:rsid w:val="00696E2A"/>
    <w:rsid w:val="006A0AA9"/>
    <w:rsid w:val="006A0B57"/>
    <w:rsid w:val="006A0FCA"/>
    <w:rsid w:val="006A3C6A"/>
    <w:rsid w:val="006A7A6C"/>
    <w:rsid w:val="006B1945"/>
    <w:rsid w:val="006B34E1"/>
    <w:rsid w:val="006B3518"/>
    <w:rsid w:val="006B45E7"/>
    <w:rsid w:val="006B5760"/>
    <w:rsid w:val="006B5C4C"/>
    <w:rsid w:val="006B661F"/>
    <w:rsid w:val="006B6D3A"/>
    <w:rsid w:val="006B7CDD"/>
    <w:rsid w:val="006C06CB"/>
    <w:rsid w:val="006C10F7"/>
    <w:rsid w:val="006C75AB"/>
    <w:rsid w:val="006C7A8B"/>
    <w:rsid w:val="006C7F1A"/>
    <w:rsid w:val="006D0461"/>
    <w:rsid w:val="006D063A"/>
    <w:rsid w:val="006D3032"/>
    <w:rsid w:val="006D43C4"/>
    <w:rsid w:val="006D4572"/>
    <w:rsid w:val="006D4C72"/>
    <w:rsid w:val="006D67A1"/>
    <w:rsid w:val="006D722B"/>
    <w:rsid w:val="006D7938"/>
    <w:rsid w:val="006E0E17"/>
    <w:rsid w:val="006E2C4F"/>
    <w:rsid w:val="006E5E65"/>
    <w:rsid w:val="006F16B8"/>
    <w:rsid w:val="006F2E4B"/>
    <w:rsid w:val="006F3208"/>
    <w:rsid w:val="006F3DB5"/>
    <w:rsid w:val="006F5DC2"/>
    <w:rsid w:val="006F6AF8"/>
    <w:rsid w:val="00700254"/>
    <w:rsid w:val="00701DE6"/>
    <w:rsid w:val="0070328E"/>
    <w:rsid w:val="00705082"/>
    <w:rsid w:val="00705418"/>
    <w:rsid w:val="00705E2F"/>
    <w:rsid w:val="007062EA"/>
    <w:rsid w:val="00706D4B"/>
    <w:rsid w:val="00707AC9"/>
    <w:rsid w:val="00710722"/>
    <w:rsid w:val="0071131D"/>
    <w:rsid w:val="00712BFD"/>
    <w:rsid w:val="00713DC1"/>
    <w:rsid w:val="00713F36"/>
    <w:rsid w:val="0071663C"/>
    <w:rsid w:val="00720193"/>
    <w:rsid w:val="007204C5"/>
    <w:rsid w:val="00720DCC"/>
    <w:rsid w:val="00720FA4"/>
    <w:rsid w:val="007221E2"/>
    <w:rsid w:val="00722981"/>
    <w:rsid w:val="00726A81"/>
    <w:rsid w:val="00726C25"/>
    <w:rsid w:val="00727B75"/>
    <w:rsid w:val="00727C4C"/>
    <w:rsid w:val="00732BA3"/>
    <w:rsid w:val="00733068"/>
    <w:rsid w:val="007338D1"/>
    <w:rsid w:val="00733E81"/>
    <w:rsid w:val="00736099"/>
    <w:rsid w:val="007360C1"/>
    <w:rsid w:val="00743307"/>
    <w:rsid w:val="007458A7"/>
    <w:rsid w:val="00745C2A"/>
    <w:rsid w:val="00750530"/>
    <w:rsid w:val="007508FA"/>
    <w:rsid w:val="00755318"/>
    <w:rsid w:val="007569B6"/>
    <w:rsid w:val="00756D17"/>
    <w:rsid w:val="00756E0D"/>
    <w:rsid w:val="00757121"/>
    <w:rsid w:val="007571C2"/>
    <w:rsid w:val="00757CF5"/>
    <w:rsid w:val="007600A3"/>
    <w:rsid w:val="007602F2"/>
    <w:rsid w:val="007610BA"/>
    <w:rsid w:val="00761D3C"/>
    <w:rsid w:val="00761D9E"/>
    <w:rsid w:val="00761FA7"/>
    <w:rsid w:val="00763355"/>
    <w:rsid w:val="00763D7C"/>
    <w:rsid w:val="0076525B"/>
    <w:rsid w:val="00766386"/>
    <w:rsid w:val="00766BC0"/>
    <w:rsid w:val="00766C91"/>
    <w:rsid w:val="00766CF8"/>
    <w:rsid w:val="00772430"/>
    <w:rsid w:val="0077388E"/>
    <w:rsid w:val="00773AAE"/>
    <w:rsid w:val="00775229"/>
    <w:rsid w:val="00775826"/>
    <w:rsid w:val="007758BB"/>
    <w:rsid w:val="00775AE1"/>
    <w:rsid w:val="007776FF"/>
    <w:rsid w:val="0077775C"/>
    <w:rsid w:val="00781790"/>
    <w:rsid w:val="00781994"/>
    <w:rsid w:val="00783E42"/>
    <w:rsid w:val="00784CC4"/>
    <w:rsid w:val="00787121"/>
    <w:rsid w:val="00787A4F"/>
    <w:rsid w:val="00792C46"/>
    <w:rsid w:val="0079381A"/>
    <w:rsid w:val="007954F2"/>
    <w:rsid w:val="0079585B"/>
    <w:rsid w:val="00795974"/>
    <w:rsid w:val="00797161"/>
    <w:rsid w:val="007A0869"/>
    <w:rsid w:val="007A138E"/>
    <w:rsid w:val="007A1C5A"/>
    <w:rsid w:val="007A287B"/>
    <w:rsid w:val="007A3C61"/>
    <w:rsid w:val="007A7170"/>
    <w:rsid w:val="007A7B40"/>
    <w:rsid w:val="007B17A2"/>
    <w:rsid w:val="007B1F4E"/>
    <w:rsid w:val="007B272D"/>
    <w:rsid w:val="007B3A9E"/>
    <w:rsid w:val="007B422D"/>
    <w:rsid w:val="007B5A0B"/>
    <w:rsid w:val="007B7919"/>
    <w:rsid w:val="007B7C1C"/>
    <w:rsid w:val="007C17FB"/>
    <w:rsid w:val="007C5738"/>
    <w:rsid w:val="007C7EA3"/>
    <w:rsid w:val="007C7FDA"/>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276"/>
    <w:rsid w:val="007F7AE1"/>
    <w:rsid w:val="008002E0"/>
    <w:rsid w:val="008004D5"/>
    <w:rsid w:val="008009EC"/>
    <w:rsid w:val="00800F99"/>
    <w:rsid w:val="0080126D"/>
    <w:rsid w:val="00802904"/>
    <w:rsid w:val="00804282"/>
    <w:rsid w:val="00804D29"/>
    <w:rsid w:val="00806FCA"/>
    <w:rsid w:val="008079AD"/>
    <w:rsid w:val="00807F35"/>
    <w:rsid w:val="0081170B"/>
    <w:rsid w:val="00812BA7"/>
    <w:rsid w:val="0081785F"/>
    <w:rsid w:val="00820FD1"/>
    <w:rsid w:val="0082139E"/>
    <w:rsid w:val="00821DF4"/>
    <w:rsid w:val="008233A8"/>
    <w:rsid w:val="008242DB"/>
    <w:rsid w:val="008246AB"/>
    <w:rsid w:val="0082547B"/>
    <w:rsid w:val="00826E40"/>
    <w:rsid w:val="008274A6"/>
    <w:rsid w:val="00827613"/>
    <w:rsid w:val="00827D06"/>
    <w:rsid w:val="00831AB2"/>
    <w:rsid w:val="00834122"/>
    <w:rsid w:val="00834B98"/>
    <w:rsid w:val="00836245"/>
    <w:rsid w:val="00836C74"/>
    <w:rsid w:val="008378A3"/>
    <w:rsid w:val="00841BB6"/>
    <w:rsid w:val="0084371A"/>
    <w:rsid w:val="00844EFD"/>
    <w:rsid w:val="0084669D"/>
    <w:rsid w:val="00846F26"/>
    <w:rsid w:val="0084771B"/>
    <w:rsid w:val="0085095D"/>
    <w:rsid w:val="00851A68"/>
    <w:rsid w:val="008526BD"/>
    <w:rsid w:val="00854763"/>
    <w:rsid w:val="0085560F"/>
    <w:rsid w:val="00855966"/>
    <w:rsid w:val="00856B35"/>
    <w:rsid w:val="00857221"/>
    <w:rsid w:val="008574FB"/>
    <w:rsid w:val="0086121B"/>
    <w:rsid w:val="008628C4"/>
    <w:rsid w:val="00865470"/>
    <w:rsid w:val="00867EAC"/>
    <w:rsid w:val="00872693"/>
    <w:rsid w:val="00872761"/>
    <w:rsid w:val="00874216"/>
    <w:rsid w:val="00875F92"/>
    <w:rsid w:val="00876890"/>
    <w:rsid w:val="00876B1D"/>
    <w:rsid w:val="00877A83"/>
    <w:rsid w:val="00880E23"/>
    <w:rsid w:val="008827A5"/>
    <w:rsid w:val="00883096"/>
    <w:rsid w:val="0088360C"/>
    <w:rsid w:val="0088405B"/>
    <w:rsid w:val="00890603"/>
    <w:rsid w:val="00890D68"/>
    <w:rsid w:val="00892C9E"/>
    <w:rsid w:val="008948FF"/>
    <w:rsid w:val="0089565B"/>
    <w:rsid w:val="008958F2"/>
    <w:rsid w:val="008A0776"/>
    <w:rsid w:val="008A099F"/>
    <w:rsid w:val="008A0E0A"/>
    <w:rsid w:val="008A472E"/>
    <w:rsid w:val="008A4A98"/>
    <w:rsid w:val="008A509C"/>
    <w:rsid w:val="008A5FD3"/>
    <w:rsid w:val="008A69B2"/>
    <w:rsid w:val="008B1224"/>
    <w:rsid w:val="008B1556"/>
    <w:rsid w:val="008B326B"/>
    <w:rsid w:val="008B3FFD"/>
    <w:rsid w:val="008B4AA8"/>
    <w:rsid w:val="008B5038"/>
    <w:rsid w:val="008B6E91"/>
    <w:rsid w:val="008C19EE"/>
    <w:rsid w:val="008C22BA"/>
    <w:rsid w:val="008C308C"/>
    <w:rsid w:val="008C535C"/>
    <w:rsid w:val="008C7E0F"/>
    <w:rsid w:val="008D03DA"/>
    <w:rsid w:val="008D05F2"/>
    <w:rsid w:val="008D1209"/>
    <w:rsid w:val="008D2CA9"/>
    <w:rsid w:val="008D2DA8"/>
    <w:rsid w:val="008D2DB2"/>
    <w:rsid w:val="008D2E6F"/>
    <w:rsid w:val="008E040E"/>
    <w:rsid w:val="008E09B8"/>
    <w:rsid w:val="008E3A95"/>
    <w:rsid w:val="008E4025"/>
    <w:rsid w:val="008E4A54"/>
    <w:rsid w:val="008E4DD4"/>
    <w:rsid w:val="008E6058"/>
    <w:rsid w:val="008E6A17"/>
    <w:rsid w:val="008F2574"/>
    <w:rsid w:val="008F2FD1"/>
    <w:rsid w:val="008F37BE"/>
    <w:rsid w:val="008F4562"/>
    <w:rsid w:val="008F6ADE"/>
    <w:rsid w:val="0090139D"/>
    <w:rsid w:val="009020BE"/>
    <w:rsid w:val="0090343D"/>
    <w:rsid w:val="00903BE2"/>
    <w:rsid w:val="0090485A"/>
    <w:rsid w:val="00904BA1"/>
    <w:rsid w:val="009059FD"/>
    <w:rsid w:val="00906022"/>
    <w:rsid w:val="00906A34"/>
    <w:rsid w:val="00907442"/>
    <w:rsid w:val="00910CE2"/>
    <w:rsid w:val="0091102F"/>
    <w:rsid w:val="009115DE"/>
    <w:rsid w:val="00913EDB"/>
    <w:rsid w:val="00915507"/>
    <w:rsid w:val="0091596F"/>
    <w:rsid w:val="009169B6"/>
    <w:rsid w:val="0091748B"/>
    <w:rsid w:val="00920109"/>
    <w:rsid w:val="00920875"/>
    <w:rsid w:val="009234DE"/>
    <w:rsid w:val="00923A6B"/>
    <w:rsid w:val="009240A7"/>
    <w:rsid w:val="00927C0C"/>
    <w:rsid w:val="009304A4"/>
    <w:rsid w:val="009314F3"/>
    <w:rsid w:val="00931B02"/>
    <w:rsid w:val="00932614"/>
    <w:rsid w:val="00935089"/>
    <w:rsid w:val="00935966"/>
    <w:rsid w:val="00940584"/>
    <w:rsid w:val="00944F8F"/>
    <w:rsid w:val="00946F23"/>
    <w:rsid w:val="00946F8A"/>
    <w:rsid w:val="00947C33"/>
    <w:rsid w:val="00952064"/>
    <w:rsid w:val="009537B9"/>
    <w:rsid w:val="00953A0B"/>
    <w:rsid w:val="00954CE3"/>
    <w:rsid w:val="00955957"/>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52B"/>
    <w:rsid w:val="00995500"/>
    <w:rsid w:val="0099681B"/>
    <w:rsid w:val="00996A5C"/>
    <w:rsid w:val="009975B5"/>
    <w:rsid w:val="009A143F"/>
    <w:rsid w:val="009A3E79"/>
    <w:rsid w:val="009A5024"/>
    <w:rsid w:val="009A7E98"/>
    <w:rsid w:val="009B1265"/>
    <w:rsid w:val="009B15BA"/>
    <w:rsid w:val="009B1FF9"/>
    <w:rsid w:val="009B2E80"/>
    <w:rsid w:val="009B43DE"/>
    <w:rsid w:val="009B4BB4"/>
    <w:rsid w:val="009B56E5"/>
    <w:rsid w:val="009B6537"/>
    <w:rsid w:val="009C1997"/>
    <w:rsid w:val="009C2505"/>
    <w:rsid w:val="009C2E85"/>
    <w:rsid w:val="009C5162"/>
    <w:rsid w:val="009D0E1B"/>
    <w:rsid w:val="009D15B1"/>
    <w:rsid w:val="009D1B99"/>
    <w:rsid w:val="009D28AA"/>
    <w:rsid w:val="009D3EDB"/>
    <w:rsid w:val="009D5743"/>
    <w:rsid w:val="009D57A8"/>
    <w:rsid w:val="009D5AC0"/>
    <w:rsid w:val="009D5EA2"/>
    <w:rsid w:val="009D70B4"/>
    <w:rsid w:val="009D7A09"/>
    <w:rsid w:val="009E07F6"/>
    <w:rsid w:val="009E31C2"/>
    <w:rsid w:val="009E3E41"/>
    <w:rsid w:val="009E41DD"/>
    <w:rsid w:val="009E4764"/>
    <w:rsid w:val="009E544F"/>
    <w:rsid w:val="009E5CB7"/>
    <w:rsid w:val="009E66E8"/>
    <w:rsid w:val="009E7B20"/>
    <w:rsid w:val="009F2D0C"/>
    <w:rsid w:val="009F49CA"/>
    <w:rsid w:val="009F5172"/>
    <w:rsid w:val="009F5D6E"/>
    <w:rsid w:val="009F6C26"/>
    <w:rsid w:val="00A00A33"/>
    <w:rsid w:val="00A00CDE"/>
    <w:rsid w:val="00A02BCC"/>
    <w:rsid w:val="00A03AB5"/>
    <w:rsid w:val="00A042B8"/>
    <w:rsid w:val="00A075B8"/>
    <w:rsid w:val="00A11793"/>
    <w:rsid w:val="00A11B82"/>
    <w:rsid w:val="00A12BB1"/>
    <w:rsid w:val="00A13D95"/>
    <w:rsid w:val="00A1750E"/>
    <w:rsid w:val="00A2171C"/>
    <w:rsid w:val="00A2249A"/>
    <w:rsid w:val="00A2271E"/>
    <w:rsid w:val="00A2434F"/>
    <w:rsid w:val="00A2447C"/>
    <w:rsid w:val="00A24C05"/>
    <w:rsid w:val="00A24FDD"/>
    <w:rsid w:val="00A258BD"/>
    <w:rsid w:val="00A25CBA"/>
    <w:rsid w:val="00A26A2F"/>
    <w:rsid w:val="00A3107D"/>
    <w:rsid w:val="00A311D3"/>
    <w:rsid w:val="00A32117"/>
    <w:rsid w:val="00A33E7A"/>
    <w:rsid w:val="00A34723"/>
    <w:rsid w:val="00A34C86"/>
    <w:rsid w:val="00A34DD5"/>
    <w:rsid w:val="00A351D9"/>
    <w:rsid w:val="00A36613"/>
    <w:rsid w:val="00A3678D"/>
    <w:rsid w:val="00A36F01"/>
    <w:rsid w:val="00A37CED"/>
    <w:rsid w:val="00A37F9A"/>
    <w:rsid w:val="00A4237D"/>
    <w:rsid w:val="00A424FC"/>
    <w:rsid w:val="00A42A8E"/>
    <w:rsid w:val="00A448CE"/>
    <w:rsid w:val="00A44EFD"/>
    <w:rsid w:val="00A45109"/>
    <w:rsid w:val="00A45184"/>
    <w:rsid w:val="00A47B2A"/>
    <w:rsid w:val="00A55736"/>
    <w:rsid w:val="00A55CB6"/>
    <w:rsid w:val="00A5695A"/>
    <w:rsid w:val="00A57C8A"/>
    <w:rsid w:val="00A61396"/>
    <w:rsid w:val="00A6157A"/>
    <w:rsid w:val="00A62088"/>
    <w:rsid w:val="00A62B2F"/>
    <w:rsid w:val="00A63DEF"/>
    <w:rsid w:val="00A64E6B"/>
    <w:rsid w:val="00A6546E"/>
    <w:rsid w:val="00A655F3"/>
    <w:rsid w:val="00A6722F"/>
    <w:rsid w:val="00A67E64"/>
    <w:rsid w:val="00A70430"/>
    <w:rsid w:val="00A70CDF"/>
    <w:rsid w:val="00A71EFE"/>
    <w:rsid w:val="00A73B4D"/>
    <w:rsid w:val="00A7536E"/>
    <w:rsid w:val="00A75FCD"/>
    <w:rsid w:val="00A774F3"/>
    <w:rsid w:val="00A77B2F"/>
    <w:rsid w:val="00A80D38"/>
    <w:rsid w:val="00A80F3D"/>
    <w:rsid w:val="00A811F0"/>
    <w:rsid w:val="00A81481"/>
    <w:rsid w:val="00A814AF"/>
    <w:rsid w:val="00A81EFD"/>
    <w:rsid w:val="00A82466"/>
    <w:rsid w:val="00A82835"/>
    <w:rsid w:val="00A8327C"/>
    <w:rsid w:val="00A84826"/>
    <w:rsid w:val="00A850CE"/>
    <w:rsid w:val="00A8540F"/>
    <w:rsid w:val="00A87399"/>
    <w:rsid w:val="00A87C30"/>
    <w:rsid w:val="00A87F7A"/>
    <w:rsid w:val="00A903A4"/>
    <w:rsid w:val="00A90B05"/>
    <w:rsid w:val="00A93CA5"/>
    <w:rsid w:val="00A946DB"/>
    <w:rsid w:val="00A9602C"/>
    <w:rsid w:val="00AA092F"/>
    <w:rsid w:val="00AA5F6D"/>
    <w:rsid w:val="00AB11CA"/>
    <w:rsid w:val="00AB1BD1"/>
    <w:rsid w:val="00AB1EFE"/>
    <w:rsid w:val="00AB49DF"/>
    <w:rsid w:val="00AB70D9"/>
    <w:rsid w:val="00AB74F0"/>
    <w:rsid w:val="00AC0562"/>
    <w:rsid w:val="00AC0E7E"/>
    <w:rsid w:val="00AC14D3"/>
    <w:rsid w:val="00AC3443"/>
    <w:rsid w:val="00AC35B4"/>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08E9"/>
    <w:rsid w:val="00AF2DF2"/>
    <w:rsid w:val="00AF601F"/>
    <w:rsid w:val="00B0058A"/>
    <w:rsid w:val="00B02383"/>
    <w:rsid w:val="00B03E45"/>
    <w:rsid w:val="00B04AD3"/>
    <w:rsid w:val="00B055B5"/>
    <w:rsid w:val="00B05E39"/>
    <w:rsid w:val="00B07D3A"/>
    <w:rsid w:val="00B07D41"/>
    <w:rsid w:val="00B11188"/>
    <w:rsid w:val="00B11363"/>
    <w:rsid w:val="00B14866"/>
    <w:rsid w:val="00B162AD"/>
    <w:rsid w:val="00B1686D"/>
    <w:rsid w:val="00B17416"/>
    <w:rsid w:val="00B20F4C"/>
    <w:rsid w:val="00B216EF"/>
    <w:rsid w:val="00B229CB"/>
    <w:rsid w:val="00B2444F"/>
    <w:rsid w:val="00B2528C"/>
    <w:rsid w:val="00B26C8D"/>
    <w:rsid w:val="00B30389"/>
    <w:rsid w:val="00B318EF"/>
    <w:rsid w:val="00B32378"/>
    <w:rsid w:val="00B324BE"/>
    <w:rsid w:val="00B33307"/>
    <w:rsid w:val="00B3355E"/>
    <w:rsid w:val="00B34B54"/>
    <w:rsid w:val="00B364A8"/>
    <w:rsid w:val="00B36B5A"/>
    <w:rsid w:val="00B376B8"/>
    <w:rsid w:val="00B3796E"/>
    <w:rsid w:val="00B37A94"/>
    <w:rsid w:val="00B410AD"/>
    <w:rsid w:val="00B427FF"/>
    <w:rsid w:val="00B429B6"/>
    <w:rsid w:val="00B449DC"/>
    <w:rsid w:val="00B45957"/>
    <w:rsid w:val="00B45F72"/>
    <w:rsid w:val="00B529FF"/>
    <w:rsid w:val="00B52DB8"/>
    <w:rsid w:val="00B53C4C"/>
    <w:rsid w:val="00B5477F"/>
    <w:rsid w:val="00B55F2E"/>
    <w:rsid w:val="00B608AE"/>
    <w:rsid w:val="00B63E74"/>
    <w:rsid w:val="00B64DDB"/>
    <w:rsid w:val="00B713E8"/>
    <w:rsid w:val="00B71A61"/>
    <w:rsid w:val="00B71DC2"/>
    <w:rsid w:val="00B71E39"/>
    <w:rsid w:val="00B7493D"/>
    <w:rsid w:val="00B74B43"/>
    <w:rsid w:val="00B74D6C"/>
    <w:rsid w:val="00B84047"/>
    <w:rsid w:val="00B847F3"/>
    <w:rsid w:val="00B85096"/>
    <w:rsid w:val="00B8552F"/>
    <w:rsid w:val="00B86246"/>
    <w:rsid w:val="00B86D7B"/>
    <w:rsid w:val="00B9020E"/>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3C9"/>
    <w:rsid w:val="00BB6E57"/>
    <w:rsid w:val="00BB7341"/>
    <w:rsid w:val="00BB7B48"/>
    <w:rsid w:val="00BC06E8"/>
    <w:rsid w:val="00BC0A98"/>
    <w:rsid w:val="00BC103A"/>
    <w:rsid w:val="00BC125B"/>
    <w:rsid w:val="00BC3764"/>
    <w:rsid w:val="00BC52BD"/>
    <w:rsid w:val="00BC7CEB"/>
    <w:rsid w:val="00BD08B1"/>
    <w:rsid w:val="00BD2198"/>
    <w:rsid w:val="00BD241C"/>
    <w:rsid w:val="00BD279E"/>
    <w:rsid w:val="00BD30FE"/>
    <w:rsid w:val="00BD351B"/>
    <w:rsid w:val="00BD3A79"/>
    <w:rsid w:val="00BD6F9F"/>
    <w:rsid w:val="00BD7C19"/>
    <w:rsid w:val="00BE0BC1"/>
    <w:rsid w:val="00BE19C2"/>
    <w:rsid w:val="00BE253F"/>
    <w:rsid w:val="00BE2D46"/>
    <w:rsid w:val="00BE3209"/>
    <w:rsid w:val="00BE34C3"/>
    <w:rsid w:val="00BE3FF2"/>
    <w:rsid w:val="00BE4BE4"/>
    <w:rsid w:val="00BE5508"/>
    <w:rsid w:val="00BE5C18"/>
    <w:rsid w:val="00BE6294"/>
    <w:rsid w:val="00BE7BC4"/>
    <w:rsid w:val="00BF2B83"/>
    <w:rsid w:val="00BF3770"/>
    <w:rsid w:val="00BF3809"/>
    <w:rsid w:val="00BF38D9"/>
    <w:rsid w:val="00BF415E"/>
    <w:rsid w:val="00BF4192"/>
    <w:rsid w:val="00BF5C8D"/>
    <w:rsid w:val="00BF6B16"/>
    <w:rsid w:val="00BF6DC1"/>
    <w:rsid w:val="00C019EF"/>
    <w:rsid w:val="00C02379"/>
    <w:rsid w:val="00C03EB3"/>
    <w:rsid w:val="00C04027"/>
    <w:rsid w:val="00C05C38"/>
    <w:rsid w:val="00C07048"/>
    <w:rsid w:val="00C0771D"/>
    <w:rsid w:val="00C0791B"/>
    <w:rsid w:val="00C12BFC"/>
    <w:rsid w:val="00C1307E"/>
    <w:rsid w:val="00C13A01"/>
    <w:rsid w:val="00C1441D"/>
    <w:rsid w:val="00C1723C"/>
    <w:rsid w:val="00C175FD"/>
    <w:rsid w:val="00C228CE"/>
    <w:rsid w:val="00C22A64"/>
    <w:rsid w:val="00C237F1"/>
    <w:rsid w:val="00C243AE"/>
    <w:rsid w:val="00C2489B"/>
    <w:rsid w:val="00C2576D"/>
    <w:rsid w:val="00C257C1"/>
    <w:rsid w:val="00C26D57"/>
    <w:rsid w:val="00C274CB"/>
    <w:rsid w:val="00C27973"/>
    <w:rsid w:val="00C30AB3"/>
    <w:rsid w:val="00C31797"/>
    <w:rsid w:val="00C33E37"/>
    <w:rsid w:val="00C3435D"/>
    <w:rsid w:val="00C350EC"/>
    <w:rsid w:val="00C36137"/>
    <w:rsid w:val="00C374AB"/>
    <w:rsid w:val="00C422E3"/>
    <w:rsid w:val="00C4250C"/>
    <w:rsid w:val="00C437FB"/>
    <w:rsid w:val="00C460B6"/>
    <w:rsid w:val="00C46184"/>
    <w:rsid w:val="00C474E5"/>
    <w:rsid w:val="00C51F8E"/>
    <w:rsid w:val="00C561B1"/>
    <w:rsid w:val="00C56E50"/>
    <w:rsid w:val="00C5766D"/>
    <w:rsid w:val="00C57975"/>
    <w:rsid w:val="00C57C9A"/>
    <w:rsid w:val="00C57E35"/>
    <w:rsid w:val="00C60C3E"/>
    <w:rsid w:val="00C61684"/>
    <w:rsid w:val="00C61E65"/>
    <w:rsid w:val="00C62247"/>
    <w:rsid w:val="00C624EB"/>
    <w:rsid w:val="00C62F6C"/>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5E"/>
    <w:rsid w:val="00C80DDA"/>
    <w:rsid w:val="00C81264"/>
    <w:rsid w:val="00C815D7"/>
    <w:rsid w:val="00C82A9F"/>
    <w:rsid w:val="00C82B5B"/>
    <w:rsid w:val="00C82C88"/>
    <w:rsid w:val="00C82ECE"/>
    <w:rsid w:val="00C8419E"/>
    <w:rsid w:val="00C85B52"/>
    <w:rsid w:val="00C86CCB"/>
    <w:rsid w:val="00C86D50"/>
    <w:rsid w:val="00C870DC"/>
    <w:rsid w:val="00C87933"/>
    <w:rsid w:val="00C91F36"/>
    <w:rsid w:val="00C941AE"/>
    <w:rsid w:val="00C9445F"/>
    <w:rsid w:val="00C95C34"/>
    <w:rsid w:val="00C96315"/>
    <w:rsid w:val="00C963F2"/>
    <w:rsid w:val="00C96903"/>
    <w:rsid w:val="00CA0978"/>
    <w:rsid w:val="00CA137A"/>
    <w:rsid w:val="00CA17AB"/>
    <w:rsid w:val="00CA1825"/>
    <w:rsid w:val="00CA2132"/>
    <w:rsid w:val="00CA2F29"/>
    <w:rsid w:val="00CA44D3"/>
    <w:rsid w:val="00CA4B4D"/>
    <w:rsid w:val="00CB10FE"/>
    <w:rsid w:val="00CB20C0"/>
    <w:rsid w:val="00CB41BB"/>
    <w:rsid w:val="00CB465C"/>
    <w:rsid w:val="00CB5734"/>
    <w:rsid w:val="00CB629C"/>
    <w:rsid w:val="00CC1622"/>
    <w:rsid w:val="00CC2854"/>
    <w:rsid w:val="00CC37B5"/>
    <w:rsid w:val="00CC40E7"/>
    <w:rsid w:val="00CC6058"/>
    <w:rsid w:val="00CC66F1"/>
    <w:rsid w:val="00CC73DC"/>
    <w:rsid w:val="00CC7B5B"/>
    <w:rsid w:val="00CD06C7"/>
    <w:rsid w:val="00CD0FD6"/>
    <w:rsid w:val="00CE02E1"/>
    <w:rsid w:val="00CE0657"/>
    <w:rsid w:val="00CE134C"/>
    <w:rsid w:val="00CE3785"/>
    <w:rsid w:val="00CE3B3E"/>
    <w:rsid w:val="00CE3EDF"/>
    <w:rsid w:val="00CE5F0E"/>
    <w:rsid w:val="00CF0045"/>
    <w:rsid w:val="00CF01CD"/>
    <w:rsid w:val="00CF05ED"/>
    <w:rsid w:val="00CF08CE"/>
    <w:rsid w:val="00CF6C29"/>
    <w:rsid w:val="00CF72F5"/>
    <w:rsid w:val="00D001AE"/>
    <w:rsid w:val="00D01545"/>
    <w:rsid w:val="00D02B71"/>
    <w:rsid w:val="00D14255"/>
    <w:rsid w:val="00D153D4"/>
    <w:rsid w:val="00D16098"/>
    <w:rsid w:val="00D17BCE"/>
    <w:rsid w:val="00D20C7E"/>
    <w:rsid w:val="00D23C19"/>
    <w:rsid w:val="00D241BC"/>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1D15"/>
    <w:rsid w:val="00D42513"/>
    <w:rsid w:val="00D44DF6"/>
    <w:rsid w:val="00D44F01"/>
    <w:rsid w:val="00D456A0"/>
    <w:rsid w:val="00D460FE"/>
    <w:rsid w:val="00D47D0F"/>
    <w:rsid w:val="00D509E5"/>
    <w:rsid w:val="00D523AC"/>
    <w:rsid w:val="00D537B2"/>
    <w:rsid w:val="00D56B92"/>
    <w:rsid w:val="00D6327C"/>
    <w:rsid w:val="00D63801"/>
    <w:rsid w:val="00D656DA"/>
    <w:rsid w:val="00D65F96"/>
    <w:rsid w:val="00D66175"/>
    <w:rsid w:val="00D72158"/>
    <w:rsid w:val="00D760BA"/>
    <w:rsid w:val="00D812F1"/>
    <w:rsid w:val="00D814DE"/>
    <w:rsid w:val="00D84E91"/>
    <w:rsid w:val="00D9315A"/>
    <w:rsid w:val="00D938F5"/>
    <w:rsid w:val="00D93D01"/>
    <w:rsid w:val="00D94C12"/>
    <w:rsid w:val="00D95635"/>
    <w:rsid w:val="00D95C4D"/>
    <w:rsid w:val="00D96D5A"/>
    <w:rsid w:val="00DA02E1"/>
    <w:rsid w:val="00DA0FAE"/>
    <w:rsid w:val="00DA3815"/>
    <w:rsid w:val="00DA3FFC"/>
    <w:rsid w:val="00DA434B"/>
    <w:rsid w:val="00DA43FF"/>
    <w:rsid w:val="00DA4DDD"/>
    <w:rsid w:val="00DA6625"/>
    <w:rsid w:val="00DA6EDC"/>
    <w:rsid w:val="00DA7B38"/>
    <w:rsid w:val="00DB1A1D"/>
    <w:rsid w:val="00DB24DB"/>
    <w:rsid w:val="00DB43B9"/>
    <w:rsid w:val="00DB4C5C"/>
    <w:rsid w:val="00DB6966"/>
    <w:rsid w:val="00DC13AB"/>
    <w:rsid w:val="00DC3E47"/>
    <w:rsid w:val="00DC4C5F"/>
    <w:rsid w:val="00DC4CA9"/>
    <w:rsid w:val="00DC658B"/>
    <w:rsid w:val="00DC766D"/>
    <w:rsid w:val="00DD04BB"/>
    <w:rsid w:val="00DD2128"/>
    <w:rsid w:val="00DD26CC"/>
    <w:rsid w:val="00DD43A0"/>
    <w:rsid w:val="00DD5D1E"/>
    <w:rsid w:val="00DD649A"/>
    <w:rsid w:val="00DE01EE"/>
    <w:rsid w:val="00DE25F1"/>
    <w:rsid w:val="00DE50B4"/>
    <w:rsid w:val="00DE5FBD"/>
    <w:rsid w:val="00DE6787"/>
    <w:rsid w:val="00DF188A"/>
    <w:rsid w:val="00DF19EE"/>
    <w:rsid w:val="00DF2CE8"/>
    <w:rsid w:val="00DF3C85"/>
    <w:rsid w:val="00DF46F1"/>
    <w:rsid w:val="00DF6C04"/>
    <w:rsid w:val="00DF7585"/>
    <w:rsid w:val="00E001C0"/>
    <w:rsid w:val="00E005B2"/>
    <w:rsid w:val="00E02FB2"/>
    <w:rsid w:val="00E05383"/>
    <w:rsid w:val="00E0678B"/>
    <w:rsid w:val="00E06BC1"/>
    <w:rsid w:val="00E06CD4"/>
    <w:rsid w:val="00E0711D"/>
    <w:rsid w:val="00E11CBB"/>
    <w:rsid w:val="00E12691"/>
    <w:rsid w:val="00E149D0"/>
    <w:rsid w:val="00E1634B"/>
    <w:rsid w:val="00E206ED"/>
    <w:rsid w:val="00E20811"/>
    <w:rsid w:val="00E237DC"/>
    <w:rsid w:val="00E2512A"/>
    <w:rsid w:val="00E257C6"/>
    <w:rsid w:val="00E2629A"/>
    <w:rsid w:val="00E26F14"/>
    <w:rsid w:val="00E27020"/>
    <w:rsid w:val="00E30837"/>
    <w:rsid w:val="00E311B7"/>
    <w:rsid w:val="00E33321"/>
    <w:rsid w:val="00E3517A"/>
    <w:rsid w:val="00E35C5E"/>
    <w:rsid w:val="00E36644"/>
    <w:rsid w:val="00E378FA"/>
    <w:rsid w:val="00E37B19"/>
    <w:rsid w:val="00E40B06"/>
    <w:rsid w:val="00E40C72"/>
    <w:rsid w:val="00E4537D"/>
    <w:rsid w:val="00E454B4"/>
    <w:rsid w:val="00E4575C"/>
    <w:rsid w:val="00E459E5"/>
    <w:rsid w:val="00E46319"/>
    <w:rsid w:val="00E46FC6"/>
    <w:rsid w:val="00E47D00"/>
    <w:rsid w:val="00E51848"/>
    <w:rsid w:val="00E54DF1"/>
    <w:rsid w:val="00E553C5"/>
    <w:rsid w:val="00E5577D"/>
    <w:rsid w:val="00E55AE4"/>
    <w:rsid w:val="00E55E7E"/>
    <w:rsid w:val="00E563D8"/>
    <w:rsid w:val="00E56B73"/>
    <w:rsid w:val="00E60C01"/>
    <w:rsid w:val="00E62017"/>
    <w:rsid w:val="00E623A5"/>
    <w:rsid w:val="00E63A64"/>
    <w:rsid w:val="00E64075"/>
    <w:rsid w:val="00E64472"/>
    <w:rsid w:val="00E64577"/>
    <w:rsid w:val="00E673E6"/>
    <w:rsid w:val="00E70B8F"/>
    <w:rsid w:val="00E7139D"/>
    <w:rsid w:val="00E72FD1"/>
    <w:rsid w:val="00E741C6"/>
    <w:rsid w:val="00E750D6"/>
    <w:rsid w:val="00E761D9"/>
    <w:rsid w:val="00E839F2"/>
    <w:rsid w:val="00E83B6A"/>
    <w:rsid w:val="00E83F35"/>
    <w:rsid w:val="00E844B5"/>
    <w:rsid w:val="00E84642"/>
    <w:rsid w:val="00E85BD1"/>
    <w:rsid w:val="00E87AC5"/>
    <w:rsid w:val="00E90327"/>
    <w:rsid w:val="00E909A2"/>
    <w:rsid w:val="00E915E0"/>
    <w:rsid w:val="00E91F60"/>
    <w:rsid w:val="00E92C2C"/>
    <w:rsid w:val="00E92CD7"/>
    <w:rsid w:val="00E9302B"/>
    <w:rsid w:val="00E94EC8"/>
    <w:rsid w:val="00E95115"/>
    <w:rsid w:val="00E963B6"/>
    <w:rsid w:val="00E96407"/>
    <w:rsid w:val="00E96B97"/>
    <w:rsid w:val="00E96BD7"/>
    <w:rsid w:val="00E97EC1"/>
    <w:rsid w:val="00EA037F"/>
    <w:rsid w:val="00EA13B5"/>
    <w:rsid w:val="00EA221B"/>
    <w:rsid w:val="00EA25C7"/>
    <w:rsid w:val="00EA26CF"/>
    <w:rsid w:val="00EA2900"/>
    <w:rsid w:val="00EA38B6"/>
    <w:rsid w:val="00EA3C73"/>
    <w:rsid w:val="00EA4185"/>
    <w:rsid w:val="00EA689F"/>
    <w:rsid w:val="00EA6A8C"/>
    <w:rsid w:val="00EA72A9"/>
    <w:rsid w:val="00EB0615"/>
    <w:rsid w:val="00EB0FD8"/>
    <w:rsid w:val="00EB1D98"/>
    <w:rsid w:val="00EB272E"/>
    <w:rsid w:val="00EB2D4C"/>
    <w:rsid w:val="00EB30A0"/>
    <w:rsid w:val="00EB3A65"/>
    <w:rsid w:val="00EB640C"/>
    <w:rsid w:val="00EB6693"/>
    <w:rsid w:val="00EC1816"/>
    <w:rsid w:val="00EC1A99"/>
    <w:rsid w:val="00EC2428"/>
    <w:rsid w:val="00EC2F7C"/>
    <w:rsid w:val="00EC4264"/>
    <w:rsid w:val="00EC5311"/>
    <w:rsid w:val="00EC59D3"/>
    <w:rsid w:val="00EC66FD"/>
    <w:rsid w:val="00EC692C"/>
    <w:rsid w:val="00EC6E09"/>
    <w:rsid w:val="00EC7316"/>
    <w:rsid w:val="00ED1897"/>
    <w:rsid w:val="00ED20EA"/>
    <w:rsid w:val="00ED3583"/>
    <w:rsid w:val="00ED4AFC"/>
    <w:rsid w:val="00ED51DC"/>
    <w:rsid w:val="00ED554C"/>
    <w:rsid w:val="00ED671E"/>
    <w:rsid w:val="00EE072E"/>
    <w:rsid w:val="00EE15A1"/>
    <w:rsid w:val="00EE3473"/>
    <w:rsid w:val="00EE3D84"/>
    <w:rsid w:val="00EF187A"/>
    <w:rsid w:val="00EF2AEB"/>
    <w:rsid w:val="00EF2CBE"/>
    <w:rsid w:val="00EF4735"/>
    <w:rsid w:val="00EF511B"/>
    <w:rsid w:val="00EF5A2C"/>
    <w:rsid w:val="00EF6F21"/>
    <w:rsid w:val="00EF7871"/>
    <w:rsid w:val="00F00002"/>
    <w:rsid w:val="00F02530"/>
    <w:rsid w:val="00F02BCE"/>
    <w:rsid w:val="00F0314B"/>
    <w:rsid w:val="00F05559"/>
    <w:rsid w:val="00F06C6E"/>
    <w:rsid w:val="00F06F65"/>
    <w:rsid w:val="00F0735D"/>
    <w:rsid w:val="00F07AE1"/>
    <w:rsid w:val="00F1065C"/>
    <w:rsid w:val="00F10692"/>
    <w:rsid w:val="00F12208"/>
    <w:rsid w:val="00F201AF"/>
    <w:rsid w:val="00F20513"/>
    <w:rsid w:val="00F2135C"/>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40088"/>
    <w:rsid w:val="00F40E6F"/>
    <w:rsid w:val="00F41696"/>
    <w:rsid w:val="00F41882"/>
    <w:rsid w:val="00F46447"/>
    <w:rsid w:val="00F54142"/>
    <w:rsid w:val="00F573B4"/>
    <w:rsid w:val="00F578D2"/>
    <w:rsid w:val="00F6005B"/>
    <w:rsid w:val="00F6060C"/>
    <w:rsid w:val="00F63A6E"/>
    <w:rsid w:val="00F64AB8"/>
    <w:rsid w:val="00F6511D"/>
    <w:rsid w:val="00F673B7"/>
    <w:rsid w:val="00F70CF8"/>
    <w:rsid w:val="00F75439"/>
    <w:rsid w:val="00F76392"/>
    <w:rsid w:val="00F77E06"/>
    <w:rsid w:val="00F77FCD"/>
    <w:rsid w:val="00F81585"/>
    <w:rsid w:val="00F81DFE"/>
    <w:rsid w:val="00F85578"/>
    <w:rsid w:val="00F85A4F"/>
    <w:rsid w:val="00F86558"/>
    <w:rsid w:val="00F865F1"/>
    <w:rsid w:val="00F86670"/>
    <w:rsid w:val="00F91F56"/>
    <w:rsid w:val="00F92300"/>
    <w:rsid w:val="00F92406"/>
    <w:rsid w:val="00F92876"/>
    <w:rsid w:val="00F941F3"/>
    <w:rsid w:val="00F94A41"/>
    <w:rsid w:val="00F95715"/>
    <w:rsid w:val="00F96821"/>
    <w:rsid w:val="00F969CD"/>
    <w:rsid w:val="00F9747E"/>
    <w:rsid w:val="00F977AB"/>
    <w:rsid w:val="00FA0273"/>
    <w:rsid w:val="00FA076F"/>
    <w:rsid w:val="00FA0DC7"/>
    <w:rsid w:val="00FA11D9"/>
    <w:rsid w:val="00FA1503"/>
    <w:rsid w:val="00FA21E7"/>
    <w:rsid w:val="00FA59E0"/>
    <w:rsid w:val="00FA7482"/>
    <w:rsid w:val="00FB008A"/>
    <w:rsid w:val="00FB0530"/>
    <w:rsid w:val="00FB06D4"/>
    <w:rsid w:val="00FB0FD6"/>
    <w:rsid w:val="00FB2D8C"/>
    <w:rsid w:val="00FB3C6C"/>
    <w:rsid w:val="00FB3F46"/>
    <w:rsid w:val="00FB45CA"/>
    <w:rsid w:val="00FB5D57"/>
    <w:rsid w:val="00FC02FD"/>
    <w:rsid w:val="00FC0BCD"/>
    <w:rsid w:val="00FC14DF"/>
    <w:rsid w:val="00FC3428"/>
    <w:rsid w:val="00FC765E"/>
    <w:rsid w:val="00FC7710"/>
    <w:rsid w:val="00FC7F35"/>
    <w:rsid w:val="00FD0496"/>
    <w:rsid w:val="00FD0EC9"/>
    <w:rsid w:val="00FD41A0"/>
    <w:rsid w:val="00FD422A"/>
    <w:rsid w:val="00FD4EA2"/>
    <w:rsid w:val="00FD56E5"/>
    <w:rsid w:val="00FD6FCF"/>
    <w:rsid w:val="00FD7282"/>
    <w:rsid w:val="00FD7303"/>
    <w:rsid w:val="00FE0C0A"/>
    <w:rsid w:val="00FE14FA"/>
    <w:rsid w:val="00FE2697"/>
    <w:rsid w:val="00FE26AA"/>
    <w:rsid w:val="00FE27ED"/>
    <w:rsid w:val="00FE3403"/>
    <w:rsid w:val="00FE44B6"/>
    <w:rsid w:val="00FE4DA3"/>
    <w:rsid w:val="00FE57B0"/>
    <w:rsid w:val="00FE678A"/>
    <w:rsid w:val="00FE681F"/>
    <w:rsid w:val="00FE7075"/>
    <w:rsid w:val="00FF1A23"/>
    <w:rsid w:val="00FF2A30"/>
    <w:rsid w:val="00FF38B6"/>
    <w:rsid w:val="00FF474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474D3"/>
  <w15:docId w15:val="{93990C19-CAFE-4B5F-AEAC-B5B6DDC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75440563">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983435183">
      <w:bodyDiv w:val="1"/>
      <w:marLeft w:val="0"/>
      <w:marRight w:val="0"/>
      <w:marTop w:val="0"/>
      <w:marBottom w:val="0"/>
      <w:divBdr>
        <w:top w:val="none" w:sz="0" w:space="0" w:color="auto"/>
        <w:left w:val="none" w:sz="0" w:space="0" w:color="auto"/>
        <w:bottom w:val="none" w:sz="0" w:space="0" w:color="auto"/>
        <w:right w:val="none" w:sz="0" w:space="0" w:color="auto"/>
      </w:divBdr>
    </w:div>
    <w:div w:id="98785626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86176827">
      <w:bodyDiv w:val="1"/>
      <w:marLeft w:val="0"/>
      <w:marRight w:val="0"/>
      <w:marTop w:val="0"/>
      <w:marBottom w:val="0"/>
      <w:divBdr>
        <w:top w:val="none" w:sz="0" w:space="0" w:color="auto"/>
        <w:left w:val="none" w:sz="0" w:space="0" w:color="auto"/>
        <w:bottom w:val="none" w:sz="0" w:space="0" w:color="auto"/>
        <w:right w:val="none" w:sz="0" w:space="0" w:color="auto"/>
      </w:divBdr>
    </w:div>
    <w:div w:id="170101165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04297295">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53682-ED92-46E1-9ECB-5D5D66B2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Mariana Anguelov</cp:lastModifiedBy>
  <cp:revision>3</cp:revision>
  <cp:lastPrinted>2022-08-18T13:25:00Z</cp:lastPrinted>
  <dcterms:created xsi:type="dcterms:W3CDTF">2023-06-09T15:17:00Z</dcterms:created>
  <dcterms:modified xsi:type="dcterms:W3CDTF">2023-06-11T11:46:00Z</dcterms:modified>
</cp:coreProperties>
</file>