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BB22" w14:textId="77777777" w:rsidR="004F3233" w:rsidRDefault="004F3233" w:rsidP="004F3233">
      <w:pPr>
        <w:pStyle w:val="LegalTitle"/>
        <w:spacing w:after="120" w:line="360" w:lineRule="auto"/>
        <w:rPr>
          <w:u w:val="single"/>
        </w:rPr>
      </w:pPr>
      <w:bookmarkStart w:id="0" w:name="_GoBack"/>
      <w:r>
        <w:rPr>
          <w:u w:val="single"/>
        </w:rPr>
        <w:t>REPUBLIC OF SOUTH AFRICA</w:t>
      </w:r>
    </w:p>
    <w:p w14:paraId="1D0A0ED3" w14:textId="77777777" w:rsidR="000C3AF7" w:rsidRPr="000C3AF7" w:rsidRDefault="00E30837" w:rsidP="009F7139">
      <w:pPr>
        <w:pStyle w:val="LegalNormal"/>
        <w:spacing w:after="0" w:line="360" w:lineRule="auto"/>
        <w:jc w:val="center"/>
      </w:pPr>
      <w:r>
        <w:rPr>
          <w:noProof/>
          <w:lang w:val="en-US" w:eastAsia="en-US"/>
        </w:rPr>
        <w:drawing>
          <wp:inline distT="0" distB="0" distL="0" distR="0" wp14:anchorId="33863918" wp14:editId="3F492F0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5E777B7" w14:textId="77777777" w:rsidR="00781994" w:rsidRDefault="00781994" w:rsidP="009F7139">
      <w:pPr>
        <w:pStyle w:val="LegalTitle"/>
        <w:spacing w:after="0" w:line="360" w:lineRule="auto"/>
        <w:rPr>
          <w:u w:val="single"/>
        </w:rPr>
      </w:pPr>
      <w:r>
        <w:rPr>
          <w:u w:val="single"/>
        </w:rPr>
        <w:t>IN THE HIGH COURT OF SOUTH AFRICA</w:t>
      </w:r>
    </w:p>
    <w:p w14:paraId="5F3AB50A" w14:textId="136503E9" w:rsidR="00781994" w:rsidRDefault="00735695" w:rsidP="00735695">
      <w:pPr>
        <w:pStyle w:val="LegalAnnexure"/>
        <w:spacing w:after="120" w:line="360" w:lineRule="auto"/>
        <w:jc w:val="center"/>
        <w:rPr>
          <w:u w:val="single"/>
        </w:rPr>
      </w:pPr>
      <w:r>
        <w:rPr>
          <w:u w:val="single"/>
        </w:rPr>
        <w:t>GAUTENG DIVISION, JOHANNESBURG</w:t>
      </w:r>
    </w:p>
    <w:p w14:paraId="716FED1E" w14:textId="77777777" w:rsidR="00735695" w:rsidRDefault="00735695" w:rsidP="00735695">
      <w:pPr>
        <w:pStyle w:val="LegalAnnexure"/>
        <w:spacing w:after="240" w:line="360" w:lineRule="auto"/>
        <w:rPr>
          <w:u w:val="single"/>
        </w:rPr>
      </w:pPr>
      <w:r>
        <w:rPr>
          <w:noProof/>
          <w:lang w:val="en-US" w:eastAsia="en-US"/>
        </w:rPr>
        <w:drawing>
          <wp:inline distT="0" distB="0" distL="0" distR="0" wp14:anchorId="05884F6D" wp14:editId="595BB780">
            <wp:extent cx="3009900" cy="533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533400"/>
                    </a:xfrm>
                    <a:prstGeom prst="rect">
                      <a:avLst/>
                    </a:prstGeom>
                    <a:noFill/>
                    <a:ln>
                      <a:noFill/>
                    </a:ln>
                  </pic:spPr>
                </pic:pic>
              </a:graphicData>
            </a:graphic>
          </wp:inline>
        </w:drawing>
      </w:r>
    </w:p>
    <w:p w14:paraId="6A40366B" w14:textId="452D625B" w:rsidR="009314F3" w:rsidRDefault="009314F3" w:rsidP="00027B5A">
      <w:pPr>
        <w:pStyle w:val="LegalAnnexure"/>
        <w:spacing w:after="0" w:line="360" w:lineRule="auto"/>
      </w:pPr>
      <w:r w:rsidRPr="00A84826">
        <w:rPr>
          <w:u w:val="single"/>
        </w:rPr>
        <w:t>CASE NO</w:t>
      </w:r>
      <w:r w:rsidRPr="0080126D">
        <w:t>:</w:t>
      </w:r>
      <w:r w:rsidR="00F86558">
        <w:t xml:space="preserve"> </w:t>
      </w:r>
      <w:r w:rsidR="00F94A41">
        <w:rPr>
          <w:b w:val="0"/>
        </w:rPr>
        <w:t>20</w:t>
      </w:r>
      <w:r w:rsidR="00886218">
        <w:rPr>
          <w:b w:val="0"/>
        </w:rPr>
        <w:t>2</w:t>
      </w:r>
      <w:r w:rsidR="009F7139">
        <w:rPr>
          <w:b w:val="0"/>
        </w:rPr>
        <w:t>3</w:t>
      </w:r>
      <w:r w:rsidR="00435EDF">
        <w:rPr>
          <w:b w:val="0"/>
        </w:rPr>
        <w:t>/021837</w:t>
      </w:r>
    </w:p>
    <w:p w14:paraId="3C749564" w14:textId="1ABB0F80" w:rsidR="004E00FA" w:rsidRDefault="004E00FA" w:rsidP="004E00FA">
      <w:pPr>
        <w:pStyle w:val="LegalAnnexure"/>
        <w:spacing w:after="0" w:line="360" w:lineRule="auto"/>
      </w:pPr>
      <w:r>
        <w:rPr>
          <w:u w:val="single"/>
        </w:rPr>
        <w:t>DATE</w:t>
      </w:r>
      <w:r w:rsidRPr="0080126D">
        <w:t>:</w:t>
      </w:r>
      <w:r>
        <w:t xml:space="preserve"> </w:t>
      </w:r>
      <w:r w:rsidR="00735695">
        <w:rPr>
          <w:b w:val="0"/>
        </w:rPr>
        <w:t>29</w:t>
      </w:r>
      <w:r w:rsidR="00735695" w:rsidRPr="00735695">
        <w:rPr>
          <w:b w:val="0"/>
          <w:vertAlign w:val="superscript"/>
        </w:rPr>
        <w:t>th</w:t>
      </w:r>
      <w:r w:rsidR="00DB6CAD">
        <w:rPr>
          <w:b w:val="0"/>
        </w:rPr>
        <w:t xml:space="preserve"> </w:t>
      </w:r>
      <w:r w:rsidR="00735695">
        <w:rPr>
          <w:b w:val="0"/>
        </w:rPr>
        <w:t>February</w:t>
      </w:r>
      <w:r w:rsidR="00592459">
        <w:rPr>
          <w:b w:val="0"/>
        </w:rPr>
        <w:t xml:space="preserve"> </w:t>
      </w:r>
      <w:r w:rsidR="0062393B">
        <w:rPr>
          <w:b w:val="0"/>
        </w:rPr>
        <w:t>20</w:t>
      </w:r>
      <w:r w:rsidR="00BE3209">
        <w:rPr>
          <w:b w:val="0"/>
        </w:rPr>
        <w:t>2</w:t>
      </w:r>
      <w:r w:rsidR="00735695">
        <w:rPr>
          <w:b w:val="0"/>
        </w:rPr>
        <w:t>4</w:t>
      </w:r>
    </w:p>
    <w:p w14:paraId="5F93F418" w14:textId="77777777" w:rsidR="009314F3" w:rsidRPr="00A84826" w:rsidRDefault="009314F3" w:rsidP="0006059E">
      <w:pPr>
        <w:pStyle w:val="LegalNormal"/>
        <w:spacing w:after="120" w:line="360" w:lineRule="auto"/>
      </w:pPr>
      <w:r w:rsidRPr="00A84826">
        <w:t>In the matter between:</w:t>
      </w:r>
    </w:p>
    <w:p w14:paraId="4A082398" w14:textId="77777777" w:rsidR="00027B5A" w:rsidRDefault="009F7139" w:rsidP="009F7139">
      <w:pPr>
        <w:pStyle w:val="LegalPlainDef"/>
        <w:spacing w:after="120" w:line="360" w:lineRule="auto"/>
      </w:pPr>
      <w:r>
        <w:rPr>
          <w:b/>
          <w:u w:val="single"/>
        </w:rPr>
        <w:t>MANAKA</w:t>
      </w:r>
      <w:r>
        <w:rPr>
          <w:b/>
        </w:rPr>
        <w:t>, KOKETSO MONOBE</w:t>
      </w:r>
      <w:r w:rsidR="00F94A41">
        <w:rPr>
          <w:b/>
        </w:rPr>
        <w:t xml:space="preserve"> </w:t>
      </w:r>
      <w:r w:rsidR="00027B5A">
        <w:rPr>
          <w:b/>
        </w:rPr>
        <w:tab/>
      </w:r>
      <w:r w:rsidR="00E63C8A">
        <w:t>A</w:t>
      </w:r>
      <w:r w:rsidR="00027B5A">
        <w:t>pplicant</w:t>
      </w:r>
    </w:p>
    <w:p w14:paraId="354A671F" w14:textId="77777777" w:rsidR="009314F3" w:rsidRPr="00A84826" w:rsidRDefault="009314F3" w:rsidP="0006059E">
      <w:pPr>
        <w:pStyle w:val="LegalNormal"/>
        <w:spacing w:after="120" w:line="360" w:lineRule="auto"/>
      </w:pPr>
      <w:r w:rsidRPr="00A84826">
        <w:t>and</w:t>
      </w:r>
    </w:p>
    <w:p w14:paraId="0262CF21" w14:textId="77777777" w:rsidR="004F3233" w:rsidRDefault="00DB46A4" w:rsidP="00DB46A4">
      <w:pPr>
        <w:pStyle w:val="LegalPlainDef"/>
        <w:spacing w:after="240" w:line="360" w:lineRule="auto"/>
      </w:pPr>
      <w:r>
        <w:rPr>
          <w:b/>
          <w:bCs/>
          <w:lang w:val="en-US"/>
        </w:rPr>
        <w:t>THE UNIVERSITY OF THE WITWATERSRAND</w:t>
      </w:r>
      <w:r w:rsidR="004F3233" w:rsidRPr="00DE6787">
        <w:rPr>
          <w:b/>
        </w:rPr>
        <w:tab/>
      </w:r>
      <w:r w:rsidR="004F3233">
        <w:t>Respondent</w:t>
      </w:r>
    </w:p>
    <w:p w14:paraId="228EE9ED" w14:textId="2651CC09" w:rsidR="00435EDF" w:rsidRDefault="00435EDF" w:rsidP="00435EDF">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Manaka v The University of the Witwatersrand (2023/021837) </w:t>
      </w:r>
      <w:r>
        <w:rPr>
          <w:rFonts w:cs="Arial"/>
          <w:b/>
          <w:lang w:val="en-ZA" w:eastAsia="en-US"/>
        </w:rPr>
        <w:t xml:space="preserve">[2024] ZAGPJHC --- </w:t>
      </w:r>
      <w:r>
        <w:rPr>
          <w:rFonts w:cs="Arial"/>
          <w:lang w:val="en-ZA" w:eastAsia="en-US"/>
        </w:rPr>
        <w:t>(29 February 2024)</w:t>
      </w:r>
      <w:r>
        <w:rPr>
          <w:rFonts w:cs="Arial"/>
          <w:b/>
          <w:lang w:val="en-ZA" w:eastAsia="en-US"/>
        </w:rPr>
        <w:t xml:space="preserve"> </w:t>
      </w:r>
      <w:r>
        <w:rPr>
          <w:rFonts w:cs="Arial"/>
          <w:i/>
          <w:lang w:val="en-ZA" w:eastAsia="en-US"/>
        </w:rPr>
        <w:t xml:space="preserve"> </w:t>
      </w:r>
    </w:p>
    <w:p w14:paraId="23B0E7AD" w14:textId="77777777" w:rsidR="00DA3FFC" w:rsidRPr="00DA3FFC" w:rsidRDefault="006D3032" w:rsidP="00DA3FFC">
      <w:pPr>
        <w:suppressAutoHyphens w:val="0"/>
        <w:spacing w:line="360" w:lineRule="auto"/>
        <w:rPr>
          <w:rFonts w:cs="Arial"/>
          <w:lang w:val="en-ZA" w:eastAsia="en-US"/>
        </w:rPr>
      </w:pPr>
      <w:r>
        <w:rPr>
          <w:rFonts w:cs="Arial"/>
          <w:b/>
          <w:bCs/>
          <w:lang w:val="en-ZA" w:eastAsia="en-US"/>
        </w:rPr>
        <w:t>Coram</w:t>
      </w:r>
      <w:r w:rsidR="00DA3FFC" w:rsidRPr="00DA3FFC">
        <w:rPr>
          <w:rFonts w:cs="Arial"/>
          <w:b/>
          <w:bCs/>
          <w:lang w:val="en-ZA" w:eastAsia="en-US"/>
        </w:rPr>
        <w:t>:</w:t>
      </w:r>
      <w:r w:rsidR="006B46D5">
        <w:rPr>
          <w:rFonts w:cs="Arial"/>
          <w:lang w:val="en-ZA" w:eastAsia="en-US"/>
        </w:rPr>
        <w:tab/>
      </w:r>
      <w:r w:rsidR="007A7170">
        <w:rPr>
          <w:rFonts w:cs="Arial"/>
          <w:lang w:val="en-ZA" w:eastAsia="en-US"/>
        </w:rPr>
        <w:t>Adams J</w:t>
      </w:r>
    </w:p>
    <w:p w14:paraId="54B4A4A7" w14:textId="3F3F9D5F" w:rsidR="00A01933" w:rsidRPr="00735695" w:rsidRDefault="00DA3FFC" w:rsidP="006B46D5">
      <w:pPr>
        <w:suppressAutoHyphens w:val="0"/>
        <w:spacing w:after="120" w:line="360" w:lineRule="auto"/>
        <w:ind w:left="1418" w:hanging="1418"/>
        <w:jc w:val="both"/>
        <w:rPr>
          <w:rFonts w:cs="Arial"/>
          <w:b/>
          <w:i/>
          <w:iCs/>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735695">
        <w:rPr>
          <w:rFonts w:cs="Arial"/>
          <w:lang w:val="en-ZA" w:eastAsia="en-US"/>
        </w:rPr>
        <w:t>29</w:t>
      </w:r>
      <w:r>
        <w:rPr>
          <w:rFonts w:cs="Arial"/>
          <w:lang w:val="en-ZA" w:eastAsia="en-US"/>
        </w:rPr>
        <w:t xml:space="preserve"> </w:t>
      </w:r>
      <w:r w:rsidR="00735695">
        <w:rPr>
          <w:rFonts w:cs="Arial"/>
          <w:lang w:val="en-ZA" w:eastAsia="en-US"/>
        </w:rPr>
        <w:t>February</w:t>
      </w:r>
      <w:r w:rsidRPr="00DA3FFC">
        <w:rPr>
          <w:rFonts w:cs="Arial"/>
          <w:lang w:val="en-ZA" w:eastAsia="en-US"/>
        </w:rPr>
        <w:t xml:space="preserve"> 20</w:t>
      </w:r>
      <w:r w:rsidR="00DF5A1E">
        <w:rPr>
          <w:rFonts w:cs="Arial"/>
          <w:lang w:val="en-ZA" w:eastAsia="en-US"/>
        </w:rPr>
        <w:t>2</w:t>
      </w:r>
      <w:r w:rsidR="00735695">
        <w:rPr>
          <w:rFonts w:cs="Arial"/>
          <w:lang w:val="en-ZA" w:eastAsia="en-US"/>
        </w:rPr>
        <w:t xml:space="preserve">4 – ‘virtually’ as a videoconference on </w:t>
      </w:r>
      <w:r w:rsidR="00735695" w:rsidRPr="00735695">
        <w:rPr>
          <w:rFonts w:cs="Arial"/>
          <w:i/>
          <w:iCs/>
          <w:lang w:val="en-ZA" w:eastAsia="en-US"/>
        </w:rPr>
        <w:t>Microsoft Teams</w:t>
      </w:r>
    </w:p>
    <w:p w14:paraId="311D6C1E" w14:textId="45370F35" w:rsidR="00DA3FFC" w:rsidRPr="00DA3FFC" w:rsidRDefault="00DA3FFC" w:rsidP="006B46D5">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735695">
        <w:rPr>
          <w:rFonts w:cs="Arial"/>
          <w:lang w:val="en-ZA" w:eastAsia="en-US"/>
        </w:rPr>
        <w:t>29</w:t>
      </w:r>
      <w:r w:rsidR="002149EC">
        <w:rPr>
          <w:rFonts w:cs="Arial"/>
          <w:lang w:val="en-ZA" w:eastAsia="en-US"/>
        </w:rPr>
        <w:t xml:space="preserve"> </w:t>
      </w:r>
      <w:r w:rsidR="00735695">
        <w:rPr>
          <w:rFonts w:cs="Arial"/>
          <w:lang w:val="en-ZA" w:eastAsia="en-US"/>
        </w:rPr>
        <w:t>February</w:t>
      </w:r>
      <w:r w:rsidR="00DB46A4">
        <w:rPr>
          <w:rFonts w:cs="Arial"/>
          <w:lang w:val="en-ZA" w:eastAsia="en-US"/>
        </w:rPr>
        <w:t xml:space="preserve"> 202</w:t>
      </w:r>
      <w:r w:rsidR="00735695">
        <w:rPr>
          <w:rFonts w:cs="Arial"/>
          <w:lang w:val="en-ZA" w:eastAsia="en-US"/>
        </w:rPr>
        <w:t>4</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w:t>
      </w:r>
      <w:r w:rsidR="006B46D5">
        <w:rPr>
          <w:rFonts w:cs="Arial"/>
          <w:lang w:val="en-ZA" w:eastAsia="en-US"/>
        </w:rPr>
        <w:t xml:space="preserve">and </w:t>
      </w:r>
      <w:r w:rsidR="002149EC">
        <w:rPr>
          <w:rFonts w:cs="Arial"/>
          <w:lang w:val="en-ZA" w:eastAsia="en-US"/>
        </w:rPr>
        <w:t xml:space="preserve">by release to SAFLII. The date and time for hand-down is deemed to be </w:t>
      </w:r>
      <w:r w:rsidR="00E06F66">
        <w:rPr>
          <w:rFonts w:cs="Arial"/>
          <w:lang w:val="en-ZA" w:eastAsia="en-US"/>
        </w:rPr>
        <w:t>1</w:t>
      </w:r>
      <w:r w:rsidR="00735695">
        <w:rPr>
          <w:rFonts w:cs="Arial"/>
          <w:lang w:val="en-ZA" w:eastAsia="en-US"/>
        </w:rPr>
        <w:t>2</w:t>
      </w:r>
      <w:r w:rsidR="00DB46A4">
        <w:rPr>
          <w:rFonts w:cs="Arial"/>
          <w:lang w:val="en-ZA" w:eastAsia="en-US"/>
        </w:rPr>
        <w:t>:</w:t>
      </w:r>
      <w:r w:rsidR="00735695">
        <w:rPr>
          <w:rFonts w:cs="Arial"/>
          <w:lang w:val="en-ZA" w:eastAsia="en-US"/>
        </w:rPr>
        <w:t>0</w:t>
      </w:r>
      <w:r w:rsidR="006B46D5">
        <w:rPr>
          <w:rFonts w:cs="Arial"/>
          <w:lang w:val="en-ZA" w:eastAsia="en-US"/>
        </w:rPr>
        <w:t>0</w:t>
      </w:r>
      <w:r w:rsidR="002149EC">
        <w:rPr>
          <w:rFonts w:cs="Arial"/>
          <w:lang w:val="en-ZA" w:eastAsia="en-US"/>
        </w:rPr>
        <w:t xml:space="preserve"> on </w:t>
      </w:r>
      <w:r w:rsidR="00735695">
        <w:rPr>
          <w:rFonts w:cs="Arial"/>
          <w:lang w:val="en-ZA" w:eastAsia="en-US"/>
        </w:rPr>
        <w:t>29</w:t>
      </w:r>
      <w:r w:rsidR="00A7628F">
        <w:rPr>
          <w:rFonts w:cs="Arial"/>
          <w:lang w:val="en-ZA" w:eastAsia="en-US"/>
        </w:rPr>
        <w:t xml:space="preserve"> </w:t>
      </w:r>
      <w:r w:rsidR="00735695">
        <w:rPr>
          <w:rFonts w:cs="Arial"/>
          <w:lang w:val="en-ZA" w:eastAsia="en-US"/>
        </w:rPr>
        <w:t>February</w:t>
      </w:r>
      <w:r w:rsidR="004E6565">
        <w:rPr>
          <w:rFonts w:cs="Arial"/>
          <w:lang w:val="en-ZA" w:eastAsia="en-US"/>
        </w:rPr>
        <w:t xml:space="preserve"> 202</w:t>
      </w:r>
      <w:r w:rsidR="00735695">
        <w:rPr>
          <w:rFonts w:cs="Arial"/>
          <w:lang w:val="en-ZA" w:eastAsia="en-US"/>
        </w:rPr>
        <w:t>4</w:t>
      </w:r>
      <w:r w:rsidR="002149EC">
        <w:rPr>
          <w:rFonts w:cs="Arial"/>
          <w:lang w:val="en-ZA" w:eastAsia="en-US"/>
        </w:rPr>
        <w:t>.</w:t>
      </w:r>
    </w:p>
    <w:p w14:paraId="2F75A8C6" w14:textId="50929AB6" w:rsidR="000B45D1" w:rsidRPr="000B45D1" w:rsidRDefault="000B45D1" w:rsidP="000B45D1">
      <w:pPr>
        <w:spacing w:after="240" w:line="360" w:lineRule="auto"/>
        <w:jc w:val="both"/>
        <w:rPr>
          <w:rFonts w:cs="Arial"/>
          <w:bCs/>
          <w:lang w:val="en-ZA" w:eastAsia="en-US"/>
        </w:rPr>
      </w:pPr>
      <w:r w:rsidRPr="000B45D1">
        <w:rPr>
          <w:rFonts w:cs="Arial"/>
          <w:b/>
          <w:bCs/>
          <w:lang w:val="en-ZA" w:eastAsia="en-US"/>
        </w:rPr>
        <w:lastRenderedPageBreak/>
        <w:t>Summary:</w:t>
      </w:r>
      <w:r w:rsidRPr="000B45D1">
        <w:rPr>
          <w:rFonts w:cs="Arial"/>
          <w:bCs/>
          <w:lang w:val="en-ZA" w:eastAsia="en-US"/>
        </w:rPr>
        <w:tab/>
        <w:t xml:space="preserve">Application for leave to appeal </w:t>
      </w:r>
      <w:r w:rsidRPr="000B45D1">
        <w:rPr>
          <w:rFonts w:cs="Arial"/>
          <w:bCs/>
          <w:lang w:val="en-US" w:eastAsia="en-US"/>
        </w:rPr>
        <w:t xml:space="preserve">– </w:t>
      </w:r>
      <w:r w:rsidRPr="000B45D1">
        <w:rPr>
          <w:lang w:val="en-ZA" w:eastAsia="en-US"/>
        </w:rPr>
        <w:t>s 17(1)(a)(i) of the Superior Courts Act 10 of 2013</w:t>
      </w:r>
      <w:r w:rsidRPr="000B45D1">
        <w:rPr>
          <w:rFonts w:cs="Arial"/>
          <w:bCs/>
          <w:lang w:val="en-US" w:eastAsia="en-US"/>
        </w:rPr>
        <w:t xml:space="preserve"> – </w:t>
      </w:r>
      <w:r w:rsidRPr="000B45D1">
        <w:rPr>
          <w:lang w:val="en-ZA" w:eastAsia="en-US"/>
        </w:rPr>
        <w:t>an applicant now faces a higher and a more stringent threshold</w:t>
      </w:r>
      <w:r w:rsidRPr="000B45D1">
        <w:rPr>
          <w:rFonts w:cs="Arial"/>
          <w:bCs/>
          <w:lang w:val="en-US" w:eastAsia="en-US"/>
        </w:rPr>
        <w:t xml:space="preserve"> –</w:t>
      </w:r>
      <w:r w:rsidRPr="000B45D1">
        <w:rPr>
          <w:rFonts w:cs="Arial"/>
          <w:bCs/>
          <w:lang w:val="en-ZA" w:eastAsia="en-US"/>
        </w:rPr>
        <w:t xml:space="preserve"> leave to appeal </w:t>
      </w:r>
      <w:r w:rsidR="00567790">
        <w:rPr>
          <w:rFonts w:cs="Arial"/>
          <w:bCs/>
          <w:lang w:val="en-ZA" w:eastAsia="en-US"/>
        </w:rPr>
        <w:t>granted</w:t>
      </w:r>
      <w:r w:rsidRPr="000B45D1">
        <w:rPr>
          <w:rFonts w:cs="Arial"/>
          <w:bCs/>
          <w:lang w:val="en-ZA" w:eastAsia="en-US"/>
        </w:rPr>
        <w:t>.</w:t>
      </w:r>
    </w:p>
    <w:p w14:paraId="4FD870C5" w14:textId="77777777" w:rsidR="000B45D1" w:rsidRPr="000B45D1" w:rsidRDefault="000B45D1" w:rsidP="000B45D1">
      <w:pPr>
        <w:keepNext/>
        <w:pBdr>
          <w:top w:val="single" w:sz="4" w:space="18" w:color="auto"/>
          <w:bottom w:val="single" w:sz="4" w:space="18" w:color="auto"/>
        </w:pBdr>
        <w:spacing w:after="240"/>
        <w:jc w:val="center"/>
        <w:rPr>
          <w:rFonts w:ascii="Arial Bold" w:hAnsi="Arial Bold"/>
          <w:b/>
        </w:rPr>
      </w:pPr>
      <w:r w:rsidRPr="000B45D1">
        <w:rPr>
          <w:rFonts w:ascii="Arial Bold" w:hAnsi="Arial Bold"/>
          <w:b/>
        </w:rPr>
        <w:t>ORDER</w:t>
      </w:r>
    </w:p>
    <w:p w14:paraId="306EF434" w14:textId="7C78B5A5" w:rsidR="00567790" w:rsidRDefault="00BB4C2E" w:rsidP="00BB4C2E">
      <w:pPr>
        <w:tabs>
          <w:tab w:val="left" w:pos="720"/>
        </w:tabs>
        <w:spacing w:after="120" w:line="360" w:lineRule="auto"/>
        <w:ind w:left="720" w:hanging="720"/>
        <w:jc w:val="both"/>
        <w:outlineLvl w:val="0"/>
        <w:rPr>
          <w:color w:val="000000"/>
          <w:lang w:val="en-ZA"/>
        </w:rPr>
      </w:pPr>
      <w:bookmarkStart w:id="1" w:name="_Hlk152144694"/>
      <w:r>
        <w:rPr>
          <w:color w:val="000000"/>
          <w:lang w:val="en-ZA"/>
        </w:rPr>
        <w:t>(1)</w:t>
      </w:r>
      <w:r>
        <w:rPr>
          <w:color w:val="000000"/>
          <w:lang w:val="en-ZA"/>
        </w:rPr>
        <w:tab/>
      </w:r>
      <w:r w:rsidR="00567790">
        <w:rPr>
          <w:color w:val="000000"/>
          <w:lang w:val="en-ZA"/>
        </w:rPr>
        <w:t>The applicant’s application for leave to appeal succeeds.</w:t>
      </w:r>
    </w:p>
    <w:p w14:paraId="2B9B37F3" w14:textId="28450FB7" w:rsidR="00567790" w:rsidRDefault="00BB4C2E" w:rsidP="00BB4C2E">
      <w:pPr>
        <w:tabs>
          <w:tab w:val="left" w:pos="720"/>
        </w:tabs>
        <w:spacing w:after="120" w:line="360" w:lineRule="auto"/>
        <w:ind w:left="720" w:hanging="720"/>
        <w:jc w:val="both"/>
        <w:outlineLvl w:val="0"/>
        <w:rPr>
          <w:color w:val="000000"/>
          <w:lang w:val="en-ZA"/>
        </w:rPr>
      </w:pPr>
      <w:r>
        <w:rPr>
          <w:color w:val="000000"/>
          <w:lang w:val="en-ZA"/>
        </w:rPr>
        <w:t>(2)</w:t>
      </w:r>
      <w:r>
        <w:rPr>
          <w:color w:val="000000"/>
          <w:lang w:val="en-ZA"/>
        </w:rPr>
        <w:tab/>
      </w:r>
      <w:r w:rsidR="00567790">
        <w:rPr>
          <w:color w:val="000000"/>
          <w:lang w:val="en-ZA"/>
        </w:rPr>
        <w:t>The applicant is granted leave to appeal to the Full Court of this Division.</w:t>
      </w:r>
    </w:p>
    <w:p w14:paraId="7CBE1C92" w14:textId="65026762" w:rsidR="00567790" w:rsidRDefault="00BB4C2E" w:rsidP="00BB4C2E">
      <w:pPr>
        <w:tabs>
          <w:tab w:val="left" w:pos="720"/>
        </w:tabs>
        <w:spacing w:after="240" w:line="360" w:lineRule="auto"/>
        <w:ind w:left="720" w:hanging="720"/>
        <w:jc w:val="both"/>
        <w:outlineLvl w:val="0"/>
        <w:rPr>
          <w:color w:val="000000"/>
          <w:lang w:val="en-ZA"/>
        </w:rPr>
      </w:pPr>
      <w:r>
        <w:rPr>
          <w:color w:val="000000"/>
          <w:lang w:val="en-ZA"/>
        </w:rPr>
        <w:t>(3)</w:t>
      </w:r>
      <w:r>
        <w:rPr>
          <w:color w:val="000000"/>
          <w:lang w:val="en-ZA"/>
        </w:rPr>
        <w:tab/>
      </w:r>
      <w:r w:rsidR="00567790">
        <w:rPr>
          <w:color w:val="000000"/>
          <w:lang w:val="en-ZA"/>
        </w:rPr>
        <w:t>The cost of this application for leave to appeal shall be costs in the appeal.</w:t>
      </w:r>
      <w:bookmarkEnd w:id="1"/>
    </w:p>
    <w:p w14:paraId="520F39DD" w14:textId="77777777" w:rsidR="000B45D1" w:rsidRPr="000B45D1" w:rsidRDefault="000B45D1" w:rsidP="000B45D1">
      <w:pPr>
        <w:pBdr>
          <w:top w:val="single" w:sz="4" w:space="18" w:color="auto"/>
          <w:bottom w:val="single" w:sz="4" w:space="18" w:color="auto"/>
        </w:pBdr>
        <w:spacing w:after="240"/>
        <w:jc w:val="center"/>
        <w:rPr>
          <w:rFonts w:ascii="Arial Bold" w:hAnsi="Arial Bold"/>
          <w:b/>
        </w:rPr>
      </w:pPr>
      <w:r w:rsidRPr="000B45D1">
        <w:rPr>
          <w:rFonts w:ascii="Arial Bold" w:hAnsi="Arial Bold"/>
          <w:b/>
        </w:rPr>
        <w:t>JUDGMENT [APPLICATION FOR LEAVE TO APPEAL]</w:t>
      </w:r>
    </w:p>
    <w:p w14:paraId="2D2BA9FB" w14:textId="77777777" w:rsidR="000B45D1" w:rsidRPr="000B45D1" w:rsidRDefault="000B45D1" w:rsidP="000B45D1">
      <w:pPr>
        <w:keepNext/>
        <w:spacing w:after="120" w:line="360" w:lineRule="auto"/>
        <w:jc w:val="both"/>
        <w:rPr>
          <w:b/>
          <w:caps/>
        </w:rPr>
      </w:pPr>
      <w:r w:rsidRPr="000B45D1">
        <w:rPr>
          <w:b/>
        </w:rPr>
        <w:t>Adams J:</w:t>
      </w:r>
    </w:p>
    <w:p w14:paraId="5B96079B" w14:textId="33DA9E94" w:rsidR="00F01B6C" w:rsidRPr="00F01B6C" w:rsidRDefault="00BB4C2E" w:rsidP="00BB4C2E">
      <w:pPr>
        <w:tabs>
          <w:tab w:val="left" w:pos="720"/>
        </w:tabs>
        <w:spacing w:after="120" w:line="360" w:lineRule="auto"/>
        <w:jc w:val="both"/>
        <w:outlineLvl w:val="0"/>
        <w:rPr>
          <w:color w:val="000000"/>
        </w:rPr>
      </w:pPr>
      <w:r w:rsidRPr="00F01B6C">
        <w:rPr>
          <w:color w:val="000000"/>
        </w:rPr>
        <w:t>[1].</w:t>
      </w:r>
      <w:r w:rsidRPr="00F01B6C">
        <w:rPr>
          <w:color w:val="000000"/>
        </w:rPr>
        <w:tab/>
      </w:r>
      <w:r w:rsidR="000B45D1" w:rsidRPr="000B45D1">
        <w:rPr>
          <w:color w:val="000000"/>
        </w:rPr>
        <w:t xml:space="preserve">I shall refer to the parties as referred to in the original </w:t>
      </w:r>
      <w:r w:rsidR="00F01B6C">
        <w:rPr>
          <w:color w:val="000000"/>
        </w:rPr>
        <w:t xml:space="preserve">urgent </w:t>
      </w:r>
      <w:r w:rsidR="000B45D1" w:rsidRPr="000B45D1">
        <w:rPr>
          <w:color w:val="000000"/>
        </w:rPr>
        <w:t xml:space="preserve">application by the applicant for </w:t>
      </w:r>
      <w:r w:rsidR="00F01B6C">
        <w:rPr>
          <w:color w:val="000000"/>
        </w:rPr>
        <w:t xml:space="preserve">interim </w:t>
      </w:r>
      <w:r w:rsidR="000B45D1" w:rsidRPr="000B45D1">
        <w:rPr>
          <w:color w:val="000000"/>
        </w:rPr>
        <w:t xml:space="preserve">interdictory relief against the respondent </w:t>
      </w:r>
      <w:r w:rsidR="00F01B6C">
        <w:rPr>
          <w:color w:val="000000"/>
        </w:rPr>
        <w:t>in relation to his exclusion from the MBBCh III course of study during the 2023 academic year</w:t>
      </w:r>
      <w:r w:rsidR="000B45D1" w:rsidRPr="000B45D1">
        <w:rPr>
          <w:color w:val="000000"/>
        </w:rPr>
        <w:t xml:space="preserve">. The </w:t>
      </w:r>
      <w:r w:rsidR="00F01B6C">
        <w:rPr>
          <w:color w:val="000000"/>
        </w:rPr>
        <w:t xml:space="preserve">applicant is the applicant </w:t>
      </w:r>
      <w:r w:rsidR="000B45D1" w:rsidRPr="000B45D1">
        <w:rPr>
          <w:color w:val="000000"/>
        </w:rPr>
        <w:t>in this application for leave to appeal and the</w:t>
      </w:r>
      <w:r w:rsidR="00F01B6C">
        <w:rPr>
          <w:color w:val="000000"/>
        </w:rPr>
        <w:t xml:space="preserve"> </w:t>
      </w:r>
      <w:r w:rsidR="000B45D1" w:rsidRPr="000B45D1">
        <w:rPr>
          <w:color w:val="000000"/>
        </w:rPr>
        <w:t xml:space="preserve">respondent herein </w:t>
      </w:r>
      <w:r w:rsidR="00F01B6C">
        <w:rPr>
          <w:color w:val="000000"/>
        </w:rPr>
        <w:t xml:space="preserve">was also the respondent in the urgent application. The applicant </w:t>
      </w:r>
      <w:r w:rsidR="000B45D1" w:rsidRPr="00F01B6C">
        <w:rPr>
          <w:color w:val="000000"/>
          <w:lang w:val="en-ZA"/>
        </w:rPr>
        <w:t>appl</w:t>
      </w:r>
      <w:r w:rsidR="00F01B6C">
        <w:rPr>
          <w:color w:val="000000"/>
          <w:lang w:val="en-ZA"/>
        </w:rPr>
        <w:t>ies</w:t>
      </w:r>
      <w:r w:rsidR="000B45D1" w:rsidRPr="00F01B6C">
        <w:rPr>
          <w:color w:val="000000"/>
          <w:lang w:val="en-ZA"/>
        </w:rPr>
        <w:t xml:space="preserve"> for leave to appeal against the </w:t>
      </w:r>
      <w:r w:rsidR="00F01B6C">
        <w:rPr>
          <w:color w:val="000000"/>
          <w:lang w:val="en-ZA"/>
        </w:rPr>
        <w:t xml:space="preserve">costs order of the </w:t>
      </w:r>
      <w:r w:rsidR="000B45D1" w:rsidRPr="00F01B6C">
        <w:rPr>
          <w:color w:val="000000"/>
          <w:lang w:val="en-ZA"/>
        </w:rPr>
        <w:t xml:space="preserve">judgment and the order, which I granted on </w:t>
      </w:r>
      <w:r w:rsidR="00F01B6C">
        <w:rPr>
          <w:color w:val="000000"/>
          <w:lang w:val="en-ZA"/>
        </w:rPr>
        <w:t>22</w:t>
      </w:r>
      <w:r w:rsidR="000B45D1" w:rsidRPr="00F01B6C">
        <w:rPr>
          <w:color w:val="000000"/>
          <w:lang w:val="en-ZA"/>
        </w:rPr>
        <w:t xml:space="preserve"> </w:t>
      </w:r>
      <w:r w:rsidR="00F01B6C">
        <w:rPr>
          <w:color w:val="000000"/>
          <w:lang w:val="en-ZA"/>
        </w:rPr>
        <w:t>March</w:t>
      </w:r>
      <w:r w:rsidR="000B45D1" w:rsidRPr="00F01B6C">
        <w:rPr>
          <w:color w:val="000000"/>
          <w:lang w:val="en-ZA"/>
        </w:rPr>
        <w:t xml:space="preserve"> 202</w:t>
      </w:r>
      <w:r w:rsidR="00F01B6C">
        <w:rPr>
          <w:color w:val="000000"/>
          <w:lang w:val="en-ZA"/>
        </w:rPr>
        <w:t>3</w:t>
      </w:r>
      <w:r w:rsidR="000B45D1" w:rsidRPr="00F01B6C">
        <w:rPr>
          <w:color w:val="000000"/>
          <w:lang w:val="en-ZA"/>
        </w:rPr>
        <w:t xml:space="preserve">, in terms of which I had </w:t>
      </w:r>
      <w:r w:rsidR="00F01B6C">
        <w:rPr>
          <w:color w:val="000000"/>
          <w:lang w:val="en-ZA"/>
        </w:rPr>
        <w:t>struck</w:t>
      </w:r>
      <w:r w:rsidR="000B45D1" w:rsidRPr="00F01B6C">
        <w:rPr>
          <w:color w:val="000000"/>
          <w:lang w:val="en-ZA"/>
        </w:rPr>
        <w:t xml:space="preserve"> the applicant</w:t>
      </w:r>
      <w:r w:rsidR="00F01B6C">
        <w:rPr>
          <w:color w:val="000000"/>
          <w:lang w:val="en-ZA"/>
        </w:rPr>
        <w:t>’</w:t>
      </w:r>
      <w:r w:rsidR="000B45D1" w:rsidRPr="00F01B6C">
        <w:rPr>
          <w:color w:val="000000"/>
          <w:lang w:val="en-ZA"/>
        </w:rPr>
        <w:t>s</w:t>
      </w:r>
      <w:r w:rsidR="00F01B6C">
        <w:rPr>
          <w:color w:val="000000"/>
          <w:lang w:val="en-ZA"/>
        </w:rPr>
        <w:t xml:space="preserve"> application from the roll for lack of urgency, with costs.</w:t>
      </w:r>
    </w:p>
    <w:p w14:paraId="26835247" w14:textId="2323EA27" w:rsidR="00927ECC" w:rsidRPr="00927ECC" w:rsidRDefault="00BB4C2E" w:rsidP="00BB4C2E">
      <w:pPr>
        <w:spacing w:after="120" w:line="360" w:lineRule="auto"/>
        <w:jc w:val="both"/>
        <w:outlineLvl w:val="0"/>
        <w:rPr>
          <w:color w:val="000000"/>
        </w:rPr>
      </w:pPr>
      <w:r w:rsidRPr="00927ECC">
        <w:rPr>
          <w:color w:val="000000"/>
        </w:rPr>
        <w:t>[2].</w:t>
      </w:r>
      <w:r w:rsidRPr="00927ECC">
        <w:rPr>
          <w:color w:val="000000"/>
        </w:rPr>
        <w:tab/>
      </w:r>
      <w:r w:rsidR="000B45D1" w:rsidRPr="000B45D1">
        <w:rPr>
          <w:color w:val="000000"/>
          <w:lang w:val="en-ZA"/>
        </w:rPr>
        <w:t xml:space="preserve">The application for leave to appeal is </w:t>
      </w:r>
      <w:r w:rsidR="00927ECC">
        <w:rPr>
          <w:color w:val="000000"/>
          <w:lang w:val="en-ZA"/>
        </w:rPr>
        <w:t xml:space="preserve">against the costs order I granted against the applicant, and it is based on the contention that I had misdirected myself in that I </w:t>
      </w:r>
      <w:r w:rsidR="00927ECC" w:rsidRPr="00927ECC">
        <w:rPr>
          <w:color w:val="000000"/>
        </w:rPr>
        <w:t xml:space="preserve">ordered the applicant to pay the costs of the application when such costs were not asked for by the respondent or when the prayer for costs or any order of costs </w:t>
      </w:r>
      <w:r w:rsidR="00927ECC">
        <w:rPr>
          <w:color w:val="000000"/>
        </w:rPr>
        <w:t>had</w:t>
      </w:r>
      <w:r w:rsidR="00927ECC" w:rsidRPr="00927ECC">
        <w:rPr>
          <w:color w:val="000000"/>
        </w:rPr>
        <w:t xml:space="preserve"> been expressly abandoned by the respondent</w:t>
      </w:r>
      <w:r w:rsidR="00927ECC">
        <w:rPr>
          <w:color w:val="000000"/>
        </w:rPr>
        <w:t xml:space="preserve">. The court </w:t>
      </w:r>
      <w:r w:rsidR="00927ECC" w:rsidRPr="00376CCA">
        <w:rPr>
          <w:i/>
          <w:iCs/>
          <w:color w:val="000000"/>
        </w:rPr>
        <w:t>a quo</w:t>
      </w:r>
      <w:r w:rsidR="00927ECC">
        <w:rPr>
          <w:color w:val="000000"/>
        </w:rPr>
        <w:t xml:space="preserve"> also misdirected itself in that it ought to have applied the </w:t>
      </w:r>
      <w:r w:rsidR="00927ECC" w:rsidRPr="00927ECC">
        <w:rPr>
          <w:i/>
          <w:iCs/>
          <w:color w:val="000000"/>
        </w:rPr>
        <w:t>Biowatch</w:t>
      </w:r>
      <w:r w:rsidR="00927ECC">
        <w:rPr>
          <w:color w:val="000000"/>
        </w:rPr>
        <w:t xml:space="preserve"> principle as the applicant was vindicating his constitutional rights </w:t>
      </w:r>
      <w:r w:rsidR="00927ECC" w:rsidRPr="00927ECC">
        <w:rPr>
          <w:color w:val="000000"/>
        </w:rPr>
        <w:t>in sections 29(1) and 33(1) of the Constitution.</w:t>
      </w:r>
    </w:p>
    <w:p w14:paraId="3F42BB97" w14:textId="7A4E2665" w:rsidR="000B45D1" w:rsidRPr="000B45D1" w:rsidRDefault="00BB4C2E" w:rsidP="00BB4C2E">
      <w:pPr>
        <w:spacing w:after="120" w:line="360" w:lineRule="auto"/>
        <w:jc w:val="both"/>
        <w:outlineLvl w:val="0"/>
        <w:rPr>
          <w:color w:val="000000"/>
        </w:rPr>
      </w:pPr>
      <w:r w:rsidRPr="000B45D1">
        <w:rPr>
          <w:color w:val="000000"/>
        </w:rPr>
        <w:lastRenderedPageBreak/>
        <w:t>[3].</w:t>
      </w:r>
      <w:r w:rsidRPr="000B45D1">
        <w:rPr>
          <w:color w:val="000000"/>
        </w:rPr>
        <w:tab/>
      </w:r>
      <w:r w:rsidR="00F25318">
        <w:rPr>
          <w:color w:val="000000"/>
          <w:lang w:val="en-ZA"/>
        </w:rPr>
        <w:t>It was also argued on behalf of the applicant that in awarding costs against him, I did not exercise my discretion judiciously.</w:t>
      </w:r>
    </w:p>
    <w:p w14:paraId="1B2E2B9A" w14:textId="4B619997" w:rsidR="000B45D1" w:rsidRPr="000B45D1" w:rsidRDefault="00BB4C2E" w:rsidP="00BB4C2E">
      <w:pPr>
        <w:spacing w:after="120" w:line="360" w:lineRule="auto"/>
        <w:jc w:val="both"/>
        <w:outlineLvl w:val="0"/>
        <w:rPr>
          <w:color w:val="000000"/>
        </w:rPr>
      </w:pPr>
      <w:r w:rsidRPr="000B45D1">
        <w:rPr>
          <w:color w:val="000000"/>
        </w:rPr>
        <w:t>[4].</w:t>
      </w:r>
      <w:r w:rsidRPr="000B45D1">
        <w:rPr>
          <w:color w:val="000000"/>
        </w:rPr>
        <w:tab/>
      </w:r>
      <w:r w:rsidR="000B45D1" w:rsidRPr="000B45D1">
        <w:rPr>
          <w:lang w:val="en-ZA" w:eastAsia="en-US"/>
        </w:rPr>
        <w:t>The traditional test in deciding whether leave to appeal should be granted was whether there is a reasonable prospect that another court may come to a different conclusion to that reached by me in my judgment. This approach has now been codified in s 17(1)(a)(i) of the Superior Courts Act 10 of 2013, which came into operation on the 23</w:t>
      </w:r>
      <w:r w:rsidR="000B45D1" w:rsidRPr="000B45D1">
        <w:rPr>
          <w:vertAlign w:val="superscript"/>
          <w:lang w:val="en-ZA" w:eastAsia="en-US"/>
        </w:rPr>
        <w:t>rd</w:t>
      </w:r>
      <w:r w:rsidR="000B45D1" w:rsidRPr="000B45D1">
        <w:rPr>
          <w:lang w:val="en-ZA" w:eastAsia="en-US"/>
        </w:rPr>
        <w:t xml:space="preserve"> of August 2013, and which provides that leave to appeal may only be given where the judges concerned are of the opinion that ‘the appeal would have a reasonable prospect of success’. </w:t>
      </w:r>
    </w:p>
    <w:p w14:paraId="554B79D4" w14:textId="49E4035B" w:rsidR="000B45D1" w:rsidRPr="000B45D1" w:rsidRDefault="00BB4C2E" w:rsidP="00BB4C2E">
      <w:pPr>
        <w:spacing w:after="120" w:line="360" w:lineRule="auto"/>
        <w:jc w:val="both"/>
        <w:outlineLvl w:val="0"/>
        <w:rPr>
          <w:color w:val="000000"/>
        </w:rPr>
      </w:pPr>
      <w:r w:rsidRPr="000B45D1">
        <w:rPr>
          <w:color w:val="000000"/>
        </w:rPr>
        <w:t>[5].</w:t>
      </w:r>
      <w:r w:rsidRPr="000B45D1">
        <w:rPr>
          <w:color w:val="000000"/>
        </w:rPr>
        <w:tab/>
      </w:r>
      <w:r w:rsidR="000B45D1" w:rsidRPr="000B45D1">
        <w:rPr>
          <w:color w:val="000000"/>
        </w:rPr>
        <w:t xml:space="preserve">In </w:t>
      </w:r>
      <w:r w:rsidR="000B45D1" w:rsidRPr="000B45D1">
        <w:rPr>
          <w:i/>
          <w:color w:val="000000"/>
        </w:rPr>
        <w:t>Ramakatsa and Others v African National Congress and Another</w:t>
      </w:r>
      <w:r w:rsidR="000B45D1" w:rsidRPr="000B45D1">
        <w:rPr>
          <w:rFonts w:ascii="Times New Roman" w:hAnsi="Times New Roman"/>
          <w:i/>
          <w:color w:val="000000"/>
          <w:sz w:val="22"/>
          <w:vertAlign w:val="superscript"/>
        </w:rPr>
        <w:footnoteReference w:id="1"/>
      </w:r>
      <w:r w:rsidR="000B45D1" w:rsidRPr="000B45D1">
        <w:rPr>
          <w:color w:val="000000"/>
        </w:rPr>
        <w:t>, the SCA held that the test of reasonable prospects of success postulates a dispassionate decision, based on the facts and the law that a court of appeal ‘could’ reasonably arrive at a conclusion different to that of the trial court. These prospects of success must not be remote, but there must exist a reasonable chance of succeeding. An applicant who applies for leave to appeal must show that there is a sound and rational basis for the conclusion that there are prospects of success.</w:t>
      </w:r>
    </w:p>
    <w:p w14:paraId="4B8D8D69" w14:textId="4514CC07" w:rsidR="000B45D1" w:rsidRPr="000B45D1" w:rsidRDefault="00BB4C2E" w:rsidP="00BB4C2E">
      <w:pPr>
        <w:spacing w:line="360" w:lineRule="auto"/>
        <w:jc w:val="both"/>
        <w:outlineLvl w:val="0"/>
        <w:rPr>
          <w:color w:val="000000"/>
        </w:rPr>
      </w:pPr>
      <w:r w:rsidRPr="000B45D1">
        <w:rPr>
          <w:color w:val="000000"/>
        </w:rPr>
        <w:t>[6].</w:t>
      </w:r>
      <w:r w:rsidRPr="000B45D1">
        <w:rPr>
          <w:color w:val="000000"/>
        </w:rPr>
        <w:tab/>
      </w:r>
      <w:r w:rsidR="000B45D1" w:rsidRPr="000B45D1">
        <w:rPr>
          <w:color w:val="000000"/>
        </w:rPr>
        <w:t xml:space="preserve">The ratio in </w:t>
      </w:r>
      <w:r w:rsidR="000B45D1" w:rsidRPr="000B45D1">
        <w:rPr>
          <w:i/>
          <w:color w:val="000000"/>
        </w:rPr>
        <w:t>Ramakatsa</w:t>
      </w:r>
      <w:r w:rsidR="000B45D1" w:rsidRPr="000B45D1">
        <w:rPr>
          <w:color w:val="000000"/>
        </w:rPr>
        <w:t xml:space="preserve"> simply followed </w:t>
      </w:r>
      <w:r w:rsidR="000B45D1" w:rsidRPr="000B45D1">
        <w:rPr>
          <w:i/>
          <w:color w:val="000000"/>
        </w:rPr>
        <w:t>S v Smith</w:t>
      </w:r>
      <w:r w:rsidR="000B45D1" w:rsidRPr="000B45D1">
        <w:rPr>
          <w:color w:val="000000"/>
        </w:rPr>
        <w:t xml:space="preserve"> 2012 (1) SACR 567 (SCA), [2011] ZASCA 15, in which Plasket AJA (Cloete JA and Maya JA concurring), held as follows at para 7:</w:t>
      </w:r>
    </w:p>
    <w:p w14:paraId="1076D55B" w14:textId="77777777" w:rsidR="000B45D1" w:rsidRPr="000B45D1" w:rsidRDefault="000B45D1" w:rsidP="000B45D1">
      <w:pPr>
        <w:spacing w:after="120" w:line="360" w:lineRule="auto"/>
        <w:jc w:val="both"/>
        <w:outlineLvl w:val="0"/>
        <w:rPr>
          <w:color w:val="000000"/>
          <w:sz w:val="22"/>
          <w:szCs w:val="22"/>
        </w:rPr>
      </w:pPr>
      <w:r w:rsidRPr="000B45D1">
        <w:rPr>
          <w:color w:val="000000"/>
          <w:sz w:val="22"/>
          <w:szCs w:val="22"/>
        </w:rPr>
        <w:t>‘What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39E3C03A" w14:textId="43DB09D3" w:rsidR="000B45D1" w:rsidRPr="000B45D1" w:rsidRDefault="00BB4C2E" w:rsidP="00BB4C2E">
      <w:pPr>
        <w:spacing w:after="120" w:line="360" w:lineRule="auto"/>
        <w:jc w:val="both"/>
        <w:outlineLvl w:val="0"/>
        <w:rPr>
          <w:color w:val="000000"/>
        </w:rPr>
      </w:pPr>
      <w:r w:rsidRPr="000B45D1">
        <w:rPr>
          <w:color w:val="000000"/>
        </w:rPr>
        <w:lastRenderedPageBreak/>
        <w:t>[7].</w:t>
      </w:r>
      <w:r w:rsidRPr="000B45D1">
        <w:rPr>
          <w:color w:val="000000"/>
        </w:rPr>
        <w:tab/>
      </w:r>
      <w:r w:rsidR="000B45D1" w:rsidRPr="000B45D1">
        <w:rPr>
          <w:lang w:val="en-ZA" w:eastAsia="en-US"/>
        </w:rPr>
        <w:t xml:space="preserve">In </w:t>
      </w:r>
      <w:r w:rsidR="000B45D1" w:rsidRPr="000B45D1">
        <w:rPr>
          <w:i/>
          <w:lang w:val="en-ZA" w:eastAsia="en-US"/>
        </w:rPr>
        <w:t>Mont Chevaux Trust v Tina Goosen</w:t>
      </w:r>
      <w:r w:rsidR="000B45D1" w:rsidRPr="000B45D1">
        <w:rPr>
          <w:rFonts w:ascii="Times New Roman" w:hAnsi="Times New Roman"/>
          <w:i/>
          <w:sz w:val="22"/>
          <w:vertAlign w:val="superscript"/>
          <w:lang w:val="en-ZA" w:eastAsia="en-US"/>
        </w:rPr>
        <w:footnoteReference w:id="2"/>
      </w:r>
      <w:r w:rsidR="000B45D1" w:rsidRPr="000B45D1">
        <w:rPr>
          <w:lang w:val="en-ZA" w:eastAsia="en-US"/>
        </w:rPr>
        <w:t xml:space="preserve">, the Land Claims Court held (in an </w:t>
      </w:r>
      <w:r w:rsidR="000B45D1" w:rsidRPr="000B45D1">
        <w:rPr>
          <w:i/>
          <w:lang w:val="en-ZA" w:eastAsia="en-US"/>
        </w:rPr>
        <w:t>obiter dictum</w:t>
      </w:r>
      <w:r w:rsidR="000B45D1" w:rsidRPr="000B45D1">
        <w:rPr>
          <w:lang w:val="en-ZA" w:eastAsia="en-US"/>
        </w:rPr>
        <w:t xml:space="preserve">) that the wording of this subsection raised the bar of the test that now has to be applied to the merits of the proposed appeal before leave should be granted. I agree with that view, which has also now been endorsed by the SCA in an unreported judgment in </w:t>
      </w:r>
      <w:r w:rsidR="000B45D1" w:rsidRPr="000B45D1">
        <w:rPr>
          <w:i/>
          <w:lang w:val="en-ZA" w:eastAsia="en-US"/>
        </w:rPr>
        <w:t>Notshokovu v S</w:t>
      </w:r>
      <w:r w:rsidR="000B45D1" w:rsidRPr="000B45D1">
        <w:rPr>
          <w:rFonts w:ascii="Times New Roman" w:hAnsi="Times New Roman"/>
          <w:i/>
          <w:sz w:val="22"/>
          <w:vertAlign w:val="superscript"/>
          <w:lang w:val="en-ZA" w:eastAsia="en-US"/>
        </w:rPr>
        <w:footnoteReference w:id="3"/>
      </w:r>
      <w:r w:rsidR="000B45D1" w:rsidRPr="000B45D1">
        <w:rPr>
          <w:lang w:val="en-ZA" w:eastAsia="en-US"/>
        </w:rPr>
        <w:t xml:space="preserve">. In that matter the SCA remarked that an appellant now faces a higher and a more stringent threshold, in terms of the Superior Court Act 10 of 2013 compared to that under the provisions of the repealed Supreme Court Act 59 of 1959. The applicable legal principle as enunciated in </w:t>
      </w:r>
      <w:r w:rsidR="000B45D1" w:rsidRPr="000B45D1">
        <w:rPr>
          <w:i/>
          <w:lang w:val="en-ZA" w:eastAsia="en-US"/>
        </w:rPr>
        <w:t>Mont Chevaux</w:t>
      </w:r>
      <w:r w:rsidR="000B45D1" w:rsidRPr="000B45D1">
        <w:rPr>
          <w:lang w:val="en-ZA" w:eastAsia="en-US"/>
        </w:rPr>
        <w:t xml:space="preserve"> has also now been endorsed by the Full Court of the Gauteng Division of the High Court in Pretoria in </w:t>
      </w:r>
      <w:r w:rsidR="000B45D1" w:rsidRPr="000B45D1">
        <w:rPr>
          <w:i/>
          <w:lang w:val="en-ZA" w:eastAsia="en-US"/>
        </w:rPr>
        <w:t>Acting National Director of Public Prosecutions and Others v Democratic Alliance In Re: Democratic Alliance v Acting National Director of Public Prosecutions and Others</w:t>
      </w:r>
      <w:r w:rsidR="000B45D1" w:rsidRPr="000B45D1">
        <w:rPr>
          <w:rFonts w:ascii="Times New Roman" w:hAnsi="Times New Roman"/>
          <w:i/>
          <w:sz w:val="22"/>
          <w:vertAlign w:val="superscript"/>
          <w:lang w:val="en-ZA" w:eastAsia="en-US"/>
        </w:rPr>
        <w:footnoteReference w:id="4"/>
      </w:r>
      <w:r w:rsidR="000B45D1" w:rsidRPr="000B45D1">
        <w:rPr>
          <w:lang w:val="en-ZA" w:eastAsia="en-US"/>
        </w:rPr>
        <w:t>.</w:t>
      </w:r>
    </w:p>
    <w:p w14:paraId="71524570" w14:textId="6FFDD8E8" w:rsidR="000B45D1" w:rsidRPr="000B45D1" w:rsidRDefault="00BB4C2E" w:rsidP="00BB4C2E">
      <w:pPr>
        <w:tabs>
          <w:tab w:val="left" w:pos="720"/>
        </w:tabs>
        <w:spacing w:after="120" w:line="360" w:lineRule="auto"/>
        <w:jc w:val="both"/>
        <w:outlineLvl w:val="0"/>
        <w:rPr>
          <w:color w:val="000000"/>
        </w:rPr>
      </w:pPr>
      <w:r w:rsidRPr="000B45D1">
        <w:rPr>
          <w:color w:val="000000"/>
        </w:rPr>
        <w:t>[8].</w:t>
      </w:r>
      <w:r w:rsidRPr="000B45D1">
        <w:rPr>
          <w:color w:val="000000"/>
        </w:rPr>
        <w:tab/>
      </w:r>
      <w:r w:rsidR="000B45D1" w:rsidRPr="000B45D1">
        <w:rPr>
          <w:color w:val="000000"/>
          <w:lang w:val="en-ZA"/>
        </w:rPr>
        <w:t xml:space="preserve">I am persuaded that the issues raised by the </w:t>
      </w:r>
      <w:r w:rsidR="00A1533B">
        <w:rPr>
          <w:color w:val="000000"/>
          <w:lang w:val="en-ZA"/>
        </w:rPr>
        <w:t>applicant</w:t>
      </w:r>
      <w:r w:rsidR="000B45D1" w:rsidRPr="000B45D1">
        <w:rPr>
          <w:color w:val="000000"/>
          <w:lang w:val="en-ZA"/>
        </w:rPr>
        <w:t xml:space="preserve"> in his application for leave to appeal are issues in respect of which another court is likely to reach conclusions different to those reached by me. </w:t>
      </w:r>
      <w:r w:rsidR="00A1533B">
        <w:rPr>
          <w:color w:val="000000"/>
          <w:lang w:val="en-ZA"/>
        </w:rPr>
        <w:t xml:space="preserve">If regard is had to the documentary evidence in the matter, there appears to be merit in the applicant’s claim that the respondent was not asking for costs against the applicant. For this reason alone, </w:t>
      </w:r>
      <w:r w:rsidR="000B45D1" w:rsidRPr="000B45D1">
        <w:rPr>
          <w:color w:val="000000"/>
          <w:lang w:val="en-ZA"/>
        </w:rPr>
        <w:t>I am of the view that there are reasonable prospects of another court making factual findings and coming to legal conclusions at variance with my factual findings and legal conclusions</w:t>
      </w:r>
      <w:r w:rsidR="00A1533B">
        <w:rPr>
          <w:color w:val="000000"/>
          <w:lang w:val="en-ZA"/>
        </w:rPr>
        <w:t xml:space="preserve"> in relation to costs</w:t>
      </w:r>
      <w:r w:rsidR="000B45D1" w:rsidRPr="000B45D1">
        <w:rPr>
          <w:color w:val="000000"/>
          <w:lang w:val="en-ZA"/>
        </w:rPr>
        <w:t xml:space="preserve">. The </w:t>
      </w:r>
      <w:r w:rsidR="00A1533B" w:rsidRPr="000B45D1">
        <w:rPr>
          <w:color w:val="000000"/>
          <w:lang w:val="en-ZA"/>
        </w:rPr>
        <w:t>appeal,</w:t>
      </w:r>
      <w:r w:rsidR="000B45D1" w:rsidRPr="000B45D1">
        <w:rPr>
          <w:color w:val="000000"/>
          <w:lang w:val="en-ZA"/>
        </w:rPr>
        <w:t xml:space="preserve"> therefore, in my view, does have a reasonable prospect of success.</w:t>
      </w:r>
    </w:p>
    <w:p w14:paraId="7C3EC7C1" w14:textId="0CBDFF75" w:rsidR="000B45D1" w:rsidRPr="000B45D1" w:rsidRDefault="00BB4C2E" w:rsidP="00BB4C2E">
      <w:pPr>
        <w:spacing w:after="240" w:line="360" w:lineRule="auto"/>
        <w:jc w:val="both"/>
        <w:outlineLvl w:val="0"/>
        <w:rPr>
          <w:color w:val="000000"/>
        </w:rPr>
      </w:pPr>
      <w:r w:rsidRPr="000B45D1">
        <w:rPr>
          <w:color w:val="000000"/>
        </w:rPr>
        <w:t>[9].</w:t>
      </w:r>
      <w:r w:rsidRPr="000B45D1">
        <w:rPr>
          <w:color w:val="000000"/>
        </w:rPr>
        <w:tab/>
      </w:r>
      <w:r w:rsidR="000B45D1" w:rsidRPr="000B45D1">
        <w:rPr>
          <w:color w:val="000000"/>
          <w:lang w:val="en-ZA"/>
        </w:rPr>
        <w:t xml:space="preserve">Leave to appeal should therefore be </w:t>
      </w:r>
      <w:r w:rsidR="00A1533B">
        <w:rPr>
          <w:color w:val="000000"/>
          <w:lang w:val="en-ZA"/>
        </w:rPr>
        <w:t>granted</w:t>
      </w:r>
      <w:r w:rsidR="000B45D1" w:rsidRPr="000B45D1">
        <w:rPr>
          <w:color w:val="000000"/>
          <w:lang w:val="en-ZA"/>
        </w:rPr>
        <w:t>.</w:t>
      </w:r>
    </w:p>
    <w:p w14:paraId="0F8230E0" w14:textId="77777777" w:rsidR="000B45D1" w:rsidRPr="000B45D1" w:rsidRDefault="000B45D1" w:rsidP="000B45D1">
      <w:pPr>
        <w:spacing w:after="120" w:line="360" w:lineRule="auto"/>
        <w:jc w:val="both"/>
        <w:outlineLvl w:val="0"/>
        <w:rPr>
          <w:color w:val="000000"/>
        </w:rPr>
      </w:pPr>
      <w:r w:rsidRPr="000B45D1">
        <w:rPr>
          <w:b/>
          <w:lang w:val="en-ZA"/>
        </w:rPr>
        <w:t>Order</w:t>
      </w:r>
    </w:p>
    <w:p w14:paraId="1099BB4C" w14:textId="0A94E265" w:rsidR="000B45D1" w:rsidRPr="000B45D1" w:rsidRDefault="00BB4C2E" w:rsidP="00BB4C2E">
      <w:pPr>
        <w:spacing w:after="120" w:line="360" w:lineRule="auto"/>
        <w:jc w:val="both"/>
        <w:outlineLvl w:val="0"/>
        <w:rPr>
          <w:color w:val="000000"/>
        </w:rPr>
      </w:pPr>
      <w:r w:rsidRPr="000B45D1">
        <w:rPr>
          <w:color w:val="000000"/>
        </w:rPr>
        <w:t>[10].</w:t>
      </w:r>
      <w:r w:rsidRPr="000B45D1">
        <w:rPr>
          <w:color w:val="000000"/>
        </w:rPr>
        <w:tab/>
      </w:r>
      <w:r w:rsidR="000B45D1" w:rsidRPr="000B45D1">
        <w:rPr>
          <w:color w:val="000000"/>
          <w:lang w:val="en-ZA"/>
        </w:rPr>
        <w:t>In the circumstances, the following order is made:</w:t>
      </w:r>
    </w:p>
    <w:p w14:paraId="0497A7B2" w14:textId="65C67C21" w:rsidR="00567790" w:rsidRDefault="00BB4C2E" w:rsidP="00BB4C2E">
      <w:pPr>
        <w:spacing w:after="120" w:line="360" w:lineRule="auto"/>
        <w:ind w:left="567" w:hanging="567"/>
        <w:jc w:val="both"/>
        <w:outlineLvl w:val="0"/>
        <w:rPr>
          <w:color w:val="000000"/>
          <w:lang w:val="en-ZA"/>
        </w:rPr>
      </w:pPr>
      <w:r>
        <w:rPr>
          <w:color w:val="000000"/>
          <w:lang w:val="en-ZA"/>
        </w:rPr>
        <w:t>(1)</w:t>
      </w:r>
      <w:r>
        <w:rPr>
          <w:color w:val="000000"/>
          <w:lang w:val="en-ZA"/>
        </w:rPr>
        <w:tab/>
      </w:r>
      <w:r w:rsidR="00567790">
        <w:rPr>
          <w:color w:val="000000"/>
          <w:lang w:val="en-ZA"/>
        </w:rPr>
        <w:t>The applicant’s application for leave to appeal succeeds.</w:t>
      </w:r>
    </w:p>
    <w:p w14:paraId="49091854" w14:textId="3CC17C33" w:rsidR="00567790" w:rsidRDefault="00BB4C2E" w:rsidP="00BB4C2E">
      <w:pPr>
        <w:tabs>
          <w:tab w:val="left" w:pos="720"/>
        </w:tabs>
        <w:spacing w:after="120" w:line="360" w:lineRule="auto"/>
        <w:ind w:left="567" w:hanging="567"/>
        <w:jc w:val="both"/>
        <w:outlineLvl w:val="0"/>
        <w:rPr>
          <w:color w:val="000000"/>
          <w:lang w:val="en-ZA"/>
        </w:rPr>
      </w:pPr>
      <w:r>
        <w:rPr>
          <w:color w:val="000000"/>
          <w:lang w:val="en-ZA"/>
        </w:rPr>
        <w:t>(2)</w:t>
      </w:r>
      <w:r>
        <w:rPr>
          <w:color w:val="000000"/>
          <w:lang w:val="en-ZA"/>
        </w:rPr>
        <w:tab/>
      </w:r>
      <w:r w:rsidR="00567790">
        <w:rPr>
          <w:color w:val="000000"/>
          <w:lang w:val="en-ZA"/>
        </w:rPr>
        <w:t>The applicant is granted leave to appeal to the Full Court of this Division.</w:t>
      </w:r>
    </w:p>
    <w:p w14:paraId="7CF71EFC" w14:textId="189F926F" w:rsidR="00567790" w:rsidRDefault="00BB4C2E" w:rsidP="00BB4C2E">
      <w:pPr>
        <w:tabs>
          <w:tab w:val="left" w:pos="720"/>
        </w:tabs>
        <w:spacing w:after="240" w:line="360" w:lineRule="auto"/>
        <w:ind w:left="567" w:hanging="567"/>
        <w:jc w:val="both"/>
        <w:outlineLvl w:val="0"/>
        <w:rPr>
          <w:color w:val="000000"/>
          <w:lang w:val="en-ZA"/>
        </w:rPr>
      </w:pPr>
      <w:r>
        <w:rPr>
          <w:color w:val="000000"/>
          <w:lang w:val="en-ZA"/>
        </w:rPr>
        <w:lastRenderedPageBreak/>
        <w:t>(3)</w:t>
      </w:r>
      <w:r>
        <w:rPr>
          <w:color w:val="000000"/>
          <w:lang w:val="en-ZA"/>
        </w:rPr>
        <w:tab/>
      </w:r>
      <w:r w:rsidR="00567790">
        <w:rPr>
          <w:color w:val="000000"/>
          <w:lang w:val="en-ZA"/>
        </w:rPr>
        <w:t>The cost of this application for leave to appeal shall be costs in the appeal.</w:t>
      </w:r>
    </w:p>
    <w:p w14:paraId="49060386" w14:textId="77777777" w:rsidR="00D0170A" w:rsidRPr="00D0170A" w:rsidRDefault="00D0170A" w:rsidP="00836C95">
      <w:pPr>
        <w:keepNext/>
        <w:spacing w:before="1200"/>
        <w:jc w:val="right"/>
        <w:rPr>
          <w:rFonts w:cs="Arial"/>
          <w:b/>
          <w:i/>
        </w:rPr>
      </w:pPr>
      <w:r w:rsidRPr="00D0170A">
        <w:rPr>
          <w:rFonts w:cs="Arial"/>
          <w:b/>
          <w:i/>
        </w:rPr>
        <w:t>_________________________________</w:t>
      </w:r>
    </w:p>
    <w:p w14:paraId="06C204D9" w14:textId="77777777" w:rsidR="003025DD" w:rsidRPr="00D0170A" w:rsidRDefault="00D0170A" w:rsidP="00DB46A4">
      <w:pPr>
        <w:keepNext/>
        <w:jc w:val="right"/>
        <w:rPr>
          <w:rFonts w:cs="Arial"/>
          <w:b/>
        </w:rPr>
      </w:pPr>
      <w:r w:rsidRPr="00D0170A">
        <w:rPr>
          <w:rFonts w:cs="Arial"/>
          <w:b/>
        </w:rPr>
        <w:t xml:space="preserve">L R ADAMS </w:t>
      </w:r>
      <w:r w:rsidR="003025DD" w:rsidRPr="00D0170A">
        <w:rPr>
          <w:rFonts w:cs="Arial"/>
          <w:b/>
        </w:rPr>
        <w:t xml:space="preserve"> </w:t>
      </w:r>
    </w:p>
    <w:p w14:paraId="5C40B227" w14:textId="77777777" w:rsidR="007D27AD" w:rsidRPr="007D27AD" w:rsidRDefault="007D27AD" w:rsidP="00DB46A4">
      <w:pPr>
        <w:keepNext/>
        <w:jc w:val="right"/>
        <w:rPr>
          <w:rFonts w:cs="Arial"/>
          <w:i/>
        </w:rPr>
      </w:pPr>
      <w:r w:rsidRPr="007D27AD">
        <w:rPr>
          <w:rFonts w:cs="Arial"/>
          <w:i/>
        </w:rPr>
        <w:t>Judge of the High Court</w:t>
      </w:r>
    </w:p>
    <w:p w14:paraId="38FF5A49" w14:textId="77777777"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p w14:paraId="657371F7" w14:textId="77777777" w:rsidR="00567790" w:rsidRDefault="00567790">
      <w:r>
        <w:br w:type="page"/>
      </w:r>
    </w:p>
    <w:tbl>
      <w:tblPr>
        <w:tblW w:w="8614" w:type="dxa"/>
        <w:tblLook w:val="04A0" w:firstRow="1" w:lastRow="0" w:firstColumn="1" w:lastColumn="0" w:noHBand="0" w:noVBand="1"/>
      </w:tblPr>
      <w:tblGrid>
        <w:gridCol w:w="3969"/>
        <w:gridCol w:w="4645"/>
      </w:tblGrid>
      <w:tr w:rsidR="007D27AD" w:rsidRPr="007D27AD" w14:paraId="14D662FB" w14:textId="77777777" w:rsidTr="000623DD">
        <w:tc>
          <w:tcPr>
            <w:tcW w:w="3969" w:type="dxa"/>
            <w:tcMar>
              <w:top w:w="32" w:type="dxa"/>
              <w:left w:w="108" w:type="dxa"/>
              <w:bottom w:w="32" w:type="dxa"/>
              <w:right w:w="108" w:type="dxa"/>
            </w:tcMar>
            <w:vAlign w:val="center"/>
            <w:hideMark/>
          </w:tcPr>
          <w:p w14:paraId="37376D60" w14:textId="2F3D8065" w:rsidR="007D27AD" w:rsidRPr="007D27AD" w:rsidRDefault="007D27AD" w:rsidP="006B46D5">
            <w:pPr>
              <w:keepNext/>
              <w:spacing w:before="120" w:after="120"/>
              <w:rPr>
                <w:sz w:val="22"/>
                <w:szCs w:val="22"/>
                <w:lang w:eastAsia="en-US"/>
              </w:rPr>
            </w:pPr>
            <w:r w:rsidRPr="007D27AD">
              <w:lastRenderedPageBreak/>
              <w:t>HEARD ON: </w:t>
            </w:r>
          </w:p>
        </w:tc>
        <w:tc>
          <w:tcPr>
            <w:tcW w:w="4645" w:type="dxa"/>
            <w:tcMar>
              <w:top w:w="32" w:type="dxa"/>
              <w:left w:w="108" w:type="dxa"/>
              <w:bottom w:w="32" w:type="dxa"/>
              <w:right w:w="108" w:type="dxa"/>
            </w:tcMar>
            <w:vAlign w:val="center"/>
            <w:hideMark/>
          </w:tcPr>
          <w:p w14:paraId="646BC0F5" w14:textId="2FA03232" w:rsidR="007D27AD" w:rsidRPr="007D27AD" w:rsidRDefault="00567790" w:rsidP="00DB46A4">
            <w:pPr>
              <w:keepNext/>
              <w:spacing w:before="120" w:after="120"/>
              <w:ind w:left="-108"/>
              <w:jc w:val="both"/>
              <w:rPr>
                <w:sz w:val="22"/>
                <w:szCs w:val="22"/>
                <w:lang w:eastAsia="en-US"/>
              </w:rPr>
            </w:pPr>
            <w:r>
              <w:t>29</w:t>
            </w:r>
            <w:r w:rsidRPr="00567790">
              <w:rPr>
                <w:vertAlign w:val="superscript"/>
              </w:rPr>
              <w:t>th</w:t>
            </w:r>
            <w:r>
              <w:t xml:space="preserve"> February</w:t>
            </w:r>
            <w:r w:rsidR="00A877C8">
              <w:t xml:space="preserve"> 202</w:t>
            </w:r>
            <w:r>
              <w:t>4</w:t>
            </w:r>
          </w:p>
        </w:tc>
      </w:tr>
      <w:tr w:rsidR="007D27AD" w:rsidRPr="007D27AD" w14:paraId="0DB160F7" w14:textId="77777777" w:rsidTr="000623DD">
        <w:tc>
          <w:tcPr>
            <w:tcW w:w="3969" w:type="dxa"/>
            <w:tcMar>
              <w:top w:w="32" w:type="dxa"/>
              <w:left w:w="108" w:type="dxa"/>
              <w:bottom w:w="32" w:type="dxa"/>
              <w:right w:w="108" w:type="dxa"/>
            </w:tcMar>
            <w:vAlign w:val="center"/>
            <w:hideMark/>
          </w:tcPr>
          <w:p w14:paraId="7F9FE0D7" w14:textId="77777777" w:rsidR="007D27AD" w:rsidRPr="007D27AD" w:rsidRDefault="007D27AD" w:rsidP="006B46D5">
            <w:pPr>
              <w:keepNext/>
              <w:spacing w:before="120" w:after="120"/>
              <w:rPr>
                <w:sz w:val="22"/>
                <w:szCs w:val="22"/>
                <w:lang w:eastAsia="en-US"/>
              </w:rPr>
            </w:pPr>
            <w:r w:rsidRPr="007D27AD">
              <w:t>JUDGMENT DATE: </w:t>
            </w:r>
          </w:p>
        </w:tc>
        <w:tc>
          <w:tcPr>
            <w:tcW w:w="4645" w:type="dxa"/>
            <w:tcMar>
              <w:top w:w="32" w:type="dxa"/>
              <w:left w:w="108" w:type="dxa"/>
              <w:bottom w:w="32" w:type="dxa"/>
              <w:right w:w="108" w:type="dxa"/>
            </w:tcMar>
            <w:vAlign w:val="center"/>
            <w:hideMark/>
          </w:tcPr>
          <w:p w14:paraId="33819802" w14:textId="5239F398" w:rsidR="007D27AD" w:rsidRPr="007D27AD" w:rsidRDefault="00567790" w:rsidP="00F8357F">
            <w:pPr>
              <w:keepNext/>
              <w:spacing w:before="120" w:after="120"/>
              <w:ind w:left="-108"/>
              <w:jc w:val="both"/>
            </w:pPr>
            <w:r>
              <w:t>29</w:t>
            </w:r>
            <w:r w:rsidRPr="00567790">
              <w:rPr>
                <w:vertAlign w:val="superscript"/>
              </w:rPr>
              <w:t>th</w:t>
            </w:r>
            <w:r>
              <w:t xml:space="preserve"> February</w:t>
            </w:r>
            <w:r w:rsidR="007D27AD" w:rsidRPr="007D27AD">
              <w:t xml:space="preserve"> 20</w:t>
            </w:r>
            <w:r w:rsidR="00DB46A4">
              <w:t>2</w:t>
            </w:r>
            <w:r>
              <w:t>4</w:t>
            </w:r>
            <w:r w:rsidR="00A01933">
              <w:t xml:space="preserve"> – judgment handed down electronically</w:t>
            </w:r>
          </w:p>
        </w:tc>
      </w:tr>
      <w:tr w:rsidR="007D27AD" w:rsidRPr="007D27AD" w14:paraId="539262EB" w14:textId="77777777" w:rsidTr="000623DD">
        <w:tc>
          <w:tcPr>
            <w:tcW w:w="3969" w:type="dxa"/>
            <w:tcMar>
              <w:top w:w="32" w:type="dxa"/>
              <w:left w:w="108" w:type="dxa"/>
              <w:bottom w:w="32" w:type="dxa"/>
              <w:right w:w="108" w:type="dxa"/>
            </w:tcMar>
            <w:vAlign w:val="center"/>
            <w:hideMark/>
          </w:tcPr>
          <w:p w14:paraId="68E1AE35" w14:textId="77777777" w:rsidR="007D27AD" w:rsidRPr="007D27AD" w:rsidRDefault="007D27AD" w:rsidP="00DB46A4">
            <w:pPr>
              <w:keepNext/>
              <w:spacing w:before="120" w:after="120"/>
              <w:rPr>
                <w:sz w:val="22"/>
                <w:szCs w:val="22"/>
                <w:lang w:eastAsia="en-US"/>
              </w:rPr>
            </w:pPr>
            <w:r w:rsidRPr="007D27AD">
              <w:t>FOR THE APPLICANT: </w:t>
            </w:r>
          </w:p>
        </w:tc>
        <w:tc>
          <w:tcPr>
            <w:tcW w:w="4645" w:type="dxa"/>
            <w:tcMar>
              <w:top w:w="32" w:type="dxa"/>
              <w:left w:w="108" w:type="dxa"/>
              <w:bottom w:w="32" w:type="dxa"/>
              <w:right w:w="108" w:type="dxa"/>
            </w:tcMar>
            <w:vAlign w:val="center"/>
            <w:hideMark/>
          </w:tcPr>
          <w:p w14:paraId="34E51639" w14:textId="482BD0C1" w:rsidR="007D27AD" w:rsidRPr="007D27AD" w:rsidRDefault="00A877C8" w:rsidP="00DB46A4">
            <w:pPr>
              <w:keepNext/>
              <w:spacing w:before="120" w:after="120"/>
              <w:ind w:left="-108"/>
              <w:rPr>
                <w:sz w:val="22"/>
                <w:szCs w:val="22"/>
                <w:lang w:eastAsia="en-US"/>
              </w:rPr>
            </w:pPr>
            <w:r>
              <w:t>Adv</w:t>
            </w:r>
            <w:r w:rsidR="00EB0927">
              <w:t xml:space="preserve"> </w:t>
            </w:r>
            <w:r w:rsidR="00DB46A4">
              <w:t>William</w:t>
            </w:r>
            <w:r>
              <w:t xml:space="preserve"> </w:t>
            </w:r>
            <w:r w:rsidR="00DB46A4">
              <w:t>Mokhar</w:t>
            </w:r>
            <w:r w:rsidR="00F30A3A">
              <w:t>e</w:t>
            </w:r>
            <w:r>
              <w:t xml:space="preserve"> SC </w:t>
            </w:r>
            <w:r w:rsidR="000623DD">
              <w:t xml:space="preserve"> </w:t>
            </w:r>
          </w:p>
        </w:tc>
      </w:tr>
      <w:tr w:rsidR="007D27AD" w:rsidRPr="007D27AD" w14:paraId="2EE8195A" w14:textId="77777777" w:rsidTr="000623DD">
        <w:tc>
          <w:tcPr>
            <w:tcW w:w="3969" w:type="dxa"/>
            <w:tcMar>
              <w:top w:w="32" w:type="dxa"/>
              <w:left w:w="108" w:type="dxa"/>
              <w:bottom w:w="32" w:type="dxa"/>
              <w:right w:w="108" w:type="dxa"/>
            </w:tcMar>
            <w:vAlign w:val="center"/>
            <w:hideMark/>
          </w:tcPr>
          <w:p w14:paraId="31E9C5E3" w14:textId="77777777" w:rsidR="007D27AD" w:rsidRPr="007D27AD" w:rsidRDefault="007D27AD" w:rsidP="006B46D5">
            <w:pPr>
              <w:keepNext/>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14:paraId="70595A3F" w14:textId="77777777" w:rsidR="007D27AD" w:rsidRPr="007D27AD" w:rsidRDefault="00DB46A4" w:rsidP="00DB46A4">
            <w:pPr>
              <w:keepNext/>
              <w:spacing w:before="120"/>
              <w:ind w:left="-108"/>
              <w:rPr>
                <w:sz w:val="22"/>
                <w:szCs w:val="22"/>
                <w:lang w:eastAsia="en-US"/>
              </w:rPr>
            </w:pPr>
            <w:r>
              <w:t>T M Mahapa Incorporated</w:t>
            </w:r>
            <w:r w:rsidR="00FB12BB">
              <w:t xml:space="preserve">, </w:t>
            </w:r>
            <w:r>
              <w:t>Randburg</w:t>
            </w:r>
          </w:p>
        </w:tc>
      </w:tr>
      <w:tr w:rsidR="007D27AD" w:rsidRPr="007D27AD" w14:paraId="5D9A9294" w14:textId="77777777" w:rsidTr="000623DD">
        <w:tc>
          <w:tcPr>
            <w:tcW w:w="3969" w:type="dxa"/>
            <w:tcMar>
              <w:top w:w="32" w:type="dxa"/>
              <w:left w:w="108" w:type="dxa"/>
              <w:bottom w:w="32" w:type="dxa"/>
              <w:right w:w="108" w:type="dxa"/>
            </w:tcMar>
            <w:vAlign w:val="center"/>
            <w:hideMark/>
          </w:tcPr>
          <w:p w14:paraId="19214BEB" w14:textId="77777777" w:rsidR="007D27AD" w:rsidRPr="007D27AD" w:rsidRDefault="007D27AD" w:rsidP="00DB46A4">
            <w:pPr>
              <w:keepNext/>
              <w:spacing w:before="120" w:after="120"/>
              <w:rPr>
                <w:sz w:val="22"/>
                <w:szCs w:val="22"/>
                <w:lang w:eastAsia="en-US"/>
              </w:rPr>
            </w:pPr>
            <w:r w:rsidRPr="007D27AD">
              <w:t>FOR THE RESPONDENT: </w:t>
            </w:r>
          </w:p>
        </w:tc>
        <w:tc>
          <w:tcPr>
            <w:tcW w:w="4645" w:type="dxa"/>
            <w:tcMar>
              <w:top w:w="32" w:type="dxa"/>
              <w:left w:w="108" w:type="dxa"/>
              <w:bottom w:w="32" w:type="dxa"/>
              <w:right w:w="108" w:type="dxa"/>
            </w:tcMar>
            <w:vAlign w:val="center"/>
            <w:hideMark/>
          </w:tcPr>
          <w:p w14:paraId="2D6A2F05" w14:textId="59E7DE06" w:rsidR="00571310" w:rsidRPr="007D27AD" w:rsidRDefault="00FB12BB" w:rsidP="00DB46A4">
            <w:pPr>
              <w:keepNext/>
              <w:spacing w:before="120" w:after="120"/>
              <w:ind w:left="-108"/>
            </w:pPr>
            <w:r>
              <w:t xml:space="preserve">Advocate </w:t>
            </w:r>
            <w:r w:rsidR="00DB46A4">
              <w:t>Barry</w:t>
            </w:r>
            <w:r>
              <w:t xml:space="preserve"> </w:t>
            </w:r>
            <w:r w:rsidR="00DB46A4">
              <w:t>Edwards</w:t>
            </w:r>
            <w:r>
              <w:t xml:space="preserve"> </w:t>
            </w:r>
            <w:r w:rsidR="000C716F">
              <w:rPr>
                <w:rStyle w:val="Hyperlink"/>
              </w:rPr>
              <w:t xml:space="preserve"> </w:t>
            </w:r>
            <w:r w:rsidR="00DD2742">
              <w:t xml:space="preserve"> </w:t>
            </w:r>
          </w:p>
        </w:tc>
      </w:tr>
      <w:tr w:rsidR="007D27AD" w:rsidRPr="007D27AD" w14:paraId="33D0D452" w14:textId="77777777" w:rsidTr="000623DD">
        <w:tc>
          <w:tcPr>
            <w:tcW w:w="3969" w:type="dxa"/>
            <w:tcMar>
              <w:top w:w="32" w:type="dxa"/>
              <w:left w:w="108" w:type="dxa"/>
              <w:bottom w:w="32" w:type="dxa"/>
              <w:right w:w="108" w:type="dxa"/>
            </w:tcMar>
            <w:vAlign w:val="center"/>
            <w:hideMark/>
          </w:tcPr>
          <w:p w14:paraId="0DF627B6" w14:textId="77777777" w:rsidR="007D27AD" w:rsidRPr="007D27AD" w:rsidRDefault="007D27AD" w:rsidP="006B46D5">
            <w:pPr>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14:paraId="375E32D5" w14:textId="77777777" w:rsidR="00DD2742" w:rsidRPr="007D27AD" w:rsidRDefault="00E42452" w:rsidP="00E42452">
            <w:pPr>
              <w:spacing w:before="120"/>
              <w:ind w:left="-108"/>
              <w:rPr>
                <w:sz w:val="22"/>
                <w:szCs w:val="22"/>
                <w:lang w:eastAsia="en-US"/>
              </w:rPr>
            </w:pPr>
            <w:r>
              <w:t>MVMT Attorneys</w:t>
            </w:r>
            <w:r w:rsidR="00FB12BB">
              <w:t xml:space="preserve">, </w:t>
            </w:r>
            <w:r>
              <w:t>Rosebank, Johannesburg</w:t>
            </w:r>
            <w:r w:rsidR="00FB12BB">
              <w:t xml:space="preserve"> </w:t>
            </w:r>
          </w:p>
        </w:tc>
      </w:tr>
      <w:bookmarkEnd w:id="0"/>
    </w:tbl>
    <w:p w14:paraId="6D6E1771" w14:textId="77777777" w:rsidR="002F15F5" w:rsidRPr="00D63801" w:rsidRDefault="002F15F5" w:rsidP="00E27D8C">
      <w:pPr>
        <w:pStyle w:val="LegalMAINHEADING"/>
        <w:spacing w:before="0" w:after="120" w:line="360" w:lineRule="auto"/>
        <w:rPr>
          <w:b w:val="0"/>
        </w:rPr>
      </w:pPr>
    </w:p>
    <w:sectPr w:rsidR="002F15F5" w:rsidRPr="00D63801" w:rsidSect="002B6C0E">
      <w:headerReference w:type="even" r:id="rId11"/>
      <w:headerReference w:type="default" r:id="rId12"/>
      <w:headerReference w:type="first" r:id="rId13"/>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0345" w14:textId="77777777" w:rsidR="00B24B03" w:rsidRDefault="00B24B03">
      <w:pPr>
        <w:spacing w:line="20" w:lineRule="exact"/>
      </w:pPr>
    </w:p>
  </w:endnote>
  <w:endnote w:type="continuationSeparator" w:id="0">
    <w:p w14:paraId="77B4219D" w14:textId="77777777" w:rsidR="00B24B03" w:rsidRDefault="00B24B03">
      <w:r>
        <w:t xml:space="preserve"> </w:t>
      </w:r>
    </w:p>
  </w:endnote>
  <w:endnote w:type="continuationNotice" w:id="1">
    <w:p w14:paraId="7975495C" w14:textId="77777777" w:rsidR="00B24B03" w:rsidRDefault="00B24B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8F63" w14:textId="77777777" w:rsidR="00B24B03" w:rsidRDefault="00B24B03">
      <w:r>
        <w:separator/>
      </w:r>
    </w:p>
  </w:footnote>
  <w:footnote w:type="continuationSeparator" w:id="0">
    <w:p w14:paraId="619D5278" w14:textId="77777777" w:rsidR="00B24B03" w:rsidRDefault="00B24B03">
      <w:r>
        <w:continuationSeparator/>
      </w:r>
    </w:p>
  </w:footnote>
  <w:footnote w:id="1">
    <w:p w14:paraId="155610A3" w14:textId="77777777" w:rsidR="000B45D1" w:rsidRDefault="000B45D1" w:rsidP="000B45D1">
      <w:pPr>
        <w:pStyle w:val="FootnoteText"/>
      </w:pPr>
      <w:r>
        <w:rPr>
          <w:rStyle w:val="FootnoteReference"/>
        </w:rPr>
        <w:footnoteRef/>
      </w:r>
      <w:r>
        <w:t xml:space="preserve"> </w:t>
      </w:r>
      <w:r>
        <w:rPr>
          <w:i/>
          <w:color w:val="000000"/>
        </w:rPr>
        <w:t>Ramakatsa and Others v African National Congress and Another</w:t>
      </w:r>
      <w:r>
        <w:rPr>
          <w:color w:val="000000"/>
        </w:rPr>
        <w:t xml:space="preserve"> (724/2019) [2021] ZASCA 31 (31 March 2021); </w:t>
      </w:r>
    </w:p>
  </w:footnote>
  <w:footnote w:id="2">
    <w:p w14:paraId="21C9055F" w14:textId="77777777" w:rsidR="000B45D1" w:rsidRDefault="000B45D1" w:rsidP="000B45D1">
      <w:pPr>
        <w:pStyle w:val="FootnoteText"/>
      </w:pPr>
      <w:r>
        <w:rPr>
          <w:rStyle w:val="FootnoteReference"/>
        </w:rPr>
        <w:footnoteRef/>
      </w:r>
      <w:r>
        <w:t xml:space="preserve"> </w:t>
      </w:r>
      <w:r>
        <w:rPr>
          <w:i/>
          <w:lang w:val="en-ZA" w:eastAsia="en-US"/>
        </w:rPr>
        <w:t>Mont Chevaux Trust v Tina Goosen,</w:t>
      </w:r>
      <w:r>
        <w:rPr>
          <w:lang w:val="en-ZA" w:eastAsia="en-US"/>
        </w:rPr>
        <w:t xml:space="preserve"> LCC 14R/2014 (unreported).</w:t>
      </w:r>
    </w:p>
  </w:footnote>
  <w:footnote w:id="3">
    <w:p w14:paraId="37DFE448" w14:textId="77777777" w:rsidR="000B45D1" w:rsidRDefault="000B45D1" w:rsidP="000B45D1">
      <w:pPr>
        <w:pStyle w:val="FootnoteText"/>
      </w:pPr>
      <w:r>
        <w:rPr>
          <w:rStyle w:val="FootnoteReference"/>
        </w:rPr>
        <w:footnoteRef/>
      </w:r>
      <w:r>
        <w:t xml:space="preserve"> </w:t>
      </w:r>
      <w:r>
        <w:rPr>
          <w:i/>
          <w:lang w:val="en-ZA" w:eastAsia="en-US"/>
        </w:rPr>
        <w:t xml:space="preserve">Notshokovu v S, </w:t>
      </w:r>
      <w:r>
        <w:rPr>
          <w:lang w:val="en-ZA" w:eastAsia="en-US"/>
        </w:rPr>
        <w:t>case no: 157/2015 [2016] ZASCA 112 (7 September 2016).</w:t>
      </w:r>
    </w:p>
  </w:footnote>
  <w:footnote w:id="4">
    <w:p w14:paraId="23455EAC" w14:textId="77777777" w:rsidR="000B45D1" w:rsidRDefault="000B45D1" w:rsidP="000B45D1">
      <w:pPr>
        <w:pStyle w:val="FootnoteText"/>
      </w:pPr>
      <w:r>
        <w:rPr>
          <w:rStyle w:val="FootnoteReference"/>
        </w:rPr>
        <w:footnoteRef/>
      </w:r>
      <w:r>
        <w:t xml:space="preserve"> </w:t>
      </w:r>
      <w:r>
        <w:rPr>
          <w:i/>
          <w:lang w:val="en-ZA" w:eastAsia="en-US"/>
        </w:rPr>
        <w:t>Acting National Director of Public Prosecutions and Others v Democratic Alliance In Re: Democratic Alliance v Acting National Director of Public Prosecutions and Others</w:t>
      </w:r>
      <w:r>
        <w:rPr>
          <w:lang w:val="en-ZA" w:eastAsia="en-US"/>
        </w:rPr>
        <w:t xml:space="preserve"> (19577/09) [2016] ZAGPPHC 489 (24 June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9B04" w14:textId="77777777" w:rsidR="002D4F5E" w:rsidRDefault="002D4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6D447" w14:textId="77777777" w:rsidR="002D4F5E" w:rsidRDefault="002D4F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14:paraId="2FFCBE85" w14:textId="19195E7B" w:rsidR="002D4F5E" w:rsidRPr="00B45F72" w:rsidRDefault="002D4F5E" w:rsidP="00766386">
        <w:pPr>
          <w:pStyle w:val="Header"/>
          <w:jc w:val="right"/>
        </w:pPr>
        <w:r>
          <w:fldChar w:fldCharType="begin"/>
        </w:r>
        <w:r>
          <w:instrText xml:space="preserve"> PAGE   \* MERGEFORMAT </w:instrText>
        </w:r>
        <w:r>
          <w:fldChar w:fldCharType="separate"/>
        </w:r>
        <w:r w:rsidR="00BB4C2E">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037C" w14:textId="77777777" w:rsidR="002D4F5E" w:rsidRDefault="002D4F5E">
    <w:pPr>
      <w:pStyle w:val="Header"/>
      <w:jc w:val="right"/>
    </w:pPr>
  </w:p>
  <w:p w14:paraId="7E55A1FB" w14:textId="77777777" w:rsidR="002D4F5E" w:rsidRDefault="002D4F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7C536C8"/>
    <w:multiLevelType w:val="hybridMultilevel"/>
    <w:tmpl w:val="B85C1576"/>
    <w:lvl w:ilvl="0" w:tplc="233E42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ACD1300"/>
    <w:multiLevelType w:val="hybridMultilevel"/>
    <w:tmpl w:val="5FA80C14"/>
    <w:lvl w:ilvl="0" w:tplc="E71CD5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093C16"/>
    <w:multiLevelType w:val="hybridMultilevel"/>
    <w:tmpl w:val="B5180170"/>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2E4380"/>
    <w:multiLevelType w:val="hybridMultilevel"/>
    <w:tmpl w:val="99723CCE"/>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3B3841F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3"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85F4731"/>
    <w:multiLevelType w:val="hybridMultilevel"/>
    <w:tmpl w:val="634E1B0E"/>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5"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FE33ED"/>
    <w:multiLevelType w:val="hybridMultilevel"/>
    <w:tmpl w:val="A120F3E0"/>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C725506"/>
    <w:multiLevelType w:val="hybridMultilevel"/>
    <w:tmpl w:val="2F94C4E2"/>
    <w:lvl w:ilvl="0" w:tplc="5576FD0E">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9B0F7C"/>
    <w:multiLevelType w:val="hybridMultilevel"/>
    <w:tmpl w:val="7D802F76"/>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2"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35" w15:restartNumberingAfterBreak="0">
    <w:nsid w:val="7CEC394B"/>
    <w:multiLevelType w:val="hybridMultilevel"/>
    <w:tmpl w:val="ED709E6A"/>
    <w:lvl w:ilvl="0" w:tplc="6498A6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7"/>
  </w:num>
  <w:num w:numId="3">
    <w:abstractNumId w:val="27"/>
  </w:num>
  <w:num w:numId="4">
    <w:abstractNumId w:val="5"/>
    <w:lvlOverride w:ilvl="0">
      <w:startOverride w:val="1"/>
    </w:lvlOverride>
  </w:num>
  <w:num w:numId="5">
    <w:abstractNumId w:val="3"/>
  </w:num>
  <w:num w:numId="6">
    <w:abstractNumId w:val="18"/>
  </w:num>
  <w:num w:numId="7">
    <w:abstractNumId w:val="12"/>
  </w:num>
  <w:num w:numId="8">
    <w:abstractNumId w:val="23"/>
  </w:num>
  <w:num w:numId="9">
    <w:abstractNumId w:val="17"/>
  </w:num>
  <w:num w:numId="10">
    <w:abstractNumId w:val="2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3"/>
  </w:num>
  <w:num w:numId="14">
    <w:abstractNumId w:val="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26"/>
  </w:num>
  <w:num w:numId="20">
    <w:abstractNumId w:val="22"/>
  </w:num>
  <w:num w:numId="21">
    <w:abstractNumId w:val="33"/>
  </w:num>
  <w:num w:numId="22">
    <w:abstractNumId w:val="7"/>
  </w:num>
  <w:num w:numId="23">
    <w:abstractNumId w:val="30"/>
  </w:num>
  <w:num w:numId="24">
    <w:abstractNumId w:val="0"/>
  </w:num>
  <w:num w:numId="25">
    <w:abstractNumId w:val="1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9"/>
  </w:num>
  <w:num w:numId="31">
    <w:abstractNumId w:val="31"/>
  </w:num>
  <w:num w:numId="32">
    <w:abstractNumId w:val="25"/>
  </w:num>
  <w:num w:numId="33">
    <w:abstractNumId w:val="8"/>
  </w:num>
  <w:num w:numId="34">
    <w:abstractNumId w:val="11"/>
  </w:num>
  <w:num w:numId="35">
    <w:abstractNumId w:val="29"/>
  </w:num>
  <w:num w:numId="36">
    <w:abstractNumId w:val="35"/>
  </w:num>
  <w:num w:numId="37">
    <w:abstractNumId w:val="24"/>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NzY2NrS0NDU2sjBS0lEKTi0uzszPAykwrAUAH6LW6CwAAAA="/>
  </w:docVars>
  <w:rsids>
    <w:rsidRoot w:val="00A84826"/>
    <w:rsid w:val="000024F0"/>
    <w:rsid w:val="00003913"/>
    <w:rsid w:val="000044DD"/>
    <w:rsid w:val="00006863"/>
    <w:rsid w:val="00006C41"/>
    <w:rsid w:val="00007B3E"/>
    <w:rsid w:val="00010637"/>
    <w:rsid w:val="00011815"/>
    <w:rsid w:val="00013F8B"/>
    <w:rsid w:val="000201EB"/>
    <w:rsid w:val="00021D83"/>
    <w:rsid w:val="00022583"/>
    <w:rsid w:val="00022C07"/>
    <w:rsid w:val="00022F88"/>
    <w:rsid w:val="0002563F"/>
    <w:rsid w:val="00025EA8"/>
    <w:rsid w:val="0002792E"/>
    <w:rsid w:val="00027B5A"/>
    <w:rsid w:val="0003241F"/>
    <w:rsid w:val="0003349A"/>
    <w:rsid w:val="00034856"/>
    <w:rsid w:val="000377CA"/>
    <w:rsid w:val="000402A4"/>
    <w:rsid w:val="00042145"/>
    <w:rsid w:val="000445C8"/>
    <w:rsid w:val="000456A5"/>
    <w:rsid w:val="00045C3E"/>
    <w:rsid w:val="000462E1"/>
    <w:rsid w:val="0004668A"/>
    <w:rsid w:val="00046699"/>
    <w:rsid w:val="00046717"/>
    <w:rsid w:val="0004728A"/>
    <w:rsid w:val="00053277"/>
    <w:rsid w:val="00053CA7"/>
    <w:rsid w:val="000542A1"/>
    <w:rsid w:val="00055988"/>
    <w:rsid w:val="0005727B"/>
    <w:rsid w:val="000578BA"/>
    <w:rsid w:val="0006059E"/>
    <w:rsid w:val="000623DD"/>
    <w:rsid w:val="0006315B"/>
    <w:rsid w:val="000632FF"/>
    <w:rsid w:val="00064E44"/>
    <w:rsid w:val="00066884"/>
    <w:rsid w:val="00070D07"/>
    <w:rsid w:val="00071294"/>
    <w:rsid w:val="00071615"/>
    <w:rsid w:val="00071D34"/>
    <w:rsid w:val="00075C95"/>
    <w:rsid w:val="00081021"/>
    <w:rsid w:val="000814F0"/>
    <w:rsid w:val="00081D5F"/>
    <w:rsid w:val="0008219B"/>
    <w:rsid w:val="00086BE3"/>
    <w:rsid w:val="00090F50"/>
    <w:rsid w:val="00095F0E"/>
    <w:rsid w:val="00096045"/>
    <w:rsid w:val="00096904"/>
    <w:rsid w:val="000A12C2"/>
    <w:rsid w:val="000A12C9"/>
    <w:rsid w:val="000A1606"/>
    <w:rsid w:val="000A3741"/>
    <w:rsid w:val="000A5823"/>
    <w:rsid w:val="000A5FD5"/>
    <w:rsid w:val="000A779C"/>
    <w:rsid w:val="000B06DD"/>
    <w:rsid w:val="000B45D1"/>
    <w:rsid w:val="000B53AD"/>
    <w:rsid w:val="000B64EF"/>
    <w:rsid w:val="000C00D8"/>
    <w:rsid w:val="000C017F"/>
    <w:rsid w:val="000C2C18"/>
    <w:rsid w:val="000C3AF7"/>
    <w:rsid w:val="000C3F2A"/>
    <w:rsid w:val="000C4A10"/>
    <w:rsid w:val="000C564F"/>
    <w:rsid w:val="000C6C30"/>
    <w:rsid w:val="000C716F"/>
    <w:rsid w:val="000C7321"/>
    <w:rsid w:val="000C7C42"/>
    <w:rsid w:val="000D0AF6"/>
    <w:rsid w:val="000D136E"/>
    <w:rsid w:val="000D3D74"/>
    <w:rsid w:val="000D5E2F"/>
    <w:rsid w:val="000E01DD"/>
    <w:rsid w:val="000E091F"/>
    <w:rsid w:val="000E1836"/>
    <w:rsid w:val="000E1955"/>
    <w:rsid w:val="000E1E64"/>
    <w:rsid w:val="000E1EAC"/>
    <w:rsid w:val="000E2097"/>
    <w:rsid w:val="000E3A95"/>
    <w:rsid w:val="000E3AAB"/>
    <w:rsid w:val="000E4D2D"/>
    <w:rsid w:val="000F0280"/>
    <w:rsid w:val="000F0DCE"/>
    <w:rsid w:val="000F1289"/>
    <w:rsid w:val="000F3B88"/>
    <w:rsid w:val="000F441B"/>
    <w:rsid w:val="000F5D91"/>
    <w:rsid w:val="00101E39"/>
    <w:rsid w:val="00102771"/>
    <w:rsid w:val="00102D9D"/>
    <w:rsid w:val="0010314E"/>
    <w:rsid w:val="00105056"/>
    <w:rsid w:val="00106C97"/>
    <w:rsid w:val="00107E81"/>
    <w:rsid w:val="001100A3"/>
    <w:rsid w:val="00110BD4"/>
    <w:rsid w:val="00111478"/>
    <w:rsid w:val="0011424F"/>
    <w:rsid w:val="00114882"/>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3E5D"/>
    <w:rsid w:val="001348F0"/>
    <w:rsid w:val="00140323"/>
    <w:rsid w:val="0014052D"/>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65FA1"/>
    <w:rsid w:val="00166905"/>
    <w:rsid w:val="00170D7E"/>
    <w:rsid w:val="00170F57"/>
    <w:rsid w:val="00171416"/>
    <w:rsid w:val="001715FC"/>
    <w:rsid w:val="001730A8"/>
    <w:rsid w:val="00173172"/>
    <w:rsid w:val="001751E0"/>
    <w:rsid w:val="00176117"/>
    <w:rsid w:val="00177C74"/>
    <w:rsid w:val="0018024F"/>
    <w:rsid w:val="00182C62"/>
    <w:rsid w:val="00183726"/>
    <w:rsid w:val="00185055"/>
    <w:rsid w:val="00185197"/>
    <w:rsid w:val="00185298"/>
    <w:rsid w:val="00191F4E"/>
    <w:rsid w:val="00193988"/>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C59E2"/>
    <w:rsid w:val="001D1A75"/>
    <w:rsid w:val="001D4CB9"/>
    <w:rsid w:val="001D5D9C"/>
    <w:rsid w:val="001D5F2F"/>
    <w:rsid w:val="001D6ACD"/>
    <w:rsid w:val="001E2508"/>
    <w:rsid w:val="001E34B1"/>
    <w:rsid w:val="001E52FC"/>
    <w:rsid w:val="001E54EE"/>
    <w:rsid w:val="001E66C9"/>
    <w:rsid w:val="001E6B14"/>
    <w:rsid w:val="001F0E23"/>
    <w:rsid w:val="001F20CC"/>
    <w:rsid w:val="001F3099"/>
    <w:rsid w:val="001F316B"/>
    <w:rsid w:val="001F47D7"/>
    <w:rsid w:val="001F57B4"/>
    <w:rsid w:val="001F581D"/>
    <w:rsid w:val="001F5890"/>
    <w:rsid w:val="001F5A8E"/>
    <w:rsid w:val="001F6D44"/>
    <w:rsid w:val="001F78C4"/>
    <w:rsid w:val="0020081C"/>
    <w:rsid w:val="00200D74"/>
    <w:rsid w:val="00200F5C"/>
    <w:rsid w:val="00202074"/>
    <w:rsid w:val="002027EC"/>
    <w:rsid w:val="00202A75"/>
    <w:rsid w:val="00203F91"/>
    <w:rsid w:val="0020582F"/>
    <w:rsid w:val="00206218"/>
    <w:rsid w:val="002063CB"/>
    <w:rsid w:val="0020664E"/>
    <w:rsid w:val="00210E02"/>
    <w:rsid w:val="00211E4E"/>
    <w:rsid w:val="0021225B"/>
    <w:rsid w:val="00213494"/>
    <w:rsid w:val="00213B9F"/>
    <w:rsid w:val="002149EC"/>
    <w:rsid w:val="00214A6C"/>
    <w:rsid w:val="00214E3A"/>
    <w:rsid w:val="00214FF0"/>
    <w:rsid w:val="0021531D"/>
    <w:rsid w:val="002161AB"/>
    <w:rsid w:val="002178A0"/>
    <w:rsid w:val="002179EA"/>
    <w:rsid w:val="00217CF7"/>
    <w:rsid w:val="00220F12"/>
    <w:rsid w:val="002214BC"/>
    <w:rsid w:val="00222335"/>
    <w:rsid w:val="002229F1"/>
    <w:rsid w:val="00223058"/>
    <w:rsid w:val="0022437C"/>
    <w:rsid w:val="00224EDB"/>
    <w:rsid w:val="002271ED"/>
    <w:rsid w:val="002273D3"/>
    <w:rsid w:val="00230307"/>
    <w:rsid w:val="002303E4"/>
    <w:rsid w:val="002305D3"/>
    <w:rsid w:val="00230C36"/>
    <w:rsid w:val="00230DF6"/>
    <w:rsid w:val="002312FF"/>
    <w:rsid w:val="00233A38"/>
    <w:rsid w:val="00233A6E"/>
    <w:rsid w:val="00233EBC"/>
    <w:rsid w:val="00234007"/>
    <w:rsid w:val="00234507"/>
    <w:rsid w:val="002355E2"/>
    <w:rsid w:val="00235AC0"/>
    <w:rsid w:val="00235EBC"/>
    <w:rsid w:val="00236346"/>
    <w:rsid w:val="00241875"/>
    <w:rsid w:val="00243AD9"/>
    <w:rsid w:val="00247370"/>
    <w:rsid w:val="00247A06"/>
    <w:rsid w:val="00250FF4"/>
    <w:rsid w:val="00252153"/>
    <w:rsid w:val="00252B2A"/>
    <w:rsid w:val="00253951"/>
    <w:rsid w:val="002542D5"/>
    <w:rsid w:val="00257155"/>
    <w:rsid w:val="00257D52"/>
    <w:rsid w:val="00257DCC"/>
    <w:rsid w:val="002601DD"/>
    <w:rsid w:val="00261222"/>
    <w:rsid w:val="00261791"/>
    <w:rsid w:val="00262305"/>
    <w:rsid w:val="00262F54"/>
    <w:rsid w:val="00270461"/>
    <w:rsid w:val="0027069E"/>
    <w:rsid w:val="002707D9"/>
    <w:rsid w:val="00271071"/>
    <w:rsid w:val="00272260"/>
    <w:rsid w:val="00273196"/>
    <w:rsid w:val="00273A58"/>
    <w:rsid w:val="002756CA"/>
    <w:rsid w:val="00275F90"/>
    <w:rsid w:val="0028129B"/>
    <w:rsid w:val="00284D06"/>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1541"/>
    <w:rsid w:val="002D1886"/>
    <w:rsid w:val="002D22DD"/>
    <w:rsid w:val="002D3126"/>
    <w:rsid w:val="002D33E9"/>
    <w:rsid w:val="002D3996"/>
    <w:rsid w:val="002D4F5E"/>
    <w:rsid w:val="002D5A72"/>
    <w:rsid w:val="002D5BC0"/>
    <w:rsid w:val="002D693C"/>
    <w:rsid w:val="002D6E26"/>
    <w:rsid w:val="002D7087"/>
    <w:rsid w:val="002E0905"/>
    <w:rsid w:val="002E1B87"/>
    <w:rsid w:val="002E2102"/>
    <w:rsid w:val="002E26DB"/>
    <w:rsid w:val="002E2868"/>
    <w:rsid w:val="002E47C9"/>
    <w:rsid w:val="002E49A9"/>
    <w:rsid w:val="002E5934"/>
    <w:rsid w:val="002E5CDA"/>
    <w:rsid w:val="002E654A"/>
    <w:rsid w:val="002F0534"/>
    <w:rsid w:val="002F15F5"/>
    <w:rsid w:val="002F3A96"/>
    <w:rsid w:val="00300053"/>
    <w:rsid w:val="0030029A"/>
    <w:rsid w:val="003025DD"/>
    <w:rsid w:val="0030260F"/>
    <w:rsid w:val="00302AF9"/>
    <w:rsid w:val="003047A4"/>
    <w:rsid w:val="00305C1E"/>
    <w:rsid w:val="00307CF6"/>
    <w:rsid w:val="0031174A"/>
    <w:rsid w:val="00313408"/>
    <w:rsid w:val="00314694"/>
    <w:rsid w:val="00314B8A"/>
    <w:rsid w:val="00314BF5"/>
    <w:rsid w:val="00314E0C"/>
    <w:rsid w:val="00315F1D"/>
    <w:rsid w:val="003165C3"/>
    <w:rsid w:val="00316678"/>
    <w:rsid w:val="00317219"/>
    <w:rsid w:val="00317BE4"/>
    <w:rsid w:val="00320623"/>
    <w:rsid w:val="00320D52"/>
    <w:rsid w:val="0032133C"/>
    <w:rsid w:val="00322EE5"/>
    <w:rsid w:val="00322F1E"/>
    <w:rsid w:val="00323F2A"/>
    <w:rsid w:val="00324E14"/>
    <w:rsid w:val="00326DBA"/>
    <w:rsid w:val="00327138"/>
    <w:rsid w:val="003275F3"/>
    <w:rsid w:val="00330C8B"/>
    <w:rsid w:val="00331755"/>
    <w:rsid w:val="003321FE"/>
    <w:rsid w:val="00332C9E"/>
    <w:rsid w:val="0033323F"/>
    <w:rsid w:val="003339AE"/>
    <w:rsid w:val="00334F5E"/>
    <w:rsid w:val="003368A8"/>
    <w:rsid w:val="00340130"/>
    <w:rsid w:val="00340EBC"/>
    <w:rsid w:val="00341050"/>
    <w:rsid w:val="00342132"/>
    <w:rsid w:val="00342409"/>
    <w:rsid w:val="0034377D"/>
    <w:rsid w:val="00343A76"/>
    <w:rsid w:val="00345903"/>
    <w:rsid w:val="00347AF0"/>
    <w:rsid w:val="003514C0"/>
    <w:rsid w:val="00352BA9"/>
    <w:rsid w:val="00353027"/>
    <w:rsid w:val="00353CE9"/>
    <w:rsid w:val="00353FA4"/>
    <w:rsid w:val="003564AA"/>
    <w:rsid w:val="00360565"/>
    <w:rsid w:val="00363701"/>
    <w:rsid w:val="00364F91"/>
    <w:rsid w:val="0036670F"/>
    <w:rsid w:val="00366948"/>
    <w:rsid w:val="003704DC"/>
    <w:rsid w:val="0037249E"/>
    <w:rsid w:val="00374176"/>
    <w:rsid w:val="00374BEE"/>
    <w:rsid w:val="00376CCA"/>
    <w:rsid w:val="0037738F"/>
    <w:rsid w:val="00381B82"/>
    <w:rsid w:val="003828ED"/>
    <w:rsid w:val="003829A8"/>
    <w:rsid w:val="003829F1"/>
    <w:rsid w:val="00383BBD"/>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C255A"/>
    <w:rsid w:val="003C30DF"/>
    <w:rsid w:val="003C5E65"/>
    <w:rsid w:val="003C6237"/>
    <w:rsid w:val="003C6C62"/>
    <w:rsid w:val="003C6EE5"/>
    <w:rsid w:val="003C7BEC"/>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B0D"/>
    <w:rsid w:val="00427D7F"/>
    <w:rsid w:val="0043118E"/>
    <w:rsid w:val="00431BFE"/>
    <w:rsid w:val="00432753"/>
    <w:rsid w:val="0043381C"/>
    <w:rsid w:val="004341CB"/>
    <w:rsid w:val="00435EDF"/>
    <w:rsid w:val="00440B3F"/>
    <w:rsid w:val="00441012"/>
    <w:rsid w:val="00441F8C"/>
    <w:rsid w:val="00442BAE"/>
    <w:rsid w:val="0044319C"/>
    <w:rsid w:val="004459C6"/>
    <w:rsid w:val="004460B7"/>
    <w:rsid w:val="00447FD7"/>
    <w:rsid w:val="00451F69"/>
    <w:rsid w:val="00453830"/>
    <w:rsid w:val="00454458"/>
    <w:rsid w:val="00454D4A"/>
    <w:rsid w:val="0045537D"/>
    <w:rsid w:val="00456058"/>
    <w:rsid w:val="0045691B"/>
    <w:rsid w:val="00460609"/>
    <w:rsid w:val="004607A7"/>
    <w:rsid w:val="004612E6"/>
    <w:rsid w:val="00462F0B"/>
    <w:rsid w:val="00464253"/>
    <w:rsid w:val="004643B3"/>
    <w:rsid w:val="00464957"/>
    <w:rsid w:val="004650A0"/>
    <w:rsid w:val="00470F99"/>
    <w:rsid w:val="004713C0"/>
    <w:rsid w:val="004737A6"/>
    <w:rsid w:val="004738F7"/>
    <w:rsid w:val="00474852"/>
    <w:rsid w:val="00475066"/>
    <w:rsid w:val="004754F7"/>
    <w:rsid w:val="00476EF9"/>
    <w:rsid w:val="00477000"/>
    <w:rsid w:val="0047728D"/>
    <w:rsid w:val="00480F9C"/>
    <w:rsid w:val="00483010"/>
    <w:rsid w:val="004836A8"/>
    <w:rsid w:val="00485D93"/>
    <w:rsid w:val="00486D9D"/>
    <w:rsid w:val="0048792B"/>
    <w:rsid w:val="00487D66"/>
    <w:rsid w:val="00490E8F"/>
    <w:rsid w:val="004938E2"/>
    <w:rsid w:val="00494D5B"/>
    <w:rsid w:val="00495DFD"/>
    <w:rsid w:val="004A0022"/>
    <w:rsid w:val="004A00DA"/>
    <w:rsid w:val="004A64E2"/>
    <w:rsid w:val="004A69D3"/>
    <w:rsid w:val="004B0A8D"/>
    <w:rsid w:val="004B0F6D"/>
    <w:rsid w:val="004B20DB"/>
    <w:rsid w:val="004B40F7"/>
    <w:rsid w:val="004B4386"/>
    <w:rsid w:val="004B4FAE"/>
    <w:rsid w:val="004B6987"/>
    <w:rsid w:val="004B6BF6"/>
    <w:rsid w:val="004B7E32"/>
    <w:rsid w:val="004C0244"/>
    <w:rsid w:val="004C0C23"/>
    <w:rsid w:val="004C672F"/>
    <w:rsid w:val="004D124F"/>
    <w:rsid w:val="004D2006"/>
    <w:rsid w:val="004D2106"/>
    <w:rsid w:val="004D4CB5"/>
    <w:rsid w:val="004D4D3B"/>
    <w:rsid w:val="004D5D47"/>
    <w:rsid w:val="004D77DB"/>
    <w:rsid w:val="004D7D69"/>
    <w:rsid w:val="004E00FA"/>
    <w:rsid w:val="004E4CEF"/>
    <w:rsid w:val="004E4F3C"/>
    <w:rsid w:val="004E5DF9"/>
    <w:rsid w:val="004E644B"/>
    <w:rsid w:val="004E6565"/>
    <w:rsid w:val="004E79BD"/>
    <w:rsid w:val="004F017E"/>
    <w:rsid w:val="004F06FE"/>
    <w:rsid w:val="004F10C6"/>
    <w:rsid w:val="004F1C61"/>
    <w:rsid w:val="004F2B4D"/>
    <w:rsid w:val="004F3233"/>
    <w:rsid w:val="004F33A2"/>
    <w:rsid w:val="004F3B14"/>
    <w:rsid w:val="004F72EE"/>
    <w:rsid w:val="004F7771"/>
    <w:rsid w:val="00503A07"/>
    <w:rsid w:val="00503CE9"/>
    <w:rsid w:val="00504AFC"/>
    <w:rsid w:val="00505572"/>
    <w:rsid w:val="00510103"/>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269C1"/>
    <w:rsid w:val="00526C09"/>
    <w:rsid w:val="00527466"/>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4EBB"/>
    <w:rsid w:val="005557AD"/>
    <w:rsid w:val="00555901"/>
    <w:rsid w:val="00556C49"/>
    <w:rsid w:val="00556DE2"/>
    <w:rsid w:val="00557477"/>
    <w:rsid w:val="00560883"/>
    <w:rsid w:val="00561299"/>
    <w:rsid w:val="00561B3A"/>
    <w:rsid w:val="005642BB"/>
    <w:rsid w:val="0056589D"/>
    <w:rsid w:val="00565A95"/>
    <w:rsid w:val="005665D4"/>
    <w:rsid w:val="00566CDC"/>
    <w:rsid w:val="005675F3"/>
    <w:rsid w:val="00567790"/>
    <w:rsid w:val="00571310"/>
    <w:rsid w:val="005717F2"/>
    <w:rsid w:val="00572554"/>
    <w:rsid w:val="00572EFF"/>
    <w:rsid w:val="0057429E"/>
    <w:rsid w:val="00580142"/>
    <w:rsid w:val="00580E71"/>
    <w:rsid w:val="0058260D"/>
    <w:rsid w:val="00582E13"/>
    <w:rsid w:val="005830FE"/>
    <w:rsid w:val="00583EF7"/>
    <w:rsid w:val="00584055"/>
    <w:rsid w:val="00586028"/>
    <w:rsid w:val="00587EBB"/>
    <w:rsid w:val="005914A4"/>
    <w:rsid w:val="00591596"/>
    <w:rsid w:val="00591A4E"/>
    <w:rsid w:val="00592180"/>
    <w:rsid w:val="00592459"/>
    <w:rsid w:val="005952D8"/>
    <w:rsid w:val="005958D4"/>
    <w:rsid w:val="00597786"/>
    <w:rsid w:val="005A0C73"/>
    <w:rsid w:val="005A216A"/>
    <w:rsid w:val="005A22DF"/>
    <w:rsid w:val="005A43A6"/>
    <w:rsid w:val="005A59E5"/>
    <w:rsid w:val="005B0A20"/>
    <w:rsid w:val="005B17FC"/>
    <w:rsid w:val="005B2771"/>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6CE5"/>
    <w:rsid w:val="005F0553"/>
    <w:rsid w:val="005F2312"/>
    <w:rsid w:val="005F314F"/>
    <w:rsid w:val="005F49F5"/>
    <w:rsid w:val="005F68FD"/>
    <w:rsid w:val="005F72E9"/>
    <w:rsid w:val="005F744C"/>
    <w:rsid w:val="006005BC"/>
    <w:rsid w:val="00600E49"/>
    <w:rsid w:val="00600F23"/>
    <w:rsid w:val="00603D28"/>
    <w:rsid w:val="0061534E"/>
    <w:rsid w:val="00617687"/>
    <w:rsid w:val="006212E0"/>
    <w:rsid w:val="006215F7"/>
    <w:rsid w:val="0062393B"/>
    <w:rsid w:val="00623FF2"/>
    <w:rsid w:val="0062404C"/>
    <w:rsid w:val="00625283"/>
    <w:rsid w:val="00625747"/>
    <w:rsid w:val="00626303"/>
    <w:rsid w:val="0062690C"/>
    <w:rsid w:val="006272EE"/>
    <w:rsid w:val="00627C4C"/>
    <w:rsid w:val="00630DF9"/>
    <w:rsid w:val="006311BA"/>
    <w:rsid w:val="006313C9"/>
    <w:rsid w:val="00632181"/>
    <w:rsid w:val="00632E6C"/>
    <w:rsid w:val="00635073"/>
    <w:rsid w:val="00635BD5"/>
    <w:rsid w:val="00636A69"/>
    <w:rsid w:val="0064093D"/>
    <w:rsid w:val="00640CF7"/>
    <w:rsid w:val="006413C3"/>
    <w:rsid w:val="006417BC"/>
    <w:rsid w:val="00642074"/>
    <w:rsid w:val="00642CBF"/>
    <w:rsid w:val="00644813"/>
    <w:rsid w:val="00646160"/>
    <w:rsid w:val="00652E4B"/>
    <w:rsid w:val="00653587"/>
    <w:rsid w:val="0065360E"/>
    <w:rsid w:val="006544BC"/>
    <w:rsid w:val="00657245"/>
    <w:rsid w:val="0066114F"/>
    <w:rsid w:val="00661C9D"/>
    <w:rsid w:val="006625F0"/>
    <w:rsid w:val="00663103"/>
    <w:rsid w:val="00665443"/>
    <w:rsid w:val="00665BBD"/>
    <w:rsid w:val="00665BE8"/>
    <w:rsid w:val="00666970"/>
    <w:rsid w:val="006677B0"/>
    <w:rsid w:val="00670AF7"/>
    <w:rsid w:val="00670BE0"/>
    <w:rsid w:val="00675815"/>
    <w:rsid w:val="00676D30"/>
    <w:rsid w:val="00680DED"/>
    <w:rsid w:val="006815B3"/>
    <w:rsid w:val="00682011"/>
    <w:rsid w:val="00684829"/>
    <w:rsid w:val="00687EC8"/>
    <w:rsid w:val="00690F32"/>
    <w:rsid w:val="00692812"/>
    <w:rsid w:val="00696C18"/>
    <w:rsid w:val="00696E2A"/>
    <w:rsid w:val="006A0AA9"/>
    <w:rsid w:val="006A0B57"/>
    <w:rsid w:val="006A0FCA"/>
    <w:rsid w:val="006A2289"/>
    <w:rsid w:val="006A28FF"/>
    <w:rsid w:val="006A4BE2"/>
    <w:rsid w:val="006A7A6C"/>
    <w:rsid w:val="006B1945"/>
    <w:rsid w:val="006B34E1"/>
    <w:rsid w:val="006B3518"/>
    <w:rsid w:val="006B45E7"/>
    <w:rsid w:val="006B46D5"/>
    <w:rsid w:val="006B489F"/>
    <w:rsid w:val="006B5760"/>
    <w:rsid w:val="006B5C4C"/>
    <w:rsid w:val="006B6D3A"/>
    <w:rsid w:val="006B7CDD"/>
    <w:rsid w:val="006C06CB"/>
    <w:rsid w:val="006C10F7"/>
    <w:rsid w:val="006C75AB"/>
    <w:rsid w:val="006C7A8B"/>
    <w:rsid w:val="006C7F1A"/>
    <w:rsid w:val="006D0461"/>
    <w:rsid w:val="006D063A"/>
    <w:rsid w:val="006D3032"/>
    <w:rsid w:val="006D43C4"/>
    <w:rsid w:val="006D4572"/>
    <w:rsid w:val="006D4C72"/>
    <w:rsid w:val="006D67A1"/>
    <w:rsid w:val="006D6823"/>
    <w:rsid w:val="006D6AAC"/>
    <w:rsid w:val="006D722B"/>
    <w:rsid w:val="006D7938"/>
    <w:rsid w:val="006E0E17"/>
    <w:rsid w:val="006E103F"/>
    <w:rsid w:val="006E2C4F"/>
    <w:rsid w:val="006E5907"/>
    <w:rsid w:val="006E5E65"/>
    <w:rsid w:val="006F16B8"/>
    <w:rsid w:val="006F3208"/>
    <w:rsid w:val="006F3DB5"/>
    <w:rsid w:val="006F5DC2"/>
    <w:rsid w:val="006F6AF8"/>
    <w:rsid w:val="00700254"/>
    <w:rsid w:val="00700900"/>
    <w:rsid w:val="0070328E"/>
    <w:rsid w:val="00705082"/>
    <w:rsid w:val="00705418"/>
    <w:rsid w:val="00705E2F"/>
    <w:rsid w:val="00706D4B"/>
    <w:rsid w:val="00707AC9"/>
    <w:rsid w:val="00710722"/>
    <w:rsid w:val="0071131D"/>
    <w:rsid w:val="00712BFD"/>
    <w:rsid w:val="00713F36"/>
    <w:rsid w:val="00720193"/>
    <w:rsid w:val="007204C5"/>
    <w:rsid w:val="00720D08"/>
    <w:rsid w:val="00720DCC"/>
    <w:rsid w:val="007221E2"/>
    <w:rsid w:val="00722981"/>
    <w:rsid w:val="00726A81"/>
    <w:rsid w:val="00726C25"/>
    <w:rsid w:val="00727B75"/>
    <w:rsid w:val="00727C4C"/>
    <w:rsid w:val="00732BA3"/>
    <w:rsid w:val="00733068"/>
    <w:rsid w:val="007338D1"/>
    <w:rsid w:val="00733E81"/>
    <w:rsid w:val="00735695"/>
    <w:rsid w:val="00736099"/>
    <w:rsid w:val="00737244"/>
    <w:rsid w:val="007458A7"/>
    <w:rsid w:val="00745C2A"/>
    <w:rsid w:val="00745EE8"/>
    <w:rsid w:val="00753B7A"/>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1095"/>
    <w:rsid w:val="00772430"/>
    <w:rsid w:val="0077388E"/>
    <w:rsid w:val="00773AAE"/>
    <w:rsid w:val="00775591"/>
    <w:rsid w:val="00775826"/>
    <w:rsid w:val="00776D52"/>
    <w:rsid w:val="007776FF"/>
    <w:rsid w:val="0077775C"/>
    <w:rsid w:val="0078126A"/>
    <w:rsid w:val="007815B1"/>
    <w:rsid w:val="00781994"/>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33F7"/>
    <w:rsid w:val="007C5738"/>
    <w:rsid w:val="007C7EA3"/>
    <w:rsid w:val="007D12AF"/>
    <w:rsid w:val="007D165A"/>
    <w:rsid w:val="007D1A12"/>
    <w:rsid w:val="007D247F"/>
    <w:rsid w:val="007D27AD"/>
    <w:rsid w:val="007D2A6F"/>
    <w:rsid w:val="007D2A9D"/>
    <w:rsid w:val="007D3873"/>
    <w:rsid w:val="007D3E94"/>
    <w:rsid w:val="007D43F6"/>
    <w:rsid w:val="007D4738"/>
    <w:rsid w:val="007D600C"/>
    <w:rsid w:val="007D677C"/>
    <w:rsid w:val="007D7B75"/>
    <w:rsid w:val="007D7CB0"/>
    <w:rsid w:val="007E012D"/>
    <w:rsid w:val="007E0544"/>
    <w:rsid w:val="007E1C51"/>
    <w:rsid w:val="007E27FB"/>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6626"/>
    <w:rsid w:val="00816FD0"/>
    <w:rsid w:val="0081785F"/>
    <w:rsid w:val="00817BCD"/>
    <w:rsid w:val="00820FD1"/>
    <w:rsid w:val="0082139E"/>
    <w:rsid w:val="00821DF4"/>
    <w:rsid w:val="008233A8"/>
    <w:rsid w:val="008246AB"/>
    <w:rsid w:val="008274A6"/>
    <w:rsid w:val="00831AB2"/>
    <w:rsid w:val="00834122"/>
    <w:rsid w:val="00834B98"/>
    <w:rsid w:val="00836245"/>
    <w:rsid w:val="00836C74"/>
    <w:rsid w:val="00836C95"/>
    <w:rsid w:val="008378A3"/>
    <w:rsid w:val="00837FA9"/>
    <w:rsid w:val="00841BB6"/>
    <w:rsid w:val="00843398"/>
    <w:rsid w:val="0084371A"/>
    <w:rsid w:val="008453E8"/>
    <w:rsid w:val="00846256"/>
    <w:rsid w:val="0084669D"/>
    <w:rsid w:val="00846F26"/>
    <w:rsid w:val="0084771B"/>
    <w:rsid w:val="0085095D"/>
    <w:rsid w:val="00851A68"/>
    <w:rsid w:val="008526BD"/>
    <w:rsid w:val="00854763"/>
    <w:rsid w:val="0085560F"/>
    <w:rsid w:val="00856B35"/>
    <w:rsid w:val="008574FB"/>
    <w:rsid w:val="008606D0"/>
    <w:rsid w:val="0086121B"/>
    <w:rsid w:val="008628C4"/>
    <w:rsid w:val="00865470"/>
    <w:rsid w:val="00865549"/>
    <w:rsid w:val="00867EAC"/>
    <w:rsid w:val="00871540"/>
    <w:rsid w:val="00872693"/>
    <w:rsid w:val="00875F92"/>
    <w:rsid w:val="00876890"/>
    <w:rsid w:val="00876B1D"/>
    <w:rsid w:val="00880E23"/>
    <w:rsid w:val="008827A5"/>
    <w:rsid w:val="00883096"/>
    <w:rsid w:val="0088405B"/>
    <w:rsid w:val="00886218"/>
    <w:rsid w:val="00890603"/>
    <w:rsid w:val="00890D68"/>
    <w:rsid w:val="00893909"/>
    <w:rsid w:val="008948FF"/>
    <w:rsid w:val="00895171"/>
    <w:rsid w:val="0089565B"/>
    <w:rsid w:val="008958F2"/>
    <w:rsid w:val="008973E6"/>
    <w:rsid w:val="008A0776"/>
    <w:rsid w:val="008A099F"/>
    <w:rsid w:val="008A0E0A"/>
    <w:rsid w:val="008A22F0"/>
    <w:rsid w:val="008A472E"/>
    <w:rsid w:val="008A4A98"/>
    <w:rsid w:val="008A509C"/>
    <w:rsid w:val="008A69B2"/>
    <w:rsid w:val="008B102D"/>
    <w:rsid w:val="008B1556"/>
    <w:rsid w:val="008B326B"/>
    <w:rsid w:val="008B3FFD"/>
    <w:rsid w:val="008B4405"/>
    <w:rsid w:val="008B4AA8"/>
    <w:rsid w:val="008B5038"/>
    <w:rsid w:val="008B5045"/>
    <w:rsid w:val="008B6E91"/>
    <w:rsid w:val="008C1333"/>
    <w:rsid w:val="008C19EE"/>
    <w:rsid w:val="008C308C"/>
    <w:rsid w:val="008C535C"/>
    <w:rsid w:val="008C7813"/>
    <w:rsid w:val="008C7E0F"/>
    <w:rsid w:val="008D03DA"/>
    <w:rsid w:val="008D1209"/>
    <w:rsid w:val="008D2CA9"/>
    <w:rsid w:val="008D2DA8"/>
    <w:rsid w:val="008D2DB2"/>
    <w:rsid w:val="008D2E6F"/>
    <w:rsid w:val="008D4F57"/>
    <w:rsid w:val="008D57B6"/>
    <w:rsid w:val="008E040E"/>
    <w:rsid w:val="008E06C8"/>
    <w:rsid w:val="008E09B8"/>
    <w:rsid w:val="008E3A95"/>
    <w:rsid w:val="008E4025"/>
    <w:rsid w:val="008E4A54"/>
    <w:rsid w:val="008E4DD4"/>
    <w:rsid w:val="008E6058"/>
    <w:rsid w:val="008E6A17"/>
    <w:rsid w:val="008F2574"/>
    <w:rsid w:val="008F37BE"/>
    <w:rsid w:val="008F4562"/>
    <w:rsid w:val="008F67F7"/>
    <w:rsid w:val="008F6ADE"/>
    <w:rsid w:val="0090139D"/>
    <w:rsid w:val="009020BE"/>
    <w:rsid w:val="0090343D"/>
    <w:rsid w:val="00903BE2"/>
    <w:rsid w:val="00904BA1"/>
    <w:rsid w:val="009059FD"/>
    <w:rsid w:val="00906022"/>
    <w:rsid w:val="00910CE2"/>
    <w:rsid w:val="0091102F"/>
    <w:rsid w:val="009113E1"/>
    <w:rsid w:val="009115DE"/>
    <w:rsid w:val="00913EDB"/>
    <w:rsid w:val="00915507"/>
    <w:rsid w:val="009169B6"/>
    <w:rsid w:val="00916A36"/>
    <w:rsid w:val="0091748B"/>
    <w:rsid w:val="00920109"/>
    <w:rsid w:val="00920875"/>
    <w:rsid w:val="009234DE"/>
    <w:rsid w:val="00923A6B"/>
    <w:rsid w:val="009240A7"/>
    <w:rsid w:val="00927C0C"/>
    <w:rsid w:val="00927ECC"/>
    <w:rsid w:val="009304A4"/>
    <w:rsid w:val="009314F3"/>
    <w:rsid w:val="00931B02"/>
    <w:rsid w:val="00935089"/>
    <w:rsid w:val="00935966"/>
    <w:rsid w:val="00937501"/>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408D"/>
    <w:rsid w:val="009657B4"/>
    <w:rsid w:val="00966386"/>
    <w:rsid w:val="0096695A"/>
    <w:rsid w:val="00966B92"/>
    <w:rsid w:val="00967D07"/>
    <w:rsid w:val="009704CC"/>
    <w:rsid w:val="00971499"/>
    <w:rsid w:val="009716CC"/>
    <w:rsid w:val="00973A1E"/>
    <w:rsid w:val="00973C02"/>
    <w:rsid w:val="0097536B"/>
    <w:rsid w:val="009757AD"/>
    <w:rsid w:val="00980229"/>
    <w:rsid w:val="00980270"/>
    <w:rsid w:val="00981DAF"/>
    <w:rsid w:val="00984AB0"/>
    <w:rsid w:val="00984E7A"/>
    <w:rsid w:val="00985B0B"/>
    <w:rsid w:val="00991BE6"/>
    <w:rsid w:val="0099237C"/>
    <w:rsid w:val="0099352B"/>
    <w:rsid w:val="00995500"/>
    <w:rsid w:val="0099681B"/>
    <w:rsid w:val="00997F04"/>
    <w:rsid w:val="009A143F"/>
    <w:rsid w:val="009A3E79"/>
    <w:rsid w:val="009A5024"/>
    <w:rsid w:val="009A5D98"/>
    <w:rsid w:val="009A7E98"/>
    <w:rsid w:val="009B1265"/>
    <w:rsid w:val="009B15BA"/>
    <w:rsid w:val="009B1FF9"/>
    <w:rsid w:val="009B2E80"/>
    <w:rsid w:val="009B43DE"/>
    <w:rsid w:val="009B4BB4"/>
    <w:rsid w:val="009B56E5"/>
    <w:rsid w:val="009B6537"/>
    <w:rsid w:val="009B658C"/>
    <w:rsid w:val="009C2505"/>
    <w:rsid w:val="009C5162"/>
    <w:rsid w:val="009D120D"/>
    <w:rsid w:val="009D15B1"/>
    <w:rsid w:val="009D1B99"/>
    <w:rsid w:val="009D57A8"/>
    <w:rsid w:val="009D5AC0"/>
    <w:rsid w:val="009D5EA2"/>
    <w:rsid w:val="009D70B4"/>
    <w:rsid w:val="009D786D"/>
    <w:rsid w:val="009D7A09"/>
    <w:rsid w:val="009E07F6"/>
    <w:rsid w:val="009E31C2"/>
    <w:rsid w:val="009E4764"/>
    <w:rsid w:val="009E544F"/>
    <w:rsid w:val="009E5CB7"/>
    <w:rsid w:val="009E66E8"/>
    <w:rsid w:val="009E7B20"/>
    <w:rsid w:val="009F22C0"/>
    <w:rsid w:val="009F2D0C"/>
    <w:rsid w:val="009F5172"/>
    <w:rsid w:val="009F5D6E"/>
    <w:rsid w:val="009F6C26"/>
    <w:rsid w:val="009F6D1E"/>
    <w:rsid w:val="009F7139"/>
    <w:rsid w:val="00A00A33"/>
    <w:rsid w:val="00A01933"/>
    <w:rsid w:val="00A03A32"/>
    <w:rsid w:val="00A03AB5"/>
    <w:rsid w:val="00A042B8"/>
    <w:rsid w:val="00A072EA"/>
    <w:rsid w:val="00A11793"/>
    <w:rsid w:val="00A13D95"/>
    <w:rsid w:val="00A1533B"/>
    <w:rsid w:val="00A1750E"/>
    <w:rsid w:val="00A2171C"/>
    <w:rsid w:val="00A2271E"/>
    <w:rsid w:val="00A2434F"/>
    <w:rsid w:val="00A24C05"/>
    <w:rsid w:val="00A24FDD"/>
    <w:rsid w:val="00A258BD"/>
    <w:rsid w:val="00A25CBA"/>
    <w:rsid w:val="00A26A2F"/>
    <w:rsid w:val="00A27D60"/>
    <w:rsid w:val="00A311D3"/>
    <w:rsid w:val="00A32117"/>
    <w:rsid w:val="00A33E7A"/>
    <w:rsid w:val="00A34723"/>
    <w:rsid w:val="00A34A3E"/>
    <w:rsid w:val="00A34C86"/>
    <w:rsid w:val="00A34DD5"/>
    <w:rsid w:val="00A351D9"/>
    <w:rsid w:val="00A36613"/>
    <w:rsid w:val="00A36F01"/>
    <w:rsid w:val="00A37CED"/>
    <w:rsid w:val="00A37F9A"/>
    <w:rsid w:val="00A424FC"/>
    <w:rsid w:val="00A42A8E"/>
    <w:rsid w:val="00A42BB4"/>
    <w:rsid w:val="00A44EFD"/>
    <w:rsid w:val="00A45184"/>
    <w:rsid w:val="00A457A8"/>
    <w:rsid w:val="00A53E5A"/>
    <w:rsid w:val="00A55736"/>
    <w:rsid w:val="00A55C25"/>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826"/>
    <w:rsid w:val="00A850CE"/>
    <w:rsid w:val="00A8540F"/>
    <w:rsid w:val="00A87399"/>
    <w:rsid w:val="00A877C8"/>
    <w:rsid w:val="00A87C30"/>
    <w:rsid w:val="00A903A4"/>
    <w:rsid w:val="00A90B05"/>
    <w:rsid w:val="00A915FB"/>
    <w:rsid w:val="00A93CA5"/>
    <w:rsid w:val="00A946DB"/>
    <w:rsid w:val="00A94E4C"/>
    <w:rsid w:val="00AA092F"/>
    <w:rsid w:val="00AA2266"/>
    <w:rsid w:val="00AA385C"/>
    <w:rsid w:val="00AA5F6D"/>
    <w:rsid w:val="00AB11CA"/>
    <w:rsid w:val="00AB1BD1"/>
    <w:rsid w:val="00AB1EFE"/>
    <w:rsid w:val="00AB49DF"/>
    <w:rsid w:val="00AB6430"/>
    <w:rsid w:val="00AB70D9"/>
    <w:rsid w:val="00AB74F0"/>
    <w:rsid w:val="00AC0562"/>
    <w:rsid w:val="00AC0E7E"/>
    <w:rsid w:val="00AC4F0A"/>
    <w:rsid w:val="00AC5A33"/>
    <w:rsid w:val="00AC6ED9"/>
    <w:rsid w:val="00AC6FCA"/>
    <w:rsid w:val="00AC727E"/>
    <w:rsid w:val="00AC7A58"/>
    <w:rsid w:val="00AD02D6"/>
    <w:rsid w:val="00AD06C4"/>
    <w:rsid w:val="00AD1F12"/>
    <w:rsid w:val="00AD32FF"/>
    <w:rsid w:val="00AD3E8F"/>
    <w:rsid w:val="00AD41F8"/>
    <w:rsid w:val="00AD4E45"/>
    <w:rsid w:val="00AD6378"/>
    <w:rsid w:val="00AD7511"/>
    <w:rsid w:val="00AD7CD9"/>
    <w:rsid w:val="00AE3D21"/>
    <w:rsid w:val="00AE4747"/>
    <w:rsid w:val="00AE654D"/>
    <w:rsid w:val="00AE69DC"/>
    <w:rsid w:val="00AF601F"/>
    <w:rsid w:val="00AF6EA1"/>
    <w:rsid w:val="00B0058A"/>
    <w:rsid w:val="00B01580"/>
    <w:rsid w:val="00B02383"/>
    <w:rsid w:val="00B03E45"/>
    <w:rsid w:val="00B04AAF"/>
    <w:rsid w:val="00B04AD3"/>
    <w:rsid w:val="00B05E39"/>
    <w:rsid w:val="00B06127"/>
    <w:rsid w:val="00B06C42"/>
    <w:rsid w:val="00B07D3A"/>
    <w:rsid w:val="00B07D41"/>
    <w:rsid w:val="00B11188"/>
    <w:rsid w:val="00B11363"/>
    <w:rsid w:val="00B14866"/>
    <w:rsid w:val="00B162AD"/>
    <w:rsid w:val="00B1650B"/>
    <w:rsid w:val="00B1686D"/>
    <w:rsid w:val="00B17416"/>
    <w:rsid w:val="00B17463"/>
    <w:rsid w:val="00B207B6"/>
    <w:rsid w:val="00B20F4C"/>
    <w:rsid w:val="00B229CB"/>
    <w:rsid w:val="00B22E58"/>
    <w:rsid w:val="00B24B03"/>
    <w:rsid w:val="00B2528C"/>
    <w:rsid w:val="00B26C8D"/>
    <w:rsid w:val="00B30389"/>
    <w:rsid w:val="00B318EF"/>
    <w:rsid w:val="00B32378"/>
    <w:rsid w:val="00B324BE"/>
    <w:rsid w:val="00B33307"/>
    <w:rsid w:val="00B345C3"/>
    <w:rsid w:val="00B34B54"/>
    <w:rsid w:val="00B36B5A"/>
    <w:rsid w:val="00B37A94"/>
    <w:rsid w:val="00B410AD"/>
    <w:rsid w:val="00B427FF"/>
    <w:rsid w:val="00B429B6"/>
    <w:rsid w:val="00B449DC"/>
    <w:rsid w:val="00B45957"/>
    <w:rsid w:val="00B45F72"/>
    <w:rsid w:val="00B52DB8"/>
    <w:rsid w:val="00B53C4C"/>
    <w:rsid w:val="00B5477F"/>
    <w:rsid w:val="00B55F2E"/>
    <w:rsid w:val="00B63E74"/>
    <w:rsid w:val="00B64DDB"/>
    <w:rsid w:val="00B713E8"/>
    <w:rsid w:val="00B71A61"/>
    <w:rsid w:val="00B71DC2"/>
    <w:rsid w:val="00B7493D"/>
    <w:rsid w:val="00B74B43"/>
    <w:rsid w:val="00B74D6C"/>
    <w:rsid w:val="00B758B3"/>
    <w:rsid w:val="00B84047"/>
    <w:rsid w:val="00B847F3"/>
    <w:rsid w:val="00B85096"/>
    <w:rsid w:val="00B8552F"/>
    <w:rsid w:val="00B86246"/>
    <w:rsid w:val="00B86D7B"/>
    <w:rsid w:val="00B9020E"/>
    <w:rsid w:val="00B92B7B"/>
    <w:rsid w:val="00B93A86"/>
    <w:rsid w:val="00B95DEC"/>
    <w:rsid w:val="00B95F71"/>
    <w:rsid w:val="00B965F6"/>
    <w:rsid w:val="00B9693A"/>
    <w:rsid w:val="00B96E6F"/>
    <w:rsid w:val="00BA3B7F"/>
    <w:rsid w:val="00BA40C7"/>
    <w:rsid w:val="00BA611C"/>
    <w:rsid w:val="00BA63F7"/>
    <w:rsid w:val="00BB05A0"/>
    <w:rsid w:val="00BB26AE"/>
    <w:rsid w:val="00BB35CF"/>
    <w:rsid w:val="00BB3686"/>
    <w:rsid w:val="00BB3A2E"/>
    <w:rsid w:val="00BB4C2E"/>
    <w:rsid w:val="00BB4FBB"/>
    <w:rsid w:val="00BB5C9F"/>
    <w:rsid w:val="00BB63A7"/>
    <w:rsid w:val="00BB64BA"/>
    <w:rsid w:val="00BB6E57"/>
    <w:rsid w:val="00BB7341"/>
    <w:rsid w:val="00BB7B48"/>
    <w:rsid w:val="00BC06E8"/>
    <w:rsid w:val="00BC0A98"/>
    <w:rsid w:val="00BC103A"/>
    <w:rsid w:val="00BC125B"/>
    <w:rsid w:val="00BC3764"/>
    <w:rsid w:val="00BC5CBD"/>
    <w:rsid w:val="00BC7CEB"/>
    <w:rsid w:val="00BD2198"/>
    <w:rsid w:val="00BD241C"/>
    <w:rsid w:val="00BD279E"/>
    <w:rsid w:val="00BD30FE"/>
    <w:rsid w:val="00BD351B"/>
    <w:rsid w:val="00BD6F9F"/>
    <w:rsid w:val="00BD7C19"/>
    <w:rsid w:val="00BE19C2"/>
    <w:rsid w:val="00BE253F"/>
    <w:rsid w:val="00BE3209"/>
    <w:rsid w:val="00BE34BB"/>
    <w:rsid w:val="00BE34C3"/>
    <w:rsid w:val="00BE3FF2"/>
    <w:rsid w:val="00BE4BE4"/>
    <w:rsid w:val="00BE5508"/>
    <w:rsid w:val="00BE5C18"/>
    <w:rsid w:val="00BE6294"/>
    <w:rsid w:val="00BE6DB9"/>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261"/>
    <w:rsid w:val="00C1441D"/>
    <w:rsid w:val="00C152C9"/>
    <w:rsid w:val="00C175FD"/>
    <w:rsid w:val="00C21647"/>
    <w:rsid w:val="00C22A64"/>
    <w:rsid w:val="00C237F1"/>
    <w:rsid w:val="00C243AE"/>
    <w:rsid w:val="00C24793"/>
    <w:rsid w:val="00C2489B"/>
    <w:rsid w:val="00C2576D"/>
    <w:rsid w:val="00C26D57"/>
    <w:rsid w:val="00C274CB"/>
    <w:rsid w:val="00C27973"/>
    <w:rsid w:val="00C30AB3"/>
    <w:rsid w:val="00C3139C"/>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5C8A"/>
    <w:rsid w:val="00C66738"/>
    <w:rsid w:val="00C70A93"/>
    <w:rsid w:val="00C71C93"/>
    <w:rsid w:val="00C747C7"/>
    <w:rsid w:val="00C7571C"/>
    <w:rsid w:val="00C75847"/>
    <w:rsid w:val="00C75943"/>
    <w:rsid w:val="00C77A9F"/>
    <w:rsid w:val="00C8037F"/>
    <w:rsid w:val="00C80A65"/>
    <w:rsid w:val="00C80BAB"/>
    <w:rsid w:val="00C80D5E"/>
    <w:rsid w:val="00C80DDA"/>
    <w:rsid w:val="00C815D7"/>
    <w:rsid w:val="00C8296B"/>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F29"/>
    <w:rsid w:val="00CA36A8"/>
    <w:rsid w:val="00CA44D3"/>
    <w:rsid w:val="00CA498E"/>
    <w:rsid w:val="00CA4B4D"/>
    <w:rsid w:val="00CB20C0"/>
    <w:rsid w:val="00CB314F"/>
    <w:rsid w:val="00CB41BB"/>
    <w:rsid w:val="00CB465C"/>
    <w:rsid w:val="00CB5734"/>
    <w:rsid w:val="00CB629C"/>
    <w:rsid w:val="00CB718C"/>
    <w:rsid w:val="00CC1622"/>
    <w:rsid w:val="00CC2854"/>
    <w:rsid w:val="00CC37B5"/>
    <w:rsid w:val="00CC40E7"/>
    <w:rsid w:val="00CC4B9D"/>
    <w:rsid w:val="00CC6058"/>
    <w:rsid w:val="00CC66F1"/>
    <w:rsid w:val="00CC7448"/>
    <w:rsid w:val="00CC7B5B"/>
    <w:rsid w:val="00CD036F"/>
    <w:rsid w:val="00CD06C7"/>
    <w:rsid w:val="00CD0FD4"/>
    <w:rsid w:val="00CD50AA"/>
    <w:rsid w:val="00CE02E1"/>
    <w:rsid w:val="00CE0657"/>
    <w:rsid w:val="00CE134C"/>
    <w:rsid w:val="00CE3785"/>
    <w:rsid w:val="00CE3B3E"/>
    <w:rsid w:val="00CE3EDF"/>
    <w:rsid w:val="00CE5F0E"/>
    <w:rsid w:val="00CF01CD"/>
    <w:rsid w:val="00CF05ED"/>
    <w:rsid w:val="00CF2D49"/>
    <w:rsid w:val="00CF72F5"/>
    <w:rsid w:val="00D01049"/>
    <w:rsid w:val="00D01545"/>
    <w:rsid w:val="00D0170A"/>
    <w:rsid w:val="00D02B71"/>
    <w:rsid w:val="00D0523D"/>
    <w:rsid w:val="00D14255"/>
    <w:rsid w:val="00D153D4"/>
    <w:rsid w:val="00D16098"/>
    <w:rsid w:val="00D17BCE"/>
    <w:rsid w:val="00D20851"/>
    <w:rsid w:val="00D20C7E"/>
    <w:rsid w:val="00D23C19"/>
    <w:rsid w:val="00D25AB2"/>
    <w:rsid w:val="00D30A84"/>
    <w:rsid w:val="00D30E9F"/>
    <w:rsid w:val="00D317C7"/>
    <w:rsid w:val="00D31D26"/>
    <w:rsid w:val="00D33645"/>
    <w:rsid w:val="00D33E0D"/>
    <w:rsid w:val="00D346AB"/>
    <w:rsid w:val="00D3618B"/>
    <w:rsid w:val="00D3646B"/>
    <w:rsid w:val="00D36C6D"/>
    <w:rsid w:val="00D36DD4"/>
    <w:rsid w:val="00D3701B"/>
    <w:rsid w:val="00D379C0"/>
    <w:rsid w:val="00D37C97"/>
    <w:rsid w:val="00D37D12"/>
    <w:rsid w:val="00D42513"/>
    <w:rsid w:val="00D44DF6"/>
    <w:rsid w:val="00D45238"/>
    <w:rsid w:val="00D4540B"/>
    <w:rsid w:val="00D460FE"/>
    <w:rsid w:val="00D47D0F"/>
    <w:rsid w:val="00D509E5"/>
    <w:rsid w:val="00D519DA"/>
    <w:rsid w:val="00D537B2"/>
    <w:rsid w:val="00D56B92"/>
    <w:rsid w:val="00D60AAE"/>
    <w:rsid w:val="00D61557"/>
    <w:rsid w:val="00D6327C"/>
    <w:rsid w:val="00D63801"/>
    <w:rsid w:val="00D656DA"/>
    <w:rsid w:val="00D66175"/>
    <w:rsid w:val="00D70803"/>
    <w:rsid w:val="00D760BA"/>
    <w:rsid w:val="00D81249"/>
    <w:rsid w:val="00D812F1"/>
    <w:rsid w:val="00D814DE"/>
    <w:rsid w:val="00D84093"/>
    <w:rsid w:val="00D84197"/>
    <w:rsid w:val="00D84564"/>
    <w:rsid w:val="00D84E91"/>
    <w:rsid w:val="00D93D01"/>
    <w:rsid w:val="00D94C12"/>
    <w:rsid w:val="00D95635"/>
    <w:rsid w:val="00D95C4D"/>
    <w:rsid w:val="00D96D5A"/>
    <w:rsid w:val="00DA02E1"/>
    <w:rsid w:val="00DA3815"/>
    <w:rsid w:val="00DA3FFC"/>
    <w:rsid w:val="00DA434B"/>
    <w:rsid w:val="00DA43FF"/>
    <w:rsid w:val="00DA4DDD"/>
    <w:rsid w:val="00DA6625"/>
    <w:rsid w:val="00DA6AED"/>
    <w:rsid w:val="00DA6EDC"/>
    <w:rsid w:val="00DB1A1D"/>
    <w:rsid w:val="00DB24DB"/>
    <w:rsid w:val="00DB46A4"/>
    <w:rsid w:val="00DB4C5C"/>
    <w:rsid w:val="00DB5FDF"/>
    <w:rsid w:val="00DB6966"/>
    <w:rsid w:val="00DB6CAD"/>
    <w:rsid w:val="00DC2EE2"/>
    <w:rsid w:val="00DC3E47"/>
    <w:rsid w:val="00DC4C5F"/>
    <w:rsid w:val="00DC658B"/>
    <w:rsid w:val="00DC766D"/>
    <w:rsid w:val="00DC7F60"/>
    <w:rsid w:val="00DD04BB"/>
    <w:rsid w:val="00DD2128"/>
    <w:rsid w:val="00DD26CC"/>
    <w:rsid w:val="00DD2742"/>
    <w:rsid w:val="00DD43A0"/>
    <w:rsid w:val="00DD5D1E"/>
    <w:rsid w:val="00DD649A"/>
    <w:rsid w:val="00DE1309"/>
    <w:rsid w:val="00DE25F1"/>
    <w:rsid w:val="00DE50B4"/>
    <w:rsid w:val="00DE5FBD"/>
    <w:rsid w:val="00DE6787"/>
    <w:rsid w:val="00DF157E"/>
    <w:rsid w:val="00DF188A"/>
    <w:rsid w:val="00DF19EE"/>
    <w:rsid w:val="00DF5A1E"/>
    <w:rsid w:val="00DF631A"/>
    <w:rsid w:val="00DF6C04"/>
    <w:rsid w:val="00DF7585"/>
    <w:rsid w:val="00DF7B54"/>
    <w:rsid w:val="00E005B2"/>
    <w:rsid w:val="00E02FB2"/>
    <w:rsid w:val="00E05383"/>
    <w:rsid w:val="00E0678B"/>
    <w:rsid w:val="00E06BC1"/>
    <w:rsid w:val="00E06CD4"/>
    <w:rsid w:val="00E06F66"/>
    <w:rsid w:val="00E0711D"/>
    <w:rsid w:val="00E11CBB"/>
    <w:rsid w:val="00E12691"/>
    <w:rsid w:val="00E149D0"/>
    <w:rsid w:val="00E1634B"/>
    <w:rsid w:val="00E206ED"/>
    <w:rsid w:val="00E2074E"/>
    <w:rsid w:val="00E20811"/>
    <w:rsid w:val="00E237DC"/>
    <w:rsid w:val="00E257C6"/>
    <w:rsid w:val="00E2629A"/>
    <w:rsid w:val="00E26F14"/>
    <w:rsid w:val="00E27020"/>
    <w:rsid w:val="00E27D8C"/>
    <w:rsid w:val="00E30837"/>
    <w:rsid w:val="00E311B7"/>
    <w:rsid w:val="00E33321"/>
    <w:rsid w:val="00E3517A"/>
    <w:rsid w:val="00E354A7"/>
    <w:rsid w:val="00E35C5E"/>
    <w:rsid w:val="00E36644"/>
    <w:rsid w:val="00E378FA"/>
    <w:rsid w:val="00E37B19"/>
    <w:rsid w:val="00E40C72"/>
    <w:rsid w:val="00E42452"/>
    <w:rsid w:val="00E428B8"/>
    <w:rsid w:val="00E4537D"/>
    <w:rsid w:val="00E454B4"/>
    <w:rsid w:val="00E4575C"/>
    <w:rsid w:val="00E459E5"/>
    <w:rsid w:val="00E46319"/>
    <w:rsid w:val="00E46FC6"/>
    <w:rsid w:val="00E5174B"/>
    <w:rsid w:val="00E51848"/>
    <w:rsid w:val="00E54DF1"/>
    <w:rsid w:val="00E553C5"/>
    <w:rsid w:val="00E5571E"/>
    <w:rsid w:val="00E5577D"/>
    <w:rsid w:val="00E55AE4"/>
    <w:rsid w:val="00E55E7E"/>
    <w:rsid w:val="00E563D8"/>
    <w:rsid w:val="00E56B73"/>
    <w:rsid w:val="00E62017"/>
    <w:rsid w:val="00E623A5"/>
    <w:rsid w:val="00E63911"/>
    <w:rsid w:val="00E6391D"/>
    <w:rsid w:val="00E63A64"/>
    <w:rsid w:val="00E63C8A"/>
    <w:rsid w:val="00E64075"/>
    <w:rsid w:val="00E64577"/>
    <w:rsid w:val="00E673E6"/>
    <w:rsid w:val="00E67509"/>
    <w:rsid w:val="00E67B96"/>
    <w:rsid w:val="00E7139D"/>
    <w:rsid w:val="00E72FD1"/>
    <w:rsid w:val="00E741C6"/>
    <w:rsid w:val="00E750D6"/>
    <w:rsid w:val="00E761D9"/>
    <w:rsid w:val="00E84642"/>
    <w:rsid w:val="00E860B5"/>
    <w:rsid w:val="00E87AC5"/>
    <w:rsid w:val="00E909A2"/>
    <w:rsid w:val="00E91F60"/>
    <w:rsid w:val="00E92C2C"/>
    <w:rsid w:val="00E92CD7"/>
    <w:rsid w:val="00E9302B"/>
    <w:rsid w:val="00E95115"/>
    <w:rsid w:val="00E96407"/>
    <w:rsid w:val="00E96BD7"/>
    <w:rsid w:val="00EA13B5"/>
    <w:rsid w:val="00EA1F70"/>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5C1E"/>
    <w:rsid w:val="00EB640C"/>
    <w:rsid w:val="00EB6693"/>
    <w:rsid w:val="00EB78D4"/>
    <w:rsid w:val="00EC1816"/>
    <w:rsid w:val="00EC2428"/>
    <w:rsid w:val="00EC2711"/>
    <w:rsid w:val="00EC2F7C"/>
    <w:rsid w:val="00EC4264"/>
    <w:rsid w:val="00EC5311"/>
    <w:rsid w:val="00EC59D3"/>
    <w:rsid w:val="00EC688A"/>
    <w:rsid w:val="00EC692C"/>
    <w:rsid w:val="00EC6E09"/>
    <w:rsid w:val="00EC7316"/>
    <w:rsid w:val="00ED1897"/>
    <w:rsid w:val="00ED3583"/>
    <w:rsid w:val="00ED4AFC"/>
    <w:rsid w:val="00ED51DC"/>
    <w:rsid w:val="00ED671E"/>
    <w:rsid w:val="00EE072E"/>
    <w:rsid w:val="00EE15A1"/>
    <w:rsid w:val="00EE184F"/>
    <w:rsid w:val="00EE3473"/>
    <w:rsid w:val="00EE3D84"/>
    <w:rsid w:val="00EF187A"/>
    <w:rsid w:val="00EF2AEB"/>
    <w:rsid w:val="00EF2CBE"/>
    <w:rsid w:val="00EF4735"/>
    <w:rsid w:val="00EF5A2C"/>
    <w:rsid w:val="00EF6F21"/>
    <w:rsid w:val="00EF7871"/>
    <w:rsid w:val="00F00002"/>
    <w:rsid w:val="00F01B6C"/>
    <w:rsid w:val="00F02530"/>
    <w:rsid w:val="00F02BCE"/>
    <w:rsid w:val="00F0314B"/>
    <w:rsid w:val="00F05559"/>
    <w:rsid w:val="00F06C6E"/>
    <w:rsid w:val="00F06F65"/>
    <w:rsid w:val="00F07AE1"/>
    <w:rsid w:val="00F07C88"/>
    <w:rsid w:val="00F1065C"/>
    <w:rsid w:val="00F10692"/>
    <w:rsid w:val="00F11E3D"/>
    <w:rsid w:val="00F15286"/>
    <w:rsid w:val="00F20513"/>
    <w:rsid w:val="00F219AF"/>
    <w:rsid w:val="00F229F7"/>
    <w:rsid w:val="00F22B4C"/>
    <w:rsid w:val="00F23591"/>
    <w:rsid w:val="00F24830"/>
    <w:rsid w:val="00F24F96"/>
    <w:rsid w:val="00F25318"/>
    <w:rsid w:val="00F27B03"/>
    <w:rsid w:val="00F30A3A"/>
    <w:rsid w:val="00F31CF2"/>
    <w:rsid w:val="00F3226A"/>
    <w:rsid w:val="00F32E0B"/>
    <w:rsid w:val="00F33C62"/>
    <w:rsid w:val="00F34E17"/>
    <w:rsid w:val="00F35F53"/>
    <w:rsid w:val="00F36C53"/>
    <w:rsid w:val="00F36F65"/>
    <w:rsid w:val="00F40E6F"/>
    <w:rsid w:val="00F41882"/>
    <w:rsid w:val="00F41D61"/>
    <w:rsid w:val="00F42182"/>
    <w:rsid w:val="00F42249"/>
    <w:rsid w:val="00F43234"/>
    <w:rsid w:val="00F46447"/>
    <w:rsid w:val="00F47C3D"/>
    <w:rsid w:val="00F504EA"/>
    <w:rsid w:val="00F573B4"/>
    <w:rsid w:val="00F578D2"/>
    <w:rsid w:val="00F6005B"/>
    <w:rsid w:val="00F6060C"/>
    <w:rsid w:val="00F60646"/>
    <w:rsid w:val="00F641BE"/>
    <w:rsid w:val="00F64AB8"/>
    <w:rsid w:val="00F6511D"/>
    <w:rsid w:val="00F673B7"/>
    <w:rsid w:val="00F70CF8"/>
    <w:rsid w:val="00F76392"/>
    <w:rsid w:val="00F77FCD"/>
    <w:rsid w:val="00F81585"/>
    <w:rsid w:val="00F81DFE"/>
    <w:rsid w:val="00F8357F"/>
    <w:rsid w:val="00F85578"/>
    <w:rsid w:val="00F85A4F"/>
    <w:rsid w:val="00F86558"/>
    <w:rsid w:val="00F865F1"/>
    <w:rsid w:val="00F86670"/>
    <w:rsid w:val="00F91F56"/>
    <w:rsid w:val="00F92406"/>
    <w:rsid w:val="00F92876"/>
    <w:rsid w:val="00F92AC9"/>
    <w:rsid w:val="00F941F3"/>
    <w:rsid w:val="00F94A41"/>
    <w:rsid w:val="00F95715"/>
    <w:rsid w:val="00F96821"/>
    <w:rsid w:val="00F969CD"/>
    <w:rsid w:val="00F9747E"/>
    <w:rsid w:val="00FA009C"/>
    <w:rsid w:val="00FA0273"/>
    <w:rsid w:val="00FA0DC7"/>
    <w:rsid w:val="00FA11D9"/>
    <w:rsid w:val="00FA21E7"/>
    <w:rsid w:val="00FA59E0"/>
    <w:rsid w:val="00FA6D4C"/>
    <w:rsid w:val="00FB008A"/>
    <w:rsid w:val="00FB0530"/>
    <w:rsid w:val="00FB0FD6"/>
    <w:rsid w:val="00FB12BB"/>
    <w:rsid w:val="00FB2D8C"/>
    <w:rsid w:val="00FB45CA"/>
    <w:rsid w:val="00FB49B5"/>
    <w:rsid w:val="00FB5D57"/>
    <w:rsid w:val="00FC02FD"/>
    <w:rsid w:val="00FC0BCD"/>
    <w:rsid w:val="00FC14DF"/>
    <w:rsid w:val="00FC3428"/>
    <w:rsid w:val="00FC5767"/>
    <w:rsid w:val="00FC7F35"/>
    <w:rsid w:val="00FD027C"/>
    <w:rsid w:val="00FD0496"/>
    <w:rsid w:val="00FD0EC9"/>
    <w:rsid w:val="00FD41A0"/>
    <w:rsid w:val="00FD422A"/>
    <w:rsid w:val="00FD56E5"/>
    <w:rsid w:val="00FD5CB2"/>
    <w:rsid w:val="00FD6FCF"/>
    <w:rsid w:val="00FD7282"/>
    <w:rsid w:val="00FD7303"/>
    <w:rsid w:val="00FE0C0A"/>
    <w:rsid w:val="00FE2697"/>
    <w:rsid w:val="00FE26AA"/>
    <w:rsid w:val="00FE27ED"/>
    <w:rsid w:val="00FE3403"/>
    <w:rsid w:val="00FE44B6"/>
    <w:rsid w:val="00FE57B0"/>
    <w:rsid w:val="00FE681F"/>
    <w:rsid w:val="00FE7075"/>
    <w:rsid w:val="00FE7450"/>
    <w:rsid w:val="00FF0BC8"/>
    <w:rsid w:val="00FF19A9"/>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E2FD9"/>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17218151">
      <w:bodyDiv w:val="1"/>
      <w:marLeft w:val="0"/>
      <w:marRight w:val="0"/>
      <w:marTop w:val="0"/>
      <w:marBottom w:val="0"/>
      <w:divBdr>
        <w:top w:val="none" w:sz="0" w:space="0" w:color="auto"/>
        <w:left w:val="none" w:sz="0" w:space="0" w:color="auto"/>
        <w:bottom w:val="none" w:sz="0" w:space="0" w:color="auto"/>
        <w:right w:val="none" w:sz="0" w:space="0" w:color="auto"/>
      </w:divBdr>
    </w:div>
    <w:div w:id="111772448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95471280">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50010829">
      <w:bodyDiv w:val="1"/>
      <w:marLeft w:val="0"/>
      <w:marRight w:val="0"/>
      <w:marTop w:val="0"/>
      <w:marBottom w:val="0"/>
      <w:divBdr>
        <w:top w:val="none" w:sz="0" w:space="0" w:color="auto"/>
        <w:left w:val="none" w:sz="0" w:space="0" w:color="auto"/>
        <w:bottom w:val="none" w:sz="0" w:space="0" w:color="auto"/>
        <w:right w:val="none" w:sz="0" w:space="0" w:color="auto"/>
      </w:divBdr>
    </w:div>
    <w:div w:id="1741631540">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2C0A3-CBAB-4F19-88C4-A8719E69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Sathish</cp:lastModifiedBy>
  <cp:revision>3</cp:revision>
  <cp:lastPrinted>2020-04-20T08:27:00Z</cp:lastPrinted>
  <dcterms:created xsi:type="dcterms:W3CDTF">2024-03-01T13:32:00Z</dcterms:created>
  <dcterms:modified xsi:type="dcterms:W3CDTF">2024-03-01T20:42:00Z</dcterms:modified>
</cp:coreProperties>
</file>