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5C7F" w14:textId="77777777" w:rsidR="00180A0D" w:rsidRPr="00180A0D" w:rsidRDefault="00180A0D" w:rsidP="00180A0D">
      <w:pPr>
        <w:keepNext/>
        <w:suppressAutoHyphens/>
        <w:spacing w:after="0"/>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REPUBLIC of south africa</w:t>
      </w:r>
    </w:p>
    <w:p w14:paraId="25403554" w14:textId="77777777" w:rsidR="00180A0D" w:rsidRPr="00180A0D" w:rsidRDefault="00180A0D" w:rsidP="00180A0D">
      <w:pPr>
        <w:suppressAutoHyphens/>
        <w:spacing w:after="120"/>
        <w:ind w:left="0"/>
        <w:jc w:val="center"/>
        <w:rPr>
          <w:rFonts w:eastAsia="Times New Roman" w:cs="Times New Roman"/>
          <w:szCs w:val="24"/>
          <w:lang w:eastAsia="en-GB"/>
        </w:rPr>
      </w:pPr>
      <w:r w:rsidRPr="00180A0D">
        <w:rPr>
          <w:rFonts w:eastAsia="Times New Roman" w:cs="Times New Roman"/>
          <w:szCs w:val="24"/>
          <w:lang w:eastAsia="en-GB"/>
        </w:rPr>
        <w:t xml:space="preserve"> </w:t>
      </w:r>
      <w:r w:rsidRPr="00180A0D">
        <w:rPr>
          <w:rFonts w:eastAsia="Times New Roman" w:cs="Times New Roman"/>
          <w:noProof/>
          <w:color w:val="1F497D"/>
          <w:szCs w:val="24"/>
          <w:lang w:val="en-ZA" w:eastAsia="en-ZA"/>
        </w:rPr>
        <w:drawing>
          <wp:inline distT="0" distB="0" distL="0" distR="0" wp14:anchorId="0C53A00A" wp14:editId="7F2F6889">
            <wp:extent cx="1533525" cy="1533525"/>
            <wp:effectExtent l="0" t="0" r="9525" b="9525"/>
            <wp:docPr id="1" name="Picture 1"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2B4A8C0B" w14:textId="77777777" w:rsidR="00180A0D" w:rsidRPr="00180A0D" w:rsidRDefault="00180A0D" w:rsidP="00180A0D">
      <w:pPr>
        <w:keepNext/>
        <w:suppressAutoHyphens/>
        <w:spacing w:after="0"/>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IN THE HIGH COURT of south africa</w:t>
      </w:r>
    </w:p>
    <w:p w14:paraId="65EB4222" w14:textId="2EE82855" w:rsidR="00180A0D" w:rsidRPr="00180A0D" w:rsidRDefault="00180A0D" w:rsidP="00180A0D">
      <w:pPr>
        <w:keepNext/>
        <w:suppressAutoHyphens/>
        <w:ind w:left="0"/>
        <w:jc w:val="center"/>
        <w:rPr>
          <w:rFonts w:eastAsia="Times New Roman" w:cs="Times New Roman"/>
          <w:b/>
          <w:caps/>
          <w:szCs w:val="24"/>
          <w:u w:val="single"/>
          <w:lang w:eastAsia="en-GB"/>
        </w:rPr>
      </w:pPr>
      <w:r w:rsidRPr="00180A0D">
        <w:rPr>
          <w:rFonts w:eastAsia="Times New Roman" w:cs="Times New Roman"/>
          <w:b/>
          <w:caps/>
          <w:szCs w:val="24"/>
          <w:u w:val="single"/>
          <w:lang w:eastAsia="en-GB"/>
        </w:rPr>
        <w:t>GAUTENG DIVISION, JOHANNESBURG</w:t>
      </w:r>
    </w:p>
    <w:p w14:paraId="10BEC567" w14:textId="1A018B3C" w:rsidR="00180A0D" w:rsidRDefault="00180A0D" w:rsidP="00180A0D">
      <w:pPr>
        <w:keepNext/>
        <w:suppressAutoHyphens/>
        <w:spacing w:before="360" w:after="0"/>
        <w:ind w:left="0"/>
        <w:jc w:val="right"/>
        <w:rPr>
          <w:rFonts w:eastAsia="Times New Roman" w:cs="Times New Roman"/>
          <w:caps/>
          <w:szCs w:val="24"/>
          <w:lang w:eastAsia="en-GB"/>
        </w:rPr>
      </w:pPr>
      <w:r w:rsidRPr="0010310D">
        <w:rPr>
          <w:rFonts w:eastAsia="Times New Roman" w:cs="Times New Roman"/>
          <w:b/>
          <w:caps/>
          <w:szCs w:val="24"/>
          <w:lang w:eastAsia="en-GB"/>
        </w:rPr>
        <w:t>CASE NUMBER</w:t>
      </w:r>
      <w:r w:rsidR="00473E8B">
        <w:rPr>
          <w:rFonts w:eastAsia="Times New Roman" w:cs="Times New Roman"/>
          <w:caps/>
          <w:szCs w:val="24"/>
          <w:lang w:eastAsia="en-GB"/>
        </w:rPr>
        <w:t>: 2023-024680</w:t>
      </w:r>
    </w:p>
    <w:p w14:paraId="5851E5CE" w14:textId="74210E0C" w:rsidR="0010310D" w:rsidRPr="0010310D" w:rsidRDefault="0010310D" w:rsidP="0010310D">
      <w:pPr>
        <w:pStyle w:val="JudgmentNumbered0"/>
        <w:numPr>
          <w:ilvl w:val="0"/>
          <w:numId w:val="0"/>
        </w:numPr>
        <w:ind w:left="567"/>
        <w:rPr>
          <w:lang w:eastAsia="en-GB"/>
        </w:rPr>
      </w:pPr>
      <w:r w:rsidRPr="00180A0D">
        <w:rPr>
          <w:rFonts w:ascii="Times New Roman" w:eastAsia="Times New Roman" w:hAnsi="Times New Roman" w:cs="Times New Roman"/>
          <w:b/>
          <w:caps/>
          <w:noProof/>
          <w:szCs w:val="24"/>
          <w:lang w:val="en-ZA" w:eastAsia="en-ZA"/>
        </w:rPr>
        <mc:AlternateContent>
          <mc:Choice Requires="wps">
            <w:drawing>
              <wp:anchor distT="0" distB="0" distL="114300" distR="114300" simplePos="0" relativeHeight="251662336" behindDoc="1" locked="0" layoutInCell="1" allowOverlap="1" wp14:anchorId="42EA4C7A" wp14:editId="4AC0985D">
                <wp:simplePos x="0" y="0"/>
                <wp:positionH relativeFrom="margin">
                  <wp:posOffset>-260350</wp:posOffset>
                </wp:positionH>
                <wp:positionV relativeFrom="paragraph">
                  <wp:posOffset>340360</wp:posOffset>
                </wp:positionV>
                <wp:extent cx="3187700" cy="2184400"/>
                <wp:effectExtent l="0" t="0" r="12700" b="254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184400"/>
                        </a:xfrm>
                        <a:prstGeom prst="rect">
                          <a:avLst/>
                        </a:prstGeom>
                        <a:solidFill>
                          <a:srgbClr val="FFFFFF"/>
                        </a:solidFill>
                        <a:ln w="9525">
                          <a:solidFill>
                            <a:srgbClr val="000000"/>
                          </a:solidFill>
                          <a:miter lim="800000"/>
                          <a:headEnd/>
                          <a:tailEnd/>
                        </a:ln>
                      </wps:spPr>
                      <wps:txbx>
                        <w:txbxContent>
                          <w:p w14:paraId="6F197EB2" w14:textId="5F565424" w:rsidR="00232754" w:rsidRPr="00232754" w:rsidRDefault="00232754" w:rsidP="00232754">
                            <w:pPr>
                              <w:pStyle w:val="JudgmentNumbered0"/>
                              <w:numPr>
                                <w:ilvl w:val="0"/>
                                <w:numId w:val="0"/>
                              </w:numPr>
                              <w:spacing w:line="240" w:lineRule="auto"/>
                              <w:ind w:left="567"/>
                              <w:rPr>
                                <w:sz w:val="22"/>
                                <w:lang w:val="en-ZA"/>
                              </w:rPr>
                            </w:pPr>
                            <w:r>
                              <w:rPr>
                                <w:lang w:val="en-ZA"/>
                              </w:rPr>
                              <w:t xml:space="preserve">1. </w:t>
                            </w:r>
                            <w:r w:rsidR="0055721A">
                              <w:rPr>
                                <w:sz w:val="22"/>
                                <w:lang w:val="en-ZA"/>
                              </w:rPr>
                              <w:t>Reportable: No</w:t>
                            </w:r>
                          </w:p>
                          <w:p w14:paraId="401E6155" w14:textId="3D5B73B0"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2. Of interest to other judges:</w:t>
                            </w:r>
                            <w:r w:rsidR="0055721A">
                              <w:rPr>
                                <w:sz w:val="22"/>
                                <w:lang w:val="en-ZA"/>
                              </w:rPr>
                              <w:t xml:space="preserve"> No</w:t>
                            </w:r>
                            <w:r w:rsidRPr="00232754">
                              <w:rPr>
                                <w:sz w:val="22"/>
                                <w:lang w:val="en-ZA"/>
                              </w:rPr>
                              <w:t xml:space="preserve">  </w:t>
                            </w:r>
                          </w:p>
                          <w:p w14:paraId="6888DEA8" w14:textId="77777777"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 xml:space="preserve">3. Revised </w:t>
                            </w:r>
                          </w:p>
                          <w:p w14:paraId="5FF303CA" w14:textId="5710D47D" w:rsidR="00232754" w:rsidRPr="00232754" w:rsidRDefault="00D755E4" w:rsidP="00D755E4">
                            <w:pPr>
                              <w:pStyle w:val="JudgmentNumbered0"/>
                              <w:numPr>
                                <w:ilvl w:val="0"/>
                                <w:numId w:val="0"/>
                              </w:numPr>
                              <w:ind w:left="567" w:hanging="567"/>
                              <w:rPr>
                                <w:lang w:val="en-ZA"/>
                              </w:rPr>
                            </w:pPr>
                            <w:r>
                              <w:rPr>
                                <w:lang w:val="en-ZA"/>
                              </w:rPr>
                              <w:tab/>
                            </w:r>
                            <w:r w:rsidR="00232754" w:rsidRPr="00232754">
                              <w:rPr>
                                <w:lang w:val="en-ZA"/>
                              </w:rPr>
                              <w:t xml:space="preserve">     </w:t>
                            </w:r>
                          </w:p>
                          <w:p w14:paraId="08E53EB1" w14:textId="7E3D2BCB" w:rsidR="00232754" w:rsidRPr="00232754" w:rsidRDefault="00232754" w:rsidP="00232754">
                            <w:pPr>
                              <w:pStyle w:val="JudgmentNumbered0"/>
                              <w:numPr>
                                <w:ilvl w:val="0"/>
                                <w:numId w:val="0"/>
                              </w:numPr>
                              <w:spacing w:line="240" w:lineRule="auto"/>
                              <w:ind w:left="567"/>
                              <w:rPr>
                                <w:lang w:val="en-ZA"/>
                              </w:rPr>
                            </w:pPr>
                            <w:r w:rsidRPr="00232754">
                              <w:rPr>
                                <w:lang w:val="en-ZA"/>
                              </w:rPr>
                              <w:t xml:space="preserve">Wright J </w:t>
                            </w:r>
                          </w:p>
                          <w:p w14:paraId="5DA2CBC3" w14:textId="75EB575C" w:rsidR="00232754" w:rsidRPr="00232754" w:rsidRDefault="00473E8B" w:rsidP="00232754">
                            <w:pPr>
                              <w:pStyle w:val="JudgmentNumbered0"/>
                              <w:numPr>
                                <w:ilvl w:val="0"/>
                                <w:numId w:val="0"/>
                              </w:numPr>
                              <w:spacing w:line="240" w:lineRule="auto"/>
                              <w:ind w:firstLine="567"/>
                              <w:rPr>
                                <w:lang w:val="en-ZA"/>
                              </w:rPr>
                            </w:pPr>
                            <w:r>
                              <w:rPr>
                                <w:lang w:val="en-ZA"/>
                              </w:rPr>
                              <w:t>13</w:t>
                            </w:r>
                            <w:r w:rsidR="002A2FA0">
                              <w:rPr>
                                <w:lang w:val="en-ZA"/>
                              </w:rPr>
                              <w:t xml:space="preserve"> </w:t>
                            </w:r>
                            <w:r w:rsidR="00B87909">
                              <w:rPr>
                                <w:lang w:val="en-ZA"/>
                              </w:rPr>
                              <w:t>March</w:t>
                            </w:r>
                            <w:r w:rsidR="00232754" w:rsidRPr="00232754">
                              <w:rPr>
                                <w:lang w:val="en-ZA"/>
                              </w:rPr>
                              <w:t xml:space="preserve"> 2024</w:t>
                            </w:r>
                          </w:p>
                          <w:p w14:paraId="007FE6E3" w14:textId="77777777" w:rsidR="009E5A9B" w:rsidRPr="009E5A9B" w:rsidRDefault="009E5A9B" w:rsidP="009E5A9B">
                            <w:pPr>
                              <w:pStyle w:val="JudgmentNumbered0"/>
                              <w:numPr>
                                <w:ilvl w:val="0"/>
                                <w:numId w:val="0"/>
                              </w:numPr>
                              <w:ind w:left="567"/>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EA4C7A" id="_x0000_t202" coordsize="21600,21600" o:spt="202" path="m,l,21600r21600,l21600,xe">
                <v:stroke joinstyle="miter"/>
                <v:path gradientshapeok="t" o:connecttype="rect"/>
              </v:shapetype>
              <v:shape id="Text Box 1" o:spid="_x0000_s1026" type="#_x0000_t202" style="position:absolute;left:0;text-align:left;margin-left:-20.5pt;margin-top:26.8pt;width:251pt;height:17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">
                <v:textbox>
                  <w:txbxContent>
                    <w:p w14:paraId="6F197EB2" w14:textId="5F565424" w:rsidR="00232754" w:rsidRPr="00232754" w:rsidRDefault="00232754" w:rsidP="00232754">
                      <w:pPr>
                        <w:pStyle w:val="JudgmentNumbered0"/>
                        <w:numPr>
                          <w:ilvl w:val="0"/>
                          <w:numId w:val="0"/>
                        </w:numPr>
                        <w:spacing w:line="240" w:lineRule="auto"/>
                        <w:ind w:left="567"/>
                        <w:rPr>
                          <w:sz w:val="22"/>
                          <w:lang w:val="en-ZA"/>
                        </w:rPr>
                      </w:pPr>
                      <w:r>
                        <w:rPr>
                          <w:lang w:val="en-ZA"/>
                        </w:rPr>
                        <w:t xml:space="preserve">1. </w:t>
                      </w:r>
                      <w:r w:rsidR="0055721A">
                        <w:rPr>
                          <w:sz w:val="22"/>
                          <w:lang w:val="en-ZA"/>
                        </w:rPr>
                        <w:t>Reportable: No</w:t>
                      </w:r>
                    </w:p>
                    <w:p w14:paraId="401E6155" w14:textId="3D5B73B0"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2. Of interest to other judges:</w:t>
                      </w:r>
                      <w:r w:rsidR="0055721A">
                        <w:rPr>
                          <w:sz w:val="22"/>
                          <w:lang w:val="en-ZA"/>
                        </w:rPr>
                        <w:t xml:space="preserve"> No</w:t>
                      </w:r>
                      <w:r w:rsidRPr="00232754">
                        <w:rPr>
                          <w:sz w:val="22"/>
                          <w:lang w:val="en-ZA"/>
                        </w:rPr>
                        <w:t xml:space="preserve">  </w:t>
                      </w:r>
                    </w:p>
                    <w:p w14:paraId="6888DEA8" w14:textId="77777777" w:rsidR="00232754" w:rsidRPr="00232754" w:rsidRDefault="00232754" w:rsidP="00232754">
                      <w:pPr>
                        <w:pStyle w:val="JudgmentNumbered0"/>
                        <w:numPr>
                          <w:ilvl w:val="0"/>
                          <w:numId w:val="0"/>
                        </w:numPr>
                        <w:spacing w:line="240" w:lineRule="auto"/>
                        <w:ind w:left="567"/>
                        <w:rPr>
                          <w:sz w:val="22"/>
                          <w:lang w:val="en-ZA"/>
                        </w:rPr>
                      </w:pPr>
                      <w:r w:rsidRPr="00232754">
                        <w:rPr>
                          <w:sz w:val="22"/>
                          <w:lang w:val="en-ZA"/>
                        </w:rPr>
                        <w:t xml:space="preserve">3. Revised </w:t>
                      </w:r>
                    </w:p>
                    <w:p w14:paraId="5FF303CA" w14:textId="5710D47D" w:rsidR="00232754" w:rsidRPr="00232754" w:rsidRDefault="00D755E4" w:rsidP="00D755E4">
                      <w:pPr>
                        <w:pStyle w:val="JudgmentNumbered0"/>
                        <w:numPr>
                          <w:ilvl w:val="0"/>
                          <w:numId w:val="0"/>
                        </w:numPr>
                        <w:ind w:left="567" w:hanging="567"/>
                        <w:rPr>
                          <w:lang w:val="en-ZA"/>
                        </w:rPr>
                      </w:pPr>
                      <w:r>
                        <w:rPr>
                          <w:lang w:val="en-ZA"/>
                        </w:rPr>
                        <w:tab/>
                      </w:r>
                      <w:r w:rsidR="00232754" w:rsidRPr="00232754">
                        <w:rPr>
                          <w:lang w:val="en-ZA"/>
                        </w:rPr>
                        <w:t xml:space="preserve">     </w:t>
                      </w:r>
                    </w:p>
                    <w:p w14:paraId="08E53EB1" w14:textId="7E3D2BCB" w:rsidR="00232754" w:rsidRPr="00232754" w:rsidRDefault="00232754" w:rsidP="00232754">
                      <w:pPr>
                        <w:pStyle w:val="JudgmentNumbered0"/>
                        <w:numPr>
                          <w:ilvl w:val="0"/>
                          <w:numId w:val="0"/>
                        </w:numPr>
                        <w:spacing w:line="240" w:lineRule="auto"/>
                        <w:ind w:left="567"/>
                        <w:rPr>
                          <w:lang w:val="en-ZA"/>
                        </w:rPr>
                      </w:pPr>
                      <w:r w:rsidRPr="00232754">
                        <w:rPr>
                          <w:lang w:val="en-ZA"/>
                        </w:rPr>
                        <w:t xml:space="preserve">Wright J </w:t>
                      </w:r>
                    </w:p>
                    <w:p w14:paraId="5DA2CBC3" w14:textId="75EB575C" w:rsidR="00232754" w:rsidRPr="00232754" w:rsidRDefault="00473E8B" w:rsidP="00232754">
                      <w:pPr>
                        <w:pStyle w:val="JudgmentNumbered0"/>
                        <w:numPr>
                          <w:ilvl w:val="0"/>
                          <w:numId w:val="0"/>
                        </w:numPr>
                        <w:spacing w:line="240" w:lineRule="auto"/>
                        <w:ind w:firstLine="567"/>
                        <w:rPr>
                          <w:lang w:val="en-ZA"/>
                        </w:rPr>
                      </w:pPr>
                      <w:r>
                        <w:rPr>
                          <w:lang w:val="en-ZA"/>
                        </w:rPr>
                        <w:t>13</w:t>
                      </w:r>
                      <w:r w:rsidR="002A2FA0">
                        <w:rPr>
                          <w:lang w:val="en-ZA"/>
                        </w:rPr>
                        <w:t xml:space="preserve"> </w:t>
                      </w:r>
                      <w:r w:rsidR="00B87909">
                        <w:rPr>
                          <w:lang w:val="en-ZA"/>
                        </w:rPr>
                        <w:t>March</w:t>
                      </w:r>
                      <w:r w:rsidR="00232754" w:rsidRPr="00232754">
                        <w:rPr>
                          <w:lang w:val="en-ZA"/>
                        </w:rPr>
                        <w:t xml:space="preserve"> 2024</w:t>
                      </w:r>
                    </w:p>
                    <w:p w14:paraId="007FE6E3" w14:textId="77777777" w:rsidR="009E5A9B" w:rsidRPr="009E5A9B" w:rsidRDefault="009E5A9B" w:rsidP="009E5A9B">
                      <w:pPr>
                        <w:pStyle w:val="JudgmentNumbered0"/>
                        <w:numPr>
                          <w:ilvl w:val="0"/>
                          <w:numId w:val="0"/>
                        </w:numPr>
                        <w:ind w:left="567"/>
                      </w:pPr>
                    </w:p>
                  </w:txbxContent>
                </v:textbox>
                <w10:wrap anchorx="margin"/>
              </v:shape>
            </w:pict>
          </mc:Fallback>
        </mc:AlternateConten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 xml:space="preserve">            </w:t>
      </w:r>
    </w:p>
    <w:p w14:paraId="01A7C13C" w14:textId="0018D091" w:rsidR="00180A0D" w:rsidRPr="00180A0D" w:rsidRDefault="00180A0D" w:rsidP="0010310D">
      <w:pPr>
        <w:suppressAutoHyphens/>
        <w:spacing w:after="120"/>
        <w:ind w:left="0"/>
        <w:rPr>
          <w:rFonts w:eastAsia="Times New Roman" w:cs="Times New Roman"/>
          <w:szCs w:val="24"/>
          <w:lang w:eastAsia="en-GB"/>
        </w:rPr>
      </w:pPr>
    </w:p>
    <w:p w14:paraId="333C9EEE" w14:textId="68B819AF" w:rsidR="009E5A9B" w:rsidRDefault="009E5A9B" w:rsidP="00180A0D">
      <w:pPr>
        <w:suppressAutoHyphens/>
        <w:spacing w:after="120"/>
        <w:ind w:left="0"/>
        <w:rPr>
          <w:rFonts w:eastAsia="Times New Roman" w:cs="Times New Roman"/>
          <w:szCs w:val="24"/>
          <w:lang w:eastAsia="en-GB"/>
        </w:rPr>
      </w:pPr>
    </w:p>
    <w:p w14:paraId="0A92AADC" w14:textId="4EDE4459" w:rsidR="009E5A9B" w:rsidRDefault="009E5A9B" w:rsidP="00180A0D">
      <w:pPr>
        <w:suppressAutoHyphens/>
        <w:spacing w:after="120"/>
        <w:ind w:left="0"/>
        <w:rPr>
          <w:rFonts w:eastAsia="Times New Roman" w:cs="Times New Roman"/>
          <w:szCs w:val="24"/>
          <w:lang w:eastAsia="en-GB"/>
        </w:rPr>
      </w:pPr>
    </w:p>
    <w:p w14:paraId="4BBB695D" w14:textId="1EEBB8EE" w:rsidR="009E5A9B" w:rsidRDefault="009E5A9B" w:rsidP="00180A0D">
      <w:pPr>
        <w:suppressAutoHyphens/>
        <w:spacing w:after="120"/>
        <w:ind w:left="0"/>
        <w:rPr>
          <w:rFonts w:eastAsia="Times New Roman" w:cs="Times New Roman"/>
          <w:szCs w:val="24"/>
          <w:lang w:eastAsia="en-GB"/>
        </w:rPr>
      </w:pPr>
    </w:p>
    <w:p w14:paraId="2A60686A" w14:textId="5DAA99B5" w:rsidR="009E5A9B" w:rsidRDefault="00D755E4" w:rsidP="00D755E4">
      <w:pPr>
        <w:tabs>
          <w:tab w:val="left" w:pos="1390"/>
        </w:tabs>
        <w:suppressAutoHyphens/>
        <w:spacing w:after="120"/>
        <w:ind w:left="0"/>
        <w:rPr>
          <w:rFonts w:eastAsia="Times New Roman" w:cs="Times New Roman"/>
          <w:szCs w:val="24"/>
          <w:lang w:eastAsia="en-GB"/>
        </w:rPr>
      </w:pPr>
      <w:r>
        <w:rPr>
          <w:rFonts w:eastAsia="Times New Roman" w:cs="Times New Roman"/>
          <w:szCs w:val="24"/>
          <w:lang w:eastAsia="en-GB"/>
        </w:rPr>
        <w:tab/>
      </w:r>
    </w:p>
    <w:p w14:paraId="475343C0" w14:textId="77777777" w:rsidR="00232754" w:rsidRDefault="00232754" w:rsidP="00180A0D">
      <w:pPr>
        <w:suppressAutoHyphens/>
        <w:spacing w:after="120"/>
        <w:ind w:left="0"/>
        <w:rPr>
          <w:rFonts w:eastAsia="Times New Roman" w:cs="Times New Roman"/>
          <w:szCs w:val="24"/>
          <w:lang w:eastAsia="en-GB"/>
        </w:rPr>
      </w:pPr>
    </w:p>
    <w:p w14:paraId="41A1D86B" w14:textId="77777777" w:rsidR="00232754" w:rsidRDefault="00232754" w:rsidP="00180A0D">
      <w:pPr>
        <w:suppressAutoHyphens/>
        <w:spacing w:after="120"/>
        <w:ind w:left="0"/>
        <w:rPr>
          <w:rFonts w:eastAsia="Times New Roman" w:cs="Times New Roman"/>
          <w:szCs w:val="24"/>
          <w:lang w:eastAsia="en-GB"/>
        </w:rPr>
      </w:pPr>
    </w:p>
    <w:p w14:paraId="227B1CD2" w14:textId="2B79CC9E" w:rsidR="00B87909" w:rsidRDefault="00B87909" w:rsidP="00B87909">
      <w:pPr>
        <w:suppressAutoHyphens/>
        <w:spacing w:after="120"/>
        <w:ind w:left="0"/>
        <w:rPr>
          <w:rFonts w:eastAsia="Times New Roman" w:cs="Times New Roman"/>
          <w:szCs w:val="24"/>
          <w:lang w:val="en-ZA" w:eastAsia="en-GB"/>
        </w:rPr>
      </w:pPr>
      <w:r w:rsidRPr="00B87909">
        <w:rPr>
          <w:rFonts w:eastAsia="Times New Roman" w:cs="Times New Roman"/>
          <w:szCs w:val="24"/>
          <w:lang w:val="en-ZA" w:eastAsia="en-GB"/>
        </w:rPr>
        <w:t>In the matter between:</w:t>
      </w:r>
    </w:p>
    <w:p w14:paraId="5F72296D" w14:textId="77777777" w:rsidR="00473E8B" w:rsidRPr="00473E8B" w:rsidRDefault="00473E8B" w:rsidP="00473E8B">
      <w:pPr>
        <w:tabs>
          <w:tab w:val="left" w:pos="5868"/>
        </w:tabs>
        <w:spacing w:before="240"/>
        <w:ind w:left="0"/>
        <w:rPr>
          <w:rFonts w:eastAsia="Times New Roman" w:cs="Arial"/>
          <w:b/>
          <w:szCs w:val="24"/>
          <w:lang w:val="en-ZA" w:eastAsia="en-GB"/>
        </w:rPr>
      </w:pPr>
      <w:r w:rsidRPr="00473E8B">
        <w:rPr>
          <w:rFonts w:eastAsia="Times New Roman" w:cs="Arial"/>
          <w:b/>
          <w:szCs w:val="24"/>
          <w:lang w:val="en-ZA" w:eastAsia="en-GB"/>
        </w:rPr>
        <w:t>LIBERTY GROUP LIMITED</w:t>
      </w:r>
      <w:r w:rsidRPr="00473E8B">
        <w:rPr>
          <w:rFonts w:eastAsia="Times New Roman" w:cs="Arial"/>
          <w:b/>
          <w:szCs w:val="24"/>
          <w:lang w:val="en-ZA" w:eastAsia="en-GB"/>
        </w:rPr>
        <w:tab/>
      </w:r>
      <w:r w:rsidRPr="00473E8B">
        <w:rPr>
          <w:rFonts w:eastAsia="Times New Roman" w:cs="Arial"/>
          <w:b/>
          <w:szCs w:val="24"/>
          <w:lang w:val="en-ZA" w:eastAsia="en-GB"/>
        </w:rPr>
        <w:tab/>
      </w:r>
      <w:r w:rsidRPr="00473E8B">
        <w:rPr>
          <w:rFonts w:eastAsia="Times New Roman" w:cs="Arial"/>
          <w:b/>
          <w:szCs w:val="24"/>
          <w:lang w:val="en-ZA" w:eastAsia="en-GB"/>
        </w:rPr>
        <w:tab/>
        <w:t xml:space="preserve">      1</w:t>
      </w:r>
      <w:r w:rsidRPr="00473E8B">
        <w:rPr>
          <w:rFonts w:eastAsia="Times New Roman" w:cs="Arial"/>
          <w:b/>
          <w:szCs w:val="24"/>
          <w:vertAlign w:val="superscript"/>
          <w:lang w:val="en-ZA" w:eastAsia="en-GB"/>
        </w:rPr>
        <w:t>st</w:t>
      </w:r>
      <w:r w:rsidRPr="00473E8B">
        <w:rPr>
          <w:rFonts w:eastAsia="Times New Roman" w:cs="Arial"/>
          <w:b/>
          <w:szCs w:val="24"/>
          <w:lang w:val="en-ZA" w:eastAsia="en-GB"/>
        </w:rPr>
        <w:t xml:space="preserve"> Applicant</w:t>
      </w:r>
    </w:p>
    <w:p w14:paraId="39AC1BDB" w14:textId="13145000" w:rsidR="00473E8B" w:rsidRPr="00473E8B" w:rsidRDefault="00473E8B" w:rsidP="00473E8B">
      <w:pPr>
        <w:tabs>
          <w:tab w:val="left" w:pos="5868"/>
        </w:tabs>
        <w:spacing w:before="240"/>
        <w:ind w:left="0"/>
        <w:rPr>
          <w:rFonts w:eastAsia="Times New Roman" w:cs="Arial"/>
          <w:b/>
          <w:szCs w:val="24"/>
          <w:lang w:val="en-ZA" w:eastAsia="en-GB"/>
        </w:rPr>
      </w:pPr>
      <w:r w:rsidRPr="00473E8B">
        <w:rPr>
          <w:rFonts w:eastAsia="Times New Roman" w:cs="Arial"/>
          <w:b/>
          <w:szCs w:val="24"/>
          <w:lang w:val="en-ZA" w:eastAsia="en-GB"/>
        </w:rPr>
        <w:t>PARETO LIMITED</w:t>
      </w:r>
      <w:r w:rsidRPr="00473E8B">
        <w:rPr>
          <w:rFonts w:eastAsia="Times New Roman" w:cs="Arial"/>
          <w:b/>
          <w:szCs w:val="24"/>
          <w:lang w:val="en-ZA" w:eastAsia="en-GB"/>
        </w:rPr>
        <w:tab/>
      </w:r>
      <w:r w:rsidRPr="00473E8B">
        <w:rPr>
          <w:rFonts w:eastAsia="Times New Roman" w:cs="Arial"/>
          <w:b/>
          <w:szCs w:val="24"/>
          <w:lang w:val="en-ZA" w:eastAsia="en-GB"/>
        </w:rPr>
        <w:tab/>
      </w:r>
      <w:r w:rsidRPr="00473E8B">
        <w:rPr>
          <w:rFonts w:eastAsia="Times New Roman" w:cs="Arial"/>
          <w:b/>
          <w:szCs w:val="24"/>
          <w:lang w:val="en-ZA" w:eastAsia="en-GB"/>
        </w:rPr>
        <w:tab/>
        <w:t xml:space="preserve">   </w:t>
      </w:r>
      <w:r>
        <w:rPr>
          <w:rFonts w:eastAsia="Times New Roman" w:cs="Arial"/>
          <w:b/>
          <w:szCs w:val="24"/>
          <w:lang w:val="en-ZA" w:eastAsia="en-GB"/>
        </w:rPr>
        <w:t xml:space="preserve">  </w:t>
      </w:r>
      <w:r w:rsidRPr="00473E8B">
        <w:rPr>
          <w:rFonts w:eastAsia="Times New Roman" w:cs="Arial"/>
          <w:b/>
          <w:szCs w:val="24"/>
          <w:lang w:val="en-ZA" w:eastAsia="en-GB"/>
        </w:rPr>
        <w:t>2</w:t>
      </w:r>
      <w:r w:rsidRPr="00473E8B">
        <w:rPr>
          <w:rFonts w:eastAsia="Times New Roman" w:cs="Arial"/>
          <w:b/>
          <w:szCs w:val="24"/>
          <w:vertAlign w:val="superscript"/>
          <w:lang w:val="en-ZA" w:eastAsia="en-GB"/>
        </w:rPr>
        <w:t>nd</w:t>
      </w:r>
      <w:r w:rsidRPr="00473E8B">
        <w:rPr>
          <w:rFonts w:eastAsia="Times New Roman" w:cs="Arial"/>
          <w:b/>
          <w:szCs w:val="24"/>
          <w:lang w:val="en-ZA" w:eastAsia="en-GB"/>
        </w:rPr>
        <w:t xml:space="preserve"> </w:t>
      </w:r>
      <w:r>
        <w:rPr>
          <w:rFonts w:eastAsia="Times New Roman" w:cs="Arial"/>
          <w:b/>
          <w:szCs w:val="24"/>
          <w:lang w:val="en-ZA" w:eastAsia="en-GB"/>
        </w:rPr>
        <w:t>Applicant</w:t>
      </w:r>
    </w:p>
    <w:p w14:paraId="1AB5718F" w14:textId="080B8C16" w:rsidR="00473E8B" w:rsidRPr="00473E8B" w:rsidRDefault="00473E8B" w:rsidP="00473E8B">
      <w:pPr>
        <w:tabs>
          <w:tab w:val="left" w:pos="5868"/>
        </w:tabs>
        <w:spacing w:before="240"/>
        <w:ind w:left="0"/>
        <w:rPr>
          <w:rFonts w:eastAsia="Times New Roman" w:cs="Arial"/>
          <w:b/>
          <w:szCs w:val="24"/>
          <w:lang w:val="en-ZA" w:eastAsia="en-GB"/>
        </w:rPr>
      </w:pPr>
      <w:r w:rsidRPr="00473E8B">
        <w:rPr>
          <w:rFonts w:eastAsia="Times New Roman" w:cs="Arial"/>
          <w:b/>
          <w:szCs w:val="24"/>
          <w:lang w:val="en-ZA" w:eastAsia="en-GB"/>
        </w:rPr>
        <w:t>FIRSTRAND BANK LIMITED</w:t>
      </w:r>
      <w:r w:rsidRPr="00473E8B">
        <w:rPr>
          <w:rFonts w:eastAsia="Times New Roman" w:cs="Arial"/>
          <w:b/>
          <w:szCs w:val="24"/>
          <w:lang w:val="en-ZA" w:eastAsia="en-GB"/>
        </w:rPr>
        <w:tab/>
      </w:r>
      <w:r w:rsidRPr="00473E8B">
        <w:rPr>
          <w:rFonts w:eastAsia="Times New Roman" w:cs="Arial"/>
          <w:b/>
          <w:szCs w:val="24"/>
          <w:lang w:val="en-ZA" w:eastAsia="en-GB"/>
        </w:rPr>
        <w:tab/>
      </w:r>
      <w:r w:rsidRPr="00473E8B">
        <w:rPr>
          <w:rFonts w:eastAsia="Times New Roman" w:cs="Arial"/>
          <w:b/>
          <w:szCs w:val="24"/>
          <w:lang w:val="en-ZA" w:eastAsia="en-GB"/>
        </w:rPr>
        <w:tab/>
        <w:t xml:space="preserve">   </w:t>
      </w:r>
      <w:r>
        <w:rPr>
          <w:rFonts w:eastAsia="Times New Roman" w:cs="Arial"/>
          <w:b/>
          <w:szCs w:val="24"/>
          <w:lang w:val="en-ZA" w:eastAsia="en-GB"/>
        </w:rPr>
        <w:t xml:space="preserve">  </w:t>
      </w:r>
      <w:r w:rsidRPr="00473E8B">
        <w:rPr>
          <w:rFonts w:eastAsia="Times New Roman" w:cs="Arial"/>
          <w:b/>
          <w:szCs w:val="24"/>
          <w:lang w:val="en-ZA" w:eastAsia="en-GB"/>
        </w:rPr>
        <w:t>3</w:t>
      </w:r>
      <w:r w:rsidRPr="00473E8B">
        <w:rPr>
          <w:rFonts w:eastAsia="Times New Roman" w:cs="Arial"/>
          <w:b/>
          <w:szCs w:val="24"/>
          <w:vertAlign w:val="superscript"/>
          <w:lang w:val="en-ZA" w:eastAsia="en-GB"/>
        </w:rPr>
        <w:t>rd</w:t>
      </w:r>
      <w:r w:rsidRPr="00473E8B">
        <w:rPr>
          <w:rFonts w:eastAsia="Times New Roman" w:cs="Arial"/>
          <w:b/>
          <w:szCs w:val="24"/>
          <w:lang w:val="en-ZA" w:eastAsia="en-GB"/>
        </w:rPr>
        <w:t xml:space="preserve"> </w:t>
      </w:r>
      <w:r>
        <w:rPr>
          <w:rFonts w:eastAsia="Times New Roman" w:cs="Arial"/>
          <w:b/>
          <w:szCs w:val="24"/>
          <w:lang w:val="en-ZA" w:eastAsia="en-GB"/>
        </w:rPr>
        <w:t>Applicant</w:t>
      </w:r>
    </w:p>
    <w:p w14:paraId="3DD23BFD" w14:textId="77777777" w:rsidR="00473E8B" w:rsidRPr="00473E8B" w:rsidRDefault="00473E8B" w:rsidP="00473E8B">
      <w:pPr>
        <w:tabs>
          <w:tab w:val="left" w:pos="5868"/>
        </w:tabs>
        <w:spacing w:before="240"/>
        <w:ind w:left="0"/>
        <w:rPr>
          <w:rFonts w:eastAsia="Times New Roman" w:cs="Arial"/>
          <w:b/>
          <w:szCs w:val="24"/>
          <w:lang w:val="en-ZA" w:eastAsia="en-GB"/>
        </w:rPr>
      </w:pPr>
      <w:r w:rsidRPr="00473E8B">
        <w:rPr>
          <w:rFonts w:eastAsia="Times New Roman" w:cs="Arial"/>
          <w:b/>
          <w:szCs w:val="24"/>
          <w:lang w:val="en-ZA" w:eastAsia="en-GB"/>
        </w:rPr>
        <w:t xml:space="preserve"> and</w:t>
      </w:r>
    </w:p>
    <w:p w14:paraId="455425DD" w14:textId="77777777" w:rsidR="00473E8B" w:rsidRPr="00473E8B" w:rsidRDefault="00473E8B" w:rsidP="00473E8B">
      <w:pPr>
        <w:tabs>
          <w:tab w:val="left" w:pos="5868"/>
        </w:tabs>
        <w:spacing w:before="240"/>
        <w:ind w:left="0"/>
        <w:rPr>
          <w:rFonts w:eastAsia="Times New Roman" w:cs="Arial"/>
          <w:b/>
          <w:szCs w:val="24"/>
          <w:lang w:val="en-ZA" w:eastAsia="en-GB"/>
        </w:rPr>
      </w:pPr>
      <w:r w:rsidRPr="00473E8B">
        <w:rPr>
          <w:rFonts w:eastAsia="Times New Roman" w:cs="Arial"/>
          <w:b/>
          <w:szCs w:val="24"/>
          <w:lang w:val="en-ZA" w:eastAsia="en-GB"/>
        </w:rPr>
        <w:t xml:space="preserve">CITY OF JOHANNESBURG METROPOLITAN </w:t>
      </w:r>
      <w:r w:rsidRPr="00473E8B">
        <w:rPr>
          <w:rFonts w:eastAsia="Times New Roman" w:cs="Arial"/>
          <w:b/>
          <w:szCs w:val="24"/>
          <w:lang w:val="en-ZA" w:eastAsia="en-GB"/>
        </w:rPr>
        <w:tab/>
      </w:r>
      <w:r w:rsidRPr="00473E8B">
        <w:rPr>
          <w:rFonts w:eastAsia="Times New Roman" w:cs="Arial"/>
          <w:b/>
          <w:szCs w:val="24"/>
          <w:lang w:val="en-ZA" w:eastAsia="en-GB"/>
        </w:rPr>
        <w:tab/>
      </w:r>
      <w:r w:rsidRPr="00473E8B">
        <w:rPr>
          <w:rFonts w:eastAsia="Times New Roman" w:cs="Arial"/>
          <w:b/>
          <w:szCs w:val="24"/>
          <w:lang w:val="en-ZA" w:eastAsia="en-GB"/>
        </w:rPr>
        <w:tab/>
        <w:t xml:space="preserve"> 1</w:t>
      </w:r>
      <w:r w:rsidRPr="00473E8B">
        <w:rPr>
          <w:rFonts w:eastAsia="Times New Roman" w:cs="Arial"/>
          <w:b/>
          <w:szCs w:val="24"/>
          <w:vertAlign w:val="superscript"/>
          <w:lang w:val="en-ZA" w:eastAsia="en-GB"/>
        </w:rPr>
        <w:t>st</w:t>
      </w:r>
      <w:r w:rsidRPr="00473E8B">
        <w:rPr>
          <w:rFonts w:eastAsia="Times New Roman" w:cs="Arial"/>
          <w:b/>
          <w:szCs w:val="24"/>
          <w:lang w:val="en-ZA" w:eastAsia="en-GB"/>
        </w:rPr>
        <w:t xml:space="preserve"> Respondent</w:t>
      </w:r>
    </w:p>
    <w:p w14:paraId="483D57AA" w14:textId="77777777" w:rsidR="00473E8B" w:rsidRPr="00473E8B" w:rsidRDefault="00473E8B" w:rsidP="00473E8B">
      <w:pPr>
        <w:tabs>
          <w:tab w:val="left" w:pos="5868"/>
        </w:tabs>
        <w:spacing w:before="240"/>
        <w:ind w:left="0"/>
        <w:rPr>
          <w:rFonts w:eastAsia="Times New Roman" w:cs="Arial"/>
          <w:b/>
          <w:szCs w:val="24"/>
          <w:lang w:val="en-ZA" w:eastAsia="en-GB"/>
        </w:rPr>
      </w:pPr>
      <w:r w:rsidRPr="00473E8B">
        <w:rPr>
          <w:rFonts w:eastAsia="Times New Roman" w:cs="Arial"/>
          <w:b/>
          <w:szCs w:val="24"/>
          <w:lang w:val="en-ZA" w:eastAsia="en-GB"/>
        </w:rPr>
        <w:t>MUNICIPALITY</w:t>
      </w:r>
    </w:p>
    <w:p w14:paraId="7459006D" w14:textId="77777777" w:rsidR="00473E8B" w:rsidRPr="00473E8B" w:rsidRDefault="00473E8B" w:rsidP="00473E8B">
      <w:pPr>
        <w:tabs>
          <w:tab w:val="left" w:pos="5868"/>
        </w:tabs>
        <w:spacing w:before="240"/>
        <w:ind w:left="0"/>
        <w:rPr>
          <w:rFonts w:eastAsia="Times New Roman" w:cs="Arial"/>
          <w:b/>
          <w:szCs w:val="24"/>
          <w:lang w:val="en-ZA" w:eastAsia="en-GB"/>
        </w:rPr>
      </w:pPr>
      <w:r w:rsidRPr="00473E8B">
        <w:rPr>
          <w:rFonts w:eastAsia="Times New Roman" w:cs="Arial"/>
          <w:b/>
          <w:szCs w:val="24"/>
          <w:lang w:val="en-ZA" w:eastAsia="en-GB"/>
        </w:rPr>
        <w:t>JOHANNESBURG DEVELOPMENT AGENCY SOC LIMITED</w:t>
      </w:r>
      <w:r w:rsidRPr="00473E8B">
        <w:rPr>
          <w:rFonts w:eastAsia="Times New Roman" w:cs="Arial"/>
          <w:b/>
          <w:szCs w:val="24"/>
          <w:lang w:val="en-ZA" w:eastAsia="en-GB"/>
        </w:rPr>
        <w:tab/>
        <w:t>2</w:t>
      </w:r>
      <w:r w:rsidRPr="00473E8B">
        <w:rPr>
          <w:rFonts w:eastAsia="Times New Roman" w:cs="Arial"/>
          <w:b/>
          <w:szCs w:val="24"/>
          <w:vertAlign w:val="superscript"/>
          <w:lang w:val="en-ZA" w:eastAsia="en-GB"/>
        </w:rPr>
        <w:t>nd</w:t>
      </w:r>
      <w:r w:rsidRPr="00473E8B">
        <w:rPr>
          <w:rFonts w:eastAsia="Times New Roman" w:cs="Arial"/>
          <w:b/>
          <w:szCs w:val="24"/>
          <w:lang w:val="en-ZA" w:eastAsia="en-GB"/>
        </w:rPr>
        <w:t xml:space="preserve"> Respondent</w:t>
      </w:r>
    </w:p>
    <w:p w14:paraId="1572567A" w14:textId="77777777" w:rsidR="00473E8B" w:rsidRPr="00473E8B" w:rsidRDefault="00473E8B" w:rsidP="00473E8B">
      <w:pPr>
        <w:tabs>
          <w:tab w:val="left" w:pos="5868"/>
        </w:tabs>
        <w:spacing w:before="240"/>
        <w:ind w:left="0"/>
        <w:rPr>
          <w:rFonts w:eastAsia="Times New Roman" w:cs="Arial"/>
          <w:b/>
          <w:szCs w:val="24"/>
          <w:lang w:val="en-ZA" w:eastAsia="en-GB"/>
        </w:rPr>
      </w:pPr>
      <w:r w:rsidRPr="00473E8B">
        <w:rPr>
          <w:rFonts w:eastAsia="Times New Roman" w:cs="Arial"/>
          <w:b/>
          <w:szCs w:val="24"/>
          <w:lang w:val="en-ZA" w:eastAsia="en-GB"/>
        </w:rPr>
        <w:lastRenderedPageBreak/>
        <w:t>JOHANNESBURG ROADS AGENCY SOC LIMITED</w:t>
      </w:r>
      <w:r w:rsidRPr="00473E8B">
        <w:rPr>
          <w:rFonts w:eastAsia="Times New Roman" w:cs="Arial"/>
          <w:b/>
          <w:szCs w:val="24"/>
          <w:lang w:val="en-ZA" w:eastAsia="en-GB"/>
        </w:rPr>
        <w:tab/>
      </w:r>
      <w:r w:rsidRPr="00473E8B">
        <w:rPr>
          <w:rFonts w:eastAsia="Times New Roman" w:cs="Arial"/>
          <w:b/>
          <w:szCs w:val="24"/>
          <w:lang w:val="en-ZA" w:eastAsia="en-GB"/>
        </w:rPr>
        <w:tab/>
      </w:r>
      <w:r w:rsidRPr="00473E8B">
        <w:rPr>
          <w:rFonts w:eastAsia="Times New Roman" w:cs="Arial"/>
          <w:b/>
          <w:szCs w:val="24"/>
          <w:lang w:val="en-ZA" w:eastAsia="en-GB"/>
        </w:rPr>
        <w:tab/>
        <w:t>3</w:t>
      </w:r>
      <w:r w:rsidRPr="00473E8B">
        <w:rPr>
          <w:rFonts w:eastAsia="Times New Roman" w:cs="Arial"/>
          <w:b/>
          <w:szCs w:val="24"/>
          <w:vertAlign w:val="superscript"/>
          <w:lang w:val="en-ZA" w:eastAsia="en-GB"/>
        </w:rPr>
        <w:t>rd</w:t>
      </w:r>
      <w:r w:rsidRPr="00473E8B">
        <w:rPr>
          <w:rFonts w:eastAsia="Times New Roman" w:cs="Arial"/>
          <w:b/>
          <w:szCs w:val="24"/>
          <w:lang w:val="en-ZA" w:eastAsia="en-GB"/>
        </w:rPr>
        <w:t xml:space="preserve"> Respondent</w:t>
      </w:r>
    </w:p>
    <w:p w14:paraId="5E6C49FB" w14:textId="77777777" w:rsidR="00473E8B" w:rsidRPr="00473E8B" w:rsidRDefault="00473E8B" w:rsidP="00473E8B">
      <w:pPr>
        <w:tabs>
          <w:tab w:val="left" w:pos="5868"/>
        </w:tabs>
        <w:spacing w:before="240"/>
        <w:ind w:left="0"/>
        <w:rPr>
          <w:rFonts w:eastAsia="Times New Roman" w:cs="Arial"/>
          <w:b/>
          <w:szCs w:val="24"/>
          <w:lang w:val="en-ZA" w:eastAsia="en-GB"/>
        </w:rPr>
      </w:pPr>
      <w:r w:rsidRPr="00473E8B">
        <w:rPr>
          <w:rFonts w:eastAsia="Times New Roman" w:cs="Arial"/>
          <w:b/>
          <w:szCs w:val="24"/>
          <w:lang w:val="en-ZA" w:eastAsia="en-GB"/>
        </w:rPr>
        <w:t>STEFANUTTI STOCKS (PTY) LTD</w:t>
      </w:r>
      <w:r w:rsidRPr="00473E8B">
        <w:rPr>
          <w:rFonts w:eastAsia="Times New Roman" w:cs="Arial"/>
          <w:b/>
          <w:szCs w:val="24"/>
          <w:lang w:val="en-ZA" w:eastAsia="en-GB"/>
        </w:rPr>
        <w:tab/>
      </w:r>
      <w:r w:rsidRPr="00473E8B">
        <w:rPr>
          <w:rFonts w:eastAsia="Times New Roman" w:cs="Arial"/>
          <w:b/>
          <w:szCs w:val="24"/>
          <w:lang w:val="en-ZA" w:eastAsia="en-GB"/>
        </w:rPr>
        <w:tab/>
      </w:r>
      <w:r w:rsidRPr="00473E8B">
        <w:rPr>
          <w:rFonts w:eastAsia="Times New Roman" w:cs="Arial"/>
          <w:b/>
          <w:szCs w:val="24"/>
          <w:lang w:val="en-ZA" w:eastAsia="en-GB"/>
        </w:rPr>
        <w:tab/>
        <w:t>4</w:t>
      </w:r>
      <w:r w:rsidRPr="00473E8B">
        <w:rPr>
          <w:rFonts w:eastAsia="Times New Roman" w:cs="Arial"/>
          <w:b/>
          <w:szCs w:val="24"/>
          <w:vertAlign w:val="superscript"/>
          <w:lang w:val="en-ZA" w:eastAsia="en-GB"/>
        </w:rPr>
        <w:t>th</w:t>
      </w:r>
      <w:r w:rsidRPr="00473E8B">
        <w:rPr>
          <w:rFonts w:eastAsia="Times New Roman" w:cs="Arial"/>
          <w:b/>
          <w:szCs w:val="24"/>
          <w:lang w:val="en-ZA" w:eastAsia="en-GB"/>
        </w:rPr>
        <w:t xml:space="preserve"> Respondent</w:t>
      </w:r>
    </w:p>
    <w:p w14:paraId="3076831E" w14:textId="06F00BF8" w:rsidR="00473E8B" w:rsidRPr="00473E8B" w:rsidRDefault="00473E8B" w:rsidP="00473E8B">
      <w:pPr>
        <w:pStyle w:val="JudgmentNumbered0"/>
        <w:numPr>
          <w:ilvl w:val="0"/>
          <w:numId w:val="0"/>
        </w:numPr>
        <w:ind w:left="567" w:hanging="567"/>
        <w:rPr>
          <w:lang w:val="en-ZA" w:eastAsia="en-GB"/>
        </w:rPr>
      </w:pPr>
      <w:r w:rsidRPr="00473E8B">
        <w:rPr>
          <w:rFonts w:eastAsia="Times New Roman"/>
          <w:b/>
          <w:szCs w:val="24"/>
          <w:lang w:val="en-ZA" w:eastAsia="en-GB"/>
        </w:rPr>
        <w:t>A RE SHOMENG HOLDINGS (PTY) LTD</w:t>
      </w:r>
      <w:r w:rsidRPr="00473E8B">
        <w:rPr>
          <w:rFonts w:eastAsia="Times New Roman"/>
          <w:b/>
          <w:szCs w:val="24"/>
          <w:lang w:val="en-ZA" w:eastAsia="en-GB"/>
        </w:rPr>
        <w:tab/>
      </w:r>
      <w:r w:rsidRPr="00473E8B">
        <w:rPr>
          <w:rFonts w:eastAsia="Times New Roman"/>
          <w:b/>
          <w:szCs w:val="24"/>
          <w:lang w:val="en-ZA" w:eastAsia="en-GB"/>
        </w:rPr>
        <w:tab/>
      </w:r>
      <w:r w:rsidRPr="00473E8B">
        <w:rPr>
          <w:rFonts w:eastAsia="Times New Roman"/>
          <w:b/>
          <w:szCs w:val="24"/>
          <w:lang w:val="en-ZA" w:eastAsia="en-GB"/>
        </w:rPr>
        <w:tab/>
      </w:r>
      <w:r>
        <w:rPr>
          <w:rFonts w:eastAsia="Times New Roman"/>
          <w:b/>
          <w:szCs w:val="24"/>
          <w:lang w:val="en-ZA" w:eastAsia="en-GB"/>
        </w:rPr>
        <w:tab/>
      </w:r>
      <w:r w:rsidRPr="00473E8B">
        <w:rPr>
          <w:rFonts w:eastAsia="Times New Roman"/>
          <w:b/>
          <w:szCs w:val="24"/>
          <w:lang w:val="en-ZA" w:eastAsia="en-GB"/>
        </w:rPr>
        <w:t>5</w:t>
      </w:r>
      <w:r w:rsidRPr="00473E8B">
        <w:rPr>
          <w:rFonts w:eastAsia="Times New Roman"/>
          <w:b/>
          <w:szCs w:val="24"/>
          <w:vertAlign w:val="superscript"/>
          <w:lang w:val="en-ZA" w:eastAsia="en-GB"/>
        </w:rPr>
        <w:t>th</w:t>
      </w:r>
      <w:r w:rsidRPr="00473E8B">
        <w:rPr>
          <w:rFonts w:eastAsia="Times New Roman"/>
          <w:b/>
          <w:szCs w:val="24"/>
          <w:lang w:val="en-ZA" w:eastAsia="en-GB"/>
        </w:rPr>
        <w:t xml:space="preserve"> Respondent</w:t>
      </w:r>
    </w:p>
    <w:p w14:paraId="5A35902C" w14:textId="1D45E094" w:rsidR="00180A0D" w:rsidRPr="00180A0D" w:rsidRDefault="0055721A" w:rsidP="00180A0D">
      <w:pPr>
        <w:keepNext/>
        <w:pBdr>
          <w:top w:val="single" w:sz="4" w:space="18" w:color="auto"/>
          <w:bottom w:val="single" w:sz="4" w:space="18" w:color="auto"/>
        </w:pBdr>
        <w:suppressAutoHyphens/>
        <w:spacing w:line="240" w:lineRule="auto"/>
        <w:ind w:left="0"/>
        <w:jc w:val="center"/>
        <w:rPr>
          <w:rFonts w:ascii="Arial Bold" w:eastAsia="Times New Roman" w:hAnsi="Arial Bold" w:cs="Times New Roman"/>
          <w:b/>
          <w:szCs w:val="24"/>
          <w:lang w:eastAsia="en-GB"/>
        </w:rPr>
      </w:pPr>
      <w:r>
        <w:rPr>
          <w:rFonts w:ascii="Arial Bold" w:eastAsia="Times New Roman" w:hAnsi="Arial Bold" w:cs="Times New Roman"/>
          <w:b/>
          <w:szCs w:val="24"/>
          <w:lang w:eastAsia="en-GB"/>
        </w:rPr>
        <w:t xml:space="preserve">   JUDGMENT - </w:t>
      </w:r>
      <w:r w:rsidR="00B87909">
        <w:rPr>
          <w:rFonts w:ascii="Arial Bold" w:eastAsia="Times New Roman" w:hAnsi="Arial Bold" w:cs="Times New Roman"/>
          <w:b/>
          <w:szCs w:val="24"/>
          <w:lang w:eastAsia="en-GB"/>
        </w:rPr>
        <w:t>APPLICATION FOR LEAVE TO</w:t>
      </w:r>
      <w:r>
        <w:rPr>
          <w:rFonts w:ascii="Arial Bold" w:eastAsia="Times New Roman" w:hAnsi="Arial Bold" w:cs="Times New Roman"/>
          <w:b/>
          <w:szCs w:val="24"/>
          <w:lang w:eastAsia="en-GB"/>
        </w:rPr>
        <w:t xml:space="preserve"> APPEAL </w:t>
      </w:r>
    </w:p>
    <w:p w14:paraId="74871D71" w14:textId="77777777" w:rsidR="009E5A9B" w:rsidRDefault="009E5A9B" w:rsidP="00BF2217">
      <w:pPr>
        <w:spacing w:after="0" w:line="240" w:lineRule="auto"/>
        <w:ind w:left="0"/>
        <w:jc w:val="left"/>
        <w:rPr>
          <w:b/>
        </w:rPr>
      </w:pPr>
    </w:p>
    <w:p w14:paraId="7EE1D20C" w14:textId="1D5BC17F" w:rsidR="0049737A" w:rsidRPr="0049737A" w:rsidRDefault="009E5A9B" w:rsidP="0049737A">
      <w:pPr>
        <w:spacing w:after="0" w:line="240" w:lineRule="auto"/>
        <w:ind w:left="0"/>
        <w:jc w:val="left"/>
        <w:rPr>
          <w:b/>
        </w:rPr>
      </w:pPr>
      <w:r>
        <w:rPr>
          <w:b/>
        </w:rPr>
        <w:t>WRIGHT</w:t>
      </w:r>
      <w:r w:rsidR="00602DC8" w:rsidRPr="00180A0D">
        <w:rPr>
          <w:b/>
        </w:rPr>
        <w:t xml:space="preserve"> J</w:t>
      </w:r>
    </w:p>
    <w:p w14:paraId="42CC5827" w14:textId="50D77743" w:rsidR="00495287" w:rsidRDefault="00495287" w:rsidP="00495287">
      <w:pPr>
        <w:autoSpaceDE w:val="0"/>
        <w:autoSpaceDN w:val="0"/>
        <w:adjustRightInd w:val="0"/>
        <w:spacing w:after="0"/>
        <w:ind w:left="0"/>
        <w:rPr>
          <w:rFonts w:cs="Arial"/>
          <w:szCs w:val="24"/>
        </w:rPr>
      </w:pPr>
    </w:p>
    <w:p w14:paraId="210A1CB6" w14:textId="164FE3FA" w:rsidR="0055721A" w:rsidRPr="0055721A" w:rsidRDefault="00195C04" w:rsidP="00195C04">
      <w:pPr>
        <w:pStyle w:val="JudgmentNumbered0"/>
        <w:numPr>
          <w:ilvl w:val="0"/>
          <w:numId w:val="0"/>
        </w:numPr>
        <w:ind w:left="567" w:hanging="567"/>
        <w:rPr>
          <w:bCs/>
          <w:lang w:val="en-ZA"/>
        </w:rPr>
      </w:pPr>
      <w:r w:rsidRPr="0055721A">
        <w:rPr>
          <w:bCs/>
          <w:lang w:val="en-ZA"/>
        </w:rPr>
        <w:t>[1]</w:t>
      </w:r>
      <w:r w:rsidRPr="0055721A">
        <w:rPr>
          <w:bCs/>
          <w:lang w:val="en-ZA"/>
        </w:rPr>
        <w:tab/>
      </w:r>
      <w:r w:rsidR="0055721A" w:rsidRPr="0055721A">
        <w:rPr>
          <w:bCs/>
          <w:lang w:val="en-ZA"/>
        </w:rPr>
        <w:t xml:space="preserve">On 19 February 2024 I delivered a typed, signed judgment in the main application which was Part B of the </w:t>
      </w:r>
      <w:proofErr w:type="gramStart"/>
      <w:r w:rsidR="0055721A" w:rsidRPr="0055721A">
        <w:rPr>
          <w:bCs/>
          <w:lang w:val="en-ZA"/>
        </w:rPr>
        <w:t>application as a whole</w:t>
      </w:r>
      <w:proofErr w:type="gramEnd"/>
      <w:r w:rsidR="0055721A" w:rsidRPr="0055721A">
        <w:rPr>
          <w:bCs/>
          <w:lang w:val="en-ZA"/>
        </w:rPr>
        <w:t>. This judgment is to be read with that judgment.</w:t>
      </w:r>
    </w:p>
    <w:p w14:paraId="1BFC3195" w14:textId="746D0B1A" w:rsidR="0055721A" w:rsidRPr="0055721A" w:rsidRDefault="00195C04" w:rsidP="00195C04">
      <w:pPr>
        <w:pStyle w:val="JudgmentNumbered0"/>
        <w:numPr>
          <w:ilvl w:val="0"/>
          <w:numId w:val="0"/>
        </w:numPr>
        <w:ind w:left="567" w:hanging="567"/>
        <w:rPr>
          <w:bCs/>
          <w:lang w:val="en-ZA"/>
        </w:rPr>
      </w:pPr>
      <w:r w:rsidRPr="0055721A">
        <w:rPr>
          <w:bCs/>
          <w:lang w:val="en-ZA"/>
        </w:rPr>
        <w:t>[2]</w:t>
      </w:r>
      <w:r w:rsidRPr="0055721A">
        <w:rPr>
          <w:bCs/>
          <w:lang w:val="en-ZA"/>
        </w:rPr>
        <w:tab/>
      </w:r>
      <w:r w:rsidR="0055721A" w:rsidRPr="0055721A">
        <w:rPr>
          <w:bCs/>
          <w:lang w:val="en-ZA"/>
        </w:rPr>
        <w:t>The applicants before me sought to review and interdict the conduct of the present first to third respondents relating to the well-known Rea Vaya bus project. I dismissed the application. The applicants now seek leave to appeal.</w:t>
      </w:r>
    </w:p>
    <w:p w14:paraId="3506F533" w14:textId="28BCF76E" w:rsidR="0055721A" w:rsidRPr="0055721A" w:rsidRDefault="00195C04" w:rsidP="00195C04">
      <w:pPr>
        <w:pStyle w:val="JudgmentNumbered0"/>
        <w:numPr>
          <w:ilvl w:val="0"/>
          <w:numId w:val="0"/>
        </w:numPr>
        <w:ind w:left="567" w:hanging="567"/>
        <w:rPr>
          <w:bCs/>
          <w:lang w:val="en-ZA"/>
        </w:rPr>
      </w:pPr>
      <w:r w:rsidRPr="0055721A">
        <w:rPr>
          <w:bCs/>
          <w:lang w:val="en-ZA"/>
        </w:rPr>
        <w:t>[3]</w:t>
      </w:r>
      <w:r w:rsidRPr="0055721A">
        <w:rPr>
          <w:bCs/>
          <w:lang w:val="en-ZA"/>
        </w:rPr>
        <w:tab/>
      </w:r>
      <w:r w:rsidR="0055721A" w:rsidRPr="0055721A">
        <w:rPr>
          <w:bCs/>
          <w:lang w:val="en-ZA"/>
        </w:rPr>
        <w:t xml:space="preserve">In my view, they have a reasonable prospect on </w:t>
      </w:r>
      <w:proofErr w:type="gramStart"/>
      <w:r w:rsidR="0055721A" w:rsidRPr="0055721A">
        <w:rPr>
          <w:bCs/>
          <w:lang w:val="en-ZA"/>
        </w:rPr>
        <w:t>appeal</w:t>
      </w:r>
      <w:proofErr w:type="gramEnd"/>
      <w:r w:rsidR="0055721A" w:rsidRPr="0055721A">
        <w:rPr>
          <w:bCs/>
          <w:lang w:val="en-ZA"/>
        </w:rPr>
        <w:t xml:space="preserve"> but this case does not need the attention of the SCA.</w:t>
      </w:r>
    </w:p>
    <w:p w14:paraId="66F977B9" w14:textId="77777777" w:rsidR="0055721A" w:rsidRPr="0055721A" w:rsidRDefault="0055721A" w:rsidP="0055721A">
      <w:pPr>
        <w:pStyle w:val="JudgmentNumbered0"/>
        <w:numPr>
          <w:ilvl w:val="0"/>
          <w:numId w:val="0"/>
        </w:numPr>
        <w:ind w:left="567"/>
        <w:rPr>
          <w:lang w:val="en-US"/>
        </w:rPr>
      </w:pPr>
    </w:p>
    <w:p w14:paraId="0B72D804" w14:textId="5643623F" w:rsidR="0055721A" w:rsidRDefault="0055721A" w:rsidP="0055721A">
      <w:pPr>
        <w:pStyle w:val="JudgmentNumbered0"/>
        <w:numPr>
          <w:ilvl w:val="0"/>
          <w:numId w:val="0"/>
        </w:numPr>
        <w:ind w:left="567" w:hanging="567"/>
        <w:rPr>
          <w:b/>
          <w:bCs/>
          <w:lang w:val="en-US"/>
        </w:rPr>
      </w:pPr>
      <w:r w:rsidRPr="0055721A">
        <w:rPr>
          <w:b/>
          <w:bCs/>
          <w:lang w:val="en-US"/>
        </w:rPr>
        <w:t>ORDER</w:t>
      </w:r>
    </w:p>
    <w:p w14:paraId="721CE1E0" w14:textId="77777777" w:rsidR="0055721A" w:rsidRPr="0055721A" w:rsidRDefault="0055721A" w:rsidP="0055721A">
      <w:pPr>
        <w:pStyle w:val="JudgmentNumbered0"/>
        <w:numPr>
          <w:ilvl w:val="0"/>
          <w:numId w:val="0"/>
        </w:numPr>
        <w:ind w:left="567" w:hanging="567"/>
        <w:rPr>
          <w:b/>
          <w:bCs/>
          <w:lang w:val="en-US"/>
        </w:rPr>
      </w:pPr>
    </w:p>
    <w:p w14:paraId="4FD5C2D5" w14:textId="6362EEDD" w:rsidR="0055721A" w:rsidRPr="0055721A" w:rsidRDefault="0055721A" w:rsidP="0055721A">
      <w:pPr>
        <w:pStyle w:val="JudgmentNumbered0"/>
        <w:numPr>
          <w:ilvl w:val="0"/>
          <w:numId w:val="0"/>
        </w:numPr>
        <w:ind w:left="567" w:hanging="567"/>
        <w:rPr>
          <w:bCs/>
          <w:lang w:val="en-US"/>
        </w:rPr>
      </w:pPr>
      <w:r>
        <w:rPr>
          <w:bCs/>
          <w:lang w:val="en-US"/>
        </w:rPr>
        <w:t>[1]</w:t>
      </w:r>
      <w:r>
        <w:rPr>
          <w:bCs/>
          <w:lang w:val="en-US"/>
        </w:rPr>
        <w:tab/>
      </w:r>
      <w:r w:rsidRPr="0055721A">
        <w:rPr>
          <w:bCs/>
          <w:lang w:val="en-US"/>
        </w:rPr>
        <w:t>The applicants are granted leave to appeal the order of Wright J of 19 February 2024.</w:t>
      </w:r>
    </w:p>
    <w:p w14:paraId="56A033C1" w14:textId="717408CB" w:rsidR="0055721A" w:rsidRPr="0055721A" w:rsidRDefault="0055721A" w:rsidP="0055721A">
      <w:pPr>
        <w:pStyle w:val="JudgmentNumbered0"/>
        <w:numPr>
          <w:ilvl w:val="0"/>
          <w:numId w:val="0"/>
        </w:numPr>
        <w:ind w:left="567" w:hanging="567"/>
        <w:rPr>
          <w:bCs/>
          <w:lang w:val="en-US"/>
        </w:rPr>
      </w:pPr>
      <w:r>
        <w:rPr>
          <w:bCs/>
          <w:lang w:val="en-US"/>
        </w:rPr>
        <w:t>[2]</w:t>
      </w:r>
      <w:r>
        <w:rPr>
          <w:bCs/>
          <w:lang w:val="en-US"/>
        </w:rPr>
        <w:tab/>
      </w:r>
      <w:r w:rsidRPr="0055721A">
        <w:rPr>
          <w:bCs/>
          <w:lang w:val="en-US"/>
        </w:rPr>
        <w:t>Leave is to a full court of the Gauteng Division, Johannesburg.</w:t>
      </w:r>
    </w:p>
    <w:p w14:paraId="5AEE4CCD" w14:textId="31C23AE1" w:rsidR="0055721A" w:rsidRPr="0055721A" w:rsidRDefault="0055721A" w:rsidP="0055721A">
      <w:pPr>
        <w:pStyle w:val="JudgmentNumbered0"/>
        <w:numPr>
          <w:ilvl w:val="0"/>
          <w:numId w:val="0"/>
        </w:numPr>
        <w:ind w:left="567" w:hanging="567"/>
        <w:rPr>
          <w:bCs/>
          <w:lang w:val="en-US"/>
        </w:rPr>
      </w:pPr>
      <w:r>
        <w:rPr>
          <w:bCs/>
          <w:lang w:val="en-US"/>
        </w:rPr>
        <w:t>[3]</w:t>
      </w:r>
      <w:r>
        <w:rPr>
          <w:bCs/>
          <w:lang w:val="en-US"/>
        </w:rPr>
        <w:tab/>
      </w:r>
      <w:r w:rsidRPr="0055721A">
        <w:rPr>
          <w:bCs/>
          <w:lang w:val="en-US"/>
        </w:rPr>
        <w:t>Costs in the appeal.</w:t>
      </w:r>
    </w:p>
    <w:p w14:paraId="750718E2" w14:textId="77777777" w:rsidR="0055721A" w:rsidRPr="0055721A" w:rsidRDefault="0055721A" w:rsidP="0055721A">
      <w:pPr>
        <w:pStyle w:val="JudgmentNumbered0"/>
        <w:numPr>
          <w:ilvl w:val="0"/>
          <w:numId w:val="0"/>
        </w:numPr>
        <w:ind w:left="567"/>
      </w:pPr>
    </w:p>
    <w:p w14:paraId="7729352E" w14:textId="77777777" w:rsidR="00477045" w:rsidRDefault="00477045" w:rsidP="00477045">
      <w:pPr>
        <w:autoSpaceDE w:val="0"/>
        <w:autoSpaceDN w:val="0"/>
        <w:adjustRightInd w:val="0"/>
        <w:spacing w:after="0"/>
        <w:ind w:left="0"/>
      </w:pPr>
    </w:p>
    <w:p w14:paraId="05992572" w14:textId="2BE6F549" w:rsidR="00466252" w:rsidRPr="00466252" w:rsidRDefault="00466252" w:rsidP="0010310D">
      <w:pPr>
        <w:autoSpaceDE w:val="0"/>
        <w:autoSpaceDN w:val="0"/>
        <w:adjustRightInd w:val="0"/>
        <w:spacing w:after="0"/>
        <w:ind w:left="0"/>
      </w:pPr>
    </w:p>
    <w:p w14:paraId="4719E3CF" w14:textId="34A17E78" w:rsidR="00495287" w:rsidRDefault="00495287" w:rsidP="00495287">
      <w:pPr>
        <w:pStyle w:val="JudgmentNumbered0"/>
        <w:numPr>
          <w:ilvl w:val="0"/>
          <w:numId w:val="0"/>
        </w:numPr>
        <w:ind w:left="567" w:hanging="567"/>
      </w:pPr>
    </w:p>
    <w:p w14:paraId="26083BAE" w14:textId="76A33913" w:rsidR="00495287" w:rsidRDefault="00495287" w:rsidP="00495287">
      <w:pPr>
        <w:autoSpaceDE w:val="0"/>
        <w:autoSpaceDN w:val="0"/>
        <w:adjustRightInd w:val="0"/>
        <w:spacing w:after="0"/>
        <w:ind w:left="0"/>
        <w:rPr>
          <w:rFonts w:cs="Arial"/>
          <w:szCs w:val="24"/>
        </w:rPr>
      </w:pPr>
    </w:p>
    <w:p w14:paraId="6990759E" w14:textId="62DF661E" w:rsidR="003C3416" w:rsidRPr="003C3416" w:rsidRDefault="0055721A" w:rsidP="00495287">
      <w:pPr>
        <w:autoSpaceDE w:val="0"/>
        <w:autoSpaceDN w:val="0"/>
        <w:adjustRightInd w:val="0"/>
        <w:spacing w:after="0"/>
        <w:ind w:left="0"/>
        <w:rPr>
          <w:rFonts w:eastAsia="Times New Roman" w:cs="Arial"/>
          <w:szCs w:val="24"/>
        </w:rPr>
      </w:pPr>
      <w:r>
        <w:rPr>
          <w:rFonts w:eastAsia="Times New Roman" w:cs="Arial"/>
          <w:szCs w:val="24"/>
        </w:rPr>
        <w:t>___________________</w:t>
      </w:r>
    </w:p>
    <w:p w14:paraId="65FD23BC" w14:textId="4C82C92C" w:rsidR="003C3416" w:rsidRPr="003C3416" w:rsidRDefault="00495287" w:rsidP="00495287">
      <w:pPr>
        <w:autoSpaceDE w:val="0"/>
        <w:autoSpaceDN w:val="0"/>
        <w:adjustRightInd w:val="0"/>
        <w:spacing w:after="0"/>
        <w:ind w:left="0"/>
        <w:rPr>
          <w:rFonts w:eastAsia="Times New Roman" w:cs="Arial"/>
          <w:b/>
          <w:szCs w:val="24"/>
        </w:rPr>
      </w:pPr>
      <w:r>
        <w:rPr>
          <w:rFonts w:eastAsia="Times New Roman" w:cs="Arial"/>
          <w:b/>
          <w:szCs w:val="24"/>
        </w:rPr>
        <w:t>WRIGHT J</w:t>
      </w:r>
      <w:r w:rsidR="003C3416" w:rsidRPr="003C3416">
        <w:rPr>
          <w:rFonts w:eastAsia="Times New Roman" w:cs="Arial"/>
          <w:b/>
          <w:szCs w:val="24"/>
        </w:rPr>
        <w:t xml:space="preserve"> </w:t>
      </w:r>
    </w:p>
    <w:p w14:paraId="3B50CE5F" w14:textId="77777777" w:rsidR="003C3416" w:rsidRPr="003C3416" w:rsidRDefault="003C3416" w:rsidP="00495287">
      <w:pPr>
        <w:autoSpaceDE w:val="0"/>
        <w:autoSpaceDN w:val="0"/>
        <w:adjustRightInd w:val="0"/>
        <w:spacing w:after="0"/>
        <w:ind w:left="0"/>
        <w:rPr>
          <w:rFonts w:eastAsia="Times New Roman" w:cs="Arial"/>
          <w:b/>
          <w:szCs w:val="24"/>
        </w:rPr>
      </w:pPr>
      <w:r w:rsidRPr="003C3416">
        <w:rPr>
          <w:rFonts w:eastAsia="Times New Roman" w:cs="Arial"/>
          <w:b/>
          <w:szCs w:val="24"/>
        </w:rPr>
        <w:t>JUDGE OF THE HIGH COURT</w:t>
      </w:r>
    </w:p>
    <w:p w14:paraId="2609DBA5" w14:textId="43D27824" w:rsidR="003C3416" w:rsidRDefault="003C3416" w:rsidP="00495287">
      <w:pPr>
        <w:autoSpaceDE w:val="0"/>
        <w:autoSpaceDN w:val="0"/>
        <w:adjustRightInd w:val="0"/>
        <w:spacing w:after="0"/>
        <w:ind w:left="0"/>
        <w:rPr>
          <w:rFonts w:eastAsia="Times New Roman" w:cs="Arial"/>
          <w:b/>
          <w:szCs w:val="24"/>
        </w:rPr>
      </w:pPr>
      <w:r w:rsidRPr="003C3416">
        <w:rPr>
          <w:rFonts w:eastAsia="Times New Roman" w:cs="Arial"/>
          <w:b/>
          <w:szCs w:val="24"/>
        </w:rPr>
        <w:t>GAUTENG DIVISION, JOHANNESBURG</w:t>
      </w:r>
    </w:p>
    <w:p w14:paraId="7C57C95A" w14:textId="77777777" w:rsidR="004046D2" w:rsidRPr="004046D2" w:rsidRDefault="004046D2" w:rsidP="004046D2">
      <w:pPr>
        <w:pStyle w:val="JudgmentNumbered0"/>
        <w:numPr>
          <w:ilvl w:val="0"/>
          <w:numId w:val="0"/>
        </w:numPr>
        <w:ind w:left="567" w:hanging="567"/>
      </w:pPr>
    </w:p>
    <w:p w14:paraId="7BB94C23" w14:textId="66984F00" w:rsidR="003C3416" w:rsidRDefault="003C3416" w:rsidP="003C3416">
      <w:pPr>
        <w:spacing w:after="0"/>
        <w:ind w:left="0"/>
        <w:rPr>
          <w:rFonts w:eastAsia="Times New Roman" w:cs="Arial"/>
          <w:szCs w:val="24"/>
          <w:lang w:val="en-US" w:eastAsia="en-ZA"/>
        </w:rPr>
      </w:pPr>
    </w:p>
    <w:p w14:paraId="4C359430" w14:textId="66482E77" w:rsidR="003C3416" w:rsidRPr="003C3416" w:rsidRDefault="003C3416" w:rsidP="003C3416">
      <w:pPr>
        <w:spacing w:after="0"/>
        <w:ind w:left="0"/>
        <w:rPr>
          <w:rFonts w:eastAsia="Times New Roman" w:cs="Arial"/>
          <w:szCs w:val="24"/>
          <w:lang w:val="en-ZA" w:eastAsia="en-ZA"/>
        </w:rPr>
      </w:pPr>
      <w:r w:rsidRPr="003C3416">
        <w:rPr>
          <w:rFonts w:eastAsia="Times New Roman" w:cs="Arial"/>
          <w:szCs w:val="24"/>
          <w:lang w:val="en-ZA" w:eastAsia="en-ZA"/>
        </w:rPr>
        <w:t xml:space="preserve">Heard on:       </w:t>
      </w:r>
      <w:r w:rsidR="0055721A">
        <w:rPr>
          <w:rFonts w:eastAsia="Times New Roman" w:cs="Arial"/>
          <w:szCs w:val="24"/>
          <w:lang w:val="en-ZA" w:eastAsia="en-ZA"/>
        </w:rPr>
        <w:tab/>
        <w:t>13</w:t>
      </w:r>
      <w:r w:rsidR="0049737A">
        <w:rPr>
          <w:rFonts w:eastAsia="Times New Roman" w:cs="Arial"/>
          <w:szCs w:val="24"/>
          <w:lang w:val="en-ZA" w:eastAsia="en-ZA"/>
        </w:rPr>
        <w:t xml:space="preserve"> March</w:t>
      </w:r>
      <w:r w:rsidR="00FB30F3">
        <w:rPr>
          <w:rFonts w:eastAsia="Times New Roman" w:cs="Arial"/>
          <w:szCs w:val="24"/>
          <w:lang w:val="en-ZA" w:eastAsia="en-ZA"/>
        </w:rPr>
        <w:t xml:space="preserve"> 2024</w:t>
      </w:r>
      <w:r w:rsidRPr="003C3416">
        <w:rPr>
          <w:rFonts w:eastAsia="Times New Roman" w:cs="Arial"/>
          <w:szCs w:val="24"/>
          <w:lang w:val="en-ZA" w:eastAsia="en-ZA"/>
        </w:rPr>
        <w:tab/>
        <w:t xml:space="preserve"> </w:t>
      </w:r>
      <w:r>
        <w:rPr>
          <w:rFonts w:eastAsia="Times New Roman" w:cs="Arial"/>
          <w:szCs w:val="24"/>
          <w:lang w:val="en-ZA" w:eastAsia="en-ZA"/>
        </w:rPr>
        <w:tab/>
      </w:r>
      <w:r>
        <w:rPr>
          <w:rFonts w:eastAsia="Times New Roman" w:cs="Arial"/>
          <w:szCs w:val="24"/>
          <w:lang w:val="en-ZA" w:eastAsia="en-ZA"/>
        </w:rPr>
        <w:tab/>
      </w:r>
    </w:p>
    <w:p w14:paraId="12122C1D" w14:textId="48626DE5" w:rsidR="003C3416" w:rsidRDefault="003C3416" w:rsidP="003C3416">
      <w:pPr>
        <w:spacing w:after="0"/>
        <w:ind w:left="0"/>
        <w:rPr>
          <w:rFonts w:eastAsia="Times New Roman" w:cs="Arial"/>
          <w:szCs w:val="24"/>
          <w:lang w:val="en-ZA" w:eastAsia="en-ZA"/>
        </w:rPr>
      </w:pPr>
      <w:r w:rsidRPr="003C3416">
        <w:rPr>
          <w:rFonts w:eastAsia="Times New Roman" w:cs="Arial"/>
          <w:szCs w:val="24"/>
          <w:lang w:val="en-ZA" w:eastAsia="en-ZA"/>
        </w:rPr>
        <w:t xml:space="preserve">Delivered on:            </w:t>
      </w:r>
      <w:r w:rsidR="0055721A">
        <w:rPr>
          <w:rFonts w:eastAsia="Times New Roman" w:cs="Arial"/>
          <w:szCs w:val="24"/>
          <w:lang w:val="en-ZA" w:eastAsia="en-ZA"/>
        </w:rPr>
        <w:t xml:space="preserve">13 </w:t>
      </w:r>
      <w:r w:rsidR="0049737A">
        <w:rPr>
          <w:rFonts w:eastAsia="Times New Roman" w:cs="Arial"/>
          <w:szCs w:val="24"/>
          <w:lang w:val="en-ZA" w:eastAsia="en-ZA"/>
        </w:rPr>
        <w:t>March 2024</w:t>
      </w:r>
      <w:r w:rsidR="00FB30F3">
        <w:rPr>
          <w:rFonts w:eastAsia="Times New Roman" w:cs="Arial"/>
          <w:szCs w:val="24"/>
          <w:lang w:val="en-ZA" w:eastAsia="en-ZA"/>
        </w:rPr>
        <w:t xml:space="preserve">         </w:t>
      </w:r>
      <w:r w:rsidRPr="003C3416">
        <w:rPr>
          <w:rFonts w:eastAsia="Times New Roman" w:cs="Arial"/>
          <w:szCs w:val="24"/>
          <w:lang w:val="en-ZA" w:eastAsia="en-ZA"/>
        </w:rPr>
        <w:tab/>
      </w:r>
      <w:r>
        <w:rPr>
          <w:rFonts w:eastAsia="Times New Roman" w:cs="Arial"/>
          <w:szCs w:val="24"/>
          <w:lang w:val="en-ZA" w:eastAsia="en-ZA"/>
        </w:rPr>
        <w:tab/>
      </w:r>
      <w:r>
        <w:rPr>
          <w:rFonts w:eastAsia="Times New Roman" w:cs="Arial"/>
          <w:szCs w:val="24"/>
          <w:lang w:val="en-ZA" w:eastAsia="en-ZA"/>
        </w:rPr>
        <w:tab/>
      </w:r>
    </w:p>
    <w:p w14:paraId="3AD4E8A8" w14:textId="21ED21C9" w:rsidR="0049737A" w:rsidRPr="00473E8B" w:rsidRDefault="003C3416" w:rsidP="00473E8B">
      <w:pPr>
        <w:spacing w:after="0"/>
        <w:ind w:left="0"/>
        <w:rPr>
          <w:rFonts w:eastAsia="Times New Roman" w:cs="Arial"/>
          <w:szCs w:val="24"/>
          <w:lang w:val="en-US" w:eastAsia="en-ZA"/>
        </w:rPr>
      </w:pPr>
      <w:r w:rsidRPr="003C3416">
        <w:rPr>
          <w:rFonts w:eastAsia="Times New Roman" w:cs="Arial"/>
          <w:szCs w:val="24"/>
          <w:lang w:val="en-US" w:eastAsia="en-ZA"/>
        </w:rPr>
        <w:t>Appearances:</w:t>
      </w:r>
    </w:p>
    <w:p w14:paraId="757FFD16" w14:textId="77777777" w:rsidR="00473E8B" w:rsidRPr="00473E8B" w:rsidRDefault="00473E8B" w:rsidP="00473E8B">
      <w:pPr>
        <w:spacing w:after="200"/>
        <w:ind w:left="0"/>
        <w:jc w:val="left"/>
        <w:rPr>
          <w:rFonts w:eastAsia="Calibri" w:cs="Arial"/>
          <w:szCs w:val="24"/>
          <w:lang w:val="en-ZA"/>
        </w:rPr>
      </w:pPr>
      <w:r w:rsidRPr="00473E8B">
        <w:rPr>
          <w:rFonts w:eastAsia="Calibri" w:cs="Arial"/>
          <w:szCs w:val="24"/>
          <w:lang w:val="en-ZA"/>
        </w:rPr>
        <w:t>APPLICANTS</w:t>
      </w:r>
      <w:r w:rsidRPr="00473E8B">
        <w:rPr>
          <w:rFonts w:eastAsia="Calibri" w:cs="Arial"/>
          <w:szCs w:val="24"/>
          <w:lang w:val="en-ZA"/>
        </w:rPr>
        <w:tab/>
        <w:t>Adv C Bothma SC</w:t>
      </w:r>
    </w:p>
    <w:p w14:paraId="4A1D2981" w14:textId="77777777" w:rsidR="00473E8B" w:rsidRPr="00473E8B" w:rsidRDefault="00473E8B" w:rsidP="00473E8B">
      <w:pPr>
        <w:spacing w:after="200"/>
        <w:ind w:left="1440" w:firstLine="720"/>
        <w:jc w:val="left"/>
        <w:rPr>
          <w:rFonts w:eastAsia="Calibri" w:cs="Arial"/>
          <w:szCs w:val="24"/>
          <w:lang w:val="en-ZA"/>
        </w:rPr>
      </w:pPr>
      <w:r w:rsidRPr="00473E8B">
        <w:rPr>
          <w:rFonts w:eastAsia="Calibri" w:cs="Arial"/>
          <w:szCs w:val="24"/>
          <w:lang w:val="en-ZA"/>
        </w:rPr>
        <w:t>0832847267</w:t>
      </w:r>
    </w:p>
    <w:p w14:paraId="5BCE2516" w14:textId="77777777" w:rsidR="00473E8B" w:rsidRPr="00473E8B" w:rsidRDefault="00473E8B" w:rsidP="00473E8B">
      <w:pPr>
        <w:spacing w:after="200"/>
        <w:ind w:left="1440" w:firstLine="720"/>
        <w:jc w:val="left"/>
        <w:rPr>
          <w:rFonts w:eastAsia="Calibri" w:cs="Arial"/>
          <w:szCs w:val="24"/>
          <w:lang w:val="en-ZA"/>
        </w:rPr>
      </w:pPr>
      <w:r w:rsidRPr="00473E8B">
        <w:rPr>
          <w:rFonts w:eastAsia="Calibri" w:cs="Arial"/>
          <w:szCs w:val="24"/>
          <w:lang w:val="en-ZA"/>
        </w:rPr>
        <w:t>011 895 9000</w:t>
      </w:r>
    </w:p>
    <w:p w14:paraId="0E719410" w14:textId="49C1C3FE" w:rsidR="00473E8B" w:rsidRPr="00473E8B" w:rsidRDefault="00000000" w:rsidP="00473E8B">
      <w:pPr>
        <w:spacing w:after="200"/>
        <w:ind w:left="1440" w:firstLine="720"/>
        <w:jc w:val="left"/>
        <w:rPr>
          <w:rFonts w:eastAsia="Calibri" w:cs="Arial"/>
          <w:szCs w:val="24"/>
          <w:lang w:val="en-ZA"/>
        </w:rPr>
      </w:pPr>
      <w:hyperlink r:id="rId10" w:history="1">
        <w:r w:rsidR="0055721A" w:rsidRPr="00D24FD3">
          <w:rPr>
            <w:rStyle w:val="Hyperlink"/>
            <w:rFonts w:eastAsia="Calibri" w:cs="Arial"/>
            <w:szCs w:val="24"/>
            <w:lang w:val="en-ZA"/>
          </w:rPr>
          <w:t>bothma@law.co.za</w:t>
        </w:r>
      </w:hyperlink>
      <w:r w:rsidR="0055721A">
        <w:rPr>
          <w:rFonts w:eastAsia="Calibri" w:cs="Arial"/>
          <w:szCs w:val="24"/>
          <w:lang w:val="en-ZA"/>
        </w:rPr>
        <w:t xml:space="preserve"> </w:t>
      </w:r>
    </w:p>
    <w:p w14:paraId="4A4758A8" w14:textId="77777777" w:rsidR="00473E8B" w:rsidRPr="00473E8B" w:rsidRDefault="00473E8B" w:rsidP="00473E8B">
      <w:pPr>
        <w:spacing w:after="200"/>
        <w:ind w:left="0"/>
        <w:jc w:val="left"/>
        <w:rPr>
          <w:rFonts w:eastAsia="Calibri" w:cs="Arial"/>
          <w:szCs w:val="24"/>
          <w:lang w:val="en-ZA"/>
        </w:rPr>
      </w:pPr>
      <w:r w:rsidRPr="00473E8B">
        <w:rPr>
          <w:rFonts w:eastAsia="Calibri" w:cs="Arial"/>
          <w:szCs w:val="24"/>
          <w:lang w:val="en-ZA"/>
        </w:rPr>
        <w:t>Instructed by</w:t>
      </w:r>
      <w:r w:rsidRPr="00473E8B">
        <w:rPr>
          <w:rFonts w:eastAsia="Calibri" w:cs="Arial"/>
          <w:szCs w:val="24"/>
          <w:lang w:val="en-ZA"/>
        </w:rPr>
        <w:tab/>
      </w:r>
      <w:r w:rsidRPr="00473E8B">
        <w:rPr>
          <w:rFonts w:eastAsia="Calibri" w:cs="Arial"/>
          <w:szCs w:val="24"/>
          <w:lang w:val="en-ZA"/>
        </w:rPr>
        <w:tab/>
        <w:t>Webber Wentzel</w:t>
      </w:r>
    </w:p>
    <w:p w14:paraId="2E210D55" w14:textId="77777777" w:rsidR="00473E8B" w:rsidRPr="00473E8B" w:rsidRDefault="00473E8B" w:rsidP="00473E8B">
      <w:pPr>
        <w:spacing w:after="200"/>
        <w:ind w:left="1440" w:firstLine="720"/>
        <w:jc w:val="left"/>
        <w:rPr>
          <w:rFonts w:eastAsia="Calibri" w:cs="Arial"/>
          <w:szCs w:val="24"/>
          <w:lang w:val="en-ZA"/>
        </w:rPr>
      </w:pPr>
      <w:r w:rsidRPr="00473E8B">
        <w:rPr>
          <w:rFonts w:eastAsia="Calibri" w:cs="Arial"/>
          <w:szCs w:val="24"/>
          <w:lang w:val="en-ZA"/>
        </w:rPr>
        <w:t>Mr Igno Gouws</w:t>
      </w:r>
    </w:p>
    <w:p w14:paraId="450949B9" w14:textId="77777777" w:rsidR="00473E8B" w:rsidRPr="00473E8B" w:rsidRDefault="00473E8B" w:rsidP="00473E8B">
      <w:pPr>
        <w:spacing w:after="200"/>
        <w:ind w:left="1440" w:firstLine="720"/>
        <w:jc w:val="left"/>
        <w:rPr>
          <w:rFonts w:eastAsia="Calibri" w:cs="Arial"/>
          <w:szCs w:val="24"/>
          <w:lang w:val="en-ZA"/>
        </w:rPr>
      </w:pPr>
      <w:r w:rsidRPr="00473E8B">
        <w:rPr>
          <w:rFonts w:eastAsia="Calibri" w:cs="Arial"/>
          <w:szCs w:val="24"/>
          <w:lang w:val="en-ZA"/>
        </w:rPr>
        <w:t>Tel: 011 530 5368</w:t>
      </w:r>
    </w:p>
    <w:p w14:paraId="105E21DD" w14:textId="311CCD07" w:rsidR="00473E8B" w:rsidRPr="00473E8B" w:rsidRDefault="00000000" w:rsidP="00473E8B">
      <w:pPr>
        <w:spacing w:after="200"/>
        <w:ind w:left="1440" w:firstLine="720"/>
        <w:jc w:val="left"/>
        <w:rPr>
          <w:rFonts w:eastAsia="Calibri" w:cs="Arial"/>
          <w:szCs w:val="24"/>
          <w:lang w:val="en-ZA"/>
        </w:rPr>
      </w:pPr>
      <w:hyperlink r:id="rId11" w:history="1">
        <w:r w:rsidR="0055721A" w:rsidRPr="00D24FD3">
          <w:rPr>
            <w:rStyle w:val="Hyperlink"/>
            <w:rFonts w:eastAsia="Calibri" w:cs="Arial"/>
            <w:szCs w:val="24"/>
            <w:lang w:val="en-ZA"/>
          </w:rPr>
          <w:t>igno.gouws@webberwentzel.com</w:t>
        </w:r>
      </w:hyperlink>
      <w:r w:rsidR="0055721A">
        <w:rPr>
          <w:rFonts w:eastAsia="Calibri" w:cs="Arial"/>
          <w:szCs w:val="24"/>
          <w:lang w:val="en-ZA"/>
        </w:rPr>
        <w:t xml:space="preserve"> </w:t>
      </w:r>
    </w:p>
    <w:p w14:paraId="0645E518" w14:textId="5576FA32" w:rsidR="00473E8B" w:rsidRPr="00473E8B" w:rsidRDefault="00000000" w:rsidP="00473E8B">
      <w:pPr>
        <w:spacing w:after="200"/>
        <w:ind w:left="1440" w:firstLine="720"/>
        <w:jc w:val="left"/>
        <w:rPr>
          <w:rFonts w:eastAsia="Calibri" w:cs="Arial"/>
          <w:szCs w:val="24"/>
          <w:lang w:val="en-ZA"/>
        </w:rPr>
      </w:pPr>
      <w:hyperlink r:id="rId12" w:history="1">
        <w:r w:rsidR="0055721A" w:rsidRPr="00D24FD3">
          <w:rPr>
            <w:rStyle w:val="Hyperlink"/>
            <w:rFonts w:eastAsia="Calibri" w:cs="Arial"/>
            <w:szCs w:val="24"/>
            <w:lang w:val="en-ZA"/>
          </w:rPr>
          <w:t>tayla.dye@webberwentzel.com</w:t>
        </w:r>
      </w:hyperlink>
      <w:r w:rsidR="0055721A">
        <w:rPr>
          <w:rFonts w:eastAsia="Calibri" w:cs="Arial"/>
          <w:szCs w:val="24"/>
          <w:lang w:val="en-ZA"/>
        </w:rPr>
        <w:t xml:space="preserve"> </w:t>
      </w:r>
    </w:p>
    <w:p w14:paraId="427279F9" w14:textId="528BC20D" w:rsidR="00473E8B" w:rsidRPr="00473E8B" w:rsidRDefault="00000000" w:rsidP="00473E8B">
      <w:pPr>
        <w:spacing w:after="200"/>
        <w:ind w:left="1440" w:firstLine="720"/>
        <w:jc w:val="left"/>
        <w:rPr>
          <w:rFonts w:eastAsia="Calibri" w:cs="Arial"/>
          <w:szCs w:val="24"/>
          <w:lang w:val="en-ZA"/>
        </w:rPr>
      </w:pPr>
      <w:hyperlink r:id="rId13" w:history="1">
        <w:r w:rsidR="0055721A" w:rsidRPr="00D24FD3">
          <w:rPr>
            <w:rStyle w:val="Hyperlink"/>
            <w:rFonts w:eastAsia="Calibri" w:cs="Arial"/>
            <w:szCs w:val="24"/>
            <w:lang w:val="en-ZA"/>
          </w:rPr>
          <w:t>shazelle.jeevaruthnam@webberwentzel.com</w:t>
        </w:r>
      </w:hyperlink>
      <w:r w:rsidR="0055721A">
        <w:rPr>
          <w:rFonts w:eastAsia="Calibri" w:cs="Arial"/>
          <w:szCs w:val="24"/>
          <w:lang w:val="en-ZA"/>
        </w:rPr>
        <w:t xml:space="preserve"> </w:t>
      </w:r>
    </w:p>
    <w:p w14:paraId="3CBE1E66" w14:textId="32F7D8FD" w:rsidR="00473E8B" w:rsidRPr="00473E8B" w:rsidRDefault="00473E8B" w:rsidP="00473E8B">
      <w:pPr>
        <w:spacing w:after="200"/>
        <w:ind w:left="0"/>
        <w:jc w:val="left"/>
        <w:rPr>
          <w:rFonts w:eastAsia="Calibri" w:cs="Arial"/>
          <w:szCs w:val="24"/>
          <w:lang w:val="en-ZA"/>
        </w:rPr>
      </w:pPr>
      <w:r w:rsidRPr="00473E8B">
        <w:rPr>
          <w:rFonts w:eastAsia="Calibri" w:cs="Arial"/>
          <w:szCs w:val="24"/>
          <w:lang w:val="en-ZA"/>
        </w:rPr>
        <w:t>RESPONDENTS</w:t>
      </w:r>
      <w:r w:rsidRPr="00473E8B">
        <w:rPr>
          <w:rFonts w:eastAsia="Calibri" w:cs="Arial"/>
          <w:szCs w:val="24"/>
          <w:lang w:val="en-ZA"/>
        </w:rPr>
        <w:tab/>
        <w:t>Adv N</w:t>
      </w:r>
      <w:r w:rsidR="0055721A">
        <w:rPr>
          <w:rFonts w:eastAsia="Calibri" w:cs="Arial"/>
          <w:szCs w:val="24"/>
          <w:lang w:val="en-ZA"/>
        </w:rPr>
        <w:t>H</w:t>
      </w:r>
      <w:r w:rsidRPr="00473E8B">
        <w:rPr>
          <w:rFonts w:eastAsia="Calibri" w:cs="Arial"/>
          <w:szCs w:val="24"/>
          <w:lang w:val="en-ZA"/>
        </w:rPr>
        <w:t xml:space="preserve"> </w:t>
      </w:r>
      <w:proofErr w:type="spellStart"/>
      <w:r w:rsidRPr="00473E8B">
        <w:rPr>
          <w:rFonts w:eastAsia="Calibri" w:cs="Arial"/>
          <w:szCs w:val="24"/>
          <w:lang w:val="en-ZA"/>
        </w:rPr>
        <w:t>Maenetje</w:t>
      </w:r>
      <w:proofErr w:type="spellEnd"/>
      <w:r w:rsidRPr="00473E8B">
        <w:rPr>
          <w:rFonts w:eastAsia="Calibri" w:cs="Arial"/>
          <w:szCs w:val="24"/>
          <w:lang w:val="en-ZA"/>
        </w:rPr>
        <w:t xml:space="preserve"> SC</w:t>
      </w:r>
    </w:p>
    <w:p w14:paraId="64A0F9D5" w14:textId="77777777" w:rsidR="00473E8B" w:rsidRPr="00473E8B" w:rsidRDefault="00473E8B" w:rsidP="00473E8B">
      <w:pPr>
        <w:spacing w:after="200"/>
        <w:ind w:left="1440" w:firstLine="720"/>
        <w:jc w:val="left"/>
        <w:rPr>
          <w:rFonts w:eastAsia="Calibri" w:cs="Arial"/>
          <w:szCs w:val="24"/>
          <w:lang w:val="en-ZA"/>
        </w:rPr>
      </w:pPr>
      <w:r w:rsidRPr="00473E8B">
        <w:rPr>
          <w:rFonts w:eastAsia="Calibri" w:cs="Arial"/>
          <w:szCs w:val="24"/>
          <w:lang w:val="en-ZA"/>
        </w:rPr>
        <w:t>083 459 6358</w:t>
      </w:r>
    </w:p>
    <w:p w14:paraId="0E9D44DC" w14:textId="1B31A3E3" w:rsidR="00473E8B" w:rsidRPr="00473E8B" w:rsidRDefault="00000000" w:rsidP="00473E8B">
      <w:pPr>
        <w:spacing w:after="200"/>
        <w:ind w:left="1440" w:firstLine="720"/>
        <w:jc w:val="left"/>
        <w:rPr>
          <w:rFonts w:eastAsia="Calibri" w:cs="Arial"/>
          <w:szCs w:val="24"/>
          <w:lang w:val="en-ZA"/>
        </w:rPr>
      </w:pPr>
      <w:hyperlink r:id="rId14" w:history="1">
        <w:r w:rsidR="0055721A" w:rsidRPr="00D24FD3">
          <w:rPr>
            <w:rStyle w:val="Hyperlink"/>
            <w:rFonts w:eastAsia="Calibri" w:cs="Arial"/>
            <w:szCs w:val="24"/>
            <w:lang w:val="en-ZA"/>
          </w:rPr>
          <w:t>maenetje@duma.nokwe.co.za</w:t>
        </w:r>
      </w:hyperlink>
      <w:r w:rsidR="0055721A">
        <w:rPr>
          <w:rFonts w:eastAsia="Calibri" w:cs="Arial"/>
          <w:szCs w:val="24"/>
          <w:lang w:val="en-ZA"/>
        </w:rPr>
        <w:t xml:space="preserve"> </w:t>
      </w:r>
    </w:p>
    <w:p w14:paraId="426775A7" w14:textId="77777777" w:rsidR="00473E8B" w:rsidRPr="00473E8B" w:rsidRDefault="00473E8B" w:rsidP="00473E8B">
      <w:pPr>
        <w:spacing w:after="200"/>
        <w:ind w:left="1440" w:firstLine="720"/>
        <w:jc w:val="left"/>
        <w:rPr>
          <w:rFonts w:eastAsia="Calibri" w:cs="Arial"/>
          <w:szCs w:val="24"/>
          <w:lang w:val="en-ZA"/>
        </w:rPr>
      </w:pPr>
      <w:r w:rsidRPr="00473E8B">
        <w:rPr>
          <w:rFonts w:eastAsia="Calibri" w:cs="Arial"/>
          <w:szCs w:val="24"/>
          <w:lang w:val="en-ZA"/>
        </w:rPr>
        <w:t xml:space="preserve">Adv </w:t>
      </w:r>
      <w:proofErr w:type="spellStart"/>
      <w:r w:rsidRPr="00473E8B">
        <w:rPr>
          <w:rFonts w:eastAsia="Calibri" w:cs="Arial"/>
          <w:szCs w:val="24"/>
          <w:lang w:val="en-ZA"/>
        </w:rPr>
        <w:t>Makhotso</w:t>
      </w:r>
      <w:proofErr w:type="spellEnd"/>
      <w:r w:rsidRPr="00473E8B">
        <w:rPr>
          <w:rFonts w:eastAsia="Calibri" w:cs="Arial"/>
          <w:szCs w:val="24"/>
          <w:lang w:val="en-ZA"/>
        </w:rPr>
        <w:t xml:space="preserve"> Lengane</w:t>
      </w:r>
    </w:p>
    <w:p w14:paraId="16195752" w14:textId="77777777" w:rsidR="00473E8B" w:rsidRPr="00473E8B" w:rsidRDefault="00473E8B" w:rsidP="00473E8B">
      <w:pPr>
        <w:spacing w:after="200"/>
        <w:ind w:left="1440" w:firstLine="720"/>
        <w:jc w:val="left"/>
        <w:rPr>
          <w:rFonts w:eastAsia="Calibri" w:cs="Arial"/>
          <w:szCs w:val="24"/>
          <w:lang w:val="en-ZA"/>
        </w:rPr>
      </w:pPr>
      <w:r w:rsidRPr="00473E8B">
        <w:rPr>
          <w:rFonts w:eastAsia="Calibri" w:cs="Arial"/>
          <w:szCs w:val="24"/>
          <w:lang w:val="en-ZA"/>
        </w:rPr>
        <w:t>084 567 8293</w:t>
      </w:r>
    </w:p>
    <w:p w14:paraId="65379B7C" w14:textId="024417DF" w:rsidR="00473E8B" w:rsidRPr="00473E8B" w:rsidRDefault="00000000" w:rsidP="00473E8B">
      <w:pPr>
        <w:spacing w:after="200"/>
        <w:ind w:left="1440" w:firstLine="720"/>
        <w:jc w:val="left"/>
        <w:rPr>
          <w:rFonts w:eastAsia="Calibri" w:cs="Arial"/>
          <w:szCs w:val="24"/>
          <w:lang w:val="en-ZA"/>
        </w:rPr>
      </w:pPr>
      <w:hyperlink r:id="rId15" w:history="1">
        <w:r w:rsidR="0055721A" w:rsidRPr="00D24FD3">
          <w:rPr>
            <w:rStyle w:val="Hyperlink"/>
            <w:rFonts w:eastAsia="Calibri" w:cs="Arial"/>
            <w:szCs w:val="24"/>
            <w:lang w:val="en-ZA"/>
          </w:rPr>
          <w:t>lengane@group621.co.za</w:t>
        </w:r>
      </w:hyperlink>
      <w:r w:rsidR="0055721A">
        <w:rPr>
          <w:rFonts w:eastAsia="Calibri" w:cs="Arial"/>
          <w:szCs w:val="24"/>
          <w:lang w:val="en-ZA"/>
        </w:rPr>
        <w:t xml:space="preserve"> </w:t>
      </w:r>
      <w:r w:rsidR="00473E8B" w:rsidRPr="00473E8B">
        <w:rPr>
          <w:rFonts w:eastAsia="Calibri" w:cs="Arial"/>
          <w:szCs w:val="24"/>
          <w:lang w:val="en-ZA"/>
        </w:rPr>
        <w:tab/>
      </w:r>
    </w:p>
    <w:p w14:paraId="2154D4D1" w14:textId="77777777" w:rsidR="00473E8B" w:rsidRPr="00473E8B" w:rsidRDefault="00473E8B" w:rsidP="00473E8B">
      <w:pPr>
        <w:spacing w:after="200"/>
        <w:ind w:left="0"/>
        <w:jc w:val="left"/>
        <w:rPr>
          <w:rFonts w:eastAsia="Calibri" w:cs="Arial"/>
          <w:szCs w:val="24"/>
          <w:lang w:val="en-ZA"/>
        </w:rPr>
      </w:pPr>
      <w:r w:rsidRPr="00473E8B">
        <w:rPr>
          <w:rFonts w:eastAsia="Calibri" w:cs="Arial"/>
          <w:szCs w:val="24"/>
          <w:lang w:val="en-ZA"/>
        </w:rPr>
        <w:t>Instructed by</w:t>
      </w:r>
      <w:r w:rsidRPr="00473E8B">
        <w:rPr>
          <w:rFonts w:eastAsia="Calibri" w:cs="Arial"/>
          <w:szCs w:val="24"/>
          <w:lang w:val="en-ZA"/>
        </w:rPr>
        <w:tab/>
      </w:r>
      <w:r w:rsidRPr="00473E8B">
        <w:rPr>
          <w:rFonts w:eastAsia="Calibri" w:cs="Arial"/>
          <w:szCs w:val="24"/>
          <w:lang w:val="en-ZA"/>
        </w:rPr>
        <w:tab/>
        <w:t>Mchunu Attorneys</w:t>
      </w:r>
    </w:p>
    <w:p w14:paraId="4E751790" w14:textId="77777777" w:rsidR="00473E8B" w:rsidRPr="00473E8B" w:rsidRDefault="00473E8B" w:rsidP="00473E8B">
      <w:pPr>
        <w:spacing w:after="200"/>
        <w:ind w:left="1440" w:firstLine="720"/>
        <w:jc w:val="left"/>
        <w:rPr>
          <w:rFonts w:eastAsia="Calibri" w:cs="Arial"/>
          <w:szCs w:val="24"/>
          <w:lang w:val="en-ZA"/>
        </w:rPr>
      </w:pPr>
      <w:r w:rsidRPr="00473E8B">
        <w:rPr>
          <w:rFonts w:eastAsia="Calibri" w:cs="Arial"/>
          <w:szCs w:val="24"/>
          <w:lang w:val="en-ZA"/>
        </w:rPr>
        <w:t>Mr Titus Mchunu</w:t>
      </w:r>
    </w:p>
    <w:p w14:paraId="7D15CDA5" w14:textId="77777777" w:rsidR="00473E8B" w:rsidRPr="00473E8B" w:rsidRDefault="00473E8B" w:rsidP="00473E8B">
      <w:pPr>
        <w:spacing w:after="200"/>
        <w:ind w:left="1440" w:firstLine="720"/>
        <w:jc w:val="left"/>
        <w:rPr>
          <w:rFonts w:eastAsia="Calibri" w:cs="Arial"/>
          <w:szCs w:val="24"/>
          <w:lang w:val="en-ZA"/>
        </w:rPr>
      </w:pPr>
      <w:r w:rsidRPr="00473E8B">
        <w:rPr>
          <w:rFonts w:eastAsia="Calibri" w:cs="Arial"/>
          <w:szCs w:val="24"/>
          <w:lang w:val="en-ZA"/>
        </w:rPr>
        <w:t>Tel: 011 778 4060</w:t>
      </w:r>
    </w:p>
    <w:p w14:paraId="487F2715" w14:textId="77777777" w:rsidR="00473E8B" w:rsidRPr="00473E8B" w:rsidRDefault="00473E8B" w:rsidP="00473E8B">
      <w:pPr>
        <w:spacing w:after="200"/>
        <w:ind w:left="1440" w:firstLine="720"/>
        <w:jc w:val="left"/>
        <w:rPr>
          <w:rFonts w:eastAsia="Calibri" w:cs="Arial"/>
          <w:szCs w:val="24"/>
          <w:lang w:val="en-ZA"/>
        </w:rPr>
      </w:pPr>
      <w:r w:rsidRPr="00473E8B">
        <w:rPr>
          <w:rFonts w:eastAsia="Calibri" w:cs="Arial"/>
          <w:szCs w:val="24"/>
          <w:lang w:val="en-ZA"/>
        </w:rPr>
        <w:t xml:space="preserve">titus@mchunu.co.za </w:t>
      </w:r>
    </w:p>
    <w:p w14:paraId="510B1915" w14:textId="77777777" w:rsidR="00473E8B" w:rsidRPr="00473E8B" w:rsidRDefault="00473E8B" w:rsidP="00473E8B">
      <w:pPr>
        <w:spacing w:after="200" w:line="480" w:lineRule="auto"/>
        <w:ind w:left="0"/>
        <w:jc w:val="left"/>
        <w:rPr>
          <w:rFonts w:eastAsia="Calibri" w:cs="Arial"/>
          <w:szCs w:val="24"/>
          <w:lang w:val="en-ZA"/>
        </w:rPr>
      </w:pPr>
      <w:r w:rsidRPr="00473E8B">
        <w:rPr>
          <w:rFonts w:eastAsia="Calibri" w:cs="Arial"/>
          <w:szCs w:val="24"/>
          <w:lang w:val="en-ZA"/>
        </w:rPr>
        <w:t xml:space="preserve"> </w:t>
      </w:r>
    </w:p>
    <w:p w14:paraId="1F2B52DE" w14:textId="776FAD22" w:rsidR="002B448C" w:rsidRPr="00BF2217" w:rsidRDefault="002B448C" w:rsidP="00473E8B">
      <w:pPr>
        <w:pStyle w:val="JudgmentNumbered0"/>
        <w:numPr>
          <w:ilvl w:val="0"/>
          <w:numId w:val="0"/>
        </w:numPr>
        <w:rPr>
          <w:b/>
        </w:rPr>
      </w:pPr>
    </w:p>
    <w:sectPr w:rsidR="002B448C" w:rsidRPr="00BF2217" w:rsidSect="00304B55">
      <w:headerReference w:type="default" r:id="rId16"/>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6E1E" w14:textId="77777777" w:rsidR="00304B55" w:rsidRDefault="00304B55" w:rsidP="00387B04">
      <w:pPr>
        <w:spacing w:after="0" w:line="240" w:lineRule="auto"/>
      </w:pPr>
      <w:r>
        <w:separator/>
      </w:r>
    </w:p>
  </w:endnote>
  <w:endnote w:type="continuationSeparator" w:id="0">
    <w:p w14:paraId="67967826" w14:textId="77777777" w:rsidR="00304B55" w:rsidRDefault="00304B55" w:rsidP="00387B04">
      <w:pPr>
        <w:spacing w:after="0" w:line="240" w:lineRule="auto"/>
      </w:pPr>
      <w:r>
        <w:continuationSeparator/>
      </w:r>
    </w:p>
  </w:endnote>
  <w:endnote w:type="continuationNotice" w:id="1">
    <w:p w14:paraId="272EAC5F" w14:textId="77777777" w:rsidR="00304B55" w:rsidRDefault="00304B55" w:rsidP="00387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5614260"/>
      <w:docPartObj>
        <w:docPartGallery w:val="Page Numbers (Bottom of Page)"/>
        <w:docPartUnique/>
      </w:docPartObj>
    </w:sdtPr>
    <w:sdtContent>
      <w:p w14:paraId="5707B121" w14:textId="287ED78A" w:rsidR="001C35BD" w:rsidRDefault="001C35BD" w:rsidP="008016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4CC91" w14:textId="77777777" w:rsidR="00855156" w:rsidRDefault="00855156" w:rsidP="001C3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4"/>
        <w:szCs w:val="28"/>
      </w:rPr>
      <w:id w:val="1491134832"/>
      <w:docPartObj>
        <w:docPartGallery w:val="Page Numbers (Bottom of Page)"/>
        <w:docPartUnique/>
      </w:docPartObj>
    </w:sdtPr>
    <w:sdtContent>
      <w:p w14:paraId="4FEF76D3" w14:textId="43471F51" w:rsidR="001C35BD" w:rsidRPr="001C35BD" w:rsidRDefault="001C35BD" w:rsidP="00801637">
        <w:pPr>
          <w:pStyle w:val="Footer"/>
          <w:framePr w:wrap="none" w:vAnchor="text" w:hAnchor="margin" w:xAlign="right" w:y="1"/>
          <w:rPr>
            <w:rStyle w:val="PageNumber"/>
            <w:sz w:val="24"/>
            <w:szCs w:val="28"/>
          </w:rPr>
        </w:pPr>
        <w:r w:rsidRPr="001C35BD">
          <w:rPr>
            <w:rStyle w:val="PageNumber"/>
            <w:sz w:val="24"/>
            <w:szCs w:val="28"/>
          </w:rPr>
          <w:fldChar w:fldCharType="begin"/>
        </w:r>
        <w:r w:rsidRPr="001C35BD">
          <w:rPr>
            <w:rStyle w:val="PageNumber"/>
            <w:sz w:val="24"/>
            <w:szCs w:val="28"/>
          </w:rPr>
          <w:instrText xml:space="preserve"> PAGE </w:instrText>
        </w:r>
        <w:r w:rsidRPr="001C35BD">
          <w:rPr>
            <w:rStyle w:val="PageNumber"/>
            <w:sz w:val="24"/>
            <w:szCs w:val="28"/>
          </w:rPr>
          <w:fldChar w:fldCharType="separate"/>
        </w:r>
        <w:r w:rsidR="00A22E57">
          <w:rPr>
            <w:rStyle w:val="PageNumber"/>
            <w:noProof/>
            <w:sz w:val="24"/>
            <w:szCs w:val="28"/>
          </w:rPr>
          <w:t>2</w:t>
        </w:r>
        <w:r w:rsidRPr="001C35BD">
          <w:rPr>
            <w:rStyle w:val="PageNumber"/>
            <w:sz w:val="24"/>
            <w:szCs w:val="28"/>
          </w:rPr>
          <w:fldChar w:fldCharType="end"/>
        </w:r>
      </w:p>
    </w:sdtContent>
  </w:sdt>
  <w:p w14:paraId="36595478" w14:textId="77777777" w:rsidR="00387B04" w:rsidRDefault="00387B04" w:rsidP="001C35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D74C" w14:textId="77777777" w:rsidR="00304B55" w:rsidRDefault="00304B55" w:rsidP="00B56DA4">
      <w:pPr>
        <w:spacing w:after="0" w:line="240" w:lineRule="auto"/>
        <w:ind w:left="0"/>
      </w:pPr>
      <w:r>
        <w:separator/>
      </w:r>
    </w:p>
  </w:footnote>
  <w:footnote w:type="continuationSeparator" w:id="0">
    <w:p w14:paraId="69417884" w14:textId="77777777" w:rsidR="00304B55" w:rsidRDefault="00304B55" w:rsidP="00387B04">
      <w:pPr>
        <w:spacing w:after="0" w:line="240" w:lineRule="auto"/>
      </w:pPr>
      <w:r>
        <w:continuationSeparator/>
      </w:r>
    </w:p>
  </w:footnote>
  <w:footnote w:type="continuationNotice" w:id="1">
    <w:p w14:paraId="5155221F" w14:textId="77777777" w:rsidR="00304B55" w:rsidRDefault="00304B55" w:rsidP="00387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3437E694" w14:textId="6CCD07AD" w:rsidR="00EB37EC" w:rsidRDefault="00EB37EC">
        <w:pPr>
          <w:pStyle w:val="Header"/>
          <w:jc w:val="right"/>
        </w:pPr>
        <w:r>
          <w:t xml:space="preserve">Page </w:t>
        </w:r>
        <w:r>
          <w:rPr>
            <w:b/>
            <w:bCs/>
          </w:rPr>
          <w:fldChar w:fldCharType="begin"/>
        </w:r>
        <w:r>
          <w:rPr>
            <w:b/>
            <w:bCs/>
          </w:rPr>
          <w:instrText xml:space="preserve"> PAGE </w:instrText>
        </w:r>
        <w:r>
          <w:rPr>
            <w:b/>
            <w:bCs/>
          </w:rPr>
          <w:fldChar w:fldCharType="separate"/>
        </w:r>
        <w:r w:rsidR="00A22E5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22E57">
          <w:rPr>
            <w:b/>
            <w:bCs/>
            <w:noProof/>
          </w:rPr>
          <w:t>4</w:t>
        </w:r>
        <w:r>
          <w:rPr>
            <w:b/>
            <w:bCs/>
          </w:rPr>
          <w:fldChar w:fldCharType="end"/>
        </w:r>
      </w:p>
    </w:sdtContent>
  </w:sdt>
  <w:p w14:paraId="7C1F6D0C" w14:textId="77777777" w:rsidR="00EB37EC" w:rsidRDefault="00EB3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RTF_Num 8"/>
    <w:lvl w:ilvl="0">
      <w:start w:val="1"/>
      <w:numFmt w:val="decimal"/>
      <w:lvlText w:val="%1]"/>
      <w:lvlJc w:val="left"/>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5A7A26"/>
    <w:multiLevelType w:val="hybridMultilevel"/>
    <w:tmpl w:val="5184A77C"/>
    <w:lvl w:ilvl="0" w:tplc="D63C3538">
      <w:start w:val="1"/>
      <w:numFmt w:val="decimal"/>
      <w:pStyle w:val="JUDGMENTNUMBERED"/>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760" w:hanging="360"/>
      </w:pPr>
    </w:lvl>
    <w:lvl w:ilvl="2" w:tplc="0409001B" w:tentative="1">
      <w:start w:val="1"/>
      <w:numFmt w:val="lowerRoman"/>
      <w:lvlText w:val="%3."/>
      <w:lvlJc w:val="right"/>
      <w:pPr>
        <w:ind w:left="1480" w:hanging="180"/>
      </w:pPr>
    </w:lvl>
    <w:lvl w:ilvl="3" w:tplc="0409000F" w:tentative="1">
      <w:start w:val="1"/>
      <w:numFmt w:val="decimal"/>
      <w:lvlText w:val="%4."/>
      <w:lvlJc w:val="left"/>
      <w:pPr>
        <w:ind w:left="2200" w:hanging="360"/>
      </w:pPr>
    </w:lvl>
    <w:lvl w:ilvl="4" w:tplc="04090019" w:tentative="1">
      <w:start w:val="1"/>
      <w:numFmt w:val="lowerLetter"/>
      <w:lvlText w:val="%5."/>
      <w:lvlJc w:val="left"/>
      <w:pPr>
        <w:ind w:left="2920" w:hanging="360"/>
      </w:pPr>
    </w:lvl>
    <w:lvl w:ilvl="5" w:tplc="0409001B" w:tentative="1">
      <w:start w:val="1"/>
      <w:numFmt w:val="lowerRoman"/>
      <w:lvlText w:val="%6."/>
      <w:lvlJc w:val="right"/>
      <w:pPr>
        <w:ind w:left="3640" w:hanging="180"/>
      </w:pPr>
    </w:lvl>
    <w:lvl w:ilvl="6" w:tplc="0409000F" w:tentative="1">
      <w:start w:val="1"/>
      <w:numFmt w:val="decimal"/>
      <w:lvlText w:val="%7."/>
      <w:lvlJc w:val="left"/>
      <w:pPr>
        <w:ind w:left="4360" w:hanging="360"/>
      </w:pPr>
    </w:lvl>
    <w:lvl w:ilvl="7" w:tplc="04090019" w:tentative="1">
      <w:start w:val="1"/>
      <w:numFmt w:val="lowerLetter"/>
      <w:lvlText w:val="%8."/>
      <w:lvlJc w:val="left"/>
      <w:pPr>
        <w:ind w:left="5080" w:hanging="360"/>
      </w:pPr>
    </w:lvl>
    <w:lvl w:ilvl="8" w:tplc="0409001B" w:tentative="1">
      <w:start w:val="1"/>
      <w:numFmt w:val="lowerRoman"/>
      <w:lvlText w:val="%9."/>
      <w:lvlJc w:val="right"/>
      <w:pPr>
        <w:ind w:left="580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1F818B8"/>
    <w:multiLevelType w:val="hybridMultilevel"/>
    <w:tmpl w:val="93FEE8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F45473B"/>
    <w:multiLevelType w:val="multilevel"/>
    <w:tmpl w:val="0108F9B8"/>
    <w:lvl w:ilvl="0">
      <w:start w:val="1"/>
      <w:numFmt w:val="decimal"/>
      <w:pStyle w:val="JudgmentNumbered0"/>
      <w:lvlText w:val="[%1]"/>
      <w:lvlJc w:val="left"/>
      <w:pPr>
        <w:ind w:left="850" w:hanging="567"/>
      </w:pPr>
      <w:rPr>
        <w:rFonts w:hint="default"/>
      </w:rPr>
    </w:lvl>
    <w:lvl w:ilvl="1">
      <w:start w:val="1"/>
      <w:numFmt w:val="lowerLetter"/>
      <w:lvlText w:val="%2."/>
      <w:lvlJc w:val="left"/>
      <w:pPr>
        <w:ind w:left="1068" w:hanging="360"/>
      </w:pPr>
      <w:rPr>
        <w:rFonts w:hint="default"/>
      </w:rPr>
    </w:lvl>
    <w:lvl w:ilvl="2">
      <w:start w:val="1"/>
      <w:numFmt w:val="lowerRoman"/>
      <w:lvlText w:val="%3."/>
      <w:lvlJc w:val="left"/>
      <w:pPr>
        <w:tabs>
          <w:tab w:val="num" w:pos="1842"/>
        </w:tabs>
        <w:ind w:left="1842" w:hanging="567"/>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5" w15:restartNumberingAfterBreak="0">
    <w:nsid w:val="2EC32EAB"/>
    <w:multiLevelType w:val="multilevel"/>
    <w:tmpl w:val="CE88B5C8"/>
    <w:lvl w:ilvl="0">
      <w:start w:val="1"/>
      <w:numFmt w:val="decimal"/>
      <w:pStyle w:val="1"/>
      <w:lvlText w:val="[%1]"/>
      <w:lvlJc w:val="left"/>
      <w:pPr>
        <w:tabs>
          <w:tab w:val="num" w:pos="567"/>
        </w:tabs>
        <w:ind w:left="567" w:hanging="567"/>
      </w:pPr>
    </w:lvl>
    <w:lvl w:ilvl="1">
      <w:start w:val="1"/>
      <w:numFmt w:val="lowerLetter"/>
      <w:pStyle w:val="2"/>
      <w:lvlText w:val="%2."/>
      <w:lvlJc w:val="left"/>
      <w:pPr>
        <w:tabs>
          <w:tab w:val="num" w:pos="1134"/>
        </w:tabs>
        <w:ind w:left="1134" w:hanging="567"/>
      </w:pPr>
      <w:rPr>
        <w:rFonts w:hint="default"/>
        <w:b w:val="0"/>
        <w:i w:val="0"/>
      </w:rPr>
    </w:lvl>
    <w:lvl w:ilvl="2">
      <w:start w:val="1"/>
      <w:numFmt w:val="decimal"/>
      <w:lvlText w:val="%1.%2.%3"/>
      <w:lvlJc w:val="left"/>
      <w:pPr>
        <w:tabs>
          <w:tab w:val="num" w:pos="2835"/>
        </w:tabs>
        <w:ind w:left="2835" w:hanging="1134"/>
      </w:pPr>
      <w:rPr>
        <w:rFonts w:hint="default"/>
        <w:b w:val="0"/>
        <w:i w:val="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6" w15:restartNumberingAfterBreak="0">
    <w:nsid w:val="4ECA72FC"/>
    <w:multiLevelType w:val="hybridMultilevel"/>
    <w:tmpl w:val="F766C31C"/>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933DF"/>
    <w:multiLevelType w:val="hybridMultilevel"/>
    <w:tmpl w:val="2200A9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19794656">
    <w:abstractNumId w:val="2"/>
  </w:num>
  <w:num w:numId="2" w16cid:durableId="640499884">
    <w:abstractNumId w:val="4"/>
  </w:num>
  <w:num w:numId="3" w16cid:durableId="1904560152">
    <w:abstractNumId w:val="5"/>
  </w:num>
  <w:num w:numId="4" w16cid:durableId="1161000761">
    <w:abstractNumId w:val="1"/>
  </w:num>
  <w:num w:numId="5" w16cid:durableId="583492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77971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4434432">
    <w:abstractNumId w:val="6"/>
  </w:num>
  <w:num w:numId="8" w16cid:durableId="756174038">
    <w:abstractNumId w:val="7"/>
  </w:num>
  <w:num w:numId="9" w16cid:durableId="10350422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63"/>
    <w:rsid w:val="00001F2D"/>
    <w:rsid w:val="000025D3"/>
    <w:rsid w:val="000026D9"/>
    <w:rsid w:val="00002A25"/>
    <w:rsid w:val="00002E04"/>
    <w:rsid w:val="00003D4F"/>
    <w:rsid w:val="00003E64"/>
    <w:rsid w:val="000043C3"/>
    <w:rsid w:val="00004739"/>
    <w:rsid w:val="0000489E"/>
    <w:rsid w:val="00004C50"/>
    <w:rsid w:val="00004FF5"/>
    <w:rsid w:val="00005393"/>
    <w:rsid w:val="00005635"/>
    <w:rsid w:val="00006D89"/>
    <w:rsid w:val="00006FFA"/>
    <w:rsid w:val="0000721E"/>
    <w:rsid w:val="000075D6"/>
    <w:rsid w:val="00007A1E"/>
    <w:rsid w:val="00007BEB"/>
    <w:rsid w:val="00007D03"/>
    <w:rsid w:val="000104D1"/>
    <w:rsid w:val="0001069D"/>
    <w:rsid w:val="00011D5E"/>
    <w:rsid w:val="00011D7E"/>
    <w:rsid w:val="00011F6D"/>
    <w:rsid w:val="00012BC9"/>
    <w:rsid w:val="00012D0D"/>
    <w:rsid w:val="00013956"/>
    <w:rsid w:val="0001479D"/>
    <w:rsid w:val="00014A75"/>
    <w:rsid w:val="00015055"/>
    <w:rsid w:val="00016B15"/>
    <w:rsid w:val="00016D7D"/>
    <w:rsid w:val="00017140"/>
    <w:rsid w:val="00017227"/>
    <w:rsid w:val="000205BB"/>
    <w:rsid w:val="00020C06"/>
    <w:rsid w:val="00021839"/>
    <w:rsid w:val="000223BA"/>
    <w:rsid w:val="00023C27"/>
    <w:rsid w:val="00024B45"/>
    <w:rsid w:val="0002513B"/>
    <w:rsid w:val="00025AB9"/>
    <w:rsid w:val="00026013"/>
    <w:rsid w:val="000267B0"/>
    <w:rsid w:val="00026EF4"/>
    <w:rsid w:val="00027523"/>
    <w:rsid w:val="000278DA"/>
    <w:rsid w:val="00027E31"/>
    <w:rsid w:val="00027E97"/>
    <w:rsid w:val="00032191"/>
    <w:rsid w:val="000327C4"/>
    <w:rsid w:val="00033914"/>
    <w:rsid w:val="00033A8B"/>
    <w:rsid w:val="0003409B"/>
    <w:rsid w:val="00035C54"/>
    <w:rsid w:val="00035CA2"/>
    <w:rsid w:val="00036839"/>
    <w:rsid w:val="00036B3C"/>
    <w:rsid w:val="00036CBB"/>
    <w:rsid w:val="00036E35"/>
    <w:rsid w:val="00037B4A"/>
    <w:rsid w:val="00037E9A"/>
    <w:rsid w:val="00040CFF"/>
    <w:rsid w:val="00040D4E"/>
    <w:rsid w:val="0004166E"/>
    <w:rsid w:val="0004179B"/>
    <w:rsid w:val="00041A35"/>
    <w:rsid w:val="00042120"/>
    <w:rsid w:val="00042144"/>
    <w:rsid w:val="0004225B"/>
    <w:rsid w:val="00042883"/>
    <w:rsid w:val="00042910"/>
    <w:rsid w:val="00042C4C"/>
    <w:rsid w:val="00042E5D"/>
    <w:rsid w:val="00043330"/>
    <w:rsid w:val="00043B8D"/>
    <w:rsid w:val="0004454D"/>
    <w:rsid w:val="00044CB9"/>
    <w:rsid w:val="00046726"/>
    <w:rsid w:val="00046840"/>
    <w:rsid w:val="0004700B"/>
    <w:rsid w:val="000471C4"/>
    <w:rsid w:val="00047300"/>
    <w:rsid w:val="00047380"/>
    <w:rsid w:val="00047496"/>
    <w:rsid w:val="00047864"/>
    <w:rsid w:val="00047964"/>
    <w:rsid w:val="00051139"/>
    <w:rsid w:val="00052340"/>
    <w:rsid w:val="000526FC"/>
    <w:rsid w:val="00053D05"/>
    <w:rsid w:val="00053DD2"/>
    <w:rsid w:val="000541F4"/>
    <w:rsid w:val="00054540"/>
    <w:rsid w:val="000546E5"/>
    <w:rsid w:val="00054898"/>
    <w:rsid w:val="00054B84"/>
    <w:rsid w:val="00054D7C"/>
    <w:rsid w:val="000552C4"/>
    <w:rsid w:val="000554AC"/>
    <w:rsid w:val="000569B1"/>
    <w:rsid w:val="0005747E"/>
    <w:rsid w:val="00057B14"/>
    <w:rsid w:val="00057FE1"/>
    <w:rsid w:val="00060020"/>
    <w:rsid w:val="00060177"/>
    <w:rsid w:val="000603D2"/>
    <w:rsid w:val="00061062"/>
    <w:rsid w:val="000610D4"/>
    <w:rsid w:val="0006122D"/>
    <w:rsid w:val="000614DC"/>
    <w:rsid w:val="00061632"/>
    <w:rsid w:val="0006281D"/>
    <w:rsid w:val="00062AC4"/>
    <w:rsid w:val="000630C0"/>
    <w:rsid w:val="00063347"/>
    <w:rsid w:val="00063586"/>
    <w:rsid w:val="00064037"/>
    <w:rsid w:val="000643EE"/>
    <w:rsid w:val="00064417"/>
    <w:rsid w:val="000648C6"/>
    <w:rsid w:val="00064F2E"/>
    <w:rsid w:val="0006505E"/>
    <w:rsid w:val="00065D25"/>
    <w:rsid w:val="00065DBA"/>
    <w:rsid w:val="00066BC7"/>
    <w:rsid w:val="00067403"/>
    <w:rsid w:val="00067C14"/>
    <w:rsid w:val="0007054D"/>
    <w:rsid w:val="00071171"/>
    <w:rsid w:val="000711D9"/>
    <w:rsid w:val="000713C6"/>
    <w:rsid w:val="000715B5"/>
    <w:rsid w:val="00071C04"/>
    <w:rsid w:val="0007238B"/>
    <w:rsid w:val="00072EF8"/>
    <w:rsid w:val="00073213"/>
    <w:rsid w:val="000743C1"/>
    <w:rsid w:val="00074490"/>
    <w:rsid w:val="00075A7B"/>
    <w:rsid w:val="000768B7"/>
    <w:rsid w:val="00076AEB"/>
    <w:rsid w:val="00076C32"/>
    <w:rsid w:val="000772E3"/>
    <w:rsid w:val="00077A72"/>
    <w:rsid w:val="00077DA0"/>
    <w:rsid w:val="000818DF"/>
    <w:rsid w:val="00081B44"/>
    <w:rsid w:val="00081D56"/>
    <w:rsid w:val="000821DD"/>
    <w:rsid w:val="000823B8"/>
    <w:rsid w:val="00082997"/>
    <w:rsid w:val="00082E55"/>
    <w:rsid w:val="00083740"/>
    <w:rsid w:val="00083DA8"/>
    <w:rsid w:val="00084A85"/>
    <w:rsid w:val="00085710"/>
    <w:rsid w:val="0008644F"/>
    <w:rsid w:val="00087F0F"/>
    <w:rsid w:val="00090D1E"/>
    <w:rsid w:val="00090E6B"/>
    <w:rsid w:val="00091148"/>
    <w:rsid w:val="00091A53"/>
    <w:rsid w:val="00091EF1"/>
    <w:rsid w:val="00092FE0"/>
    <w:rsid w:val="00093750"/>
    <w:rsid w:val="00094423"/>
    <w:rsid w:val="00094488"/>
    <w:rsid w:val="000949F0"/>
    <w:rsid w:val="00094FC4"/>
    <w:rsid w:val="00095CA6"/>
    <w:rsid w:val="00095F1C"/>
    <w:rsid w:val="0009617B"/>
    <w:rsid w:val="000968A2"/>
    <w:rsid w:val="00096B19"/>
    <w:rsid w:val="000975B2"/>
    <w:rsid w:val="00097C41"/>
    <w:rsid w:val="000A0398"/>
    <w:rsid w:val="000A0B88"/>
    <w:rsid w:val="000A1A46"/>
    <w:rsid w:val="000A1B6E"/>
    <w:rsid w:val="000A1C84"/>
    <w:rsid w:val="000A1CF7"/>
    <w:rsid w:val="000A2515"/>
    <w:rsid w:val="000A3154"/>
    <w:rsid w:val="000A5666"/>
    <w:rsid w:val="000A5992"/>
    <w:rsid w:val="000A602D"/>
    <w:rsid w:val="000A60C8"/>
    <w:rsid w:val="000A6549"/>
    <w:rsid w:val="000A7F92"/>
    <w:rsid w:val="000B0497"/>
    <w:rsid w:val="000B183D"/>
    <w:rsid w:val="000B1B70"/>
    <w:rsid w:val="000B1F58"/>
    <w:rsid w:val="000B2B54"/>
    <w:rsid w:val="000B2C72"/>
    <w:rsid w:val="000B2E1A"/>
    <w:rsid w:val="000B3A8F"/>
    <w:rsid w:val="000B4A7E"/>
    <w:rsid w:val="000B4BE1"/>
    <w:rsid w:val="000B4E9C"/>
    <w:rsid w:val="000B5890"/>
    <w:rsid w:val="000B5EC5"/>
    <w:rsid w:val="000B66A1"/>
    <w:rsid w:val="000B75F9"/>
    <w:rsid w:val="000B77A3"/>
    <w:rsid w:val="000B7F3F"/>
    <w:rsid w:val="000C07AB"/>
    <w:rsid w:val="000C0C9A"/>
    <w:rsid w:val="000C0E29"/>
    <w:rsid w:val="000C12AC"/>
    <w:rsid w:val="000C15AC"/>
    <w:rsid w:val="000C185D"/>
    <w:rsid w:val="000C1AA2"/>
    <w:rsid w:val="000C2D83"/>
    <w:rsid w:val="000C2E2C"/>
    <w:rsid w:val="000C3186"/>
    <w:rsid w:val="000C4EA2"/>
    <w:rsid w:val="000C5E4D"/>
    <w:rsid w:val="000C6F0F"/>
    <w:rsid w:val="000C726A"/>
    <w:rsid w:val="000C7D3C"/>
    <w:rsid w:val="000D0A14"/>
    <w:rsid w:val="000D1047"/>
    <w:rsid w:val="000D1169"/>
    <w:rsid w:val="000D1A9F"/>
    <w:rsid w:val="000D1DE1"/>
    <w:rsid w:val="000D22FD"/>
    <w:rsid w:val="000D26DF"/>
    <w:rsid w:val="000D29C6"/>
    <w:rsid w:val="000D3864"/>
    <w:rsid w:val="000D4335"/>
    <w:rsid w:val="000D4A71"/>
    <w:rsid w:val="000D531E"/>
    <w:rsid w:val="000D5E07"/>
    <w:rsid w:val="000D6F64"/>
    <w:rsid w:val="000D7900"/>
    <w:rsid w:val="000D7CFD"/>
    <w:rsid w:val="000E0006"/>
    <w:rsid w:val="000E0F39"/>
    <w:rsid w:val="000E14B4"/>
    <w:rsid w:val="000E1C17"/>
    <w:rsid w:val="000E1D43"/>
    <w:rsid w:val="000E3218"/>
    <w:rsid w:val="000E3453"/>
    <w:rsid w:val="000E3A32"/>
    <w:rsid w:val="000E3A64"/>
    <w:rsid w:val="000E3F6A"/>
    <w:rsid w:val="000E43C6"/>
    <w:rsid w:val="000E4996"/>
    <w:rsid w:val="000E4B30"/>
    <w:rsid w:val="000E5A5D"/>
    <w:rsid w:val="000E5D65"/>
    <w:rsid w:val="000E5EE7"/>
    <w:rsid w:val="000E64F1"/>
    <w:rsid w:val="000E6EA6"/>
    <w:rsid w:val="000E7114"/>
    <w:rsid w:val="000E7904"/>
    <w:rsid w:val="000E7913"/>
    <w:rsid w:val="000F0069"/>
    <w:rsid w:val="000F04AB"/>
    <w:rsid w:val="000F0FDF"/>
    <w:rsid w:val="000F12F3"/>
    <w:rsid w:val="000F1B35"/>
    <w:rsid w:val="000F1FCB"/>
    <w:rsid w:val="000F201C"/>
    <w:rsid w:val="000F2614"/>
    <w:rsid w:val="000F2760"/>
    <w:rsid w:val="000F390B"/>
    <w:rsid w:val="000F47A9"/>
    <w:rsid w:val="000F4B37"/>
    <w:rsid w:val="000F4FE4"/>
    <w:rsid w:val="000F58E7"/>
    <w:rsid w:val="000F6E19"/>
    <w:rsid w:val="000F71BA"/>
    <w:rsid w:val="000F7BBE"/>
    <w:rsid w:val="00100355"/>
    <w:rsid w:val="00101A4E"/>
    <w:rsid w:val="001025A9"/>
    <w:rsid w:val="0010310D"/>
    <w:rsid w:val="00103F18"/>
    <w:rsid w:val="00104A24"/>
    <w:rsid w:val="00104DC9"/>
    <w:rsid w:val="001055C2"/>
    <w:rsid w:val="001060C1"/>
    <w:rsid w:val="00106268"/>
    <w:rsid w:val="00107844"/>
    <w:rsid w:val="001078C0"/>
    <w:rsid w:val="00110900"/>
    <w:rsid w:val="00111AB2"/>
    <w:rsid w:val="00111BE6"/>
    <w:rsid w:val="00112F70"/>
    <w:rsid w:val="00113572"/>
    <w:rsid w:val="001140DA"/>
    <w:rsid w:val="00114D89"/>
    <w:rsid w:val="00115245"/>
    <w:rsid w:val="00116524"/>
    <w:rsid w:val="00116ADA"/>
    <w:rsid w:val="0011705A"/>
    <w:rsid w:val="001173C1"/>
    <w:rsid w:val="0011763B"/>
    <w:rsid w:val="0011783C"/>
    <w:rsid w:val="00117C47"/>
    <w:rsid w:val="001200E6"/>
    <w:rsid w:val="0012061B"/>
    <w:rsid w:val="00120DB7"/>
    <w:rsid w:val="001210C6"/>
    <w:rsid w:val="00121310"/>
    <w:rsid w:val="001214B2"/>
    <w:rsid w:val="00122148"/>
    <w:rsid w:val="00122942"/>
    <w:rsid w:val="00123484"/>
    <w:rsid w:val="0012364D"/>
    <w:rsid w:val="00123DC2"/>
    <w:rsid w:val="0012426D"/>
    <w:rsid w:val="001243FC"/>
    <w:rsid w:val="00124662"/>
    <w:rsid w:val="00125B3B"/>
    <w:rsid w:val="00125BDA"/>
    <w:rsid w:val="0012605F"/>
    <w:rsid w:val="00126A19"/>
    <w:rsid w:val="00126ABB"/>
    <w:rsid w:val="00127AA4"/>
    <w:rsid w:val="00127ADA"/>
    <w:rsid w:val="00130F92"/>
    <w:rsid w:val="00131007"/>
    <w:rsid w:val="00131CCD"/>
    <w:rsid w:val="00132013"/>
    <w:rsid w:val="00132E57"/>
    <w:rsid w:val="0013314F"/>
    <w:rsid w:val="0013340C"/>
    <w:rsid w:val="00133466"/>
    <w:rsid w:val="00133A23"/>
    <w:rsid w:val="00134036"/>
    <w:rsid w:val="001340EE"/>
    <w:rsid w:val="00134B79"/>
    <w:rsid w:val="00136516"/>
    <w:rsid w:val="00137B70"/>
    <w:rsid w:val="00140B02"/>
    <w:rsid w:val="00141AF1"/>
    <w:rsid w:val="0014208E"/>
    <w:rsid w:val="001420DD"/>
    <w:rsid w:val="00142605"/>
    <w:rsid w:val="001429DD"/>
    <w:rsid w:val="00143E0F"/>
    <w:rsid w:val="00143F69"/>
    <w:rsid w:val="001441DA"/>
    <w:rsid w:val="00144816"/>
    <w:rsid w:val="001453FE"/>
    <w:rsid w:val="00145B6A"/>
    <w:rsid w:val="00145BE2"/>
    <w:rsid w:val="001468BA"/>
    <w:rsid w:val="00146DDD"/>
    <w:rsid w:val="00147720"/>
    <w:rsid w:val="0015010C"/>
    <w:rsid w:val="00150C6C"/>
    <w:rsid w:val="0015121B"/>
    <w:rsid w:val="00151489"/>
    <w:rsid w:val="00153065"/>
    <w:rsid w:val="00153BCD"/>
    <w:rsid w:val="0015447D"/>
    <w:rsid w:val="00154728"/>
    <w:rsid w:val="0015650B"/>
    <w:rsid w:val="0015676D"/>
    <w:rsid w:val="001567D0"/>
    <w:rsid w:val="00157759"/>
    <w:rsid w:val="0015786A"/>
    <w:rsid w:val="00157C3E"/>
    <w:rsid w:val="00160F54"/>
    <w:rsid w:val="00161B42"/>
    <w:rsid w:val="00163405"/>
    <w:rsid w:val="0016348C"/>
    <w:rsid w:val="00164BE7"/>
    <w:rsid w:val="001650A8"/>
    <w:rsid w:val="001652B4"/>
    <w:rsid w:val="0016546B"/>
    <w:rsid w:val="00165F11"/>
    <w:rsid w:val="001674C1"/>
    <w:rsid w:val="00167B5A"/>
    <w:rsid w:val="00167BB4"/>
    <w:rsid w:val="0017016C"/>
    <w:rsid w:val="00170D47"/>
    <w:rsid w:val="00170E84"/>
    <w:rsid w:val="0017129E"/>
    <w:rsid w:val="00171543"/>
    <w:rsid w:val="00171D5E"/>
    <w:rsid w:val="00171EE4"/>
    <w:rsid w:val="00172322"/>
    <w:rsid w:val="00172E31"/>
    <w:rsid w:val="00172F5D"/>
    <w:rsid w:val="00173B17"/>
    <w:rsid w:val="00173C62"/>
    <w:rsid w:val="00173DFC"/>
    <w:rsid w:val="0017472F"/>
    <w:rsid w:val="001750DB"/>
    <w:rsid w:val="0017518A"/>
    <w:rsid w:val="00175E7C"/>
    <w:rsid w:val="0017659C"/>
    <w:rsid w:val="001779BC"/>
    <w:rsid w:val="00180A0D"/>
    <w:rsid w:val="00180CD7"/>
    <w:rsid w:val="00180F72"/>
    <w:rsid w:val="001812DE"/>
    <w:rsid w:val="00181C69"/>
    <w:rsid w:val="0018202C"/>
    <w:rsid w:val="001822E1"/>
    <w:rsid w:val="00183192"/>
    <w:rsid w:val="00183E73"/>
    <w:rsid w:val="00184911"/>
    <w:rsid w:val="001861B5"/>
    <w:rsid w:val="001875BD"/>
    <w:rsid w:val="001879BC"/>
    <w:rsid w:val="00191F91"/>
    <w:rsid w:val="001922AF"/>
    <w:rsid w:val="00192328"/>
    <w:rsid w:val="00192693"/>
    <w:rsid w:val="00193169"/>
    <w:rsid w:val="0019325C"/>
    <w:rsid w:val="001935AD"/>
    <w:rsid w:val="00193712"/>
    <w:rsid w:val="00193AF4"/>
    <w:rsid w:val="00193F31"/>
    <w:rsid w:val="00194234"/>
    <w:rsid w:val="0019451B"/>
    <w:rsid w:val="00195605"/>
    <w:rsid w:val="0019568E"/>
    <w:rsid w:val="00195C04"/>
    <w:rsid w:val="001969C8"/>
    <w:rsid w:val="00196AFF"/>
    <w:rsid w:val="00196CF4"/>
    <w:rsid w:val="00197791"/>
    <w:rsid w:val="00197C67"/>
    <w:rsid w:val="001A00B3"/>
    <w:rsid w:val="001A00C1"/>
    <w:rsid w:val="001A0391"/>
    <w:rsid w:val="001A20AA"/>
    <w:rsid w:val="001A2212"/>
    <w:rsid w:val="001A2541"/>
    <w:rsid w:val="001A2554"/>
    <w:rsid w:val="001A2E78"/>
    <w:rsid w:val="001A2FD7"/>
    <w:rsid w:val="001A3CF6"/>
    <w:rsid w:val="001A4F7C"/>
    <w:rsid w:val="001A6457"/>
    <w:rsid w:val="001A7558"/>
    <w:rsid w:val="001A7D24"/>
    <w:rsid w:val="001B053D"/>
    <w:rsid w:val="001B0765"/>
    <w:rsid w:val="001B091A"/>
    <w:rsid w:val="001B09A6"/>
    <w:rsid w:val="001B09DA"/>
    <w:rsid w:val="001B0E3A"/>
    <w:rsid w:val="001B1309"/>
    <w:rsid w:val="001B1B93"/>
    <w:rsid w:val="001B2359"/>
    <w:rsid w:val="001B2D50"/>
    <w:rsid w:val="001B3A29"/>
    <w:rsid w:val="001B576D"/>
    <w:rsid w:val="001B65A6"/>
    <w:rsid w:val="001B70F5"/>
    <w:rsid w:val="001B7493"/>
    <w:rsid w:val="001B7622"/>
    <w:rsid w:val="001B7B60"/>
    <w:rsid w:val="001C0136"/>
    <w:rsid w:val="001C057A"/>
    <w:rsid w:val="001C0BDD"/>
    <w:rsid w:val="001C318A"/>
    <w:rsid w:val="001C3576"/>
    <w:rsid w:val="001C35BD"/>
    <w:rsid w:val="001C3706"/>
    <w:rsid w:val="001C38A1"/>
    <w:rsid w:val="001C3CB3"/>
    <w:rsid w:val="001C4611"/>
    <w:rsid w:val="001C47EA"/>
    <w:rsid w:val="001C4DE2"/>
    <w:rsid w:val="001C5042"/>
    <w:rsid w:val="001C58CC"/>
    <w:rsid w:val="001C5BE4"/>
    <w:rsid w:val="001C5EF4"/>
    <w:rsid w:val="001C5FF8"/>
    <w:rsid w:val="001C61FF"/>
    <w:rsid w:val="001C74EB"/>
    <w:rsid w:val="001C77DD"/>
    <w:rsid w:val="001C7BF6"/>
    <w:rsid w:val="001C7C4D"/>
    <w:rsid w:val="001D03CA"/>
    <w:rsid w:val="001D0DC4"/>
    <w:rsid w:val="001D204D"/>
    <w:rsid w:val="001D2565"/>
    <w:rsid w:val="001D257B"/>
    <w:rsid w:val="001D25D3"/>
    <w:rsid w:val="001D260C"/>
    <w:rsid w:val="001D3366"/>
    <w:rsid w:val="001D397D"/>
    <w:rsid w:val="001D41F1"/>
    <w:rsid w:val="001D4D8D"/>
    <w:rsid w:val="001D55F9"/>
    <w:rsid w:val="001D5949"/>
    <w:rsid w:val="001D5EA6"/>
    <w:rsid w:val="001D636C"/>
    <w:rsid w:val="001D6FCE"/>
    <w:rsid w:val="001D7859"/>
    <w:rsid w:val="001E0460"/>
    <w:rsid w:val="001E04ED"/>
    <w:rsid w:val="001E060F"/>
    <w:rsid w:val="001E0613"/>
    <w:rsid w:val="001E0775"/>
    <w:rsid w:val="001E0AAF"/>
    <w:rsid w:val="001E1114"/>
    <w:rsid w:val="001E142F"/>
    <w:rsid w:val="001E174B"/>
    <w:rsid w:val="001E1F7D"/>
    <w:rsid w:val="001E23CC"/>
    <w:rsid w:val="001E2974"/>
    <w:rsid w:val="001E2EEC"/>
    <w:rsid w:val="001E3346"/>
    <w:rsid w:val="001E3931"/>
    <w:rsid w:val="001E3CE9"/>
    <w:rsid w:val="001E3E25"/>
    <w:rsid w:val="001E447A"/>
    <w:rsid w:val="001E5131"/>
    <w:rsid w:val="001E6C50"/>
    <w:rsid w:val="001E77C7"/>
    <w:rsid w:val="001E7DA7"/>
    <w:rsid w:val="001F0581"/>
    <w:rsid w:val="001F05C0"/>
    <w:rsid w:val="001F1468"/>
    <w:rsid w:val="001F1531"/>
    <w:rsid w:val="001F1D54"/>
    <w:rsid w:val="001F2977"/>
    <w:rsid w:val="001F2E35"/>
    <w:rsid w:val="001F36A0"/>
    <w:rsid w:val="001F3CAE"/>
    <w:rsid w:val="001F5EA0"/>
    <w:rsid w:val="001F7561"/>
    <w:rsid w:val="001F7976"/>
    <w:rsid w:val="001F7AA9"/>
    <w:rsid w:val="001F7FC2"/>
    <w:rsid w:val="002007D3"/>
    <w:rsid w:val="002013F6"/>
    <w:rsid w:val="0020161E"/>
    <w:rsid w:val="00201FE1"/>
    <w:rsid w:val="0020229A"/>
    <w:rsid w:val="00202718"/>
    <w:rsid w:val="00202F97"/>
    <w:rsid w:val="00203048"/>
    <w:rsid w:val="002034A7"/>
    <w:rsid w:val="00203FBE"/>
    <w:rsid w:val="00204B1A"/>
    <w:rsid w:val="002053DD"/>
    <w:rsid w:val="00206C2C"/>
    <w:rsid w:val="00207AFE"/>
    <w:rsid w:val="00207B06"/>
    <w:rsid w:val="00207F92"/>
    <w:rsid w:val="0021008C"/>
    <w:rsid w:val="002101BB"/>
    <w:rsid w:val="00210A60"/>
    <w:rsid w:val="00211100"/>
    <w:rsid w:val="00211E3E"/>
    <w:rsid w:val="00212325"/>
    <w:rsid w:val="00212B52"/>
    <w:rsid w:val="002130C1"/>
    <w:rsid w:val="00213264"/>
    <w:rsid w:val="002136E7"/>
    <w:rsid w:val="00213914"/>
    <w:rsid w:val="00213BDE"/>
    <w:rsid w:val="00214970"/>
    <w:rsid w:val="00214D52"/>
    <w:rsid w:val="00215B90"/>
    <w:rsid w:val="002169E8"/>
    <w:rsid w:val="00216C48"/>
    <w:rsid w:val="00216E31"/>
    <w:rsid w:val="002172D6"/>
    <w:rsid w:val="0021761F"/>
    <w:rsid w:val="00217A1B"/>
    <w:rsid w:val="002204A3"/>
    <w:rsid w:val="0022143E"/>
    <w:rsid w:val="00221808"/>
    <w:rsid w:val="0022241E"/>
    <w:rsid w:val="002234ED"/>
    <w:rsid w:val="002235CA"/>
    <w:rsid w:val="00223928"/>
    <w:rsid w:val="00223968"/>
    <w:rsid w:val="00223AC3"/>
    <w:rsid w:val="0022426E"/>
    <w:rsid w:val="00226600"/>
    <w:rsid w:val="00227680"/>
    <w:rsid w:val="00230D61"/>
    <w:rsid w:val="002313C3"/>
    <w:rsid w:val="00231437"/>
    <w:rsid w:val="00232754"/>
    <w:rsid w:val="002328FB"/>
    <w:rsid w:val="00232962"/>
    <w:rsid w:val="00232E52"/>
    <w:rsid w:val="00233882"/>
    <w:rsid w:val="00233F36"/>
    <w:rsid w:val="002346DB"/>
    <w:rsid w:val="00234C43"/>
    <w:rsid w:val="00234C6F"/>
    <w:rsid w:val="00234E67"/>
    <w:rsid w:val="00234F48"/>
    <w:rsid w:val="00235DC3"/>
    <w:rsid w:val="0023625A"/>
    <w:rsid w:val="00236280"/>
    <w:rsid w:val="00237631"/>
    <w:rsid w:val="0023769E"/>
    <w:rsid w:val="0023795E"/>
    <w:rsid w:val="00237B60"/>
    <w:rsid w:val="002400E6"/>
    <w:rsid w:val="00240A66"/>
    <w:rsid w:val="00241917"/>
    <w:rsid w:val="00242380"/>
    <w:rsid w:val="002423C2"/>
    <w:rsid w:val="00242CFB"/>
    <w:rsid w:val="00243294"/>
    <w:rsid w:val="00243730"/>
    <w:rsid w:val="002437F9"/>
    <w:rsid w:val="0024456B"/>
    <w:rsid w:val="00245436"/>
    <w:rsid w:val="00245933"/>
    <w:rsid w:val="00246473"/>
    <w:rsid w:val="0024690C"/>
    <w:rsid w:val="00246D25"/>
    <w:rsid w:val="00246FA7"/>
    <w:rsid w:val="00247A69"/>
    <w:rsid w:val="00247E70"/>
    <w:rsid w:val="00250454"/>
    <w:rsid w:val="00250982"/>
    <w:rsid w:val="002509A5"/>
    <w:rsid w:val="00250ADA"/>
    <w:rsid w:val="00250BB3"/>
    <w:rsid w:val="00251086"/>
    <w:rsid w:val="00251183"/>
    <w:rsid w:val="00251415"/>
    <w:rsid w:val="002516D7"/>
    <w:rsid w:val="00251711"/>
    <w:rsid w:val="00251D3D"/>
    <w:rsid w:val="002522EF"/>
    <w:rsid w:val="00252BFD"/>
    <w:rsid w:val="0025389C"/>
    <w:rsid w:val="00253B4E"/>
    <w:rsid w:val="002543D0"/>
    <w:rsid w:val="00254988"/>
    <w:rsid w:val="00254AC3"/>
    <w:rsid w:val="00254E57"/>
    <w:rsid w:val="00254EE5"/>
    <w:rsid w:val="00254EFF"/>
    <w:rsid w:val="0025525C"/>
    <w:rsid w:val="0025579B"/>
    <w:rsid w:val="00255C06"/>
    <w:rsid w:val="0025707E"/>
    <w:rsid w:val="002573B0"/>
    <w:rsid w:val="00257764"/>
    <w:rsid w:val="0026073B"/>
    <w:rsid w:val="00261D7B"/>
    <w:rsid w:val="0026229C"/>
    <w:rsid w:val="00262464"/>
    <w:rsid w:val="0026250F"/>
    <w:rsid w:val="00263E02"/>
    <w:rsid w:val="0026449D"/>
    <w:rsid w:val="00264803"/>
    <w:rsid w:val="00264DCB"/>
    <w:rsid w:val="002665ED"/>
    <w:rsid w:val="00266C60"/>
    <w:rsid w:val="00266D99"/>
    <w:rsid w:val="0026703D"/>
    <w:rsid w:val="00267852"/>
    <w:rsid w:val="00267BC1"/>
    <w:rsid w:val="00270F2A"/>
    <w:rsid w:val="00271F05"/>
    <w:rsid w:val="00272701"/>
    <w:rsid w:val="00272F4E"/>
    <w:rsid w:val="00273157"/>
    <w:rsid w:val="002738C6"/>
    <w:rsid w:val="00273E45"/>
    <w:rsid w:val="00273FB9"/>
    <w:rsid w:val="00274568"/>
    <w:rsid w:val="002749DA"/>
    <w:rsid w:val="00275010"/>
    <w:rsid w:val="00275362"/>
    <w:rsid w:val="0027593C"/>
    <w:rsid w:val="00275C46"/>
    <w:rsid w:val="00276729"/>
    <w:rsid w:val="00276A99"/>
    <w:rsid w:val="00276AA7"/>
    <w:rsid w:val="0027751F"/>
    <w:rsid w:val="0027781A"/>
    <w:rsid w:val="0027791B"/>
    <w:rsid w:val="00277E90"/>
    <w:rsid w:val="00282000"/>
    <w:rsid w:val="00282F55"/>
    <w:rsid w:val="00283001"/>
    <w:rsid w:val="0028385F"/>
    <w:rsid w:val="00283DF8"/>
    <w:rsid w:val="0028471A"/>
    <w:rsid w:val="00285E30"/>
    <w:rsid w:val="00286941"/>
    <w:rsid w:val="00286E0F"/>
    <w:rsid w:val="0028704C"/>
    <w:rsid w:val="00287E8B"/>
    <w:rsid w:val="00290D42"/>
    <w:rsid w:val="00290D86"/>
    <w:rsid w:val="002919F1"/>
    <w:rsid w:val="00292736"/>
    <w:rsid w:val="00293B6C"/>
    <w:rsid w:val="00293CC6"/>
    <w:rsid w:val="002941ED"/>
    <w:rsid w:val="002945C4"/>
    <w:rsid w:val="00294C3E"/>
    <w:rsid w:val="002964EC"/>
    <w:rsid w:val="00296715"/>
    <w:rsid w:val="00296FA6"/>
    <w:rsid w:val="002977F0"/>
    <w:rsid w:val="00297B28"/>
    <w:rsid w:val="00297CD4"/>
    <w:rsid w:val="00297EF8"/>
    <w:rsid w:val="002A02E1"/>
    <w:rsid w:val="002A033E"/>
    <w:rsid w:val="002A05D9"/>
    <w:rsid w:val="002A0B6B"/>
    <w:rsid w:val="002A155E"/>
    <w:rsid w:val="002A20ED"/>
    <w:rsid w:val="002A218B"/>
    <w:rsid w:val="002A27C9"/>
    <w:rsid w:val="002A29CB"/>
    <w:rsid w:val="002A2FA0"/>
    <w:rsid w:val="002A3E4C"/>
    <w:rsid w:val="002A414E"/>
    <w:rsid w:val="002A41E2"/>
    <w:rsid w:val="002A42E3"/>
    <w:rsid w:val="002A4D60"/>
    <w:rsid w:val="002A4D63"/>
    <w:rsid w:val="002A4D66"/>
    <w:rsid w:val="002A53A6"/>
    <w:rsid w:val="002A5F21"/>
    <w:rsid w:val="002A6480"/>
    <w:rsid w:val="002A6FA9"/>
    <w:rsid w:val="002A72E7"/>
    <w:rsid w:val="002B00FA"/>
    <w:rsid w:val="002B04FF"/>
    <w:rsid w:val="002B0760"/>
    <w:rsid w:val="002B1672"/>
    <w:rsid w:val="002B3426"/>
    <w:rsid w:val="002B3D42"/>
    <w:rsid w:val="002B4223"/>
    <w:rsid w:val="002B448C"/>
    <w:rsid w:val="002B4B3D"/>
    <w:rsid w:val="002B6034"/>
    <w:rsid w:val="002B6681"/>
    <w:rsid w:val="002B6BB1"/>
    <w:rsid w:val="002B746D"/>
    <w:rsid w:val="002C0251"/>
    <w:rsid w:val="002C0292"/>
    <w:rsid w:val="002C19DF"/>
    <w:rsid w:val="002C1A2F"/>
    <w:rsid w:val="002C2239"/>
    <w:rsid w:val="002C239D"/>
    <w:rsid w:val="002C282F"/>
    <w:rsid w:val="002C2CEF"/>
    <w:rsid w:val="002C2FC7"/>
    <w:rsid w:val="002C3D8A"/>
    <w:rsid w:val="002C3E50"/>
    <w:rsid w:val="002C47ED"/>
    <w:rsid w:val="002C482C"/>
    <w:rsid w:val="002C4854"/>
    <w:rsid w:val="002C4AE6"/>
    <w:rsid w:val="002C4E67"/>
    <w:rsid w:val="002C5866"/>
    <w:rsid w:val="002C72C1"/>
    <w:rsid w:val="002C7E8F"/>
    <w:rsid w:val="002D0463"/>
    <w:rsid w:val="002D06B4"/>
    <w:rsid w:val="002D0CA6"/>
    <w:rsid w:val="002D0CD7"/>
    <w:rsid w:val="002D0D85"/>
    <w:rsid w:val="002D0F4F"/>
    <w:rsid w:val="002D1185"/>
    <w:rsid w:val="002D1A05"/>
    <w:rsid w:val="002D1D8D"/>
    <w:rsid w:val="002D1F01"/>
    <w:rsid w:val="002D307B"/>
    <w:rsid w:val="002D34CB"/>
    <w:rsid w:val="002D38DA"/>
    <w:rsid w:val="002D3BDC"/>
    <w:rsid w:val="002D4178"/>
    <w:rsid w:val="002D436D"/>
    <w:rsid w:val="002D494B"/>
    <w:rsid w:val="002D4F6A"/>
    <w:rsid w:val="002D54F2"/>
    <w:rsid w:val="002D5A48"/>
    <w:rsid w:val="002D616A"/>
    <w:rsid w:val="002D6260"/>
    <w:rsid w:val="002D635F"/>
    <w:rsid w:val="002D64B9"/>
    <w:rsid w:val="002D6A5F"/>
    <w:rsid w:val="002D71F1"/>
    <w:rsid w:val="002D7496"/>
    <w:rsid w:val="002D7E33"/>
    <w:rsid w:val="002E08C7"/>
    <w:rsid w:val="002E16BF"/>
    <w:rsid w:val="002E1E8E"/>
    <w:rsid w:val="002E2F07"/>
    <w:rsid w:val="002E30D6"/>
    <w:rsid w:val="002E3223"/>
    <w:rsid w:val="002E3AA1"/>
    <w:rsid w:val="002E3B6F"/>
    <w:rsid w:val="002E3F05"/>
    <w:rsid w:val="002E48E8"/>
    <w:rsid w:val="002E4B25"/>
    <w:rsid w:val="002E59C3"/>
    <w:rsid w:val="002E68D9"/>
    <w:rsid w:val="002E6C8A"/>
    <w:rsid w:val="002F03B7"/>
    <w:rsid w:val="002F12CF"/>
    <w:rsid w:val="002F179E"/>
    <w:rsid w:val="002F2271"/>
    <w:rsid w:val="002F23AD"/>
    <w:rsid w:val="002F2584"/>
    <w:rsid w:val="002F269D"/>
    <w:rsid w:val="002F3120"/>
    <w:rsid w:val="002F38B6"/>
    <w:rsid w:val="002F3D9A"/>
    <w:rsid w:val="002F3F6E"/>
    <w:rsid w:val="002F4438"/>
    <w:rsid w:val="002F44A8"/>
    <w:rsid w:val="002F450F"/>
    <w:rsid w:val="002F5701"/>
    <w:rsid w:val="002F57D6"/>
    <w:rsid w:val="002F5E51"/>
    <w:rsid w:val="002F6166"/>
    <w:rsid w:val="002F62EF"/>
    <w:rsid w:val="002F6A67"/>
    <w:rsid w:val="002F7953"/>
    <w:rsid w:val="002F7E5A"/>
    <w:rsid w:val="003002FF"/>
    <w:rsid w:val="00300D09"/>
    <w:rsid w:val="00301246"/>
    <w:rsid w:val="003015A2"/>
    <w:rsid w:val="003027FB"/>
    <w:rsid w:val="00302F6F"/>
    <w:rsid w:val="0030423E"/>
    <w:rsid w:val="00304B55"/>
    <w:rsid w:val="00306A46"/>
    <w:rsid w:val="00306F13"/>
    <w:rsid w:val="0030786B"/>
    <w:rsid w:val="0030786F"/>
    <w:rsid w:val="00307E44"/>
    <w:rsid w:val="0031001C"/>
    <w:rsid w:val="0031072D"/>
    <w:rsid w:val="00310E3A"/>
    <w:rsid w:val="00311540"/>
    <w:rsid w:val="0031197D"/>
    <w:rsid w:val="003142CB"/>
    <w:rsid w:val="003144DF"/>
    <w:rsid w:val="00314652"/>
    <w:rsid w:val="00314713"/>
    <w:rsid w:val="00314755"/>
    <w:rsid w:val="00315C08"/>
    <w:rsid w:val="003162A5"/>
    <w:rsid w:val="0031674B"/>
    <w:rsid w:val="00316D06"/>
    <w:rsid w:val="003177CF"/>
    <w:rsid w:val="00320434"/>
    <w:rsid w:val="0032085D"/>
    <w:rsid w:val="00320976"/>
    <w:rsid w:val="003210CC"/>
    <w:rsid w:val="00321382"/>
    <w:rsid w:val="003215C1"/>
    <w:rsid w:val="00321949"/>
    <w:rsid w:val="00321AF2"/>
    <w:rsid w:val="00322320"/>
    <w:rsid w:val="0032281E"/>
    <w:rsid w:val="003233E5"/>
    <w:rsid w:val="003237DC"/>
    <w:rsid w:val="00323B14"/>
    <w:rsid w:val="0032428D"/>
    <w:rsid w:val="003243A3"/>
    <w:rsid w:val="00324CE5"/>
    <w:rsid w:val="00324ECD"/>
    <w:rsid w:val="00325DA4"/>
    <w:rsid w:val="00325E61"/>
    <w:rsid w:val="00326267"/>
    <w:rsid w:val="00326F4F"/>
    <w:rsid w:val="00327290"/>
    <w:rsid w:val="003277DB"/>
    <w:rsid w:val="00327CEF"/>
    <w:rsid w:val="00330572"/>
    <w:rsid w:val="00332113"/>
    <w:rsid w:val="0033242B"/>
    <w:rsid w:val="00332969"/>
    <w:rsid w:val="00332E2C"/>
    <w:rsid w:val="0033345D"/>
    <w:rsid w:val="00333727"/>
    <w:rsid w:val="00333778"/>
    <w:rsid w:val="00333BED"/>
    <w:rsid w:val="00333EAB"/>
    <w:rsid w:val="003343F0"/>
    <w:rsid w:val="00334DDA"/>
    <w:rsid w:val="00334E04"/>
    <w:rsid w:val="0033514E"/>
    <w:rsid w:val="003360B4"/>
    <w:rsid w:val="0033663E"/>
    <w:rsid w:val="00337520"/>
    <w:rsid w:val="003377E4"/>
    <w:rsid w:val="00337843"/>
    <w:rsid w:val="0033792D"/>
    <w:rsid w:val="003379B6"/>
    <w:rsid w:val="00337BFA"/>
    <w:rsid w:val="0034022B"/>
    <w:rsid w:val="003402BE"/>
    <w:rsid w:val="00340833"/>
    <w:rsid w:val="00340835"/>
    <w:rsid w:val="00340D11"/>
    <w:rsid w:val="003411B4"/>
    <w:rsid w:val="0034200E"/>
    <w:rsid w:val="00342371"/>
    <w:rsid w:val="003423FB"/>
    <w:rsid w:val="003426ED"/>
    <w:rsid w:val="00343A55"/>
    <w:rsid w:val="00343D1C"/>
    <w:rsid w:val="00344380"/>
    <w:rsid w:val="00345162"/>
    <w:rsid w:val="0034585F"/>
    <w:rsid w:val="003459CB"/>
    <w:rsid w:val="00345C63"/>
    <w:rsid w:val="00345E57"/>
    <w:rsid w:val="00346597"/>
    <w:rsid w:val="00346FAA"/>
    <w:rsid w:val="00347016"/>
    <w:rsid w:val="00347188"/>
    <w:rsid w:val="0034732B"/>
    <w:rsid w:val="00347644"/>
    <w:rsid w:val="00347A57"/>
    <w:rsid w:val="00347D12"/>
    <w:rsid w:val="00347D50"/>
    <w:rsid w:val="00350E9F"/>
    <w:rsid w:val="00351867"/>
    <w:rsid w:val="00351EB9"/>
    <w:rsid w:val="0035298A"/>
    <w:rsid w:val="00353582"/>
    <w:rsid w:val="00355250"/>
    <w:rsid w:val="0035551B"/>
    <w:rsid w:val="00355B81"/>
    <w:rsid w:val="0035666A"/>
    <w:rsid w:val="003574FA"/>
    <w:rsid w:val="00357ABC"/>
    <w:rsid w:val="00361B40"/>
    <w:rsid w:val="0036200C"/>
    <w:rsid w:val="00362780"/>
    <w:rsid w:val="00362E58"/>
    <w:rsid w:val="003631D1"/>
    <w:rsid w:val="00363775"/>
    <w:rsid w:val="00364101"/>
    <w:rsid w:val="003655C8"/>
    <w:rsid w:val="00365830"/>
    <w:rsid w:val="00365917"/>
    <w:rsid w:val="00365A12"/>
    <w:rsid w:val="00365BE3"/>
    <w:rsid w:val="003663D8"/>
    <w:rsid w:val="00366B8C"/>
    <w:rsid w:val="003673B7"/>
    <w:rsid w:val="003675A8"/>
    <w:rsid w:val="00367714"/>
    <w:rsid w:val="003700D7"/>
    <w:rsid w:val="0037030F"/>
    <w:rsid w:val="00370D8B"/>
    <w:rsid w:val="00371807"/>
    <w:rsid w:val="003718A7"/>
    <w:rsid w:val="00372281"/>
    <w:rsid w:val="00372CBD"/>
    <w:rsid w:val="0037301F"/>
    <w:rsid w:val="00373547"/>
    <w:rsid w:val="003739AA"/>
    <w:rsid w:val="00373C3F"/>
    <w:rsid w:val="00373C7E"/>
    <w:rsid w:val="00373F9A"/>
    <w:rsid w:val="003742FA"/>
    <w:rsid w:val="00375BE7"/>
    <w:rsid w:val="00375D42"/>
    <w:rsid w:val="003769B3"/>
    <w:rsid w:val="00376B0F"/>
    <w:rsid w:val="00377B92"/>
    <w:rsid w:val="00377B94"/>
    <w:rsid w:val="00377F5D"/>
    <w:rsid w:val="003804B1"/>
    <w:rsid w:val="00381242"/>
    <w:rsid w:val="0038157E"/>
    <w:rsid w:val="00381762"/>
    <w:rsid w:val="00381DE5"/>
    <w:rsid w:val="00382395"/>
    <w:rsid w:val="00382655"/>
    <w:rsid w:val="00383360"/>
    <w:rsid w:val="0038393B"/>
    <w:rsid w:val="003843F3"/>
    <w:rsid w:val="003848B1"/>
    <w:rsid w:val="00384ED6"/>
    <w:rsid w:val="00385255"/>
    <w:rsid w:val="00385ED1"/>
    <w:rsid w:val="00386437"/>
    <w:rsid w:val="00386BC7"/>
    <w:rsid w:val="0038773B"/>
    <w:rsid w:val="00387B04"/>
    <w:rsid w:val="00387DE2"/>
    <w:rsid w:val="0039031B"/>
    <w:rsid w:val="00390627"/>
    <w:rsid w:val="00390810"/>
    <w:rsid w:val="00390966"/>
    <w:rsid w:val="00390B8B"/>
    <w:rsid w:val="00390CD4"/>
    <w:rsid w:val="00391307"/>
    <w:rsid w:val="003916B6"/>
    <w:rsid w:val="00392844"/>
    <w:rsid w:val="003932B2"/>
    <w:rsid w:val="0039441B"/>
    <w:rsid w:val="00394779"/>
    <w:rsid w:val="003947BF"/>
    <w:rsid w:val="00395B49"/>
    <w:rsid w:val="00395DFD"/>
    <w:rsid w:val="0039615F"/>
    <w:rsid w:val="00396313"/>
    <w:rsid w:val="00396697"/>
    <w:rsid w:val="0039673B"/>
    <w:rsid w:val="00396FE4"/>
    <w:rsid w:val="003970AE"/>
    <w:rsid w:val="00397D1B"/>
    <w:rsid w:val="003A0084"/>
    <w:rsid w:val="003A0085"/>
    <w:rsid w:val="003A01AE"/>
    <w:rsid w:val="003A0313"/>
    <w:rsid w:val="003A04A9"/>
    <w:rsid w:val="003A0790"/>
    <w:rsid w:val="003A0E19"/>
    <w:rsid w:val="003A0F42"/>
    <w:rsid w:val="003A1665"/>
    <w:rsid w:val="003A2561"/>
    <w:rsid w:val="003A269B"/>
    <w:rsid w:val="003A367D"/>
    <w:rsid w:val="003A3A10"/>
    <w:rsid w:val="003A463D"/>
    <w:rsid w:val="003A4B0D"/>
    <w:rsid w:val="003A5026"/>
    <w:rsid w:val="003A516F"/>
    <w:rsid w:val="003A54CA"/>
    <w:rsid w:val="003A54EC"/>
    <w:rsid w:val="003A56C5"/>
    <w:rsid w:val="003A5B02"/>
    <w:rsid w:val="003A5E0A"/>
    <w:rsid w:val="003A60E8"/>
    <w:rsid w:val="003A64C9"/>
    <w:rsid w:val="003B0110"/>
    <w:rsid w:val="003B0573"/>
    <w:rsid w:val="003B0BEA"/>
    <w:rsid w:val="003B1034"/>
    <w:rsid w:val="003B12ED"/>
    <w:rsid w:val="003B1641"/>
    <w:rsid w:val="003B1DD8"/>
    <w:rsid w:val="003B1EFC"/>
    <w:rsid w:val="003B23F7"/>
    <w:rsid w:val="003B2C36"/>
    <w:rsid w:val="003B2D29"/>
    <w:rsid w:val="003B2DE0"/>
    <w:rsid w:val="003B3ACE"/>
    <w:rsid w:val="003B3B38"/>
    <w:rsid w:val="003B428A"/>
    <w:rsid w:val="003B49E4"/>
    <w:rsid w:val="003B4F6D"/>
    <w:rsid w:val="003B528B"/>
    <w:rsid w:val="003B54C7"/>
    <w:rsid w:val="003B5608"/>
    <w:rsid w:val="003B6F56"/>
    <w:rsid w:val="003B6F8B"/>
    <w:rsid w:val="003B7156"/>
    <w:rsid w:val="003B7524"/>
    <w:rsid w:val="003B76CB"/>
    <w:rsid w:val="003C060F"/>
    <w:rsid w:val="003C075C"/>
    <w:rsid w:val="003C0D92"/>
    <w:rsid w:val="003C0DF1"/>
    <w:rsid w:val="003C0F44"/>
    <w:rsid w:val="003C20C9"/>
    <w:rsid w:val="003C3416"/>
    <w:rsid w:val="003C3B83"/>
    <w:rsid w:val="003C40D7"/>
    <w:rsid w:val="003C41FC"/>
    <w:rsid w:val="003C42BE"/>
    <w:rsid w:val="003C46C0"/>
    <w:rsid w:val="003C49A8"/>
    <w:rsid w:val="003C4E9C"/>
    <w:rsid w:val="003C52EE"/>
    <w:rsid w:val="003C6443"/>
    <w:rsid w:val="003C6F44"/>
    <w:rsid w:val="003C7290"/>
    <w:rsid w:val="003C74B4"/>
    <w:rsid w:val="003C76B2"/>
    <w:rsid w:val="003C785A"/>
    <w:rsid w:val="003C78B6"/>
    <w:rsid w:val="003C7EF1"/>
    <w:rsid w:val="003D130B"/>
    <w:rsid w:val="003D139F"/>
    <w:rsid w:val="003D2341"/>
    <w:rsid w:val="003D24B8"/>
    <w:rsid w:val="003D2D08"/>
    <w:rsid w:val="003D3622"/>
    <w:rsid w:val="003D3D85"/>
    <w:rsid w:val="003D4381"/>
    <w:rsid w:val="003D4D27"/>
    <w:rsid w:val="003D4EFC"/>
    <w:rsid w:val="003D5332"/>
    <w:rsid w:val="003D5BCF"/>
    <w:rsid w:val="003D6733"/>
    <w:rsid w:val="003D6C2F"/>
    <w:rsid w:val="003D6D58"/>
    <w:rsid w:val="003D6F8F"/>
    <w:rsid w:val="003D766C"/>
    <w:rsid w:val="003D7F05"/>
    <w:rsid w:val="003D7FD0"/>
    <w:rsid w:val="003E0545"/>
    <w:rsid w:val="003E0D80"/>
    <w:rsid w:val="003E0F70"/>
    <w:rsid w:val="003E11F7"/>
    <w:rsid w:val="003E226B"/>
    <w:rsid w:val="003E24EA"/>
    <w:rsid w:val="003E2938"/>
    <w:rsid w:val="003E2957"/>
    <w:rsid w:val="003E36B6"/>
    <w:rsid w:val="003E3ADD"/>
    <w:rsid w:val="003E4764"/>
    <w:rsid w:val="003E4A0B"/>
    <w:rsid w:val="003E5A55"/>
    <w:rsid w:val="003E5F73"/>
    <w:rsid w:val="003E63AC"/>
    <w:rsid w:val="003E63C2"/>
    <w:rsid w:val="003E64CD"/>
    <w:rsid w:val="003E6788"/>
    <w:rsid w:val="003E754A"/>
    <w:rsid w:val="003E7624"/>
    <w:rsid w:val="003E7D3C"/>
    <w:rsid w:val="003F09BA"/>
    <w:rsid w:val="003F0E59"/>
    <w:rsid w:val="003F0F91"/>
    <w:rsid w:val="003F122C"/>
    <w:rsid w:val="003F17DF"/>
    <w:rsid w:val="003F2E19"/>
    <w:rsid w:val="003F462F"/>
    <w:rsid w:val="003F50E3"/>
    <w:rsid w:val="003F5B4E"/>
    <w:rsid w:val="003F5C22"/>
    <w:rsid w:val="003F6769"/>
    <w:rsid w:val="003F6BE7"/>
    <w:rsid w:val="003F72D5"/>
    <w:rsid w:val="003F7FBE"/>
    <w:rsid w:val="004008D2"/>
    <w:rsid w:val="00400A31"/>
    <w:rsid w:val="004010B5"/>
    <w:rsid w:val="0040174A"/>
    <w:rsid w:val="0040188D"/>
    <w:rsid w:val="00401EED"/>
    <w:rsid w:val="00402DEF"/>
    <w:rsid w:val="004030F5"/>
    <w:rsid w:val="00403234"/>
    <w:rsid w:val="0040355E"/>
    <w:rsid w:val="004046D2"/>
    <w:rsid w:val="00404CAF"/>
    <w:rsid w:val="00404F05"/>
    <w:rsid w:val="00404F42"/>
    <w:rsid w:val="004058ED"/>
    <w:rsid w:val="00405E30"/>
    <w:rsid w:val="0040616D"/>
    <w:rsid w:val="0040676E"/>
    <w:rsid w:val="00406923"/>
    <w:rsid w:val="00407776"/>
    <w:rsid w:val="0041008C"/>
    <w:rsid w:val="004102F8"/>
    <w:rsid w:val="0041032D"/>
    <w:rsid w:val="00410DB1"/>
    <w:rsid w:val="004110AB"/>
    <w:rsid w:val="00411184"/>
    <w:rsid w:val="004112E3"/>
    <w:rsid w:val="00411ECB"/>
    <w:rsid w:val="00412714"/>
    <w:rsid w:val="00412D3E"/>
    <w:rsid w:val="004138A7"/>
    <w:rsid w:val="00413A73"/>
    <w:rsid w:val="00414491"/>
    <w:rsid w:val="00414F15"/>
    <w:rsid w:val="004158AA"/>
    <w:rsid w:val="004159A7"/>
    <w:rsid w:val="00415D7D"/>
    <w:rsid w:val="004200C4"/>
    <w:rsid w:val="004203D2"/>
    <w:rsid w:val="00420462"/>
    <w:rsid w:val="0042067C"/>
    <w:rsid w:val="004225C0"/>
    <w:rsid w:val="00422FEE"/>
    <w:rsid w:val="0042348C"/>
    <w:rsid w:val="004236B7"/>
    <w:rsid w:val="0042399B"/>
    <w:rsid w:val="00423AA2"/>
    <w:rsid w:val="0042517A"/>
    <w:rsid w:val="004263DD"/>
    <w:rsid w:val="00426ED4"/>
    <w:rsid w:val="00427140"/>
    <w:rsid w:val="00427427"/>
    <w:rsid w:val="00427A9D"/>
    <w:rsid w:val="00430E10"/>
    <w:rsid w:val="00431021"/>
    <w:rsid w:val="0043126A"/>
    <w:rsid w:val="004315A6"/>
    <w:rsid w:val="00431935"/>
    <w:rsid w:val="00431B84"/>
    <w:rsid w:val="00431BBB"/>
    <w:rsid w:val="00432602"/>
    <w:rsid w:val="00432B1E"/>
    <w:rsid w:val="00433693"/>
    <w:rsid w:val="00434260"/>
    <w:rsid w:val="004343C6"/>
    <w:rsid w:val="00434441"/>
    <w:rsid w:val="0043494A"/>
    <w:rsid w:val="0043552E"/>
    <w:rsid w:val="00436996"/>
    <w:rsid w:val="004370E8"/>
    <w:rsid w:val="00437849"/>
    <w:rsid w:val="00437CC8"/>
    <w:rsid w:val="00440B4D"/>
    <w:rsid w:val="00440D55"/>
    <w:rsid w:val="00441696"/>
    <w:rsid w:val="0044236C"/>
    <w:rsid w:val="0044258D"/>
    <w:rsid w:val="00442709"/>
    <w:rsid w:val="00442C23"/>
    <w:rsid w:val="00442C56"/>
    <w:rsid w:val="004431E9"/>
    <w:rsid w:val="004444FE"/>
    <w:rsid w:val="00444757"/>
    <w:rsid w:val="004462A3"/>
    <w:rsid w:val="00446417"/>
    <w:rsid w:val="004469AE"/>
    <w:rsid w:val="00446DAF"/>
    <w:rsid w:val="004472C4"/>
    <w:rsid w:val="004475C5"/>
    <w:rsid w:val="0044775E"/>
    <w:rsid w:val="0045046E"/>
    <w:rsid w:val="00450715"/>
    <w:rsid w:val="00450919"/>
    <w:rsid w:val="0045091A"/>
    <w:rsid w:val="00450988"/>
    <w:rsid w:val="00450A43"/>
    <w:rsid w:val="004513B9"/>
    <w:rsid w:val="00451B01"/>
    <w:rsid w:val="00452C5E"/>
    <w:rsid w:val="00452EDC"/>
    <w:rsid w:val="00452F24"/>
    <w:rsid w:val="00454018"/>
    <w:rsid w:val="004544EC"/>
    <w:rsid w:val="0045457A"/>
    <w:rsid w:val="004548FA"/>
    <w:rsid w:val="00455CF9"/>
    <w:rsid w:val="00456FFD"/>
    <w:rsid w:val="004571E7"/>
    <w:rsid w:val="00457466"/>
    <w:rsid w:val="004574B7"/>
    <w:rsid w:val="00457637"/>
    <w:rsid w:val="00457DD8"/>
    <w:rsid w:val="004609DA"/>
    <w:rsid w:val="0046101D"/>
    <w:rsid w:val="00461405"/>
    <w:rsid w:val="00461699"/>
    <w:rsid w:val="00461849"/>
    <w:rsid w:val="00461854"/>
    <w:rsid w:val="00461C68"/>
    <w:rsid w:val="00462590"/>
    <w:rsid w:val="00462CE4"/>
    <w:rsid w:val="00462E67"/>
    <w:rsid w:val="004643C0"/>
    <w:rsid w:val="00464948"/>
    <w:rsid w:val="004651B8"/>
    <w:rsid w:val="00465206"/>
    <w:rsid w:val="004661F8"/>
    <w:rsid w:val="00466252"/>
    <w:rsid w:val="00466E63"/>
    <w:rsid w:val="00466EED"/>
    <w:rsid w:val="00467E72"/>
    <w:rsid w:val="0047035C"/>
    <w:rsid w:val="00470636"/>
    <w:rsid w:val="00470CE1"/>
    <w:rsid w:val="004711BE"/>
    <w:rsid w:val="004712CC"/>
    <w:rsid w:val="00471CD6"/>
    <w:rsid w:val="00471DAE"/>
    <w:rsid w:val="004724C4"/>
    <w:rsid w:val="00472D3B"/>
    <w:rsid w:val="004730CF"/>
    <w:rsid w:val="004736EA"/>
    <w:rsid w:val="00473818"/>
    <w:rsid w:val="00473E8B"/>
    <w:rsid w:val="00474025"/>
    <w:rsid w:val="004742B6"/>
    <w:rsid w:val="0047447E"/>
    <w:rsid w:val="004744FB"/>
    <w:rsid w:val="004749F6"/>
    <w:rsid w:val="00475159"/>
    <w:rsid w:val="004751B3"/>
    <w:rsid w:val="004751E6"/>
    <w:rsid w:val="0047570E"/>
    <w:rsid w:val="0047571E"/>
    <w:rsid w:val="00475B92"/>
    <w:rsid w:val="00475BDA"/>
    <w:rsid w:val="004763AB"/>
    <w:rsid w:val="00476EC1"/>
    <w:rsid w:val="00477045"/>
    <w:rsid w:val="004776BE"/>
    <w:rsid w:val="00480AAB"/>
    <w:rsid w:val="004811CC"/>
    <w:rsid w:val="00481555"/>
    <w:rsid w:val="004818C0"/>
    <w:rsid w:val="00481CBE"/>
    <w:rsid w:val="00481D0D"/>
    <w:rsid w:val="0048276D"/>
    <w:rsid w:val="00482EB0"/>
    <w:rsid w:val="00483342"/>
    <w:rsid w:val="00484575"/>
    <w:rsid w:val="0048472E"/>
    <w:rsid w:val="00485963"/>
    <w:rsid w:val="00485D93"/>
    <w:rsid w:val="00485F07"/>
    <w:rsid w:val="004868D6"/>
    <w:rsid w:val="00486E27"/>
    <w:rsid w:val="0048727C"/>
    <w:rsid w:val="00487843"/>
    <w:rsid w:val="004907DD"/>
    <w:rsid w:val="0049096C"/>
    <w:rsid w:val="0049143A"/>
    <w:rsid w:val="00491709"/>
    <w:rsid w:val="0049176E"/>
    <w:rsid w:val="00491EE2"/>
    <w:rsid w:val="004922F0"/>
    <w:rsid w:val="004927FF"/>
    <w:rsid w:val="004928D9"/>
    <w:rsid w:val="00493426"/>
    <w:rsid w:val="004937E8"/>
    <w:rsid w:val="00495287"/>
    <w:rsid w:val="004956AD"/>
    <w:rsid w:val="004961EF"/>
    <w:rsid w:val="004962E9"/>
    <w:rsid w:val="00496EDE"/>
    <w:rsid w:val="00496F59"/>
    <w:rsid w:val="0049737A"/>
    <w:rsid w:val="004A02B0"/>
    <w:rsid w:val="004A1948"/>
    <w:rsid w:val="004A1968"/>
    <w:rsid w:val="004A1EA1"/>
    <w:rsid w:val="004A383D"/>
    <w:rsid w:val="004A44C9"/>
    <w:rsid w:val="004A468E"/>
    <w:rsid w:val="004A5A06"/>
    <w:rsid w:val="004A63CC"/>
    <w:rsid w:val="004A6508"/>
    <w:rsid w:val="004A7310"/>
    <w:rsid w:val="004A7652"/>
    <w:rsid w:val="004A7A8C"/>
    <w:rsid w:val="004B08C4"/>
    <w:rsid w:val="004B0E80"/>
    <w:rsid w:val="004B1421"/>
    <w:rsid w:val="004B2BDB"/>
    <w:rsid w:val="004B3290"/>
    <w:rsid w:val="004B4530"/>
    <w:rsid w:val="004B45BF"/>
    <w:rsid w:val="004B57C6"/>
    <w:rsid w:val="004B5C5F"/>
    <w:rsid w:val="004B5EE2"/>
    <w:rsid w:val="004B63D3"/>
    <w:rsid w:val="004B6E2D"/>
    <w:rsid w:val="004B6E44"/>
    <w:rsid w:val="004B74B9"/>
    <w:rsid w:val="004C0BEF"/>
    <w:rsid w:val="004C1759"/>
    <w:rsid w:val="004C1E40"/>
    <w:rsid w:val="004C24F9"/>
    <w:rsid w:val="004C39F9"/>
    <w:rsid w:val="004C3C29"/>
    <w:rsid w:val="004C3C81"/>
    <w:rsid w:val="004C3EAD"/>
    <w:rsid w:val="004C3F04"/>
    <w:rsid w:val="004C45CA"/>
    <w:rsid w:val="004C4AC2"/>
    <w:rsid w:val="004C5160"/>
    <w:rsid w:val="004C5CD9"/>
    <w:rsid w:val="004C6950"/>
    <w:rsid w:val="004C69D8"/>
    <w:rsid w:val="004C75A4"/>
    <w:rsid w:val="004C79F3"/>
    <w:rsid w:val="004D0AF6"/>
    <w:rsid w:val="004D10BA"/>
    <w:rsid w:val="004D1892"/>
    <w:rsid w:val="004D1AB4"/>
    <w:rsid w:val="004D1B97"/>
    <w:rsid w:val="004D1C16"/>
    <w:rsid w:val="004D27EB"/>
    <w:rsid w:val="004D2A60"/>
    <w:rsid w:val="004D37A4"/>
    <w:rsid w:val="004D3988"/>
    <w:rsid w:val="004D3B5E"/>
    <w:rsid w:val="004D4143"/>
    <w:rsid w:val="004D452A"/>
    <w:rsid w:val="004D457C"/>
    <w:rsid w:val="004D4C5F"/>
    <w:rsid w:val="004D4DBF"/>
    <w:rsid w:val="004D551D"/>
    <w:rsid w:val="004D575D"/>
    <w:rsid w:val="004D6199"/>
    <w:rsid w:val="004D6BF9"/>
    <w:rsid w:val="004D70F5"/>
    <w:rsid w:val="004D7410"/>
    <w:rsid w:val="004D757C"/>
    <w:rsid w:val="004D79C8"/>
    <w:rsid w:val="004D7A0D"/>
    <w:rsid w:val="004D7A4A"/>
    <w:rsid w:val="004D7BD2"/>
    <w:rsid w:val="004E0260"/>
    <w:rsid w:val="004E031A"/>
    <w:rsid w:val="004E0498"/>
    <w:rsid w:val="004E06EC"/>
    <w:rsid w:val="004E06FF"/>
    <w:rsid w:val="004E17AF"/>
    <w:rsid w:val="004E1D23"/>
    <w:rsid w:val="004E2560"/>
    <w:rsid w:val="004E269A"/>
    <w:rsid w:val="004E2A07"/>
    <w:rsid w:val="004E4B03"/>
    <w:rsid w:val="004E4FE3"/>
    <w:rsid w:val="004E596A"/>
    <w:rsid w:val="004E5C2E"/>
    <w:rsid w:val="004E5EEE"/>
    <w:rsid w:val="004E650C"/>
    <w:rsid w:val="004E7445"/>
    <w:rsid w:val="004E7CA6"/>
    <w:rsid w:val="004F0181"/>
    <w:rsid w:val="004F054E"/>
    <w:rsid w:val="004F1B26"/>
    <w:rsid w:val="004F1EAF"/>
    <w:rsid w:val="004F2583"/>
    <w:rsid w:val="004F2CEC"/>
    <w:rsid w:val="004F31FC"/>
    <w:rsid w:val="004F337E"/>
    <w:rsid w:val="004F42BF"/>
    <w:rsid w:val="004F4393"/>
    <w:rsid w:val="004F4A02"/>
    <w:rsid w:val="004F4F72"/>
    <w:rsid w:val="004F530C"/>
    <w:rsid w:val="004F5490"/>
    <w:rsid w:val="004F6227"/>
    <w:rsid w:val="004F68B9"/>
    <w:rsid w:val="004F6A3A"/>
    <w:rsid w:val="004F6C08"/>
    <w:rsid w:val="004F6C3D"/>
    <w:rsid w:val="004F731B"/>
    <w:rsid w:val="004F7339"/>
    <w:rsid w:val="004F773C"/>
    <w:rsid w:val="004F7C39"/>
    <w:rsid w:val="00500193"/>
    <w:rsid w:val="005017C8"/>
    <w:rsid w:val="00502C53"/>
    <w:rsid w:val="0050338C"/>
    <w:rsid w:val="00503410"/>
    <w:rsid w:val="005035D5"/>
    <w:rsid w:val="00503CDE"/>
    <w:rsid w:val="005044F3"/>
    <w:rsid w:val="00504CC9"/>
    <w:rsid w:val="005052C4"/>
    <w:rsid w:val="00505D97"/>
    <w:rsid w:val="00506094"/>
    <w:rsid w:val="00507D25"/>
    <w:rsid w:val="0051020B"/>
    <w:rsid w:val="00510489"/>
    <w:rsid w:val="0051064B"/>
    <w:rsid w:val="0051066F"/>
    <w:rsid w:val="005109B3"/>
    <w:rsid w:val="005114A5"/>
    <w:rsid w:val="00511B85"/>
    <w:rsid w:val="00512087"/>
    <w:rsid w:val="00513291"/>
    <w:rsid w:val="0051369A"/>
    <w:rsid w:val="005136CD"/>
    <w:rsid w:val="00513836"/>
    <w:rsid w:val="00513CCE"/>
    <w:rsid w:val="00513EF8"/>
    <w:rsid w:val="0051406F"/>
    <w:rsid w:val="00514229"/>
    <w:rsid w:val="00514B99"/>
    <w:rsid w:val="00514CC8"/>
    <w:rsid w:val="0051516F"/>
    <w:rsid w:val="0051544D"/>
    <w:rsid w:val="005154BB"/>
    <w:rsid w:val="005154C3"/>
    <w:rsid w:val="005156AA"/>
    <w:rsid w:val="00515EAB"/>
    <w:rsid w:val="005179FC"/>
    <w:rsid w:val="00517ABC"/>
    <w:rsid w:val="00517D0D"/>
    <w:rsid w:val="005203C2"/>
    <w:rsid w:val="00520868"/>
    <w:rsid w:val="005209FD"/>
    <w:rsid w:val="00520E50"/>
    <w:rsid w:val="00520FB9"/>
    <w:rsid w:val="0052121A"/>
    <w:rsid w:val="005214F1"/>
    <w:rsid w:val="00522162"/>
    <w:rsid w:val="005222C1"/>
    <w:rsid w:val="005223A3"/>
    <w:rsid w:val="005230DF"/>
    <w:rsid w:val="00523494"/>
    <w:rsid w:val="005252B6"/>
    <w:rsid w:val="00525D24"/>
    <w:rsid w:val="00530D60"/>
    <w:rsid w:val="00530E68"/>
    <w:rsid w:val="0053146C"/>
    <w:rsid w:val="005314DD"/>
    <w:rsid w:val="00531925"/>
    <w:rsid w:val="0053282F"/>
    <w:rsid w:val="00532D77"/>
    <w:rsid w:val="005332D4"/>
    <w:rsid w:val="00533CE3"/>
    <w:rsid w:val="005344E4"/>
    <w:rsid w:val="00534716"/>
    <w:rsid w:val="00535879"/>
    <w:rsid w:val="00536368"/>
    <w:rsid w:val="005373A1"/>
    <w:rsid w:val="00537C86"/>
    <w:rsid w:val="00537E0E"/>
    <w:rsid w:val="005400FB"/>
    <w:rsid w:val="00540749"/>
    <w:rsid w:val="00541EE1"/>
    <w:rsid w:val="005428B0"/>
    <w:rsid w:val="0054290D"/>
    <w:rsid w:val="00543D3A"/>
    <w:rsid w:val="00544141"/>
    <w:rsid w:val="005445C8"/>
    <w:rsid w:val="00544BE3"/>
    <w:rsid w:val="005457F7"/>
    <w:rsid w:val="00545B27"/>
    <w:rsid w:val="00546262"/>
    <w:rsid w:val="00546717"/>
    <w:rsid w:val="00546ADC"/>
    <w:rsid w:val="00546BB2"/>
    <w:rsid w:val="0054707B"/>
    <w:rsid w:val="0054767E"/>
    <w:rsid w:val="00547FD4"/>
    <w:rsid w:val="005506D5"/>
    <w:rsid w:val="005507D0"/>
    <w:rsid w:val="00550EAC"/>
    <w:rsid w:val="00551A73"/>
    <w:rsid w:val="00551F43"/>
    <w:rsid w:val="00552147"/>
    <w:rsid w:val="00552737"/>
    <w:rsid w:val="00552CEA"/>
    <w:rsid w:val="00553B48"/>
    <w:rsid w:val="00553E08"/>
    <w:rsid w:val="00554224"/>
    <w:rsid w:val="00554CD7"/>
    <w:rsid w:val="00554EF8"/>
    <w:rsid w:val="00555DEF"/>
    <w:rsid w:val="00555F21"/>
    <w:rsid w:val="0055721A"/>
    <w:rsid w:val="005579C1"/>
    <w:rsid w:val="00557B67"/>
    <w:rsid w:val="00560DD0"/>
    <w:rsid w:val="00560FB0"/>
    <w:rsid w:val="00561227"/>
    <w:rsid w:val="00561C6F"/>
    <w:rsid w:val="00561E33"/>
    <w:rsid w:val="00562775"/>
    <w:rsid w:val="005632AE"/>
    <w:rsid w:val="005637A2"/>
    <w:rsid w:val="00563923"/>
    <w:rsid w:val="00563D90"/>
    <w:rsid w:val="00564495"/>
    <w:rsid w:val="00564559"/>
    <w:rsid w:val="0056552B"/>
    <w:rsid w:val="00565C07"/>
    <w:rsid w:val="00565D72"/>
    <w:rsid w:val="005666C9"/>
    <w:rsid w:val="00567620"/>
    <w:rsid w:val="00567967"/>
    <w:rsid w:val="00567C31"/>
    <w:rsid w:val="00570225"/>
    <w:rsid w:val="00570362"/>
    <w:rsid w:val="005708F1"/>
    <w:rsid w:val="00570F1E"/>
    <w:rsid w:val="00571086"/>
    <w:rsid w:val="005715C9"/>
    <w:rsid w:val="005716B7"/>
    <w:rsid w:val="005718E1"/>
    <w:rsid w:val="00571C4F"/>
    <w:rsid w:val="00571F22"/>
    <w:rsid w:val="00571F3E"/>
    <w:rsid w:val="00572711"/>
    <w:rsid w:val="0057274A"/>
    <w:rsid w:val="00573270"/>
    <w:rsid w:val="00573692"/>
    <w:rsid w:val="005741C7"/>
    <w:rsid w:val="0057450D"/>
    <w:rsid w:val="00574DBE"/>
    <w:rsid w:val="00575D3D"/>
    <w:rsid w:val="00575DC7"/>
    <w:rsid w:val="00575F5B"/>
    <w:rsid w:val="00576BEF"/>
    <w:rsid w:val="00577105"/>
    <w:rsid w:val="0057755A"/>
    <w:rsid w:val="00577A0F"/>
    <w:rsid w:val="00581027"/>
    <w:rsid w:val="005812AB"/>
    <w:rsid w:val="00581451"/>
    <w:rsid w:val="0058281E"/>
    <w:rsid w:val="0058288F"/>
    <w:rsid w:val="00582BDB"/>
    <w:rsid w:val="00582F7F"/>
    <w:rsid w:val="00582FFF"/>
    <w:rsid w:val="00584275"/>
    <w:rsid w:val="005843B7"/>
    <w:rsid w:val="00585497"/>
    <w:rsid w:val="005854CE"/>
    <w:rsid w:val="00585F96"/>
    <w:rsid w:val="00586A1F"/>
    <w:rsid w:val="00586B39"/>
    <w:rsid w:val="00587F7A"/>
    <w:rsid w:val="0059016E"/>
    <w:rsid w:val="0059041D"/>
    <w:rsid w:val="00590CCF"/>
    <w:rsid w:val="00590D69"/>
    <w:rsid w:val="0059103F"/>
    <w:rsid w:val="00591472"/>
    <w:rsid w:val="00591A7E"/>
    <w:rsid w:val="00594751"/>
    <w:rsid w:val="00594EB5"/>
    <w:rsid w:val="00595194"/>
    <w:rsid w:val="00595AAE"/>
    <w:rsid w:val="005960BA"/>
    <w:rsid w:val="005960DB"/>
    <w:rsid w:val="00597C12"/>
    <w:rsid w:val="005A147A"/>
    <w:rsid w:val="005A23FD"/>
    <w:rsid w:val="005A3258"/>
    <w:rsid w:val="005A32FD"/>
    <w:rsid w:val="005A33A3"/>
    <w:rsid w:val="005A3500"/>
    <w:rsid w:val="005A3D8D"/>
    <w:rsid w:val="005A4303"/>
    <w:rsid w:val="005A486A"/>
    <w:rsid w:val="005A4E6B"/>
    <w:rsid w:val="005A4F6A"/>
    <w:rsid w:val="005A5949"/>
    <w:rsid w:val="005A5D07"/>
    <w:rsid w:val="005A69D9"/>
    <w:rsid w:val="005A6AC1"/>
    <w:rsid w:val="005B0196"/>
    <w:rsid w:val="005B033A"/>
    <w:rsid w:val="005B1165"/>
    <w:rsid w:val="005B16DB"/>
    <w:rsid w:val="005B1C40"/>
    <w:rsid w:val="005B1E71"/>
    <w:rsid w:val="005B2585"/>
    <w:rsid w:val="005B2DB9"/>
    <w:rsid w:val="005B376C"/>
    <w:rsid w:val="005B413D"/>
    <w:rsid w:val="005B46F0"/>
    <w:rsid w:val="005B489E"/>
    <w:rsid w:val="005B5209"/>
    <w:rsid w:val="005B57B7"/>
    <w:rsid w:val="005B5912"/>
    <w:rsid w:val="005B66BA"/>
    <w:rsid w:val="005B6A29"/>
    <w:rsid w:val="005B78AA"/>
    <w:rsid w:val="005B7B61"/>
    <w:rsid w:val="005C006B"/>
    <w:rsid w:val="005C0A86"/>
    <w:rsid w:val="005C131F"/>
    <w:rsid w:val="005C16CD"/>
    <w:rsid w:val="005C2240"/>
    <w:rsid w:val="005C2295"/>
    <w:rsid w:val="005C29A7"/>
    <w:rsid w:val="005C2D99"/>
    <w:rsid w:val="005C3F98"/>
    <w:rsid w:val="005C4F5E"/>
    <w:rsid w:val="005C5D23"/>
    <w:rsid w:val="005C6D9F"/>
    <w:rsid w:val="005C77C6"/>
    <w:rsid w:val="005C7AA5"/>
    <w:rsid w:val="005C7C32"/>
    <w:rsid w:val="005C7DAA"/>
    <w:rsid w:val="005D0375"/>
    <w:rsid w:val="005D108D"/>
    <w:rsid w:val="005D1230"/>
    <w:rsid w:val="005D1ECB"/>
    <w:rsid w:val="005D3D10"/>
    <w:rsid w:val="005D4B40"/>
    <w:rsid w:val="005D5B7A"/>
    <w:rsid w:val="005D6D37"/>
    <w:rsid w:val="005D719A"/>
    <w:rsid w:val="005D74EA"/>
    <w:rsid w:val="005E02A8"/>
    <w:rsid w:val="005E0460"/>
    <w:rsid w:val="005E04CB"/>
    <w:rsid w:val="005E07B1"/>
    <w:rsid w:val="005E2689"/>
    <w:rsid w:val="005E26D9"/>
    <w:rsid w:val="005E2D0C"/>
    <w:rsid w:val="005E2D68"/>
    <w:rsid w:val="005E349B"/>
    <w:rsid w:val="005E352B"/>
    <w:rsid w:val="005E380E"/>
    <w:rsid w:val="005E4870"/>
    <w:rsid w:val="005E490F"/>
    <w:rsid w:val="005E4ACF"/>
    <w:rsid w:val="005E5268"/>
    <w:rsid w:val="005E5C08"/>
    <w:rsid w:val="005E68AE"/>
    <w:rsid w:val="005E6E48"/>
    <w:rsid w:val="005E6F74"/>
    <w:rsid w:val="005E73CE"/>
    <w:rsid w:val="005E7E2F"/>
    <w:rsid w:val="005E7F90"/>
    <w:rsid w:val="005F0345"/>
    <w:rsid w:val="005F0A5B"/>
    <w:rsid w:val="005F0C97"/>
    <w:rsid w:val="005F0D5D"/>
    <w:rsid w:val="005F10E0"/>
    <w:rsid w:val="005F11AB"/>
    <w:rsid w:val="005F137A"/>
    <w:rsid w:val="005F15F6"/>
    <w:rsid w:val="005F2F18"/>
    <w:rsid w:val="005F3F0C"/>
    <w:rsid w:val="005F435E"/>
    <w:rsid w:val="005F445F"/>
    <w:rsid w:val="005F44AE"/>
    <w:rsid w:val="005F4AA8"/>
    <w:rsid w:val="005F502C"/>
    <w:rsid w:val="005F530F"/>
    <w:rsid w:val="005F53A4"/>
    <w:rsid w:val="005F56D9"/>
    <w:rsid w:val="005F5A47"/>
    <w:rsid w:val="005F61A0"/>
    <w:rsid w:val="005F691A"/>
    <w:rsid w:val="005F6F81"/>
    <w:rsid w:val="005F6FC0"/>
    <w:rsid w:val="005F75A5"/>
    <w:rsid w:val="005F778B"/>
    <w:rsid w:val="0060017D"/>
    <w:rsid w:val="00600B0A"/>
    <w:rsid w:val="006011F7"/>
    <w:rsid w:val="00601661"/>
    <w:rsid w:val="00602A19"/>
    <w:rsid w:val="00602DC8"/>
    <w:rsid w:val="00602FE9"/>
    <w:rsid w:val="00603007"/>
    <w:rsid w:val="00603A0A"/>
    <w:rsid w:val="00603B35"/>
    <w:rsid w:val="00603C6A"/>
    <w:rsid w:val="00604B1D"/>
    <w:rsid w:val="006056DC"/>
    <w:rsid w:val="00605908"/>
    <w:rsid w:val="00605A86"/>
    <w:rsid w:val="00606C62"/>
    <w:rsid w:val="00606DD4"/>
    <w:rsid w:val="00610BF7"/>
    <w:rsid w:val="006110BF"/>
    <w:rsid w:val="00611D10"/>
    <w:rsid w:val="00611FA8"/>
    <w:rsid w:val="0061204F"/>
    <w:rsid w:val="006126B7"/>
    <w:rsid w:val="00613376"/>
    <w:rsid w:val="006134D3"/>
    <w:rsid w:val="006134FA"/>
    <w:rsid w:val="00614313"/>
    <w:rsid w:val="0061444D"/>
    <w:rsid w:val="006144EF"/>
    <w:rsid w:val="00614802"/>
    <w:rsid w:val="00614AD0"/>
    <w:rsid w:val="00614BC6"/>
    <w:rsid w:val="00614D83"/>
    <w:rsid w:val="00615E79"/>
    <w:rsid w:val="00615FF8"/>
    <w:rsid w:val="006164F1"/>
    <w:rsid w:val="0061657B"/>
    <w:rsid w:val="006168FB"/>
    <w:rsid w:val="006201EB"/>
    <w:rsid w:val="00620825"/>
    <w:rsid w:val="00620BC4"/>
    <w:rsid w:val="006225D4"/>
    <w:rsid w:val="00622E7A"/>
    <w:rsid w:val="006231E7"/>
    <w:rsid w:val="00623739"/>
    <w:rsid w:val="00623974"/>
    <w:rsid w:val="006240A5"/>
    <w:rsid w:val="006243CA"/>
    <w:rsid w:val="00624549"/>
    <w:rsid w:val="00624BBE"/>
    <w:rsid w:val="00625859"/>
    <w:rsid w:val="00626111"/>
    <w:rsid w:val="00626420"/>
    <w:rsid w:val="006272A6"/>
    <w:rsid w:val="006278F6"/>
    <w:rsid w:val="006302C0"/>
    <w:rsid w:val="00630E40"/>
    <w:rsid w:val="006314E0"/>
    <w:rsid w:val="00631512"/>
    <w:rsid w:val="00631558"/>
    <w:rsid w:val="00632503"/>
    <w:rsid w:val="00632AC5"/>
    <w:rsid w:val="00633445"/>
    <w:rsid w:val="006340A2"/>
    <w:rsid w:val="0063411F"/>
    <w:rsid w:val="00634B78"/>
    <w:rsid w:val="006350B9"/>
    <w:rsid w:val="00635408"/>
    <w:rsid w:val="006359DE"/>
    <w:rsid w:val="00635B97"/>
    <w:rsid w:val="00635CB9"/>
    <w:rsid w:val="00636258"/>
    <w:rsid w:val="0063684F"/>
    <w:rsid w:val="00636BB7"/>
    <w:rsid w:val="00636F6B"/>
    <w:rsid w:val="0063748C"/>
    <w:rsid w:val="006379C7"/>
    <w:rsid w:val="0064062A"/>
    <w:rsid w:val="00640825"/>
    <w:rsid w:val="0064115D"/>
    <w:rsid w:val="006412C6"/>
    <w:rsid w:val="00641993"/>
    <w:rsid w:val="006425B9"/>
    <w:rsid w:val="00643734"/>
    <w:rsid w:val="006437E7"/>
    <w:rsid w:val="006437EC"/>
    <w:rsid w:val="00643CC5"/>
    <w:rsid w:val="00644E64"/>
    <w:rsid w:val="0064511D"/>
    <w:rsid w:val="00645CAF"/>
    <w:rsid w:val="00646B84"/>
    <w:rsid w:val="00646D69"/>
    <w:rsid w:val="00647518"/>
    <w:rsid w:val="006476E3"/>
    <w:rsid w:val="00647762"/>
    <w:rsid w:val="00647802"/>
    <w:rsid w:val="00647F50"/>
    <w:rsid w:val="00650080"/>
    <w:rsid w:val="0065062D"/>
    <w:rsid w:val="00650B41"/>
    <w:rsid w:val="00652AC7"/>
    <w:rsid w:val="00652D48"/>
    <w:rsid w:val="0065319A"/>
    <w:rsid w:val="00653292"/>
    <w:rsid w:val="0065480C"/>
    <w:rsid w:val="00654C02"/>
    <w:rsid w:val="00654E38"/>
    <w:rsid w:val="00655464"/>
    <w:rsid w:val="00655A7B"/>
    <w:rsid w:val="0065617A"/>
    <w:rsid w:val="0065693F"/>
    <w:rsid w:val="00656D84"/>
    <w:rsid w:val="00656E37"/>
    <w:rsid w:val="00657E4C"/>
    <w:rsid w:val="00660211"/>
    <w:rsid w:val="00660331"/>
    <w:rsid w:val="00660BBF"/>
    <w:rsid w:val="00660DF9"/>
    <w:rsid w:val="0066240C"/>
    <w:rsid w:val="00662495"/>
    <w:rsid w:val="0066294A"/>
    <w:rsid w:val="00662B17"/>
    <w:rsid w:val="00663523"/>
    <w:rsid w:val="006635B3"/>
    <w:rsid w:val="0066468B"/>
    <w:rsid w:val="00664C6F"/>
    <w:rsid w:val="00664D3A"/>
    <w:rsid w:val="00664E18"/>
    <w:rsid w:val="00665CAD"/>
    <w:rsid w:val="00666A0C"/>
    <w:rsid w:val="00666AD3"/>
    <w:rsid w:val="00670873"/>
    <w:rsid w:val="00670B36"/>
    <w:rsid w:val="00670E31"/>
    <w:rsid w:val="006714F2"/>
    <w:rsid w:val="006716BA"/>
    <w:rsid w:val="00671882"/>
    <w:rsid w:val="00671AFD"/>
    <w:rsid w:val="00673703"/>
    <w:rsid w:val="00673D00"/>
    <w:rsid w:val="0067481E"/>
    <w:rsid w:val="00675363"/>
    <w:rsid w:val="00676B91"/>
    <w:rsid w:val="00677A92"/>
    <w:rsid w:val="00677B1F"/>
    <w:rsid w:val="00677D95"/>
    <w:rsid w:val="00680F4C"/>
    <w:rsid w:val="00681080"/>
    <w:rsid w:val="0068236E"/>
    <w:rsid w:val="0068254C"/>
    <w:rsid w:val="006825DC"/>
    <w:rsid w:val="006829E9"/>
    <w:rsid w:val="00682D2A"/>
    <w:rsid w:val="006831D1"/>
    <w:rsid w:val="00683827"/>
    <w:rsid w:val="00683D4E"/>
    <w:rsid w:val="006841A4"/>
    <w:rsid w:val="006848ED"/>
    <w:rsid w:val="006856E3"/>
    <w:rsid w:val="00685ED9"/>
    <w:rsid w:val="00686774"/>
    <w:rsid w:val="00686F5D"/>
    <w:rsid w:val="006873E8"/>
    <w:rsid w:val="006907E9"/>
    <w:rsid w:val="00690E83"/>
    <w:rsid w:val="00690E99"/>
    <w:rsid w:val="00691BC2"/>
    <w:rsid w:val="00692E50"/>
    <w:rsid w:val="00693232"/>
    <w:rsid w:val="00694A20"/>
    <w:rsid w:val="00694BF1"/>
    <w:rsid w:val="00694E99"/>
    <w:rsid w:val="00694F2E"/>
    <w:rsid w:val="006953C9"/>
    <w:rsid w:val="006958D4"/>
    <w:rsid w:val="006959C1"/>
    <w:rsid w:val="0069614B"/>
    <w:rsid w:val="00696913"/>
    <w:rsid w:val="00696963"/>
    <w:rsid w:val="006975D3"/>
    <w:rsid w:val="0069796C"/>
    <w:rsid w:val="00697DB8"/>
    <w:rsid w:val="006A0705"/>
    <w:rsid w:val="006A07EA"/>
    <w:rsid w:val="006A0CE7"/>
    <w:rsid w:val="006A1EC8"/>
    <w:rsid w:val="006A2951"/>
    <w:rsid w:val="006A2C42"/>
    <w:rsid w:val="006A3476"/>
    <w:rsid w:val="006A3E60"/>
    <w:rsid w:val="006A42A9"/>
    <w:rsid w:val="006A51B7"/>
    <w:rsid w:val="006A5ADF"/>
    <w:rsid w:val="006A5B0B"/>
    <w:rsid w:val="006A62CC"/>
    <w:rsid w:val="006A661B"/>
    <w:rsid w:val="006A6C14"/>
    <w:rsid w:val="006A70D2"/>
    <w:rsid w:val="006A79E4"/>
    <w:rsid w:val="006B02AE"/>
    <w:rsid w:val="006B05C9"/>
    <w:rsid w:val="006B0F7F"/>
    <w:rsid w:val="006B11CF"/>
    <w:rsid w:val="006B124C"/>
    <w:rsid w:val="006B14A8"/>
    <w:rsid w:val="006B3381"/>
    <w:rsid w:val="006B361C"/>
    <w:rsid w:val="006B371E"/>
    <w:rsid w:val="006B3CD6"/>
    <w:rsid w:val="006B3DCE"/>
    <w:rsid w:val="006B3E27"/>
    <w:rsid w:val="006B3E48"/>
    <w:rsid w:val="006B448A"/>
    <w:rsid w:val="006B4C51"/>
    <w:rsid w:val="006B4EF3"/>
    <w:rsid w:val="006B54B3"/>
    <w:rsid w:val="006B5603"/>
    <w:rsid w:val="006B633B"/>
    <w:rsid w:val="006B7635"/>
    <w:rsid w:val="006B7A6F"/>
    <w:rsid w:val="006B7FF0"/>
    <w:rsid w:val="006C0608"/>
    <w:rsid w:val="006C0C3F"/>
    <w:rsid w:val="006C1344"/>
    <w:rsid w:val="006C1902"/>
    <w:rsid w:val="006C1D50"/>
    <w:rsid w:val="006C1E95"/>
    <w:rsid w:val="006C32E4"/>
    <w:rsid w:val="006C400A"/>
    <w:rsid w:val="006C476B"/>
    <w:rsid w:val="006C4B20"/>
    <w:rsid w:val="006C4C0A"/>
    <w:rsid w:val="006C54B0"/>
    <w:rsid w:val="006C581A"/>
    <w:rsid w:val="006C5B02"/>
    <w:rsid w:val="006C5E5F"/>
    <w:rsid w:val="006C6176"/>
    <w:rsid w:val="006C67B4"/>
    <w:rsid w:val="006C74DC"/>
    <w:rsid w:val="006C78CF"/>
    <w:rsid w:val="006C7B21"/>
    <w:rsid w:val="006C7E80"/>
    <w:rsid w:val="006D06C8"/>
    <w:rsid w:val="006D0932"/>
    <w:rsid w:val="006D0AC4"/>
    <w:rsid w:val="006D2119"/>
    <w:rsid w:val="006D2ABA"/>
    <w:rsid w:val="006D3273"/>
    <w:rsid w:val="006D37D9"/>
    <w:rsid w:val="006D3DBA"/>
    <w:rsid w:val="006D3E4B"/>
    <w:rsid w:val="006D4089"/>
    <w:rsid w:val="006D420D"/>
    <w:rsid w:val="006D4568"/>
    <w:rsid w:val="006D5CA8"/>
    <w:rsid w:val="006D5F06"/>
    <w:rsid w:val="006D66EA"/>
    <w:rsid w:val="006D6C0F"/>
    <w:rsid w:val="006D7476"/>
    <w:rsid w:val="006D7623"/>
    <w:rsid w:val="006D7F36"/>
    <w:rsid w:val="006E041D"/>
    <w:rsid w:val="006E0517"/>
    <w:rsid w:val="006E0D36"/>
    <w:rsid w:val="006E0D59"/>
    <w:rsid w:val="006E1413"/>
    <w:rsid w:val="006E1923"/>
    <w:rsid w:val="006E1BAC"/>
    <w:rsid w:val="006E2DEB"/>
    <w:rsid w:val="006E2EE5"/>
    <w:rsid w:val="006E3599"/>
    <w:rsid w:val="006E3828"/>
    <w:rsid w:val="006E3ACA"/>
    <w:rsid w:val="006E3DD3"/>
    <w:rsid w:val="006E45F7"/>
    <w:rsid w:val="006E46A0"/>
    <w:rsid w:val="006E4822"/>
    <w:rsid w:val="006E4C8F"/>
    <w:rsid w:val="006E510B"/>
    <w:rsid w:val="006E5254"/>
    <w:rsid w:val="006E66C6"/>
    <w:rsid w:val="006E67BF"/>
    <w:rsid w:val="006E69D3"/>
    <w:rsid w:val="006E6DBD"/>
    <w:rsid w:val="006F06A4"/>
    <w:rsid w:val="006F0C1B"/>
    <w:rsid w:val="006F15A5"/>
    <w:rsid w:val="006F19D7"/>
    <w:rsid w:val="006F1AC6"/>
    <w:rsid w:val="006F2C86"/>
    <w:rsid w:val="006F346C"/>
    <w:rsid w:val="006F3718"/>
    <w:rsid w:val="006F46F6"/>
    <w:rsid w:val="006F5732"/>
    <w:rsid w:val="006F58A2"/>
    <w:rsid w:val="006F60E8"/>
    <w:rsid w:val="006F718B"/>
    <w:rsid w:val="006F7949"/>
    <w:rsid w:val="006F7B56"/>
    <w:rsid w:val="00700A55"/>
    <w:rsid w:val="00701423"/>
    <w:rsid w:val="007014D6"/>
    <w:rsid w:val="00701632"/>
    <w:rsid w:val="00701889"/>
    <w:rsid w:val="00701E1F"/>
    <w:rsid w:val="00702242"/>
    <w:rsid w:val="007037FE"/>
    <w:rsid w:val="00703883"/>
    <w:rsid w:val="00703D7C"/>
    <w:rsid w:val="007040AC"/>
    <w:rsid w:val="0070488C"/>
    <w:rsid w:val="00704D22"/>
    <w:rsid w:val="00705C94"/>
    <w:rsid w:val="00706140"/>
    <w:rsid w:val="0070635A"/>
    <w:rsid w:val="00707995"/>
    <w:rsid w:val="00707DB5"/>
    <w:rsid w:val="007105AB"/>
    <w:rsid w:val="00710C6C"/>
    <w:rsid w:val="00710D98"/>
    <w:rsid w:val="00711134"/>
    <w:rsid w:val="0071125E"/>
    <w:rsid w:val="00712135"/>
    <w:rsid w:val="00712567"/>
    <w:rsid w:val="0071256F"/>
    <w:rsid w:val="00713272"/>
    <w:rsid w:val="00713BD4"/>
    <w:rsid w:val="00714501"/>
    <w:rsid w:val="007156CE"/>
    <w:rsid w:val="00715E70"/>
    <w:rsid w:val="00716002"/>
    <w:rsid w:val="00717D57"/>
    <w:rsid w:val="007202B6"/>
    <w:rsid w:val="00721116"/>
    <w:rsid w:val="0072136B"/>
    <w:rsid w:val="007220C0"/>
    <w:rsid w:val="0072374D"/>
    <w:rsid w:val="00723CDB"/>
    <w:rsid w:val="0072431A"/>
    <w:rsid w:val="00725D3D"/>
    <w:rsid w:val="007262BD"/>
    <w:rsid w:val="00726980"/>
    <w:rsid w:val="00726DC9"/>
    <w:rsid w:val="0072758D"/>
    <w:rsid w:val="007277E3"/>
    <w:rsid w:val="00727D45"/>
    <w:rsid w:val="00730D43"/>
    <w:rsid w:val="007319C3"/>
    <w:rsid w:val="007319FC"/>
    <w:rsid w:val="00731C73"/>
    <w:rsid w:val="00732DA4"/>
    <w:rsid w:val="00733185"/>
    <w:rsid w:val="00734401"/>
    <w:rsid w:val="00734865"/>
    <w:rsid w:val="00735525"/>
    <w:rsid w:val="007358AF"/>
    <w:rsid w:val="00735B8F"/>
    <w:rsid w:val="00735C5A"/>
    <w:rsid w:val="00735D78"/>
    <w:rsid w:val="007363CD"/>
    <w:rsid w:val="0073666E"/>
    <w:rsid w:val="007370DF"/>
    <w:rsid w:val="00737D83"/>
    <w:rsid w:val="00740030"/>
    <w:rsid w:val="0074035A"/>
    <w:rsid w:val="007406EC"/>
    <w:rsid w:val="00742FA2"/>
    <w:rsid w:val="007433CC"/>
    <w:rsid w:val="00744098"/>
    <w:rsid w:val="007443F6"/>
    <w:rsid w:val="00744F0D"/>
    <w:rsid w:val="00745768"/>
    <w:rsid w:val="00745EA8"/>
    <w:rsid w:val="0074679E"/>
    <w:rsid w:val="00746C0F"/>
    <w:rsid w:val="00747434"/>
    <w:rsid w:val="00750099"/>
    <w:rsid w:val="007503A3"/>
    <w:rsid w:val="00750B5E"/>
    <w:rsid w:val="00751C88"/>
    <w:rsid w:val="007520B7"/>
    <w:rsid w:val="007522A3"/>
    <w:rsid w:val="00752481"/>
    <w:rsid w:val="0075271B"/>
    <w:rsid w:val="00752873"/>
    <w:rsid w:val="00752A47"/>
    <w:rsid w:val="00752FE8"/>
    <w:rsid w:val="0075329F"/>
    <w:rsid w:val="00753438"/>
    <w:rsid w:val="00753865"/>
    <w:rsid w:val="0075399E"/>
    <w:rsid w:val="007543BD"/>
    <w:rsid w:val="007545DE"/>
    <w:rsid w:val="007565AC"/>
    <w:rsid w:val="00756F9A"/>
    <w:rsid w:val="00757FCD"/>
    <w:rsid w:val="0076049F"/>
    <w:rsid w:val="00760A17"/>
    <w:rsid w:val="00761BD8"/>
    <w:rsid w:val="00762368"/>
    <w:rsid w:val="007624B7"/>
    <w:rsid w:val="00762563"/>
    <w:rsid w:val="00762B49"/>
    <w:rsid w:val="00762BDD"/>
    <w:rsid w:val="007631D4"/>
    <w:rsid w:val="00763E1F"/>
    <w:rsid w:val="00763F63"/>
    <w:rsid w:val="0076445E"/>
    <w:rsid w:val="0076475C"/>
    <w:rsid w:val="00764957"/>
    <w:rsid w:val="00764FA7"/>
    <w:rsid w:val="007650E4"/>
    <w:rsid w:val="0076510E"/>
    <w:rsid w:val="00767692"/>
    <w:rsid w:val="00767B0A"/>
    <w:rsid w:val="0077042B"/>
    <w:rsid w:val="00770D88"/>
    <w:rsid w:val="00770ED5"/>
    <w:rsid w:val="00771857"/>
    <w:rsid w:val="00771DED"/>
    <w:rsid w:val="00772095"/>
    <w:rsid w:val="00772615"/>
    <w:rsid w:val="00772ABA"/>
    <w:rsid w:val="00772C04"/>
    <w:rsid w:val="00773303"/>
    <w:rsid w:val="00773941"/>
    <w:rsid w:val="00773F00"/>
    <w:rsid w:val="00774613"/>
    <w:rsid w:val="00774C6C"/>
    <w:rsid w:val="00774F4F"/>
    <w:rsid w:val="007754AE"/>
    <w:rsid w:val="0077579D"/>
    <w:rsid w:val="00775E63"/>
    <w:rsid w:val="00776160"/>
    <w:rsid w:val="00776193"/>
    <w:rsid w:val="00776C39"/>
    <w:rsid w:val="00776CB5"/>
    <w:rsid w:val="00776F85"/>
    <w:rsid w:val="007771D1"/>
    <w:rsid w:val="00777B30"/>
    <w:rsid w:val="0078013D"/>
    <w:rsid w:val="0078019A"/>
    <w:rsid w:val="00780F93"/>
    <w:rsid w:val="00781041"/>
    <w:rsid w:val="00781091"/>
    <w:rsid w:val="0078122A"/>
    <w:rsid w:val="0078133B"/>
    <w:rsid w:val="0078225A"/>
    <w:rsid w:val="00782543"/>
    <w:rsid w:val="00782726"/>
    <w:rsid w:val="007830C2"/>
    <w:rsid w:val="00785920"/>
    <w:rsid w:val="00785A50"/>
    <w:rsid w:val="00786F58"/>
    <w:rsid w:val="0079015D"/>
    <w:rsid w:val="007906AA"/>
    <w:rsid w:val="0079072C"/>
    <w:rsid w:val="00790FC5"/>
    <w:rsid w:val="007911A4"/>
    <w:rsid w:val="007920D3"/>
    <w:rsid w:val="007928E6"/>
    <w:rsid w:val="007929DC"/>
    <w:rsid w:val="00792CC9"/>
    <w:rsid w:val="0079309E"/>
    <w:rsid w:val="00793298"/>
    <w:rsid w:val="00793C30"/>
    <w:rsid w:val="00793EFA"/>
    <w:rsid w:val="00794BBA"/>
    <w:rsid w:val="00794CC2"/>
    <w:rsid w:val="00794D66"/>
    <w:rsid w:val="00794D8D"/>
    <w:rsid w:val="00794DCB"/>
    <w:rsid w:val="00795C4E"/>
    <w:rsid w:val="0079646F"/>
    <w:rsid w:val="007965AD"/>
    <w:rsid w:val="007969C8"/>
    <w:rsid w:val="007977DE"/>
    <w:rsid w:val="007A014D"/>
    <w:rsid w:val="007A02EA"/>
    <w:rsid w:val="007A0F8B"/>
    <w:rsid w:val="007A1ECE"/>
    <w:rsid w:val="007A2891"/>
    <w:rsid w:val="007A2DEB"/>
    <w:rsid w:val="007A55A8"/>
    <w:rsid w:val="007A568E"/>
    <w:rsid w:val="007A6675"/>
    <w:rsid w:val="007A689E"/>
    <w:rsid w:val="007A6B41"/>
    <w:rsid w:val="007A7607"/>
    <w:rsid w:val="007A7B28"/>
    <w:rsid w:val="007B0DE6"/>
    <w:rsid w:val="007B16D9"/>
    <w:rsid w:val="007B1706"/>
    <w:rsid w:val="007B2965"/>
    <w:rsid w:val="007B2D43"/>
    <w:rsid w:val="007B3383"/>
    <w:rsid w:val="007B3AE5"/>
    <w:rsid w:val="007B450F"/>
    <w:rsid w:val="007B4C2D"/>
    <w:rsid w:val="007B4E80"/>
    <w:rsid w:val="007B50BF"/>
    <w:rsid w:val="007B59ED"/>
    <w:rsid w:val="007B5BB2"/>
    <w:rsid w:val="007B6C1D"/>
    <w:rsid w:val="007B70C6"/>
    <w:rsid w:val="007B7355"/>
    <w:rsid w:val="007B75B7"/>
    <w:rsid w:val="007B7606"/>
    <w:rsid w:val="007B7F2D"/>
    <w:rsid w:val="007B7F59"/>
    <w:rsid w:val="007C02D9"/>
    <w:rsid w:val="007C0C1D"/>
    <w:rsid w:val="007C196E"/>
    <w:rsid w:val="007C21A0"/>
    <w:rsid w:val="007C2CE8"/>
    <w:rsid w:val="007C3A70"/>
    <w:rsid w:val="007C4370"/>
    <w:rsid w:val="007C56D1"/>
    <w:rsid w:val="007C5B4E"/>
    <w:rsid w:val="007C5CE6"/>
    <w:rsid w:val="007C5DC8"/>
    <w:rsid w:val="007C5E58"/>
    <w:rsid w:val="007C6854"/>
    <w:rsid w:val="007C68E4"/>
    <w:rsid w:val="007D1519"/>
    <w:rsid w:val="007D19F8"/>
    <w:rsid w:val="007D1F48"/>
    <w:rsid w:val="007D243A"/>
    <w:rsid w:val="007D32D0"/>
    <w:rsid w:val="007D349F"/>
    <w:rsid w:val="007D3E38"/>
    <w:rsid w:val="007D5600"/>
    <w:rsid w:val="007D5C1B"/>
    <w:rsid w:val="007D5FE2"/>
    <w:rsid w:val="007D653E"/>
    <w:rsid w:val="007D66A8"/>
    <w:rsid w:val="007D67F3"/>
    <w:rsid w:val="007D6E06"/>
    <w:rsid w:val="007D79CB"/>
    <w:rsid w:val="007E01AE"/>
    <w:rsid w:val="007E0FA8"/>
    <w:rsid w:val="007E2713"/>
    <w:rsid w:val="007E2BFF"/>
    <w:rsid w:val="007E3A9B"/>
    <w:rsid w:val="007E3B9D"/>
    <w:rsid w:val="007E48FF"/>
    <w:rsid w:val="007E5101"/>
    <w:rsid w:val="007E5898"/>
    <w:rsid w:val="007E5C89"/>
    <w:rsid w:val="007E5D2A"/>
    <w:rsid w:val="007E6080"/>
    <w:rsid w:val="007E6B21"/>
    <w:rsid w:val="007E6C31"/>
    <w:rsid w:val="007E6C5F"/>
    <w:rsid w:val="007E71AC"/>
    <w:rsid w:val="007F00FA"/>
    <w:rsid w:val="007F1245"/>
    <w:rsid w:val="007F1A45"/>
    <w:rsid w:val="007F1CA7"/>
    <w:rsid w:val="007F2A01"/>
    <w:rsid w:val="007F37D9"/>
    <w:rsid w:val="007F4619"/>
    <w:rsid w:val="007F499D"/>
    <w:rsid w:val="007F4EF0"/>
    <w:rsid w:val="007F5315"/>
    <w:rsid w:val="007F5AE5"/>
    <w:rsid w:val="007F5CCA"/>
    <w:rsid w:val="007F5F88"/>
    <w:rsid w:val="007F60B8"/>
    <w:rsid w:val="007F7C41"/>
    <w:rsid w:val="007F7DA2"/>
    <w:rsid w:val="007F7E8B"/>
    <w:rsid w:val="00800525"/>
    <w:rsid w:val="00800C33"/>
    <w:rsid w:val="00800F34"/>
    <w:rsid w:val="0080214C"/>
    <w:rsid w:val="0080243B"/>
    <w:rsid w:val="008027CE"/>
    <w:rsid w:val="00803A24"/>
    <w:rsid w:val="00803C5E"/>
    <w:rsid w:val="00804017"/>
    <w:rsid w:val="008045FB"/>
    <w:rsid w:val="00804E77"/>
    <w:rsid w:val="008061A4"/>
    <w:rsid w:val="008064BE"/>
    <w:rsid w:val="008067DD"/>
    <w:rsid w:val="00806A94"/>
    <w:rsid w:val="00810E43"/>
    <w:rsid w:val="00810EA8"/>
    <w:rsid w:val="00811713"/>
    <w:rsid w:val="008119F1"/>
    <w:rsid w:val="00812C54"/>
    <w:rsid w:val="00812ED0"/>
    <w:rsid w:val="00812FB2"/>
    <w:rsid w:val="008144E7"/>
    <w:rsid w:val="00814625"/>
    <w:rsid w:val="0081504C"/>
    <w:rsid w:val="00815488"/>
    <w:rsid w:val="008159FC"/>
    <w:rsid w:val="00815FE2"/>
    <w:rsid w:val="008162F6"/>
    <w:rsid w:val="00816560"/>
    <w:rsid w:val="0081678C"/>
    <w:rsid w:val="00817040"/>
    <w:rsid w:val="0081753E"/>
    <w:rsid w:val="00820579"/>
    <w:rsid w:val="008209B0"/>
    <w:rsid w:val="00821003"/>
    <w:rsid w:val="008210C1"/>
    <w:rsid w:val="00821B93"/>
    <w:rsid w:val="00822054"/>
    <w:rsid w:val="0082231A"/>
    <w:rsid w:val="00822349"/>
    <w:rsid w:val="00822716"/>
    <w:rsid w:val="00822BBA"/>
    <w:rsid w:val="00823C53"/>
    <w:rsid w:val="0082410F"/>
    <w:rsid w:val="008243B5"/>
    <w:rsid w:val="008253AC"/>
    <w:rsid w:val="00825566"/>
    <w:rsid w:val="00825AC0"/>
    <w:rsid w:val="00825FE0"/>
    <w:rsid w:val="0082718E"/>
    <w:rsid w:val="00827368"/>
    <w:rsid w:val="00827999"/>
    <w:rsid w:val="00830912"/>
    <w:rsid w:val="00830B4C"/>
    <w:rsid w:val="008338AF"/>
    <w:rsid w:val="00833A89"/>
    <w:rsid w:val="00833C0B"/>
    <w:rsid w:val="00833D39"/>
    <w:rsid w:val="008348BE"/>
    <w:rsid w:val="008352E6"/>
    <w:rsid w:val="008357F0"/>
    <w:rsid w:val="00835B80"/>
    <w:rsid w:val="008362A6"/>
    <w:rsid w:val="00836327"/>
    <w:rsid w:val="008363C8"/>
    <w:rsid w:val="00836F39"/>
    <w:rsid w:val="0083724F"/>
    <w:rsid w:val="00837C8B"/>
    <w:rsid w:val="00840BE7"/>
    <w:rsid w:val="00841A2D"/>
    <w:rsid w:val="00841D7D"/>
    <w:rsid w:val="00841E91"/>
    <w:rsid w:val="008424C5"/>
    <w:rsid w:val="00842AAE"/>
    <w:rsid w:val="00843037"/>
    <w:rsid w:val="00843A42"/>
    <w:rsid w:val="00844108"/>
    <w:rsid w:val="008445F5"/>
    <w:rsid w:val="00844F2D"/>
    <w:rsid w:val="008463C0"/>
    <w:rsid w:val="008468AE"/>
    <w:rsid w:val="00846B5D"/>
    <w:rsid w:val="0084742B"/>
    <w:rsid w:val="00847780"/>
    <w:rsid w:val="00847BD5"/>
    <w:rsid w:val="00847C74"/>
    <w:rsid w:val="00850236"/>
    <w:rsid w:val="00850767"/>
    <w:rsid w:val="008513BC"/>
    <w:rsid w:val="00851D1F"/>
    <w:rsid w:val="00852054"/>
    <w:rsid w:val="0085383A"/>
    <w:rsid w:val="0085423D"/>
    <w:rsid w:val="00854C49"/>
    <w:rsid w:val="00855156"/>
    <w:rsid w:val="00855B54"/>
    <w:rsid w:val="00855E69"/>
    <w:rsid w:val="00856A9E"/>
    <w:rsid w:val="00856D5E"/>
    <w:rsid w:val="00856DAB"/>
    <w:rsid w:val="00857A49"/>
    <w:rsid w:val="0086099D"/>
    <w:rsid w:val="00861F11"/>
    <w:rsid w:val="00862109"/>
    <w:rsid w:val="00862519"/>
    <w:rsid w:val="008625AA"/>
    <w:rsid w:val="00862F60"/>
    <w:rsid w:val="00863255"/>
    <w:rsid w:val="008638BB"/>
    <w:rsid w:val="00863980"/>
    <w:rsid w:val="00863B86"/>
    <w:rsid w:val="008651CC"/>
    <w:rsid w:val="008654FC"/>
    <w:rsid w:val="0086560A"/>
    <w:rsid w:val="00865A47"/>
    <w:rsid w:val="00865B22"/>
    <w:rsid w:val="0086727D"/>
    <w:rsid w:val="00867CF3"/>
    <w:rsid w:val="00867E33"/>
    <w:rsid w:val="00870F06"/>
    <w:rsid w:val="00872331"/>
    <w:rsid w:val="00873332"/>
    <w:rsid w:val="0087478D"/>
    <w:rsid w:val="00874B70"/>
    <w:rsid w:val="008750D3"/>
    <w:rsid w:val="00876DD7"/>
    <w:rsid w:val="00877A07"/>
    <w:rsid w:val="008821AD"/>
    <w:rsid w:val="00882FB4"/>
    <w:rsid w:val="00884004"/>
    <w:rsid w:val="008842FC"/>
    <w:rsid w:val="008845C2"/>
    <w:rsid w:val="0088508E"/>
    <w:rsid w:val="008850FF"/>
    <w:rsid w:val="0088586C"/>
    <w:rsid w:val="00885A5C"/>
    <w:rsid w:val="00885C5B"/>
    <w:rsid w:val="008866D6"/>
    <w:rsid w:val="00886B20"/>
    <w:rsid w:val="00886F63"/>
    <w:rsid w:val="00890FB1"/>
    <w:rsid w:val="00891EA3"/>
    <w:rsid w:val="008920E2"/>
    <w:rsid w:val="008926CC"/>
    <w:rsid w:val="00892BE1"/>
    <w:rsid w:val="00893049"/>
    <w:rsid w:val="008930DC"/>
    <w:rsid w:val="0089310B"/>
    <w:rsid w:val="00893168"/>
    <w:rsid w:val="00893583"/>
    <w:rsid w:val="008939EA"/>
    <w:rsid w:val="008959C6"/>
    <w:rsid w:val="00895B8D"/>
    <w:rsid w:val="008960A8"/>
    <w:rsid w:val="00896CAB"/>
    <w:rsid w:val="00896D9E"/>
    <w:rsid w:val="00897F04"/>
    <w:rsid w:val="008A159E"/>
    <w:rsid w:val="008A1627"/>
    <w:rsid w:val="008A19A5"/>
    <w:rsid w:val="008A32BD"/>
    <w:rsid w:val="008A355B"/>
    <w:rsid w:val="008A3F8C"/>
    <w:rsid w:val="008A4065"/>
    <w:rsid w:val="008A49ED"/>
    <w:rsid w:val="008A4B81"/>
    <w:rsid w:val="008A6751"/>
    <w:rsid w:val="008A77E4"/>
    <w:rsid w:val="008A7F86"/>
    <w:rsid w:val="008B009D"/>
    <w:rsid w:val="008B02D2"/>
    <w:rsid w:val="008B1AA3"/>
    <w:rsid w:val="008B1BF0"/>
    <w:rsid w:val="008B234F"/>
    <w:rsid w:val="008B2EAF"/>
    <w:rsid w:val="008B3E3C"/>
    <w:rsid w:val="008B4131"/>
    <w:rsid w:val="008B483D"/>
    <w:rsid w:val="008B540E"/>
    <w:rsid w:val="008B5955"/>
    <w:rsid w:val="008B6D68"/>
    <w:rsid w:val="008B6ED6"/>
    <w:rsid w:val="008B725B"/>
    <w:rsid w:val="008B7569"/>
    <w:rsid w:val="008B757A"/>
    <w:rsid w:val="008B772F"/>
    <w:rsid w:val="008B7969"/>
    <w:rsid w:val="008B7C46"/>
    <w:rsid w:val="008B7F1A"/>
    <w:rsid w:val="008C16F9"/>
    <w:rsid w:val="008C304F"/>
    <w:rsid w:val="008C3899"/>
    <w:rsid w:val="008C3BEE"/>
    <w:rsid w:val="008C4D23"/>
    <w:rsid w:val="008C5FD1"/>
    <w:rsid w:val="008C7383"/>
    <w:rsid w:val="008C74CE"/>
    <w:rsid w:val="008D0049"/>
    <w:rsid w:val="008D02AC"/>
    <w:rsid w:val="008D0F44"/>
    <w:rsid w:val="008D1A80"/>
    <w:rsid w:val="008D1E0C"/>
    <w:rsid w:val="008D2338"/>
    <w:rsid w:val="008D24C1"/>
    <w:rsid w:val="008D24E7"/>
    <w:rsid w:val="008D2B99"/>
    <w:rsid w:val="008D2C10"/>
    <w:rsid w:val="008D4069"/>
    <w:rsid w:val="008D469C"/>
    <w:rsid w:val="008D4DED"/>
    <w:rsid w:val="008D5BB4"/>
    <w:rsid w:val="008D5E87"/>
    <w:rsid w:val="008D6575"/>
    <w:rsid w:val="008D732C"/>
    <w:rsid w:val="008D7367"/>
    <w:rsid w:val="008E0664"/>
    <w:rsid w:val="008E0CEC"/>
    <w:rsid w:val="008E0E6C"/>
    <w:rsid w:val="008E1986"/>
    <w:rsid w:val="008E26B2"/>
    <w:rsid w:val="008E36FB"/>
    <w:rsid w:val="008E3EBB"/>
    <w:rsid w:val="008E4087"/>
    <w:rsid w:val="008E4383"/>
    <w:rsid w:val="008E4942"/>
    <w:rsid w:val="008E49F1"/>
    <w:rsid w:val="008E4ADD"/>
    <w:rsid w:val="008E4DFA"/>
    <w:rsid w:val="008E558D"/>
    <w:rsid w:val="008E5751"/>
    <w:rsid w:val="008E5DCC"/>
    <w:rsid w:val="008E6313"/>
    <w:rsid w:val="008E6F91"/>
    <w:rsid w:val="008E718A"/>
    <w:rsid w:val="008E73C1"/>
    <w:rsid w:val="008E7BB1"/>
    <w:rsid w:val="008F0029"/>
    <w:rsid w:val="008F0155"/>
    <w:rsid w:val="008F19A2"/>
    <w:rsid w:val="008F1A41"/>
    <w:rsid w:val="008F32D2"/>
    <w:rsid w:val="008F3A0B"/>
    <w:rsid w:val="008F3BDF"/>
    <w:rsid w:val="008F4798"/>
    <w:rsid w:val="008F487F"/>
    <w:rsid w:val="008F4EEE"/>
    <w:rsid w:val="008F572D"/>
    <w:rsid w:val="008F5843"/>
    <w:rsid w:val="008F65FF"/>
    <w:rsid w:val="008F6B7A"/>
    <w:rsid w:val="008F7CAD"/>
    <w:rsid w:val="00900624"/>
    <w:rsid w:val="009009A9"/>
    <w:rsid w:val="00900D61"/>
    <w:rsid w:val="009010D9"/>
    <w:rsid w:val="009013F0"/>
    <w:rsid w:val="0090145E"/>
    <w:rsid w:val="0090244B"/>
    <w:rsid w:val="00902884"/>
    <w:rsid w:val="0090296B"/>
    <w:rsid w:val="00902D1E"/>
    <w:rsid w:val="009032E4"/>
    <w:rsid w:val="009033EB"/>
    <w:rsid w:val="0090490A"/>
    <w:rsid w:val="00904B90"/>
    <w:rsid w:val="00906D64"/>
    <w:rsid w:val="00906EF4"/>
    <w:rsid w:val="00907883"/>
    <w:rsid w:val="009115B3"/>
    <w:rsid w:val="00911969"/>
    <w:rsid w:val="00912ED8"/>
    <w:rsid w:val="00912F9A"/>
    <w:rsid w:val="009130DC"/>
    <w:rsid w:val="00913D71"/>
    <w:rsid w:val="00914428"/>
    <w:rsid w:val="00914F40"/>
    <w:rsid w:val="009160CF"/>
    <w:rsid w:val="00917287"/>
    <w:rsid w:val="009205B0"/>
    <w:rsid w:val="0092080C"/>
    <w:rsid w:val="0092105E"/>
    <w:rsid w:val="0092134B"/>
    <w:rsid w:val="009221AC"/>
    <w:rsid w:val="009224F2"/>
    <w:rsid w:val="009225B3"/>
    <w:rsid w:val="00922A15"/>
    <w:rsid w:val="00923DB9"/>
    <w:rsid w:val="0092429A"/>
    <w:rsid w:val="0092456D"/>
    <w:rsid w:val="00924C9C"/>
    <w:rsid w:val="009254D3"/>
    <w:rsid w:val="00925590"/>
    <w:rsid w:val="00925C68"/>
    <w:rsid w:val="00925EBC"/>
    <w:rsid w:val="0092657F"/>
    <w:rsid w:val="00926967"/>
    <w:rsid w:val="00926C84"/>
    <w:rsid w:val="00927518"/>
    <w:rsid w:val="009278B4"/>
    <w:rsid w:val="00927953"/>
    <w:rsid w:val="00927BD5"/>
    <w:rsid w:val="00927C79"/>
    <w:rsid w:val="00927FC3"/>
    <w:rsid w:val="00930557"/>
    <w:rsid w:val="009312C7"/>
    <w:rsid w:val="0093170E"/>
    <w:rsid w:val="00931C1C"/>
    <w:rsid w:val="009332BA"/>
    <w:rsid w:val="00933397"/>
    <w:rsid w:val="00933706"/>
    <w:rsid w:val="0093445C"/>
    <w:rsid w:val="0093465C"/>
    <w:rsid w:val="009346C4"/>
    <w:rsid w:val="00934770"/>
    <w:rsid w:val="00934A8F"/>
    <w:rsid w:val="009350BF"/>
    <w:rsid w:val="009359A1"/>
    <w:rsid w:val="009367D9"/>
    <w:rsid w:val="00936895"/>
    <w:rsid w:val="009401A8"/>
    <w:rsid w:val="0094108A"/>
    <w:rsid w:val="00941909"/>
    <w:rsid w:val="009435CD"/>
    <w:rsid w:val="0094396D"/>
    <w:rsid w:val="00943CF4"/>
    <w:rsid w:val="0094420F"/>
    <w:rsid w:val="00944846"/>
    <w:rsid w:val="00945EA1"/>
    <w:rsid w:val="009469B5"/>
    <w:rsid w:val="00947030"/>
    <w:rsid w:val="009473CE"/>
    <w:rsid w:val="00947563"/>
    <w:rsid w:val="00947A5C"/>
    <w:rsid w:val="00950223"/>
    <w:rsid w:val="009508D4"/>
    <w:rsid w:val="00950B51"/>
    <w:rsid w:val="00950BA8"/>
    <w:rsid w:val="00950D10"/>
    <w:rsid w:val="00950F84"/>
    <w:rsid w:val="009517A8"/>
    <w:rsid w:val="00951EE6"/>
    <w:rsid w:val="00951FB6"/>
    <w:rsid w:val="00952B7A"/>
    <w:rsid w:val="0095425C"/>
    <w:rsid w:val="00954DC0"/>
    <w:rsid w:val="00955978"/>
    <w:rsid w:val="0095607F"/>
    <w:rsid w:val="009560F0"/>
    <w:rsid w:val="009565D6"/>
    <w:rsid w:val="009566EF"/>
    <w:rsid w:val="00956809"/>
    <w:rsid w:val="00957B1D"/>
    <w:rsid w:val="00957BF9"/>
    <w:rsid w:val="00960C24"/>
    <w:rsid w:val="00960EC8"/>
    <w:rsid w:val="009637F9"/>
    <w:rsid w:val="00963AA1"/>
    <w:rsid w:val="009646D8"/>
    <w:rsid w:val="00964FEB"/>
    <w:rsid w:val="009658B2"/>
    <w:rsid w:val="009659E0"/>
    <w:rsid w:val="00966710"/>
    <w:rsid w:val="00966C23"/>
    <w:rsid w:val="009674A0"/>
    <w:rsid w:val="0096754B"/>
    <w:rsid w:val="00967B54"/>
    <w:rsid w:val="00970AD2"/>
    <w:rsid w:val="0097113C"/>
    <w:rsid w:val="00971998"/>
    <w:rsid w:val="00971C7B"/>
    <w:rsid w:val="00971DA8"/>
    <w:rsid w:val="00971DDD"/>
    <w:rsid w:val="0097213C"/>
    <w:rsid w:val="009724AD"/>
    <w:rsid w:val="009726E2"/>
    <w:rsid w:val="00972753"/>
    <w:rsid w:val="00973026"/>
    <w:rsid w:val="0097308C"/>
    <w:rsid w:val="00973E42"/>
    <w:rsid w:val="00974119"/>
    <w:rsid w:val="009741CB"/>
    <w:rsid w:val="009746CE"/>
    <w:rsid w:val="00974BF4"/>
    <w:rsid w:val="00974E3E"/>
    <w:rsid w:val="00976A8C"/>
    <w:rsid w:val="0097721C"/>
    <w:rsid w:val="00982912"/>
    <w:rsid w:val="00982918"/>
    <w:rsid w:val="00982AEF"/>
    <w:rsid w:val="00982E37"/>
    <w:rsid w:val="009834B4"/>
    <w:rsid w:val="00983917"/>
    <w:rsid w:val="00983AAA"/>
    <w:rsid w:val="00983F4B"/>
    <w:rsid w:val="0098418F"/>
    <w:rsid w:val="0098452D"/>
    <w:rsid w:val="00984A6F"/>
    <w:rsid w:val="009859D1"/>
    <w:rsid w:val="0098623C"/>
    <w:rsid w:val="009875D2"/>
    <w:rsid w:val="009879F6"/>
    <w:rsid w:val="00990DA1"/>
    <w:rsid w:val="00990FFB"/>
    <w:rsid w:val="00991A3B"/>
    <w:rsid w:val="00992EA9"/>
    <w:rsid w:val="00992F5E"/>
    <w:rsid w:val="00993083"/>
    <w:rsid w:val="00993997"/>
    <w:rsid w:val="00993E78"/>
    <w:rsid w:val="00995141"/>
    <w:rsid w:val="009964E9"/>
    <w:rsid w:val="00996DF6"/>
    <w:rsid w:val="00996E10"/>
    <w:rsid w:val="009972CA"/>
    <w:rsid w:val="009A0846"/>
    <w:rsid w:val="009A0F21"/>
    <w:rsid w:val="009A1561"/>
    <w:rsid w:val="009A1BFB"/>
    <w:rsid w:val="009A29A6"/>
    <w:rsid w:val="009A32DF"/>
    <w:rsid w:val="009A42CF"/>
    <w:rsid w:val="009A4886"/>
    <w:rsid w:val="009A48FD"/>
    <w:rsid w:val="009A4A88"/>
    <w:rsid w:val="009A5A3F"/>
    <w:rsid w:val="009A6A12"/>
    <w:rsid w:val="009A6F33"/>
    <w:rsid w:val="009B07A9"/>
    <w:rsid w:val="009B08D9"/>
    <w:rsid w:val="009B08DD"/>
    <w:rsid w:val="009B1196"/>
    <w:rsid w:val="009B140A"/>
    <w:rsid w:val="009B16A0"/>
    <w:rsid w:val="009B179E"/>
    <w:rsid w:val="009B1CF9"/>
    <w:rsid w:val="009B34C8"/>
    <w:rsid w:val="009B4D01"/>
    <w:rsid w:val="009B546B"/>
    <w:rsid w:val="009B5D2F"/>
    <w:rsid w:val="009B6095"/>
    <w:rsid w:val="009B60C4"/>
    <w:rsid w:val="009B6FA9"/>
    <w:rsid w:val="009B752F"/>
    <w:rsid w:val="009B7575"/>
    <w:rsid w:val="009B7AFD"/>
    <w:rsid w:val="009C08C0"/>
    <w:rsid w:val="009C08DC"/>
    <w:rsid w:val="009C0B76"/>
    <w:rsid w:val="009C1126"/>
    <w:rsid w:val="009C1F07"/>
    <w:rsid w:val="009C201E"/>
    <w:rsid w:val="009C3A52"/>
    <w:rsid w:val="009C3B84"/>
    <w:rsid w:val="009C4FB7"/>
    <w:rsid w:val="009C5E0E"/>
    <w:rsid w:val="009C5E6D"/>
    <w:rsid w:val="009C6FCC"/>
    <w:rsid w:val="009C79AD"/>
    <w:rsid w:val="009C7A03"/>
    <w:rsid w:val="009D002B"/>
    <w:rsid w:val="009D0335"/>
    <w:rsid w:val="009D0EF3"/>
    <w:rsid w:val="009D1257"/>
    <w:rsid w:val="009D1779"/>
    <w:rsid w:val="009D2419"/>
    <w:rsid w:val="009D2508"/>
    <w:rsid w:val="009D3314"/>
    <w:rsid w:val="009D363A"/>
    <w:rsid w:val="009D37D2"/>
    <w:rsid w:val="009D38DC"/>
    <w:rsid w:val="009D3DA2"/>
    <w:rsid w:val="009D4A7E"/>
    <w:rsid w:val="009D4E2D"/>
    <w:rsid w:val="009D51E8"/>
    <w:rsid w:val="009D5C39"/>
    <w:rsid w:val="009D6BA9"/>
    <w:rsid w:val="009D6C16"/>
    <w:rsid w:val="009D7263"/>
    <w:rsid w:val="009D7321"/>
    <w:rsid w:val="009D745C"/>
    <w:rsid w:val="009D7A16"/>
    <w:rsid w:val="009E0074"/>
    <w:rsid w:val="009E0108"/>
    <w:rsid w:val="009E013A"/>
    <w:rsid w:val="009E0ACD"/>
    <w:rsid w:val="009E0B36"/>
    <w:rsid w:val="009E1F33"/>
    <w:rsid w:val="009E2450"/>
    <w:rsid w:val="009E2E94"/>
    <w:rsid w:val="009E51C0"/>
    <w:rsid w:val="009E5337"/>
    <w:rsid w:val="009E5A9B"/>
    <w:rsid w:val="009E6205"/>
    <w:rsid w:val="009E66F7"/>
    <w:rsid w:val="009E68AC"/>
    <w:rsid w:val="009E69EF"/>
    <w:rsid w:val="009E6B90"/>
    <w:rsid w:val="009E7279"/>
    <w:rsid w:val="009E72F0"/>
    <w:rsid w:val="009E762B"/>
    <w:rsid w:val="009F1379"/>
    <w:rsid w:val="009F138A"/>
    <w:rsid w:val="009F24F8"/>
    <w:rsid w:val="009F262A"/>
    <w:rsid w:val="009F2D01"/>
    <w:rsid w:val="009F301C"/>
    <w:rsid w:val="009F39A9"/>
    <w:rsid w:val="009F438A"/>
    <w:rsid w:val="009F4566"/>
    <w:rsid w:val="009F50E2"/>
    <w:rsid w:val="009F5456"/>
    <w:rsid w:val="009F6121"/>
    <w:rsid w:val="009F64CA"/>
    <w:rsid w:val="009F65CA"/>
    <w:rsid w:val="009F687A"/>
    <w:rsid w:val="009F7160"/>
    <w:rsid w:val="009F7A41"/>
    <w:rsid w:val="009F7A90"/>
    <w:rsid w:val="00A00740"/>
    <w:rsid w:val="00A007F4"/>
    <w:rsid w:val="00A01EB1"/>
    <w:rsid w:val="00A0223B"/>
    <w:rsid w:val="00A02412"/>
    <w:rsid w:val="00A025B8"/>
    <w:rsid w:val="00A02857"/>
    <w:rsid w:val="00A02C66"/>
    <w:rsid w:val="00A02E79"/>
    <w:rsid w:val="00A032A2"/>
    <w:rsid w:val="00A033BB"/>
    <w:rsid w:val="00A03D1A"/>
    <w:rsid w:val="00A03E8F"/>
    <w:rsid w:val="00A0428E"/>
    <w:rsid w:val="00A046F1"/>
    <w:rsid w:val="00A04956"/>
    <w:rsid w:val="00A0526C"/>
    <w:rsid w:val="00A0549E"/>
    <w:rsid w:val="00A05AA7"/>
    <w:rsid w:val="00A05DBD"/>
    <w:rsid w:val="00A06472"/>
    <w:rsid w:val="00A06780"/>
    <w:rsid w:val="00A10862"/>
    <w:rsid w:val="00A10E25"/>
    <w:rsid w:val="00A115D7"/>
    <w:rsid w:val="00A119CF"/>
    <w:rsid w:val="00A12853"/>
    <w:rsid w:val="00A12CC4"/>
    <w:rsid w:val="00A13DFB"/>
    <w:rsid w:val="00A13FE8"/>
    <w:rsid w:val="00A140DE"/>
    <w:rsid w:val="00A14634"/>
    <w:rsid w:val="00A14B40"/>
    <w:rsid w:val="00A15230"/>
    <w:rsid w:val="00A15343"/>
    <w:rsid w:val="00A15467"/>
    <w:rsid w:val="00A15AAA"/>
    <w:rsid w:val="00A15C0B"/>
    <w:rsid w:val="00A16A32"/>
    <w:rsid w:val="00A16D1F"/>
    <w:rsid w:val="00A173FC"/>
    <w:rsid w:val="00A1749E"/>
    <w:rsid w:val="00A17F10"/>
    <w:rsid w:val="00A20708"/>
    <w:rsid w:val="00A207E2"/>
    <w:rsid w:val="00A2082B"/>
    <w:rsid w:val="00A20856"/>
    <w:rsid w:val="00A20C5E"/>
    <w:rsid w:val="00A20CD2"/>
    <w:rsid w:val="00A20EB3"/>
    <w:rsid w:val="00A2118A"/>
    <w:rsid w:val="00A21616"/>
    <w:rsid w:val="00A21A2F"/>
    <w:rsid w:val="00A21C40"/>
    <w:rsid w:val="00A21D69"/>
    <w:rsid w:val="00A21DA5"/>
    <w:rsid w:val="00A22328"/>
    <w:rsid w:val="00A228C0"/>
    <w:rsid w:val="00A22E57"/>
    <w:rsid w:val="00A22E58"/>
    <w:rsid w:val="00A22F56"/>
    <w:rsid w:val="00A23545"/>
    <w:rsid w:val="00A23DA4"/>
    <w:rsid w:val="00A2420D"/>
    <w:rsid w:val="00A2426D"/>
    <w:rsid w:val="00A24614"/>
    <w:rsid w:val="00A24FB8"/>
    <w:rsid w:val="00A260ED"/>
    <w:rsid w:val="00A30051"/>
    <w:rsid w:val="00A30321"/>
    <w:rsid w:val="00A30362"/>
    <w:rsid w:val="00A32998"/>
    <w:rsid w:val="00A32BC1"/>
    <w:rsid w:val="00A32CC3"/>
    <w:rsid w:val="00A3340F"/>
    <w:rsid w:val="00A341FD"/>
    <w:rsid w:val="00A343DB"/>
    <w:rsid w:val="00A3466E"/>
    <w:rsid w:val="00A34A91"/>
    <w:rsid w:val="00A35947"/>
    <w:rsid w:val="00A36150"/>
    <w:rsid w:val="00A36570"/>
    <w:rsid w:val="00A36711"/>
    <w:rsid w:val="00A36800"/>
    <w:rsid w:val="00A37B47"/>
    <w:rsid w:val="00A404AE"/>
    <w:rsid w:val="00A40A1A"/>
    <w:rsid w:val="00A4180C"/>
    <w:rsid w:val="00A4317E"/>
    <w:rsid w:val="00A43898"/>
    <w:rsid w:val="00A43A7A"/>
    <w:rsid w:val="00A43F39"/>
    <w:rsid w:val="00A44477"/>
    <w:rsid w:val="00A451F7"/>
    <w:rsid w:val="00A4563A"/>
    <w:rsid w:val="00A4777D"/>
    <w:rsid w:val="00A47A26"/>
    <w:rsid w:val="00A47D88"/>
    <w:rsid w:val="00A50383"/>
    <w:rsid w:val="00A51C05"/>
    <w:rsid w:val="00A51D06"/>
    <w:rsid w:val="00A52252"/>
    <w:rsid w:val="00A524D1"/>
    <w:rsid w:val="00A5267E"/>
    <w:rsid w:val="00A52C1A"/>
    <w:rsid w:val="00A52D6B"/>
    <w:rsid w:val="00A5370E"/>
    <w:rsid w:val="00A53A31"/>
    <w:rsid w:val="00A54851"/>
    <w:rsid w:val="00A54B30"/>
    <w:rsid w:val="00A54C58"/>
    <w:rsid w:val="00A56503"/>
    <w:rsid w:val="00A565A6"/>
    <w:rsid w:val="00A56A25"/>
    <w:rsid w:val="00A570FA"/>
    <w:rsid w:val="00A57955"/>
    <w:rsid w:val="00A603B7"/>
    <w:rsid w:val="00A60E51"/>
    <w:rsid w:val="00A60F71"/>
    <w:rsid w:val="00A6129B"/>
    <w:rsid w:val="00A61B38"/>
    <w:rsid w:val="00A61DF7"/>
    <w:rsid w:val="00A6288D"/>
    <w:rsid w:val="00A634D7"/>
    <w:rsid w:val="00A63A59"/>
    <w:rsid w:val="00A63C8E"/>
    <w:rsid w:val="00A64126"/>
    <w:rsid w:val="00A64AB2"/>
    <w:rsid w:val="00A65FDE"/>
    <w:rsid w:val="00A66551"/>
    <w:rsid w:val="00A700E2"/>
    <w:rsid w:val="00A70791"/>
    <w:rsid w:val="00A72319"/>
    <w:rsid w:val="00A7270E"/>
    <w:rsid w:val="00A727F1"/>
    <w:rsid w:val="00A73822"/>
    <w:rsid w:val="00A73EDC"/>
    <w:rsid w:val="00A74F5C"/>
    <w:rsid w:val="00A766F3"/>
    <w:rsid w:val="00A768FD"/>
    <w:rsid w:val="00A76B98"/>
    <w:rsid w:val="00A77D81"/>
    <w:rsid w:val="00A77E1A"/>
    <w:rsid w:val="00A8043B"/>
    <w:rsid w:val="00A80682"/>
    <w:rsid w:val="00A80B64"/>
    <w:rsid w:val="00A80CE8"/>
    <w:rsid w:val="00A814DD"/>
    <w:rsid w:val="00A8263D"/>
    <w:rsid w:val="00A82D49"/>
    <w:rsid w:val="00A832D7"/>
    <w:rsid w:val="00A8358C"/>
    <w:rsid w:val="00A83592"/>
    <w:rsid w:val="00A83993"/>
    <w:rsid w:val="00A83A79"/>
    <w:rsid w:val="00A84595"/>
    <w:rsid w:val="00A84B94"/>
    <w:rsid w:val="00A8543B"/>
    <w:rsid w:val="00A8576F"/>
    <w:rsid w:val="00A86059"/>
    <w:rsid w:val="00A874AF"/>
    <w:rsid w:val="00A8753B"/>
    <w:rsid w:val="00A876EC"/>
    <w:rsid w:val="00A877D4"/>
    <w:rsid w:val="00A8788B"/>
    <w:rsid w:val="00A8797C"/>
    <w:rsid w:val="00A87FE3"/>
    <w:rsid w:val="00A9023D"/>
    <w:rsid w:val="00A906C8"/>
    <w:rsid w:val="00A9137B"/>
    <w:rsid w:val="00A91780"/>
    <w:rsid w:val="00A91AA7"/>
    <w:rsid w:val="00A92874"/>
    <w:rsid w:val="00A928FE"/>
    <w:rsid w:val="00A92CAD"/>
    <w:rsid w:val="00A936E3"/>
    <w:rsid w:val="00A948E2"/>
    <w:rsid w:val="00A9519E"/>
    <w:rsid w:val="00A959DD"/>
    <w:rsid w:val="00A95DDE"/>
    <w:rsid w:val="00A95E8E"/>
    <w:rsid w:val="00A96857"/>
    <w:rsid w:val="00A9685E"/>
    <w:rsid w:val="00A97660"/>
    <w:rsid w:val="00A97746"/>
    <w:rsid w:val="00A97D68"/>
    <w:rsid w:val="00A97E38"/>
    <w:rsid w:val="00AA00FD"/>
    <w:rsid w:val="00AA01EC"/>
    <w:rsid w:val="00AA114C"/>
    <w:rsid w:val="00AA2B24"/>
    <w:rsid w:val="00AA2B8C"/>
    <w:rsid w:val="00AA2D83"/>
    <w:rsid w:val="00AA38F5"/>
    <w:rsid w:val="00AA44F6"/>
    <w:rsid w:val="00AA480F"/>
    <w:rsid w:val="00AA5121"/>
    <w:rsid w:val="00AA5956"/>
    <w:rsid w:val="00AA5994"/>
    <w:rsid w:val="00AA5B6C"/>
    <w:rsid w:val="00AA5CCC"/>
    <w:rsid w:val="00AA68E5"/>
    <w:rsid w:val="00AA6D87"/>
    <w:rsid w:val="00AA7008"/>
    <w:rsid w:val="00AA70D2"/>
    <w:rsid w:val="00AB03AC"/>
    <w:rsid w:val="00AB0892"/>
    <w:rsid w:val="00AB0ACB"/>
    <w:rsid w:val="00AB0B4A"/>
    <w:rsid w:val="00AB0D6F"/>
    <w:rsid w:val="00AB0DFF"/>
    <w:rsid w:val="00AB2487"/>
    <w:rsid w:val="00AB3A10"/>
    <w:rsid w:val="00AB3CB0"/>
    <w:rsid w:val="00AB3FB3"/>
    <w:rsid w:val="00AB4AA7"/>
    <w:rsid w:val="00AB4EF7"/>
    <w:rsid w:val="00AB5A1D"/>
    <w:rsid w:val="00AB6533"/>
    <w:rsid w:val="00AB6A65"/>
    <w:rsid w:val="00AB6EEA"/>
    <w:rsid w:val="00AB7130"/>
    <w:rsid w:val="00AB7B7B"/>
    <w:rsid w:val="00AC0D99"/>
    <w:rsid w:val="00AC0E3B"/>
    <w:rsid w:val="00AC0F80"/>
    <w:rsid w:val="00AC118A"/>
    <w:rsid w:val="00AC1EA2"/>
    <w:rsid w:val="00AC24B0"/>
    <w:rsid w:val="00AC2D2F"/>
    <w:rsid w:val="00AC3452"/>
    <w:rsid w:val="00AC47DD"/>
    <w:rsid w:val="00AC4D76"/>
    <w:rsid w:val="00AC6021"/>
    <w:rsid w:val="00AC614B"/>
    <w:rsid w:val="00AC66F6"/>
    <w:rsid w:val="00AC79F2"/>
    <w:rsid w:val="00AC7A61"/>
    <w:rsid w:val="00AC7B02"/>
    <w:rsid w:val="00AD01AC"/>
    <w:rsid w:val="00AD0A8D"/>
    <w:rsid w:val="00AD1821"/>
    <w:rsid w:val="00AD25DE"/>
    <w:rsid w:val="00AD2776"/>
    <w:rsid w:val="00AD2B72"/>
    <w:rsid w:val="00AD2BE0"/>
    <w:rsid w:val="00AD3D9E"/>
    <w:rsid w:val="00AD4D53"/>
    <w:rsid w:val="00AD5BC4"/>
    <w:rsid w:val="00AD6705"/>
    <w:rsid w:val="00AD6FCE"/>
    <w:rsid w:val="00AD7476"/>
    <w:rsid w:val="00AD7F4C"/>
    <w:rsid w:val="00AE06BD"/>
    <w:rsid w:val="00AE06EC"/>
    <w:rsid w:val="00AE38AB"/>
    <w:rsid w:val="00AE4CC7"/>
    <w:rsid w:val="00AE5055"/>
    <w:rsid w:val="00AE53D5"/>
    <w:rsid w:val="00AE5D03"/>
    <w:rsid w:val="00AE62EA"/>
    <w:rsid w:val="00AE75EF"/>
    <w:rsid w:val="00AE78F3"/>
    <w:rsid w:val="00AF091B"/>
    <w:rsid w:val="00AF113D"/>
    <w:rsid w:val="00AF1185"/>
    <w:rsid w:val="00AF1A00"/>
    <w:rsid w:val="00AF21CD"/>
    <w:rsid w:val="00AF2BC3"/>
    <w:rsid w:val="00AF3CEB"/>
    <w:rsid w:val="00AF3EB7"/>
    <w:rsid w:val="00AF4849"/>
    <w:rsid w:val="00AF4B9E"/>
    <w:rsid w:val="00AF4D70"/>
    <w:rsid w:val="00AF5521"/>
    <w:rsid w:val="00AF60FB"/>
    <w:rsid w:val="00B00BCE"/>
    <w:rsid w:val="00B00C9E"/>
    <w:rsid w:val="00B00ED7"/>
    <w:rsid w:val="00B0264A"/>
    <w:rsid w:val="00B0291F"/>
    <w:rsid w:val="00B02C04"/>
    <w:rsid w:val="00B02C2F"/>
    <w:rsid w:val="00B034D6"/>
    <w:rsid w:val="00B03B24"/>
    <w:rsid w:val="00B03DDF"/>
    <w:rsid w:val="00B04CEE"/>
    <w:rsid w:val="00B05234"/>
    <w:rsid w:val="00B05306"/>
    <w:rsid w:val="00B056E4"/>
    <w:rsid w:val="00B057F8"/>
    <w:rsid w:val="00B05B66"/>
    <w:rsid w:val="00B05B94"/>
    <w:rsid w:val="00B06003"/>
    <w:rsid w:val="00B0611C"/>
    <w:rsid w:val="00B068F1"/>
    <w:rsid w:val="00B06C39"/>
    <w:rsid w:val="00B076ED"/>
    <w:rsid w:val="00B10B00"/>
    <w:rsid w:val="00B10E5E"/>
    <w:rsid w:val="00B11272"/>
    <w:rsid w:val="00B11806"/>
    <w:rsid w:val="00B11B4C"/>
    <w:rsid w:val="00B11B8E"/>
    <w:rsid w:val="00B14837"/>
    <w:rsid w:val="00B149AA"/>
    <w:rsid w:val="00B14B3C"/>
    <w:rsid w:val="00B14DFF"/>
    <w:rsid w:val="00B15609"/>
    <w:rsid w:val="00B1641E"/>
    <w:rsid w:val="00B16527"/>
    <w:rsid w:val="00B16651"/>
    <w:rsid w:val="00B16B0B"/>
    <w:rsid w:val="00B173A2"/>
    <w:rsid w:val="00B17562"/>
    <w:rsid w:val="00B17B9C"/>
    <w:rsid w:val="00B200F3"/>
    <w:rsid w:val="00B20781"/>
    <w:rsid w:val="00B20AFE"/>
    <w:rsid w:val="00B20F0D"/>
    <w:rsid w:val="00B20FA3"/>
    <w:rsid w:val="00B211D4"/>
    <w:rsid w:val="00B2132A"/>
    <w:rsid w:val="00B22017"/>
    <w:rsid w:val="00B223DD"/>
    <w:rsid w:val="00B22FCF"/>
    <w:rsid w:val="00B235A8"/>
    <w:rsid w:val="00B23CEB"/>
    <w:rsid w:val="00B2420A"/>
    <w:rsid w:val="00B2664A"/>
    <w:rsid w:val="00B26929"/>
    <w:rsid w:val="00B26C1C"/>
    <w:rsid w:val="00B26E73"/>
    <w:rsid w:val="00B27154"/>
    <w:rsid w:val="00B27628"/>
    <w:rsid w:val="00B3034C"/>
    <w:rsid w:val="00B3047B"/>
    <w:rsid w:val="00B3133D"/>
    <w:rsid w:val="00B31E4B"/>
    <w:rsid w:val="00B328F5"/>
    <w:rsid w:val="00B32C23"/>
    <w:rsid w:val="00B33055"/>
    <w:rsid w:val="00B33297"/>
    <w:rsid w:val="00B33DE3"/>
    <w:rsid w:val="00B341F9"/>
    <w:rsid w:val="00B342AD"/>
    <w:rsid w:val="00B34F3E"/>
    <w:rsid w:val="00B35619"/>
    <w:rsid w:val="00B36038"/>
    <w:rsid w:val="00B362B9"/>
    <w:rsid w:val="00B36A1A"/>
    <w:rsid w:val="00B375B2"/>
    <w:rsid w:val="00B37DD9"/>
    <w:rsid w:val="00B413CC"/>
    <w:rsid w:val="00B4160D"/>
    <w:rsid w:val="00B42339"/>
    <w:rsid w:val="00B424C7"/>
    <w:rsid w:val="00B4275E"/>
    <w:rsid w:val="00B42C26"/>
    <w:rsid w:val="00B43CD0"/>
    <w:rsid w:val="00B43DFF"/>
    <w:rsid w:val="00B43EBB"/>
    <w:rsid w:val="00B44267"/>
    <w:rsid w:val="00B44307"/>
    <w:rsid w:val="00B44C6C"/>
    <w:rsid w:val="00B44C7D"/>
    <w:rsid w:val="00B458C1"/>
    <w:rsid w:val="00B45A37"/>
    <w:rsid w:val="00B462ED"/>
    <w:rsid w:val="00B46537"/>
    <w:rsid w:val="00B47200"/>
    <w:rsid w:val="00B5029A"/>
    <w:rsid w:val="00B507B2"/>
    <w:rsid w:val="00B50C38"/>
    <w:rsid w:val="00B518C5"/>
    <w:rsid w:val="00B51C75"/>
    <w:rsid w:val="00B51E2D"/>
    <w:rsid w:val="00B52827"/>
    <w:rsid w:val="00B53BDD"/>
    <w:rsid w:val="00B55380"/>
    <w:rsid w:val="00B553E9"/>
    <w:rsid w:val="00B55BA1"/>
    <w:rsid w:val="00B55C52"/>
    <w:rsid w:val="00B5601E"/>
    <w:rsid w:val="00B56360"/>
    <w:rsid w:val="00B563CD"/>
    <w:rsid w:val="00B564D4"/>
    <w:rsid w:val="00B56D2D"/>
    <w:rsid w:val="00B56DA4"/>
    <w:rsid w:val="00B56EFE"/>
    <w:rsid w:val="00B60769"/>
    <w:rsid w:val="00B60F2B"/>
    <w:rsid w:val="00B60FB6"/>
    <w:rsid w:val="00B619FC"/>
    <w:rsid w:val="00B61DBC"/>
    <w:rsid w:val="00B61DC2"/>
    <w:rsid w:val="00B61DDA"/>
    <w:rsid w:val="00B622EE"/>
    <w:rsid w:val="00B62A91"/>
    <w:rsid w:val="00B62D98"/>
    <w:rsid w:val="00B63AF6"/>
    <w:rsid w:val="00B64CDB"/>
    <w:rsid w:val="00B65848"/>
    <w:rsid w:val="00B66575"/>
    <w:rsid w:val="00B66974"/>
    <w:rsid w:val="00B6701E"/>
    <w:rsid w:val="00B6776A"/>
    <w:rsid w:val="00B67790"/>
    <w:rsid w:val="00B67C37"/>
    <w:rsid w:val="00B705FE"/>
    <w:rsid w:val="00B70848"/>
    <w:rsid w:val="00B7094C"/>
    <w:rsid w:val="00B71AF7"/>
    <w:rsid w:val="00B7225A"/>
    <w:rsid w:val="00B72AAF"/>
    <w:rsid w:val="00B73628"/>
    <w:rsid w:val="00B73EEB"/>
    <w:rsid w:val="00B7408F"/>
    <w:rsid w:val="00B74321"/>
    <w:rsid w:val="00B755FE"/>
    <w:rsid w:val="00B75764"/>
    <w:rsid w:val="00B75A6A"/>
    <w:rsid w:val="00B75B7C"/>
    <w:rsid w:val="00B75E01"/>
    <w:rsid w:val="00B76474"/>
    <w:rsid w:val="00B76565"/>
    <w:rsid w:val="00B77EBF"/>
    <w:rsid w:val="00B810A6"/>
    <w:rsid w:val="00B81AB1"/>
    <w:rsid w:val="00B81AED"/>
    <w:rsid w:val="00B8229E"/>
    <w:rsid w:val="00B82EB4"/>
    <w:rsid w:val="00B84055"/>
    <w:rsid w:val="00B8429E"/>
    <w:rsid w:val="00B8496B"/>
    <w:rsid w:val="00B860AD"/>
    <w:rsid w:val="00B86EFE"/>
    <w:rsid w:val="00B87909"/>
    <w:rsid w:val="00B903E3"/>
    <w:rsid w:val="00B90439"/>
    <w:rsid w:val="00B904C2"/>
    <w:rsid w:val="00B92B1A"/>
    <w:rsid w:val="00B92E14"/>
    <w:rsid w:val="00B92E2E"/>
    <w:rsid w:val="00B93A29"/>
    <w:rsid w:val="00B93D55"/>
    <w:rsid w:val="00B93FCC"/>
    <w:rsid w:val="00B949F0"/>
    <w:rsid w:val="00B94BB4"/>
    <w:rsid w:val="00B94F73"/>
    <w:rsid w:val="00B95415"/>
    <w:rsid w:val="00B96E7C"/>
    <w:rsid w:val="00B96EBC"/>
    <w:rsid w:val="00B9723B"/>
    <w:rsid w:val="00BA0588"/>
    <w:rsid w:val="00BA0903"/>
    <w:rsid w:val="00BA1483"/>
    <w:rsid w:val="00BA184E"/>
    <w:rsid w:val="00BA1F9F"/>
    <w:rsid w:val="00BA2031"/>
    <w:rsid w:val="00BA221F"/>
    <w:rsid w:val="00BA25E5"/>
    <w:rsid w:val="00BA2F49"/>
    <w:rsid w:val="00BA327F"/>
    <w:rsid w:val="00BA3671"/>
    <w:rsid w:val="00BA38F2"/>
    <w:rsid w:val="00BA401C"/>
    <w:rsid w:val="00BA4F1B"/>
    <w:rsid w:val="00BA574E"/>
    <w:rsid w:val="00BA5FBC"/>
    <w:rsid w:val="00BA607B"/>
    <w:rsid w:val="00BA6266"/>
    <w:rsid w:val="00BA7927"/>
    <w:rsid w:val="00BA7AE5"/>
    <w:rsid w:val="00BB0495"/>
    <w:rsid w:val="00BB1344"/>
    <w:rsid w:val="00BB1D4A"/>
    <w:rsid w:val="00BB2F5A"/>
    <w:rsid w:val="00BB35C6"/>
    <w:rsid w:val="00BB3724"/>
    <w:rsid w:val="00BB3A62"/>
    <w:rsid w:val="00BB3D97"/>
    <w:rsid w:val="00BB56FA"/>
    <w:rsid w:val="00BB5EF5"/>
    <w:rsid w:val="00BB631C"/>
    <w:rsid w:val="00BB69C8"/>
    <w:rsid w:val="00BB79BA"/>
    <w:rsid w:val="00BB7D2D"/>
    <w:rsid w:val="00BC0E15"/>
    <w:rsid w:val="00BC1041"/>
    <w:rsid w:val="00BC1ED0"/>
    <w:rsid w:val="00BC2AED"/>
    <w:rsid w:val="00BC39D5"/>
    <w:rsid w:val="00BC3F69"/>
    <w:rsid w:val="00BC6399"/>
    <w:rsid w:val="00BC647B"/>
    <w:rsid w:val="00BC6E9B"/>
    <w:rsid w:val="00BC73AB"/>
    <w:rsid w:val="00BD138A"/>
    <w:rsid w:val="00BD1F09"/>
    <w:rsid w:val="00BD1F42"/>
    <w:rsid w:val="00BD20DD"/>
    <w:rsid w:val="00BD27C2"/>
    <w:rsid w:val="00BD2907"/>
    <w:rsid w:val="00BD36C7"/>
    <w:rsid w:val="00BD3A5E"/>
    <w:rsid w:val="00BD486C"/>
    <w:rsid w:val="00BD56CC"/>
    <w:rsid w:val="00BD577C"/>
    <w:rsid w:val="00BD6168"/>
    <w:rsid w:val="00BD61A3"/>
    <w:rsid w:val="00BD6731"/>
    <w:rsid w:val="00BD67F8"/>
    <w:rsid w:val="00BD6B8C"/>
    <w:rsid w:val="00BD6DDB"/>
    <w:rsid w:val="00BD7057"/>
    <w:rsid w:val="00BD7B81"/>
    <w:rsid w:val="00BE2074"/>
    <w:rsid w:val="00BE2B70"/>
    <w:rsid w:val="00BE378A"/>
    <w:rsid w:val="00BE3C7F"/>
    <w:rsid w:val="00BE5C72"/>
    <w:rsid w:val="00BE5DC8"/>
    <w:rsid w:val="00BE71F6"/>
    <w:rsid w:val="00BE7551"/>
    <w:rsid w:val="00BF005C"/>
    <w:rsid w:val="00BF0211"/>
    <w:rsid w:val="00BF031E"/>
    <w:rsid w:val="00BF0801"/>
    <w:rsid w:val="00BF0A6B"/>
    <w:rsid w:val="00BF0C0E"/>
    <w:rsid w:val="00BF0E01"/>
    <w:rsid w:val="00BF15BC"/>
    <w:rsid w:val="00BF15C6"/>
    <w:rsid w:val="00BF1C93"/>
    <w:rsid w:val="00BF2217"/>
    <w:rsid w:val="00BF23A9"/>
    <w:rsid w:val="00BF283E"/>
    <w:rsid w:val="00BF2A64"/>
    <w:rsid w:val="00BF3235"/>
    <w:rsid w:val="00BF3A70"/>
    <w:rsid w:val="00BF455C"/>
    <w:rsid w:val="00BF45C3"/>
    <w:rsid w:val="00BF4885"/>
    <w:rsid w:val="00BF5426"/>
    <w:rsid w:val="00BF596E"/>
    <w:rsid w:val="00BF73BF"/>
    <w:rsid w:val="00BF758A"/>
    <w:rsid w:val="00BF76FD"/>
    <w:rsid w:val="00BF7779"/>
    <w:rsid w:val="00BF7CCF"/>
    <w:rsid w:val="00C010AE"/>
    <w:rsid w:val="00C010D5"/>
    <w:rsid w:val="00C0238B"/>
    <w:rsid w:val="00C02A93"/>
    <w:rsid w:val="00C02EE8"/>
    <w:rsid w:val="00C037A0"/>
    <w:rsid w:val="00C04031"/>
    <w:rsid w:val="00C05717"/>
    <w:rsid w:val="00C05755"/>
    <w:rsid w:val="00C060C4"/>
    <w:rsid w:val="00C06B36"/>
    <w:rsid w:val="00C06E5D"/>
    <w:rsid w:val="00C071A7"/>
    <w:rsid w:val="00C074E8"/>
    <w:rsid w:val="00C07C94"/>
    <w:rsid w:val="00C07F85"/>
    <w:rsid w:val="00C10361"/>
    <w:rsid w:val="00C103ED"/>
    <w:rsid w:val="00C10E39"/>
    <w:rsid w:val="00C10FBC"/>
    <w:rsid w:val="00C112C3"/>
    <w:rsid w:val="00C11451"/>
    <w:rsid w:val="00C11584"/>
    <w:rsid w:val="00C118E8"/>
    <w:rsid w:val="00C11DAC"/>
    <w:rsid w:val="00C1209F"/>
    <w:rsid w:val="00C126A0"/>
    <w:rsid w:val="00C127A8"/>
    <w:rsid w:val="00C12A1C"/>
    <w:rsid w:val="00C12D89"/>
    <w:rsid w:val="00C13752"/>
    <w:rsid w:val="00C14003"/>
    <w:rsid w:val="00C141AF"/>
    <w:rsid w:val="00C142C3"/>
    <w:rsid w:val="00C14556"/>
    <w:rsid w:val="00C14926"/>
    <w:rsid w:val="00C15AEF"/>
    <w:rsid w:val="00C16327"/>
    <w:rsid w:val="00C16C0F"/>
    <w:rsid w:val="00C16CAD"/>
    <w:rsid w:val="00C176F3"/>
    <w:rsid w:val="00C20FE8"/>
    <w:rsid w:val="00C21F8D"/>
    <w:rsid w:val="00C22453"/>
    <w:rsid w:val="00C23F41"/>
    <w:rsid w:val="00C24552"/>
    <w:rsid w:val="00C2463A"/>
    <w:rsid w:val="00C252D9"/>
    <w:rsid w:val="00C25865"/>
    <w:rsid w:val="00C2593E"/>
    <w:rsid w:val="00C2596A"/>
    <w:rsid w:val="00C26287"/>
    <w:rsid w:val="00C263D3"/>
    <w:rsid w:val="00C26569"/>
    <w:rsid w:val="00C26AB4"/>
    <w:rsid w:val="00C27053"/>
    <w:rsid w:val="00C27D9E"/>
    <w:rsid w:val="00C27ED5"/>
    <w:rsid w:val="00C30B78"/>
    <w:rsid w:val="00C323FD"/>
    <w:rsid w:val="00C32AD0"/>
    <w:rsid w:val="00C32E15"/>
    <w:rsid w:val="00C32E66"/>
    <w:rsid w:val="00C33017"/>
    <w:rsid w:val="00C3330B"/>
    <w:rsid w:val="00C34566"/>
    <w:rsid w:val="00C349D9"/>
    <w:rsid w:val="00C357F0"/>
    <w:rsid w:val="00C36728"/>
    <w:rsid w:val="00C37011"/>
    <w:rsid w:val="00C37D48"/>
    <w:rsid w:val="00C40653"/>
    <w:rsid w:val="00C40C52"/>
    <w:rsid w:val="00C414D4"/>
    <w:rsid w:val="00C42A4B"/>
    <w:rsid w:val="00C43046"/>
    <w:rsid w:val="00C431C4"/>
    <w:rsid w:val="00C43472"/>
    <w:rsid w:val="00C43D09"/>
    <w:rsid w:val="00C43E31"/>
    <w:rsid w:val="00C4514C"/>
    <w:rsid w:val="00C45374"/>
    <w:rsid w:val="00C453BE"/>
    <w:rsid w:val="00C45936"/>
    <w:rsid w:val="00C46B2D"/>
    <w:rsid w:val="00C46B64"/>
    <w:rsid w:val="00C4724E"/>
    <w:rsid w:val="00C47973"/>
    <w:rsid w:val="00C47C15"/>
    <w:rsid w:val="00C47CB9"/>
    <w:rsid w:val="00C50205"/>
    <w:rsid w:val="00C51740"/>
    <w:rsid w:val="00C51992"/>
    <w:rsid w:val="00C522D4"/>
    <w:rsid w:val="00C52D4A"/>
    <w:rsid w:val="00C531DB"/>
    <w:rsid w:val="00C53392"/>
    <w:rsid w:val="00C543C1"/>
    <w:rsid w:val="00C54751"/>
    <w:rsid w:val="00C553E2"/>
    <w:rsid w:val="00C556FD"/>
    <w:rsid w:val="00C56536"/>
    <w:rsid w:val="00C56662"/>
    <w:rsid w:val="00C56742"/>
    <w:rsid w:val="00C56FF6"/>
    <w:rsid w:val="00C5744D"/>
    <w:rsid w:val="00C5761A"/>
    <w:rsid w:val="00C57707"/>
    <w:rsid w:val="00C60510"/>
    <w:rsid w:val="00C6184A"/>
    <w:rsid w:val="00C62853"/>
    <w:rsid w:val="00C63AFE"/>
    <w:rsid w:val="00C64254"/>
    <w:rsid w:val="00C64264"/>
    <w:rsid w:val="00C64350"/>
    <w:rsid w:val="00C651C1"/>
    <w:rsid w:val="00C652BD"/>
    <w:rsid w:val="00C65FE0"/>
    <w:rsid w:val="00C6651C"/>
    <w:rsid w:val="00C66D9C"/>
    <w:rsid w:val="00C678BA"/>
    <w:rsid w:val="00C7085F"/>
    <w:rsid w:val="00C70CDB"/>
    <w:rsid w:val="00C714B0"/>
    <w:rsid w:val="00C71FC2"/>
    <w:rsid w:val="00C71FF5"/>
    <w:rsid w:val="00C72161"/>
    <w:rsid w:val="00C72AC2"/>
    <w:rsid w:val="00C73F80"/>
    <w:rsid w:val="00C7426C"/>
    <w:rsid w:val="00C74A38"/>
    <w:rsid w:val="00C74CFA"/>
    <w:rsid w:val="00C75627"/>
    <w:rsid w:val="00C75736"/>
    <w:rsid w:val="00C76485"/>
    <w:rsid w:val="00C76864"/>
    <w:rsid w:val="00C7696D"/>
    <w:rsid w:val="00C775F9"/>
    <w:rsid w:val="00C77670"/>
    <w:rsid w:val="00C77DC2"/>
    <w:rsid w:val="00C77E56"/>
    <w:rsid w:val="00C803D9"/>
    <w:rsid w:val="00C81152"/>
    <w:rsid w:val="00C81894"/>
    <w:rsid w:val="00C81955"/>
    <w:rsid w:val="00C81AC4"/>
    <w:rsid w:val="00C827D8"/>
    <w:rsid w:val="00C83FA0"/>
    <w:rsid w:val="00C8409A"/>
    <w:rsid w:val="00C842F0"/>
    <w:rsid w:val="00C845E7"/>
    <w:rsid w:val="00C84606"/>
    <w:rsid w:val="00C84E99"/>
    <w:rsid w:val="00C85194"/>
    <w:rsid w:val="00C85249"/>
    <w:rsid w:val="00C85D5A"/>
    <w:rsid w:val="00C865A8"/>
    <w:rsid w:val="00C86959"/>
    <w:rsid w:val="00C873F4"/>
    <w:rsid w:val="00C87F3D"/>
    <w:rsid w:val="00C901D0"/>
    <w:rsid w:val="00C902DE"/>
    <w:rsid w:val="00C9058F"/>
    <w:rsid w:val="00C93095"/>
    <w:rsid w:val="00C938CF"/>
    <w:rsid w:val="00C944FE"/>
    <w:rsid w:val="00C9560E"/>
    <w:rsid w:val="00C95A13"/>
    <w:rsid w:val="00C95B24"/>
    <w:rsid w:val="00C96627"/>
    <w:rsid w:val="00C96D93"/>
    <w:rsid w:val="00C9783D"/>
    <w:rsid w:val="00C97A92"/>
    <w:rsid w:val="00C97AAA"/>
    <w:rsid w:val="00C97B5F"/>
    <w:rsid w:val="00C97EFD"/>
    <w:rsid w:val="00C97FDB"/>
    <w:rsid w:val="00CA032B"/>
    <w:rsid w:val="00CA0354"/>
    <w:rsid w:val="00CA041E"/>
    <w:rsid w:val="00CA0791"/>
    <w:rsid w:val="00CA085D"/>
    <w:rsid w:val="00CA14CE"/>
    <w:rsid w:val="00CA1DB5"/>
    <w:rsid w:val="00CA1EFC"/>
    <w:rsid w:val="00CA29EC"/>
    <w:rsid w:val="00CA3FD3"/>
    <w:rsid w:val="00CA46CA"/>
    <w:rsid w:val="00CA5789"/>
    <w:rsid w:val="00CA60F4"/>
    <w:rsid w:val="00CA61C9"/>
    <w:rsid w:val="00CA680B"/>
    <w:rsid w:val="00CA686D"/>
    <w:rsid w:val="00CA6D0E"/>
    <w:rsid w:val="00CA70EF"/>
    <w:rsid w:val="00CA7250"/>
    <w:rsid w:val="00CA7C91"/>
    <w:rsid w:val="00CB00D9"/>
    <w:rsid w:val="00CB2501"/>
    <w:rsid w:val="00CB2802"/>
    <w:rsid w:val="00CB33A5"/>
    <w:rsid w:val="00CB39E0"/>
    <w:rsid w:val="00CB3BA5"/>
    <w:rsid w:val="00CB3E90"/>
    <w:rsid w:val="00CB3F60"/>
    <w:rsid w:val="00CB4AF8"/>
    <w:rsid w:val="00CB4D0E"/>
    <w:rsid w:val="00CB5F33"/>
    <w:rsid w:val="00CB68A7"/>
    <w:rsid w:val="00CB6C62"/>
    <w:rsid w:val="00CB7462"/>
    <w:rsid w:val="00CB7710"/>
    <w:rsid w:val="00CB7765"/>
    <w:rsid w:val="00CC0B78"/>
    <w:rsid w:val="00CC2172"/>
    <w:rsid w:val="00CC22D8"/>
    <w:rsid w:val="00CC28BB"/>
    <w:rsid w:val="00CC414D"/>
    <w:rsid w:val="00CC4311"/>
    <w:rsid w:val="00CC45F3"/>
    <w:rsid w:val="00CC4676"/>
    <w:rsid w:val="00CC4E00"/>
    <w:rsid w:val="00CC5E49"/>
    <w:rsid w:val="00CC78F3"/>
    <w:rsid w:val="00CC7E6B"/>
    <w:rsid w:val="00CD061C"/>
    <w:rsid w:val="00CD0E61"/>
    <w:rsid w:val="00CD173B"/>
    <w:rsid w:val="00CD24F1"/>
    <w:rsid w:val="00CD25C1"/>
    <w:rsid w:val="00CD2DF5"/>
    <w:rsid w:val="00CD2F77"/>
    <w:rsid w:val="00CD3399"/>
    <w:rsid w:val="00CD3673"/>
    <w:rsid w:val="00CD3E3F"/>
    <w:rsid w:val="00CD446B"/>
    <w:rsid w:val="00CE0174"/>
    <w:rsid w:val="00CE025E"/>
    <w:rsid w:val="00CE0287"/>
    <w:rsid w:val="00CE0B6C"/>
    <w:rsid w:val="00CE1961"/>
    <w:rsid w:val="00CE1C99"/>
    <w:rsid w:val="00CE236E"/>
    <w:rsid w:val="00CE2859"/>
    <w:rsid w:val="00CE2CBD"/>
    <w:rsid w:val="00CE2E3C"/>
    <w:rsid w:val="00CE3411"/>
    <w:rsid w:val="00CE3DF0"/>
    <w:rsid w:val="00CE3ED3"/>
    <w:rsid w:val="00CE4325"/>
    <w:rsid w:val="00CE4A5F"/>
    <w:rsid w:val="00CE5298"/>
    <w:rsid w:val="00CE5995"/>
    <w:rsid w:val="00CE701B"/>
    <w:rsid w:val="00CE71D7"/>
    <w:rsid w:val="00CE72F1"/>
    <w:rsid w:val="00CE77B8"/>
    <w:rsid w:val="00CE7AA0"/>
    <w:rsid w:val="00CF258E"/>
    <w:rsid w:val="00CF2B39"/>
    <w:rsid w:val="00CF3363"/>
    <w:rsid w:val="00CF44A7"/>
    <w:rsid w:val="00CF4F71"/>
    <w:rsid w:val="00CF5366"/>
    <w:rsid w:val="00CF5FEA"/>
    <w:rsid w:val="00CF6FC2"/>
    <w:rsid w:val="00CF70AB"/>
    <w:rsid w:val="00CF73FA"/>
    <w:rsid w:val="00D0029F"/>
    <w:rsid w:val="00D002C5"/>
    <w:rsid w:val="00D00748"/>
    <w:rsid w:val="00D00A6C"/>
    <w:rsid w:val="00D00CFF"/>
    <w:rsid w:val="00D00D65"/>
    <w:rsid w:val="00D00FEA"/>
    <w:rsid w:val="00D01967"/>
    <w:rsid w:val="00D01DD5"/>
    <w:rsid w:val="00D02211"/>
    <w:rsid w:val="00D02C88"/>
    <w:rsid w:val="00D030A8"/>
    <w:rsid w:val="00D031C9"/>
    <w:rsid w:val="00D0376A"/>
    <w:rsid w:val="00D0395C"/>
    <w:rsid w:val="00D0399A"/>
    <w:rsid w:val="00D03ACF"/>
    <w:rsid w:val="00D04DF4"/>
    <w:rsid w:val="00D04F8D"/>
    <w:rsid w:val="00D05020"/>
    <w:rsid w:val="00D05BBC"/>
    <w:rsid w:val="00D06F0E"/>
    <w:rsid w:val="00D0760C"/>
    <w:rsid w:val="00D076E6"/>
    <w:rsid w:val="00D07718"/>
    <w:rsid w:val="00D077DA"/>
    <w:rsid w:val="00D105CB"/>
    <w:rsid w:val="00D10D24"/>
    <w:rsid w:val="00D11194"/>
    <w:rsid w:val="00D11FA9"/>
    <w:rsid w:val="00D12082"/>
    <w:rsid w:val="00D13012"/>
    <w:rsid w:val="00D1440D"/>
    <w:rsid w:val="00D14CBB"/>
    <w:rsid w:val="00D159C4"/>
    <w:rsid w:val="00D17E00"/>
    <w:rsid w:val="00D201CC"/>
    <w:rsid w:val="00D204EC"/>
    <w:rsid w:val="00D207D4"/>
    <w:rsid w:val="00D21C3F"/>
    <w:rsid w:val="00D225B7"/>
    <w:rsid w:val="00D22604"/>
    <w:rsid w:val="00D22FD5"/>
    <w:rsid w:val="00D2369D"/>
    <w:rsid w:val="00D23769"/>
    <w:rsid w:val="00D23EE7"/>
    <w:rsid w:val="00D24D3F"/>
    <w:rsid w:val="00D26F58"/>
    <w:rsid w:val="00D31438"/>
    <w:rsid w:val="00D32E03"/>
    <w:rsid w:val="00D3382F"/>
    <w:rsid w:val="00D338BB"/>
    <w:rsid w:val="00D338D1"/>
    <w:rsid w:val="00D33EE7"/>
    <w:rsid w:val="00D33F62"/>
    <w:rsid w:val="00D341DC"/>
    <w:rsid w:val="00D3496F"/>
    <w:rsid w:val="00D35312"/>
    <w:rsid w:val="00D35DF4"/>
    <w:rsid w:val="00D3649E"/>
    <w:rsid w:val="00D37305"/>
    <w:rsid w:val="00D376C0"/>
    <w:rsid w:val="00D37993"/>
    <w:rsid w:val="00D37A23"/>
    <w:rsid w:val="00D409E3"/>
    <w:rsid w:val="00D4196F"/>
    <w:rsid w:val="00D41D70"/>
    <w:rsid w:val="00D42675"/>
    <w:rsid w:val="00D42C25"/>
    <w:rsid w:val="00D43520"/>
    <w:rsid w:val="00D4444E"/>
    <w:rsid w:val="00D44CDB"/>
    <w:rsid w:val="00D45BD5"/>
    <w:rsid w:val="00D45D66"/>
    <w:rsid w:val="00D46150"/>
    <w:rsid w:val="00D465EA"/>
    <w:rsid w:val="00D46968"/>
    <w:rsid w:val="00D46EBB"/>
    <w:rsid w:val="00D504D2"/>
    <w:rsid w:val="00D51393"/>
    <w:rsid w:val="00D51672"/>
    <w:rsid w:val="00D51A92"/>
    <w:rsid w:val="00D52E5E"/>
    <w:rsid w:val="00D52EF1"/>
    <w:rsid w:val="00D5324B"/>
    <w:rsid w:val="00D53CD8"/>
    <w:rsid w:val="00D54BCC"/>
    <w:rsid w:val="00D54BEF"/>
    <w:rsid w:val="00D553B3"/>
    <w:rsid w:val="00D5581C"/>
    <w:rsid w:val="00D55E23"/>
    <w:rsid w:val="00D56109"/>
    <w:rsid w:val="00D568DC"/>
    <w:rsid w:val="00D57375"/>
    <w:rsid w:val="00D57693"/>
    <w:rsid w:val="00D576AA"/>
    <w:rsid w:val="00D5777B"/>
    <w:rsid w:val="00D57C99"/>
    <w:rsid w:val="00D57E34"/>
    <w:rsid w:val="00D608B5"/>
    <w:rsid w:val="00D60AD5"/>
    <w:rsid w:val="00D60B1C"/>
    <w:rsid w:val="00D6148A"/>
    <w:rsid w:val="00D61911"/>
    <w:rsid w:val="00D61A45"/>
    <w:rsid w:val="00D61FD9"/>
    <w:rsid w:val="00D63AE5"/>
    <w:rsid w:val="00D6585F"/>
    <w:rsid w:val="00D6608B"/>
    <w:rsid w:val="00D6627E"/>
    <w:rsid w:val="00D663C7"/>
    <w:rsid w:val="00D666DA"/>
    <w:rsid w:val="00D66825"/>
    <w:rsid w:val="00D66FFB"/>
    <w:rsid w:val="00D67476"/>
    <w:rsid w:val="00D6752A"/>
    <w:rsid w:val="00D67994"/>
    <w:rsid w:val="00D7044F"/>
    <w:rsid w:val="00D7074C"/>
    <w:rsid w:val="00D70D6F"/>
    <w:rsid w:val="00D70F76"/>
    <w:rsid w:val="00D70F84"/>
    <w:rsid w:val="00D716D2"/>
    <w:rsid w:val="00D71C18"/>
    <w:rsid w:val="00D71D49"/>
    <w:rsid w:val="00D738B5"/>
    <w:rsid w:val="00D74158"/>
    <w:rsid w:val="00D746A3"/>
    <w:rsid w:val="00D747AA"/>
    <w:rsid w:val="00D755E4"/>
    <w:rsid w:val="00D8003D"/>
    <w:rsid w:val="00D80209"/>
    <w:rsid w:val="00D8032A"/>
    <w:rsid w:val="00D80430"/>
    <w:rsid w:val="00D8088B"/>
    <w:rsid w:val="00D80BCF"/>
    <w:rsid w:val="00D80F11"/>
    <w:rsid w:val="00D8156B"/>
    <w:rsid w:val="00D81D75"/>
    <w:rsid w:val="00D81F8C"/>
    <w:rsid w:val="00D82485"/>
    <w:rsid w:val="00D82595"/>
    <w:rsid w:val="00D82641"/>
    <w:rsid w:val="00D82750"/>
    <w:rsid w:val="00D82A5E"/>
    <w:rsid w:val="00D834CD"/>
    <w:rsid w:val="00D835E6"/>
    <w:rsid w:val="00D83B83"/>
    <w:rsid w:val="00D845F9"/>
    <w:rsid w:val="00D84BBF"/>
    <w:rsid w:val="00D84F9B"/>
    <w:rsid w:val="00D861A9"/>
    <w:rsid w:val="00D86F52"/>
    <w:rsid w:val="00D874B0"/>
    <w:rsid w:val="00D90116"/>
    <w:rsid w:val="00D90404"/>
    <w:rsid w:val="00D90C81"/>
    <w:rsid w:val="00D91726"/>
    <w:rsid w:val="00D91B57"/>
    <w:rsid w:val="00D922C4"/>
    <w:rsid w:val="00D9238D"/>
    <w:rsid w:val="00D924BD"/>
    <w:rsid w:val="00D92DF2"/>
    <w:rsid w:val="00D93976"/>
    <w:rsid w:val="00D9407D"/>
    <w:rsid w:val="00D942E4"/>
    <w:rsid w:val="00D9528F"/>
    <w:rsid w:val="00D95662"/>
    <w:rsid w:val="00D957F8"/>
    <w:rsid w:val="00D96BE5"/>
    <w:rsid w:val="00D96C8D"/>
    <w:rsid w:val="00D9718A"/>
    <w:rsid w:val="00D97BBE"/>
    <w:rsid w:val="00D97E1A"/>
    <w:rsid w:val="00DA02DD"/>
    <w:rsid w:val="00DA0BA6"/>
    <w:rsid w:val="00DA0BBE"/>
    <w:rsid w:val="00DA0F55"/>
    <w:rsid w:val="00DA11B6"/>
    <w:rsid w:val="00DA18AA"/>
    <w:rsid w:val="00DA1B54"/>
    <w:rsid w:val="00DA1BE2"/>
    <w:rsid w:val="00DA1F0E"/>
    <w:rsid w:val="00DA32FC"/>
    <w:rsid w:val="00DA495B"/>
    <w:rsid w:val="00DA4BB6"/>
    <w:rsid w:val="00DA5194"/>
    <w:rsid w:val="00DA556F"/>
    <w:rsid w:val="00DA74E7"/>
    <w:rsid w:val="00DA7CF8"/>
    <w:rsid w:val="00DA7FE2"/>
    <w:rsid w:val="00DB05CD"/>
    <w:rsid w:val="00DB0F71"/>
    <w:rsid w:val="00DB16A2"/>
    <w:rsid w:val="00DB17B4"/>
    <w:rsid w:val="00DB2646"/>
    <w:rsid w:val="00DB307C"/>
    <w:rsid w:val="00DB3894"/>
    <w:rsid w:val="00DB3A0B"/>
    <w:rsid w:val="00DB4C26"/>
    <w:rsid w:val="00DB5C86"/>
    <w:rsid w:val="00DB6987"/>
    <w:rsid w:val="00DB6FBB"/>
    <w:rsid w:val="00DB73E4"/>
    <w:rsid w:val="00DB7AD3"/>
    <w:rsid w:val="00DB7C66"/>
    <w:rsid w:val="00DB7E20"/>
    <w:rsid w:val="00DC1372"/>
    <w:rsid w:val="00DC186D"/>
    <w:rsid w:val="00DC1C08"/>
    <w:rsid w:val="00DC1E0D"/>
    <w:rsid w:val="00DC321B"/>
    <w:rsid w:val="00DC34D0"/>
    <w:rsid w:val="00DC3CC3"/>
    <w:rsid w:val="00DC3E3C"/>
    <w:rsid w:val="00DC41FC"/>
    <w:rsid w:val="00DC45AD"/>
    <w:rsid w:val="00DC497C"/>
    <w:rsid w:val="00DC4995"/>
    <w:rsid w:val="00DC55DE"/>
    <w:rsid w:val="00DC5884"/>
    <w:rsid w:val="00DC5D66"/>
    <w:rsid w:val="00DC6149"/>
    <w:rsid w:val="00DC688C"/>
    <w:rsid w:val="00DC6C2C"/>
    <w:rsid w:val="00DC7052"/>
    <w:rsid w:val="00DC7CDF"/>
    <w:rsid w:val="00DC7E32"/>
    <w:rsid w:val="00DC7F26"/>
    <w:rsid w:val="00DD04B7"/>
    <w:rsid w:val="00DD0868"/>
    <w:rsid w:val="00DD0ACD"/>
    <w:rsid w:val="00DD1169"/>
    <w:rsid w:val="00DD2A50"/>
    <w:rsid w:val="00DD2A6B"/>
    <w:rsid w:val="00DD3319"/>
    <w:rsid w:val="00DD3431"/>
    <w:rsid w:val="00DD3B1D"/>
    <w:rsid w:val="00DD430A"/>
    <w:rsid w:val="00DD5083"/>
    <w:rsid w:val="00DD5278"/>
    <w:rsid w:val="00DD5881"/>
    <w:rsid w:val="00DD5B48"/>
    <w:rsid w:val="00DD66EA"/>
    <w:rsid w:val="00DD7529"/>
    <w:rsid w:val="00DD771C"/>
    <w:rsid w:val="00DE078A"/>
    <w:rsid w:val="00DE0B30"/>
    <w:rsid w:val="00DE11E2"/>
    <w:rsid w:val="00DE13C9"/>
    <w:rsid w:val="00DE19BA"/>
    <w:rsid w:val="00DE1BAF"/>
    <w:rsid w:val="00DE1DE6"/>
    <w:rsid w:val="00DE1F37"/>
    <w:rsid w:val="00DE213E"/>
    <w:rsid w:val="00DE3379"/>
    <w:rsid w:val="00DE34E4"/>
    <w:rsid w:val="00DE38B6"/>
    <w:rsid w:val="00DE3D30"/>
    <w:rsid w:val="00DE3F78"/>
    <w:rsid w:val="00DE4A8B"/>
    <w:rsid w:val="00DE4C79"/>
    <w:rsid w:val="00DE5238"/>
    <w:rsid w:val="00DE5293"/>
    <w:rsid w:val="00DE6C2D"/>
    <w:rsid w:val="00DE7019"/>
    <w:rsid w:val="00DE7632"/>
    <w:rsid w:val="00DE7BDF"/>
    <w:rsid w:val="00DF10A4"/>
    <w:rsid w:val="00DF12ED"/>
    <w:rsid w:val="00DF1343"/>
    <w:rsid w:val="00DF1AC9"/>
    <w:rsid w:val="00DF272C"/>
    <w:rsid w:val="00DF298C"/>
    <w:rsid w:val="00DF2BA7"/>
    <w:rsid w:val="00DF2C5C"/>
    <w:rsid w:val="00DF35A6"/>
    <w:rsid w:val="00DF3B81"/>
    <w:rsid w:val="00DF3FD9"/>
    <w:rsid w:val="00DF4572"/>
    <w:rsid w:val="00DF614A"/>
    <w:rsid w:val="00DF7B85"/>
    <w:rsid w:val="00DF7D60"/>
    <w:rsid w:val="00DF7ED7"/>
    <w:rsid w:val="00E014DE"/>
    <w:rsid w:val="00E01F65"/>
    <w:rsid w:val="00E0204C"/>
    <w:rsid w:val="00E0310F"/>
    <w:rsid w:val="00E03A22"/>
    <w:rsid w:val="00E03C2B"/>
    <w:rsid w:val="00E04926"/>
    <w:rsid w:val="00E04A3E"/>
    <w:rsid w:val="00E053AE"/>
    <w:rsid w:val="00E0646F"/>
    <w:rsid w:val="00E074F0"/>
    <w:rsid w:val="00E07A3A"/>
    <w:rsid w:val="00E07FFD"/>
    <w:rsid w:val="00E10D7F"/>
    <w:rsid w:val="00E1257E"/>
    <w:rsid w:val="00E12C19"/>
    <w:rsid w:val="00E12FB6"/>
    <w:rsid w:val="00E138DB"/>
    <w:rsid w:val="00E13C60"/>
    <w:rsid w:val="00E13CD3"/>
    <w:rsid w:val="00E14205"/>
    <w:rsid w:val="00E14CF1"/>
    <w:rsid w:val="00E15134"/>
    <w:rsid w:val="00E15148"/>
    <w:rsid w:val="00E16401"/>
    <w:rsid w:val="00E16D94"/>
    <w:rsid w:val="00E177A0"/>
    <w:rsid w:val="00E17C64"/>
    <w:rsid w:val="00E20852"/>
    <w:rsid w:val="00E21533"/>
    <w:rsid w:val="00E21675"/>
    <w:rsid w:val="00E217F5"/>
    <w:rsid w:val="00E21F6A"/>
    <w:rsid w:val="00E23955"/>
    <w:rsid w:val="00E243F2"/>
    <w:rsid w:val="00E249F3"/>
    <w:rsid w:val="00E24E2B"/>
    <w:rsid w:val="00E25339"/>
    <w:rsid w:val="00E2534E"/>
    <w:rsid w:val="00E25367"/>
    <w:rsid w:val="00E25833"/>
    <w:rsid w:val="00E25964"/>
    <w:rsid w:val="00E25C08"/>
    <w:rsid w:val="00E25CA1"/>
    <w:rsid w:val="00E260FB"/>
    <w:rsid w:val="00E267CE"/>
    <w:rsid w:val="00E26817"/>
    <w:rsid w:val="00E27BE9"/>
    <w:rsid w:val="00E3087F"/>
    <w:rsid w:val="00E309D6"/>
    <w:rsid w:val="00E30AA8"/>
    <w:rsid w:val="00E31247"/>
    <w:rsid w:val="00E3208C"/>
    <w:rsid w:val="00E32342"/>
    <w:rsid w:val="00E333EC"/>
    <w:rsid w:val="00E3397C"/>
    <w:rsid w:val="00E33F98"/>
    <w:rsid w:val="00E33FAF"/>
    <w:rsid w:val="00E350E2"/>
    <w:rsid w:val="00E3547F"/>
    <w:rsid w:val="00E35998"/>
    <w:rsid w:val="00E366D2"/>
    <w:rsid w:val="00E36A5A"/>
    <w:rsid w:val="00E37146"/>
    <w:rsid w:val="00E41665"/>
    <w:rsid w:val="00E416B1"/>
    <w:rsid w:val="00E42227"/>
    <w:rsid w:val="00E424C9"/>
    <w:rsid w:val="00E426C5"/>
    <w:rsid w:val="00E42A97"/>
    <w:rsid w:val="00E438B0"/>
    <w:rsid w:val="00E43E50"/>
    <w:rsid w:val="00E446AA"/>
    <w:rsid w:val="00E44D92"/>
    <w:rsid w:val="00E4503E"/>
    <w:rsid w:val="00E4550D"/>
    <w:rsid w:val="00E464DF"/>
    <w:rsid w:val="00E46BEF"/>
    <w:rsid w:val="00E46F25"/>
    <w:rsid w:val="00E472A8"/>
    <w:rsid w:val="00E507D1"/>
    <w:rsid w:val="00E50C63"/>
    <w:rsid w:val="00E50E29"/>
    <w:rsid w:val="00E51A96"/>
    <w:rsid w:val="00E52518"/>
    <w:rsid w:val="00E531EB"/>
    <w:rsid w:val="00E5359B"/>
    <w:rsid w:val="00E535DF"/>
    <w:rsid w:val="00E5387E"/>
    <w:rsid w:val="00E54691"/>
    <w:rsid w:val="00E553E7"/>
    <w:rsid w:val="00E5555E"/>
    <w:rsid w:val="00E55AD4"/>
    <w:rsid w:val="00E5704C"/>
    <w:rsid w:val="00E5795D"/>
    <w:rsid w:val="00E61117"/>
    <w:rsid w:val="00E61A39"/>
    <w:rsid w:val="00E61BBA"/>
    <w:rsid w:val="00E61BBC"/>
    <w:rsid w:val="00E62519"/>
    <w:rsid w:val="00E62920"/>
    <w:rsid w:val="00E62FE6"/>
    <w:rsid w:val="00E637C5"/>
    <w:rsid w:val="00E6492A"/>
    <w:rsid w:val="00E66873"/>
    <w:rsid w:val="00E66EA9"/>
    <w:rsid w:val="00E677BE"/>
    <w:rsid w:val="00E67E88"/>
    <w:rsid w:val="00E71FAB"/>
    <w:rsid w:val="00E72056"/>
    <w:rsid w:val="00E7242C"/>
    <w:rsid w:val="00E729BB"/>
    <w:rsid w:val="00E72AAE"/>
    <w:rsid w:val="00E72B09"/>
    <w:rsid w:val="00E72F07"/>
    <w:rsid w:val="00E7311B"/>
    <w:rsid w:val="00E73AAD"/>
    <w:rsid w:val="00E73D8A"/>
    <w:rsid w:val="00E73DCF"/>
    <w:rsid w:val="00E75135"/>
    <w:rsid w:val="00E7641E"/>
    <w:rsid w:val="00E76712"/>
    <w:rsid w:val="00E76CA3"/>
    <w:rsid w:val="00E80123"/>
    <w:rsid w:val="00E80263"/>
    <w:rsid w:val="00E8039D"/>
    <w:rsid w:val="00E8148D"/>
    <w:rsid w:val="00E81518"/>
    <w:rsid w:val="00E8208A"/>
    <w:rsid w:val="00E82475"/>
    <w:rsid w:val="00E824B1"/>
    <w:rsid w:val="00E83B26"/>
    <w:rsid w:val="00E83E8D"/>
    <w:rsid w:val="00E83FE5"/>
    <w:rsid w:val="00E8495F"/>
    <w:rsid w:val="00E856C3"/>
    <w:rsid w:val="00E85E82"/>
    <w:rsid w:val="00E85F74"/>
    <w:rsid w:val="00E86E87"/>
    <w:rsid w:val="00E87129"/>
    <w:rsid w:val="00E87449"/>
    <w:rsid w:val="00E9037C"/>
    <w:rsid w:val="00E90458"/>
    <w:rsid w:val="00E91199"/>
    <w:rsid w:val="00E9288B"/>
    <w:rsid w:val="00E9421B"/>
    <w:rsid w:val="00E94867"/>
    <w:rsid w:val="00E94ABC"/>
    <w:rsid w:val="00E95202"/>
    <w:rsid w:val="00E952A7"/>
    <w:rsid w:val="00E95E1B"/>
    <w:rsid w:val="00E962BC"/>
    <w:rsid w:val="00E9661F"/>
    <w:rsid w:val="00E96872"/>
    <w:rsid w:val="00E972E4"/>
    <w:rsid w:val="00EA06E1"/>
    <w:rsid w:val="00EA088F"/>
    <w:rsid w:val="00EA0D78"/>
    <w:rsid w:val="00EA0EA4"/>
    <w:rsid w:val="00EA1161"/>
    <w:rsid w:val="00EA1879"/>
    <w:rsid w:val="00EA19DF"/>
    <w:rsid w:val="00EA1D45"/>
    <w:rsid w:val="00EA2B5B"/>
    <w:rsid w:val="00EA5083"/>
    <w:rsid w:val="00EA556B"/>
    <w:rsid w:val="00EA563F"/>
    <w:rsid w:val="00EA5833"/>
    <w:rsid w:val="00EA5900"/>
    <w:rsid w:val="00EA599A"/>
    <w:rsid w:val="00EA5B72"/>
    <w:rsid w:val="00EA5F06"/>
    <w:rsid w:val="00EA6551"/>
    <w:rsid w:val="00EA6992"/>
    <w:rsid w:val="00EA6A5B"/>
    <w:rsid w:val="00EA7737"/>
    <w:rsid w:val="00EA7860"/>
    <w:rsid w:val="00EA7A20"/>
    <w:rsid w:val="00EA7CFD"/>
    <w:rsid w:val="00EA7F8B"/>
    <w:rsid w:val="00EB01DA"/>
    <w:rsid w:val="00EB2C18"/>
    <w:rsid w:val="00EB2C92"/>
    <w:rsid w:val="00EB37EC"/>
    <w:rsid w:val="00EB441F"/>
    <w:rsid w:val="00EB484C"/>
    <w:rsid w:val="00EB4932"/>
    <w:rsid w:val="00EB4BB0"/>
    <w:rsid w:val="00EB4C30"/>
    <w:rsid w:val="00EB5032"/>
    <w:rsid w:val="00EB6036"/>
    <w:rsid w:val="00EB66BC"/>
    <w:rsid w:val="00EB6F5F"/>
    <w:rsid w:val="00EB70CC"/>
    <w:rsid w:val="00EC000E"/>
    <w:rsid w:val="00EC0546"/>
    <w:rsid w:val="00EC07B6"/>
    <w:rsid w:val="00EC0D88"/>
    <w:rsid w:val="00EC1905"/>
    <w:rsid w:val="00EC1955"/>
    <w:rsid w:val="00EC2110"/>
    <w:rsid w:val="00EC2BF7"/>
    <w:rsid w:val="00EC2C46"/>
    <w:rsid w:val="00EC307B"/>
    <w:rsid w:val="00EC381B"/>
    <w:rsid w:val="00EC510C"/>
    <w:rsid w:val="00EC6135"/>
    <w:rsid w:val="00EC6606"/>
    <w:rsid w:val="00EC6750"/>
    <w:rsid w:val="00EC6917"/>
    <w:rsid w:val="00EC75C9"/>
    <w:rsid w:val="00ED020D"/>
    <w:rsid w:val="00ED1502"/>
    <w:rsid w:val="00ED1706"/>
    <w:rsid w:val="00ED25D4"/>
    <w:rsid w:val="00ED3634"/>
    <w:rsid w:val="00ED366C"/>
    <w:rsid w:val="00ED3C7E"/>
    <w:rsid w:val="00ED4223"/>
    <w:rsid w:val="00ED4288"/>
    <w:rsid w:val="00ED4B18"/>
    <w:rsid w:val="00ED57DB"/>
    <w:rsid w:val="00ED65F5"/>
    <w:rsid w:val="00ED6676"/>
    <w:rsid w:val="00ED674B"/>
    <w:rsid w:val="00ED67A7"/>
    <w:rsid w:val="00ED6E72"/>
    <w:rsid w:val="00ED75F8"/>
    <w:rsid w:val="00ED77F6"/>
    <w:rsid w:val="00ED7B55"/>
    <w:rsid w:val="00EE010B"/>
    <w:rsid w:val="00EE0952"/>
    <w:rsid w:val="00EE0DBA"/>
    <w:rsid w:val="00EE2537"/>
    <w:rsid w:val="00EE26AD"/>
    <w:rsid w:val="00EE26C3"/>
    <w:rsid w:val="00EE289E"/>
    <w:rsid w:val="00EE2E2D"/>
    <w:rsid w:val="00EE33D5"/>
    <w:rsid w:val="00EE3E5F"/>
    <w:rsid w:val="00EE3F74"/>
    <w:rsid w:val="00EE4CFD"/>
    <w:rsid w:val="00EE4D8B"/>
    <w:rsid w:val="00EE5485"/>
    <w:rsid w:val="00EE66CF"/>
    <w:rsid w:val="00EE6A78"/>
    <w:rsid w:val="00EE6D73"/>
    <w:rsid w:val="00EE72F8"/>
    <w:rsid w:val="00EE74F7"/>
    <w:rsid w:val="00EE78C6"/>
    <w:rsid w:val="00EF1B56"/>
    <w:rsid w:val="00EF1EB3"/>
    <w:rsid w:val="00EF28CE"/>
    <w:rsid w:val="00EF3FB5"/>
    <w:rsid w:val="00EF4193"/>
    <w:rsid w:val="00EF4CAC"/>
    <w:rsid w:val="00EF4DB0"/>
    <w:rsid w:val="00EF6A39"/>
    <w:rsid w:val="00EF6B09"/>
    <w:rsid w:val="00EF723F"/>
    <w:rsid w:val="00EF7346"/>
    <w:rsid w:val="00EF7991"/>
    <w:rsid w:val="00EF7F6D"/>
    <w:rsid w:val="00F00C41"/>
    <w:rsid w:val="00F00EE5"/>
    <w:rsid w:val="00F01356"/>
    <w:rsid w:val="00F0146A"/>
    <w:rsid w:val="00F01638"/>
    <w:rsid w:val="00F019F5"/>
    <w:rsid w:val="00F01AFA"/>
    <w:rsid w:val="00F01BE0"/>
    <w:rsid w:val="00F01FC9"/>
    <w:rsid w:val="00F02014"/>
    <w:rsid w:val="00F02170"/>
    <w:rsid w:val="00F023F4"/>
    <w:rsid w:val="00F025B9"/>
    <w:rsid w:val="00F02787"/>
    <w:rsid w:val="00F02E4E"/>
    <w:rsid w:val="00F030B1"/>
    <w:rsid w:val="00F03F47"/>
    <w:rsid w:val="00F04595"/>
    <w:rsid w:val="00F05273"/>
    <w:rsid w:val="00F05EE2"/>
    <w:rsid w:val="00F06439"/>
    <w:rsid w:val="00F06569"/>
    <w:rsid w:val="00F0772A"/>
    <w:rsid w:val="00F07DA8"/>
    <w:rsid w:val="00F10565"/>
    <w:rsid w:val="00F10DB3"/>
    <w:rsid w:val="00F1101C"/>
    <w:rsid w:val="00F11C47"/>
    <w:rsid w:val="00F1268C"/>
    <w:rsid w:val="00F13C84"/>
    <w:rsid w:val="00F14830"/>
    <w:rsid w:val="00F14B7E"/>
    <w:rsid w:val="00F14E25"/>
    <w:rsid w:val="00F15789"/>
    <w:rsid w:val="00F15C36"/>
    <w:rsid w:val="00F165B2"/>
    <w:rsid w:val="00F1678B"/>
    <w:rsid w:val="00F168F1"/>
    <w:rsid w:val="00F168F6"/>
    <w:rsid w:val="00F16D33"/>
    <w:rsid w:val="00F16E3A"/>
    <w:rsid w:val="00F17416"/>
    <w:rsid w:val="00F202BC"/>
    <w:rsid w:val="00F203DB"/>
    <w:rsid w:val="00F20BA3"/>
    <w:rsid w:val="00F210F3"/>
    <w:rsid w:val="00F21396"/>
    <w:rsid w:val="00F215AE"/>
    <w:rsid w:val="00F21AC4"/>
    <w:rsid w:val="00F222E5"/>
    <w:rsid w:val="00F2265B"/>
    <w:rsid w:val="00F22EE6"/>
    <w:rsid w:val="00F233E8"/>
    <w:rsid w:val="00F25353"/>
    <w:rsid w:val="00F255C6"/>
    <w:rsid w:val="00F25AC3"/>
    <w:rsid w:val="00F25C18"/>
    <w:rsid w:val="00F27153"/>
    <w:rsid w:val="00F27B63"/>
    <w:rsid w:val="00F27CE9"/>
    <w:rsid w:val="00F30D92"/>
    <w:rsid w:val="00F30FCB"/>
    <w:rsid w:val="00F317CF"/>
    <w:rsid w:val="00F31AF1"/>
    <w:rsid w:val="00F31DA7"/>
    <w:rsid w:val="00F31E4A"/>
    <w:rsid w:val="00F31F35"/>
    <w:rsid w:val="00F31FF5"/>
    <w:rsid w:val="00F32365"/>
    <w:rsid w:val="00F35ED4"/>
    <w:rsid w:val="00F36064"/>
    <w:rsid w:val="00F361E8"/>
    <w:rsid w:val="00F3654D"/>
    <w:rsid w:val="00F368A4"/>
    <w:rsid w:val="00F36CAF"/>
    <w:rsid w:val="00F36CB0"/>
    <w:rsid w:val="00F37339"/>
    <w:rsid w:val="00F37B0F"/>
    <w:rsid w:val="00F37E92"/>
    <w:rsid w:val="00F4005A"/>
    <w:rsid w:val="00F40E13"/>
    <w:rsid w:val="00F40E83"/>
    <w:rsid w:val="00F41688"/>
    <w:rsid w:val="00F42033"/>
    <w:rsid w:val="00F43719"/>
    <w:rsid w:val="00F4372E"/>
    <w:rsid w:val="00F4529B"/>
    <w:rsid w:val="00F46513"/>
    <w:rsid w:val="00F46586"/>
    <w:rsid w:val="00F46A07"/>
    <w:rsid w:val="00F47082"/>
    <w:rsid w:val="00F47562"/>
    <w:rsid w:val="00F509A4"/>
    <w:rsid w:val="00F51491"/>
    <w:rsid w:val="00F5220C"/>
    <w:rsid w:val="00F52BE6"/>
    <w:rsid w:val="00F52D7A"/>
    <w:rsid w:val="00F53995"/>
    <w:rsid w:val="00F53A2C"/>
    <w:rsid w:val="00F546AE"/>
    <w:rsid w:val="00F552D4"/>
    <w:rsid w:val="00F5577C"/>
    <w:rsid w:val="00F561E8"/>
    <w:rsid w:val="00F567F4"/>
    <w:rsid w:val="00F574BB"/>
    <w:rsid w:val="00F60C31"/>
    <w:rsid w:val="00F60F89"/>
    <w:rsid w:val="00F61283"/>
    <w:rsid w:val="00F61531"/>
    <w:rsid w:val="00F621E8"/>
    <w:rsid w:val="00F625C4"/>
    <w:rsid w:val="00F644C2"/>
    <w:rsid w:val="00F648D6"/>
    <w:rsid w:val="00F64B26"/>
    <w:rsid w:val="00F66187"/>
    <w:rsid w:val="00F66EF3"/>
    <w:rsid w:val="00F66F44"/>
    <w:rsid w:val="00F70954"/>
    <w:rsid w:val="00F72258"/>
    <w:rsid w:val="00F722A0"/>
    <w:rsid w:val="00F72A90"/>
    <w:rsid w:val="00F74A5D"/>
    <w:rsid w:val="00F75882"/>
    <w:rsid w:val="00F7665C"/>
    <w:rsid w:val="00F76A03"/>
    <w:rsid w:val="00F76C5B"/>
    <w:rsid w:val="00F77777"/>
    <w:rsid w:val="00F8045D"/>
    <w:rsid w:val="00F8053A"/>
    <w:rsid w:val="00F80AC3"/>
    <w:rsid w:val="00F80B0D"/>
    <w:rsid w:val="00F80E32"/>
    <w:rsid w:val="00F824CA"/>
    <w:rsid w:val="00F82575"/>
    <w:rsid w:val="00F82F0A"/>
    <w:rsid w:val="00F8314F"/>
    <w:rsid w:val="00F83371"/>
    <w:rsid w:val="00F83AF7"/>
    <w:rsid w:val="00F846B8"/>
    <w:rsid w:val="00F84882"/>
    <w:rsid w:val="00F84F60"/>
    <w:rsid w:val="00F8532C"/>
    <w:rsid w:val="00F8649E"/>
    <w:rsid w:val="00F87CF3"/>
    <w:rsid w:val="00F90464"/>
    <w:rsid w:val="00F90756"/>
    <w:rsid w:val="00F90ED0"/>
    <w:rsid w:val="00F91A03"/>
    <w:rsid w:val="00F91A66"/>
    <w:rsid w:val="00F920EB"/>
    <w:rsid w:val="00F92818"/>
    <w:rsid w:val="00F92A92"/>
    <w:rsid w:val="00F92AF5"/>
    <w:rsid w:val="00F92CE8"/>
    <w:rsid w:val="00F93EA8"/>
    <w:rsid w:val="00F9438A"/>
    <w:rsid w:val="00F94907"/>
    <w:rsid w:val="00F9581C"/>
    <w:rsid w:val="00F967B0"/>
    <w:rsid w:val="00F96A33"/>
    <w:rsid w:val="00F977E6"/>
    <w:rsid w:val="00FA055D"/>
    <w:rsid w:val="00FA089C"/>
    <w:rsid w:val="00FA1820"/>
    <w:rsid w:val="00FA198B"/>
    <w:rsid w:val="00FA2B8C"/>
    <w:rsid w:val="00FA35D2"/>
    <w:rsid w:val="00FA3BF1"/>
    <w:rsid w:val="00FA4097"/>
    <w:rsid w:val="00FA4149"/>
    <w:rsid w:val="00FA4AAD"/>
    <w:rsid w:val="00FA58DC"/>
    <w:rsid w:val="00FA7360"/>
    <w:rsid w:val="00FA738F"/>
    <w:rsid w:val="00FA7FE4"/>
    <w:rsid w:val="00FB10E8"/>
    <w:rsid w:val="00FB1576"/>
    <w:rsid w:val="00FB2364"/>
    <w:rsid w:val="00FB2D63"/>
    <w:rsid w:val="00FB3053"/>
    <w:rsid w:val="00FB30F3"/>
    <w:rsid w:val="00FB3BA3"/>
    <w:rsid w:val="00FB4099"/>
    <w:rsid w:val="00FB4520"/>
    <w:rsid w:val="00FB48CC"/>
    <w:rsid w:val="00FB4C02"/>
    <w:rsid w:val="00FB4CAC"/>
    <w:rsid w:val="00FB4CCC"/>
    <w:rsid w:val="00FB52EC"/>
    <w:rsid w:val="00FB6031"/>
    <w:rsid w:val="00FB6F32"/>
    <w:rsid w:val="00FB702D"/>
    <w:rsid w:val="00FB71F5"/>
    <w:rsid w:val="00FB7376"/>
    <w:rsid w:val="00FB784A"/>
    <w:rsid w:val="00FC0E69"/>
    <w:rsid w:val="00FC1E0D"/>
    <w:rsid w:val="00FC24BB"/>
    <w:rsid w:val="00FC313F"/>
    <w:rsid w:val="00FC47FA"/>
    <w:rsid w:val="00FC5508"/>
    <w:rsid w:val="00FC5BF0"/>
    <w:rsid w:val="00FC5DD8"/>
    <w:rsid w:val="00FC5E0A"/>
    <w:rsid w:val="00FC61FF"/>
    <w:rsid w:val="00FC6260"/>
    <w:rsid w:val="00FC67A2"/>
    <w:rsid w:val="00FC6997"/>
    <w:rsid w:val="00FC7AFA"/>
    <w:rsid w:val="00FD00EC"/>
    <w:rsid w:val="00FD049B"/>
    <w:rsid w:val="00FD0B2A"/>
    <w:rsid w:val="00FD2793"/>
    <w:rsid w:val="00FD3C03"/>
    <w:rsid w:val="00FD456C"/>
    <w:rsid w:val="00FD4660"/>
    <w:rsid w:val="00FD49F9"/>
    <w:rsid w:val="00FD53C3"/>
    <w:rsid w:val="00FD574C"/>
    <w:rsid w:val="00FD5CCF"/>
    <w:rsid w:val="00FD5FCB"/>
    <w:rsid w:val="00FD62AD"/>
    <w:rsid w:val="00FD64FD"/>
    <w:rsid w:val="00FD7BD2"/>
    <w:rsid w:val="00FD7DD7"/>
    <w:rsid w:val="00FD7F3C"/>
    <w:rsid w:val="00FE00D5"/>
    <w:rsid w:val="00FE0164"/>
    <w:rsid w:val="00FE0EF5"/>
    <w:rsid w:val="00FE1451"/>
    <w:rsid w:val="00FE17DC"/>
    <w:rsid w:val="00FE23A2"/>
    <w:rsid w:val="00FE2820"/>
    <w:rsid w:val="00FE2AF7"/>
    <w:rsid w:val="00FE33CF"/>
    <w:rsid w:val="00FE358D"/>
    <w:rsid w:val="00FE364F"/>
    <w:rsid w:val="00FE37B9"/>
    <w:rsid w:val="00FE41E3"/>
    <w:rsid w:val="00FE4447"/>
    <w:rsid w:val="00FE4684"/>
    <w:rsid w:val="00FE4BCF"/>
    <w:rsid w:val="00FE4D31"/>
    <w:rsid w:val="00FE4F1A"/>
    <w:rsid w:val="00FE5053"/>
    <w:rsid w:val="00FE51D1"/>
    <w:rsid w:val="00FE5640"/>
    <w:rsid w:val="00FE59E1"/>
    <w:rsid w:val="00FE5BA4"/>
    <w:rsid w:val="00FE7B1A"/>
    <w:rsid w:val="00FE7FA1"/>
    <w:rsid w:val="00FF034B"/>
    <w:rsid w:val="00FF0804"/>
    <w:rsid w:val="00FF081E"/>
    <w:rsid w:val="00FF18DE"/>
    <w:rsid w:val="00FF278C"/>
    <w:rsid w:val="00FF3215"/>
    <w:rsid w:val="00FF3EDE"/>
    <w:rsid w:val="00FF579A"/>
    <w:rsid w:val="00FF5ECE"/>
    <w:rsid w:val="00FF6849"/>
    <w:rsid w:val="00FF691D"/>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3CF2"/>
  <w15:chartTrackingRefBased/>
  <w15:docId w15:val="{42B51665-B670-44DE-BCE1-CF69EBB8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0"/>
    <w:qFormat/>
    <w:rsid w:val="00387B04"/>
    <w:pPr>
      <w:spacing w:after="240" w:line="360" w:lineRule="auto"/>
      <w:ind w:left="567"/>
      <w:jc w:val="both"/>
    </w:pPr>
    <w:rPr>
      <w:rFonts w:ascii="Arial" w:hAnsi="Arial"/>
      <w:sz w:val="24"/>
      <w:lang w:val="en-GB"/>
    </w:rPr>
  </w:style>
  <w:style w:type="paragraph" w:styleId="Heading1">
    <w:name w:val="heading 1"/>
    <w:basedOn w:val="Normal"/>
    <w:next w:val="1"/>
    <w:link w:val="Heading1Char"/>
    <w:qFormat/>
    <w:rsid w:val="00387B04"/>
    <w:pPr>
      <w:keepNext/>
      <w:autoSpaceDE w:val="0"/>
      <w:autoSpaceDN w:val="0"/>
      <w:adjustRightInd w:val="0"/>
      <w:spacing w:before="240" w:after="0" w:line="480" w:lineRule="auto"/>
      <w:ind w:left="0"/>
      <w:outlineLvl w:val="0"/>
    </w:pPr>
    <w:rPr>
      <w:rFonts w:eastAsia="Times New Roman" w:cs="Times New Roman"/>
      <w:b/>
      <w:bCs/>
      <w:szCs w:val="28"/>
    </w:rPr>
  </w:style>
  <w:style w:type="paragraph" w:styleId="Heading2">
    <w:name w:val="heading 2"/>
    <w:basedOn w:val="Normal"/>
    <w:next w:val="1"/>
    <w:link w:val="Heading2Char"/>
    <w:unhideWhenUsed/>
    <w:qFormat/>
    <w:rsid w:val="00387B04"/>
    <w:pPr>
      <w:keepNext/>
      <w:autoSpaceDE w:val="0"/>
      <w:autoSpaceDN w:val="0"/>
      <w:adjustRightInd w:val="0"/>
      <w:spacing w:before="240" w:after="0" w:line="480" w:lineRule="auto"/>
      <w:ind w:left="0"/>
      <w:outlineLvl w:val="1"/>
    </w:pPr>
    <w:rPr>
      <w:rFonts w:eastAsia="Times New Roman" w:cs="Times New Roman"/>
      <w:b/>
      <w:bCs/>
      <w:i/>
      <w:szCs w:val="26"/>
    </w:rPr>
  </w:style>
  <w:style w:type="paragraph" w:styleId="Heading3">
    <w:name w:val="heading 3"/>
    <w:basedOn w:val="Normal"/>
    <w:next w:val="1"/>
    <w:link w:val="Heading3Char"/>
    <w:uiPriority w:val="9"/>
    <w:qFormat/>
    <w:rsid w:val="00387B04"/>
    <w:pPr>
      <w:keepNext/>
      <w:autoSpaceDE w:val="0"/>
      <w:autoSpaceDN w:val="0"/>
      <w:adjustRightInd w:val="0"/>
      <w:spacing w:before="240" w:after="0" w:line="480" w:lineRule="auto"/>
      <w:ind w:left="0"/>
      <w:outlineLvl w:val="2"/>
    </w:pPr>
    <w:rPr>
      <w:rFonts w:eastAsia="Times New Roman" w:cs="Times New Roman"/>
      <w:bCs/>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0">
    <w:name w:val="Judgment Numbered"/>
    <w:basedOn w:val="Normal"/>
    <w:link w:val="JudgmentNumberedChar"/>
    <w:qFormat/>
    <w:rsid w:val="009C08C0"/>
    <w:pPr>
      <w:numPr>
        <w:numId w:val="2"/>
      </w:numPr>
      <w:ind w:left="567"/>
    </w:pPr>
    <w:rPr>
      <w:rFonts w:cs="Arial"/>
    </w:rPr>
  </w:style>
  <w:style w:type="paragraph" w:customStyle="1" w:styleId="JudgmentHeading">
    <w:name w:val="Judgment Heading"/>
    <w:basedOn w:val="JudgmentNumbered0"/>
    <w:next w:val="JudgmentNumbered0"/>
    <w:link w:val="JudgmentHeadingChar"/>
    <w:qFormat/>
    <w:rsid w:val="009C08C0"/>
    <w:pPr>
      <w:numPr>
        <w:numId w:val="0"/>
      </w:numPr>
    </w:pPr>
    <w:rPr>
      <w:i/>
    </w:rPr>
  </w:style>
  <w:style w:type="character" w:customStyle="1" w:styleId="JudgmentNumberedChar">
    <w:name w:val="Judgment Numbered Char"/>
    <w:basedOn w:val="DefaultParagraphFont"/>
    <w:link w:val="JudgmentNumbered0"/>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FootnoteText">
    <w:name w:val="footnote text"/>
    <w:aliases w:val="Footnote Text Char1,Footnote Text Char Char,Footnote Text Char1 Char Char,Footnote Text Char Char Char Char Char,Footnote Text Char Char1 Char Char,(NECG) Footnote Text,ALTS FOOTNOTE,AR Footnote Text,Footnote text Char,Char Char Char,Char"/>
    <w:basedOn w:val="Normal"/>
    <w:link w:val="FootnoteTextChar"/>
    <w:uiPriority w:val="99"/>
    <w:unhideWhenUsed/>
    <w:qFormat/>
    <w:rsid w:val="00387B04"/>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 Char,Footnote Text Char Char1 Char Char Char,(NECG) Footnote Text Char,ALTS FOOTNOTE Char,Char Char"/>
    <w:basedOn w:val="DefaultParagraphFont"/>
    <w:link w:val="FootnoteText"/>
    <w:uiPriority w:val="99"/>
    <w:rsid w:val="0090490A"/>
    <w:rPr>
      <w:rFonts w:ascii="Arial" w:hAnsi="Arial"/>
      <w:sz w:val="20"/>
      <w:szCs w:val="20"/>
      <w:lang w:val="en-GB"/>
    </w:rPr>
  </w:style>
  <w:style w:type="character" w:styleId="FootnoteReference">
    <w:name w:val="footnote reference"/>
    <w:aliases w:val="(NECG) Footnote Reference,Ref,de nota al pie,註腳內容,Footnote symbol,Style 12,Footnote,Footnotes refss,Appel note de bas de page,Footnote Reference + Superscript,fr,Footnote anchor,Heading 6 Char1,do not use4 Char1,Style 4,16 Point"/>
    <w:basedOn w:val="DefaultParagraphFont"/>
    <w:uiPriority w:val="99"/>
    <w:unhideWhenUsed/>
    <w:qFormat/>
    <w:rsid w:val="0090490A"/>
    <w:rPr>
      <w:vertAlign w:val="superscript"/>
    </w:rPr>
  </w:style>
  <w:style w:type="paragraph" w:customStyle="1" w:styleId="1">
    <w:name w:val="1"/>
    <w:basedOn w:val="Normal"/>
    <w:link w:val="1Char"/>
    <w:qFormat/>
    <w:rsid w:val="00387B04"/>
    <w:pPr>
      <w:numPr>
        <w:numId w:val="3"/>
      </w:numPr>
      <w:spacing w:before="240" w:after="0" w:line="480" w:lineRule="auto"/>
    </w:pPr>
    <w:rPr>
      <w:rFonts w:eastAsia="Times New Roman" w:cs="Times New Roman"/>
      <w:iCs/>
      <w:color w:val="000000"/>
    </w:rPr>
  </w:style>
  <w:style w:type="paragraph" w:customStyle="1" w:styleId="2">
    <w:name w:val="2"/>
    <w:basedOn w:val="1"/>
    <w:link w:val="2Char"/>
    <w:qFormat/>
    <w:rsid w:val="00387B04"/>
    <w:pPr>
      <w:numPr>
        <w:ilvl w:val="1"/>
      </w:numPr>
      <w:tabs>
        <w:tab w:val="clear" w:pos="1134"/>
      </w:tabs>
      <w:ind w:left="927" w:hanging="360"/>
    </w:pPr>
  </w:style>
  <w:style w:type="character" w:customStyle="1" w:styleId="1Char">
    <w:name w:val="1 Char"/>
    <w:link w:val="1"/>
    <w:rsid w:val="00FF579A"/>
    <w:rPr>
      <w:rFonts w:ascii="Arial" w:eastAsia="Times New Roman" w:hAnsi="Arial" w:cs="Times New Roman"/>
      <w:iCs/>
      <w:color w:val="000000"/>
      <w:sz w:val="24"/>
      <w:lang w:val="en-GB"/>
    </w:rPr>
  </w:style>
  <w:style w:type="paragraph" w:styleId="Quote">
    <w:name w:val="Quote"/>
    <w:basedOn w:val="Normal"/>
    <w:next w:val="Normal"/>
    <w:link w:val="QuoteChar"/>
    <w:uiPriority w:val="29"/>
    <w:qFormat/>
    <w:rsid w:val="00387B04"/>
    <w:pPr>
      <w:spacing w:before="200" w:after="160" w:line="240" w:lineRule="auto"/>
      <w:ind w:left="864" w:right="864"/>
    </w:pPr>
    <w:rPr>
      <w:rFonts w:eastAsia="Times New Roman" w:cs="Times New Roman"/>
      <w:iCs/>
      <w:sz w:val="22"/>
      <w:szCs w:val="24"/>
    </w:rPr>
  </w:style>
  <w:style w:type="character" w:customStyle="1" w:styleId="QuoteChar">
    <w:name w:val="Quote Char"/>
    <w:basedOn w:val="DefaultParagraphFont"/>
    <w:link w:val="Quote"/>
    <w:uiPriority w:val="29"/>
    <w:rsid w:val="00BD577C"/>
    <w:rPr>
      <w:rFonts w:ascii="Arial" w:eastAsia="Times New Roman" w:hAnsi="Arial" w:cs="Times New Roman"/>
      <w:iCs/>
      <w:szCs w:val="24"/>
      <w:lang w:val="en-GB"/>
    </w:rPr>
  </w:style>
  <w:style w:type="character" w:customStyle="1" w:styleId="Heading1Char">
    <w:name w:val="Heading 1 Char"/>
    <w:basedOn w:val="DefaultParagraphFont"/>
    <w:link w:val="Heading1"/>
    <w:rsid w:val="00387B04"/>
    <w:rPr>
      <w:rFonts w:ascii="Arial" w:eastAsia="Times New Roman" w:hAnsi="Arial" w:cs="Times New Roman"/>
      <w:b/>
      <w:bCs/>
      <w:sz w:val="24"/>
      <w:szCs w:val="28"/>
      <w:lang w:val="en-GB"/>
    </w:rPr>
  </w:style>
  <w:style w:type="character" w:customStyle="1" w:styleId="Heading2Char">
    <w:name w:val="Heading 2 Char"/>
    <w:basedOn w:val="DefaultParagraphFont"/>
    <w:link w:val="Heading2"/>
    <w:rsid w:val="00387B04"/>
    <w:rPr>
      <w:rFonts w:ascii="Arial" w:eastAsia="Times New Roman" w:hAnsi="Arial" w:cs="Times New Roman"/>
      <w:b/>
      <w:bCs/>
      <w:i/>
      <w:sz w:val="24"/>
      <w:szCs w:val="26"/>
      <w:lang w:val="en-GB"/>
    </w:rPr>
  </w:style>
  <w:style w:type="character" w:customStyle="1" w:styleId="Heading3Char">
    <w:name w:val="Heading 3 Char"/>
    <w:basedOn w:val="DefaultParagraphFont"/>
    <w:link w:val="Heading3"/>
    <w:uiPriority w:val="9"/>
    <w:rsid w:val="00387B04"/>
    <w:rPr>
      <w:rFonts w:ascii="Arial" w:eastAsia="Times New Roman" w:hAnsi="Arial" w:cs="Times New Roman"/>
      <w:bCs/>
      <w:sz w:val="24"/>
      <w:szCs w:val="24"/>
      <w:u w:val="single"/>
      <w:lang w:val="x-none" w:eastAsia="x-none"/>
    </w:rPr>
  </w:style>
  <w:style w:type="paragraph" w:styleId="Footer">
    <w:name w:val="footer"/>
    <w:basedOn w:val="Normal"/>
    <w:link w:val="FooterChar"/>
    <w:uiPriority w:val="99"/>
    <w:unhideWhenUsed/>
    <w:rsid w:val="00387B04"/>
    <w:pPr>
      <w:tabs>
        <w:tab w:val="center" w:pos="4513"/>
        <w:tab w:val="right" w:pos="9026"/>
      </w:tabs>
      <w:spacing w:after="0" w:line="240" w:lineRule="auto"/>
      <w:ind w:left="0"/>
    </w:pPr>
    <w:rPr>
      <w:rFonts w:eastAsia="Times New Roman" w:cs="Times New Roman"/>
      <w:sz w:val="22"/>
      <w:szCs w:val="24"/>
    </w:rPr>
  </w:style>
  <w:style w:type="character" w:customStyle="1" w:styleId="FooterChar">
    <w:name w:val="Footer Char"/>
    <w:basedOn w:val="DefaultParagraphFont"/>
    <w:link w:val="Footer"/>
    <w:uiPriority w:val="99"/>
    <w:rsid w:val="00387B04"/>
    <w:rPr>
      <w:rFonts w:ascii="Arial" w:eastAsia="Times New Roman" w:hAnsi="Arial" w:cs="Times New Roman"/>
      <w:szCs w:val="24"/>
      <w:lang w:val="en-GB"/>
    </w:rPr>
  </w:style>
  <w:style w:type="paragraph" w:styleId="Header">
    <w:name w:val="header"/>
    <w:basedOn w:val="Normal"/>
    <w:link w:val="HeaderChar"/>
    <w:uiPriority w:val="99"/>
    <w:unhideWhenUsed/>
    <w:rsid w:val="00387B04"/>
    <w:pPr>
      <w:tabs>
        <w:tab w:val="center" w:pos="4513"/>
        <w:tab w:val="right" w:pos="9026"/>
      </w:tabs>
      <w:spacing w:after="0" w:line="240" w:lineRule="auto"/>
      <w:ind w:left="0"/>
    </w:pPr>
    <w:rPr>
      <w:rFonts w:eastAsia="Times New Roman" w:cs="Times New Roman"/>
      <w:szCs w:val="24"/>
    </w:rPr>
  </w:style>
  <w:style w:type="character" w:customStyle="1" w:styleId="HeaderChar">
    <w:name w:val="Header Char"/>
    <w:basedOn w:val="DefaultParagraphFont"/>
    <w:link w:val="Header"/>
    <w:uiPriority w:val="99"/>
    <w:rsid w:val="00387B04"/>
    <w:rPr>
      <w:rFonts w:ascii="Arial" w:eastAsia="Times New Roman" w:hAnsi="Arial" w:cs="Times New Roman"/>
      <w:sz w:val="24"/>
      <w:szCs w:val="24"/>
      <w:lang w:val="en-GB"/>
    </w:rPr>
  </w:style>
  <w:style w:type="paragraph" w:customStyle="1" w:styleId="TramLines">
    <w:name w:val="TramLines"/>
    <w:basedOn w:val="Normal"/>
    <w:next w:val="1"/>
    <w:qFormat/>
    <w:rsid w:val="00387B04"/>
    <w:pPr>
      <w:pBdr>
        <w:top w:val="single" w:sz="8" w:space="12" w:color="auto"/>
        <w:bottom w:val="single" w:sz="8" w:space="12" w:color="auto"/>
      </w:pBdr>
      <w:suppressAutoHyphens/>
      <w:spacing w:after="320" w:line="240" w:lineRule="auto"/>
      <w:ind w:left="0"/>
      <w:jc w:val="center"/>
    </w:pPr>
    <w:rPr>
      <w:rFonts w:eastAsia="Times New Roman" w:cs="Times New Roman"/>
      <w:b/>
      <w:szCs w:val="20"/>
    </w:rPr>
  </w:style>
  <w:style w:type="character" w:styleId="Hyperlink">
    <w:name w:val="Hyperlink"/>
    <w:uiPriority w:val="99"/>
    <w:unhideWhenUsed/>
    <w:rsid w:val="00387B04"/>
    <w:rPr>
      <w:color w:val="0000FF"/>
      <w:u w:val="single"/>
    </w:rPr>
  </w:style>
  <w:style w:type="paragraph" w:styleId="NormalWeb">
    <w:name w:val="Normal (Web)"/>
    <w:basedOn w:val="Normal"/>
    <w:uiPriority w:val="99"/>
    <w:semiHidden/>
    <w:unhideWhenUsed/>
    <w:rsid w:val="00387B04"/>
    <w:pPr>
      <w:spacing w:before="100" w:beforeAutospacing="1" w:after="100" w:afterAutospacing="1" w:line="240" w:lineRule="auto"/>
      <w:ind w:left="0"/>
      <w:jc w:val="left"/>
    </w:pPr>
    <w:rPr>
      <w:rFonts w:eastAsia="Times New Roman" w:cs="Times New Roman"/>
      <w:szCs w:val="24"/>
      <w:lang w:eastAsia="en-GB"/>
    </w:rPr>
  </w:style>
  <w:style w:type="paragraph" w:styleId="EndnoteText">
    <w:name w:val="endnote text"/>
    <w:basedOn w:val="Normal"/>
    <w:link w:val="EndnoteTextChar"/>
    <w:uiPriority w:val="99"/>
    <w:unhideWhenUsed/>
    <w:rsid w:val="00387B04"/>
    <w:pPr>
      <w:spacing w:after="0" w:line="240" w:lineRule="auto"/>
      <w:ind w:left="0"/>
    </w:pPr>
    <w:rPr>
      <w:rFonts w:eastAsia="Times New Roman" w:cs="Times New Roman"/>
      <w:sz w:val="20"/>
      <w:szCs w:val="20"/>
    </w:rPr>
  </w:style>
  <w:style w:type="character" w:customStyle="1" w:styleId="EndnoteTextChar">
    <w:name w:val="Endnote Text Char"/>
    <w:basedOn w:val="DefaultParagraphFont"/>
    <w:link w:val="EndnoteText"/>
    <w:uiPriority w:val="99"/>
    <w:rsid w:val="00387B04"/>
    <w:rPr>
      <w:rFonts w:ascii="Arial" w:eastAsia="Times New Roman" w:hAnsi="Arial" w:cs="Times New Roman"/>
      <w:sz w:val="20"/>
      <w:szCs w:val="20"/>
      <w:lang w:val="en-GB"/>
    </w:rPr>
  </w:style>
  <w:style w:type="character" w:styleId="EndnoteReference">
    <w:name w:val="endnote reference"/>
    <w:uiPriority w:val="99"/>
    <w:semiHidden/>
    <w:unhideWhenUsed/>
    <w:rsid w:val="00387B04"/>
    <w:rPr>
      <w:vertAlign w:val="superscript"/>
    </w:rPr>
  </w:style>
  <w:style w:type="character" w:customStyle="1" w:styleId="footnote-link">
    <w:name w:val="footnote-link"/>
    <w:basedOn w:val="DefaultParagraphFont"/>
    <w:rsid w:val="00387B04"/>
  </w:style>
  <w:style w:type="character" w:customStyle="1" w:styleId="2Char">
    <w:name w:val="2 Char"/>
    <w:link w:val="2"/>
    <w:rsid w:val="00387B04"/>
    <w:rPr>
      <w:rFonts w:ascii="Arial" w:eastAsia="Times New Roman" w:hAnsi="Arial" w:cs="Times New Roman"/>
      <w:iCs/>
      <w:color w:val="000000"/>
      <w:sz w:val="24"/>
      <w:lang w:val="en-GB"/>
    </w:rPr>
  </w:style>
  <w:style w:type="character" w:styleId="Emphasis">
    <w:name w:val="Emphasis"/>
    <w:uiPriority w:val="20"/>
    <w:qFormat/>
    <w:rsid w:val="00387B04"/>
    <w:rPr>
      <w:i/>
      <w:iCs/>
    </w:rPr>
  </w:style>
  <w:style w:type="paragraph" w:customStyle="1" w:styleId="JUGMENTNUMBERED">
    <w:name w:val="JUGMENT NUMBERED"/>
    <w:basedOn w:val="Normal"/>
    <w:uiPriority w:val="99"/>
    <w:rsid w:val="00387B04"/>
    <w:pPr>
      <w:widowControl w:val="0"/>
      <w:tabs>
        <w:tab w:val="left" w:pos="680"/>
      </w:tabs>
      <w:autoSpaceDN w:val="0"/>
      <w:adjustRightInd w:val="0"/>
      <w:spacing w:after="0" w:line="480" w:lineRule="auto"/>
      <w:ind w:left="0"/>
    </w:pPr>
    <w:rPr>
      <w:rFonts w:ascii="Times New Roman" w:eastAsia="Times New Roman" w:hAnsi="Times New Roman" w:cs="Times New Roman"/>
      <w:sz w:val="26"/>
      <w:szCs w:val="26"/>
      <w:lang w:val="en-ZA" w:eastAsia="en-ZA"/>
      <w14:ligatures w14:val="standardContextual"/>
    </w:rPr>
  </w:style>
  <w:style w:type="paragraph" w:customStyle="1" w:styleId="QUOTATION">
    <w:name w:val="QUOTATION"/>
    <w:basedOn w:val="Normal"/>
    <w:next w:val="Normal"/>
    <w:qFormat/>
    <w:rsid w:val="004A1948"/>
    <w:pPr>
      <w:spacing w:after="0"/>
      <w:ind w:left="720" w:right="720"/>
    </w:pPr>
    <w:rPr>
      <w:rFonts w:ascii="Times New Roman" w:eastAsia="Calibri" w:hAnsi="Times New Roman" w:cs="Times New Roman"/>
      <w:sz w:val="22"/>
      <w:lang w:val="en-ZA"/>
    </w:rPr>
  </w:style>
  <w:style w:type="paragraph" w:customStyle="1" w:styleId="JUDGMENTNUMBERED">
    <w:name w:val="JUDGMENT NUMBERED"/>
    <w:basedOn w:val="Normal"/>
    <w:next w:val="JUDGMENTCONTINUED"/>
    <w:link w:val="JUDGMENTNUMBEREDChar0"/>
    <w:qFormat/>
    <w:rsid w:val="00855156"/>
    <w:pPr>
      <w:numPr>
        <w:numId w:val="4"/>
      </w:numPr>
      <w:spacing w:after="0"/>
      <w:ind w:left="0" w:firstLine="0"/>
    </w:pPr>
    <w:rPr>
      <w:rFonts w:ascii="Times New Roman" w:eastAsia="Calibri" w:hAnsi="Times New Roman" w:cs="Times New Roman"/>
      <w:sz w:val="26"/>
      <w:lang w:val="en-ZA"/>
    </w:rPr>
  </w:style>
  <w:style w:type="paragraph" w:customStyle="1" w:styleId="JUDGMENTCONTINUED">
    <w:name w:val="JUDGMENT CONTINUED"/>
    <w:basedOn w:val="JUDGMENTNUMBERED"/>
    <w:next w:val="JUDGMENTNUMBERED"/>
    <w:qFormat/>
    <w:rsid w:val="00855156"/>
    <w:pPr>
      <w:numPr>
        <w:numId w:val="0"/>
      </w:numPr>
    </w:pPr>
  </w:style>
  <w:style w:type="character" w:customStyle="1" w:styleId="JUDGMENTNUMBEREDChar0">
    <w:name w:val="JUDGMENT NUMBERED Char"/>
    <w:basedOn w:val="DefaultParagraphFont"/>
    <w:link w:val="JUDGMENTNUMBERED"/>
    <w:rsid w:val="00855156"/>
    <w:rPr>
      <w:rFonts w:ascii="Times New Roman" w:eastAsia="Calibri" w:hAnsi="Times New Roman" w:cs="Times New Roman"/>
      <w:sz w:val="26"/>
    </w:rPr>
  </w:style>
  <w:style w:type="character" w:styleId="PageNumber">
    <w:name w:val="page number"/>
    <w:basedOn w:val="DefaultParagraphFont"/>
    <w:uiPriority w:val="99"/>
    <w:semiHidden/>
    <w:unhideWhenUsed/>
    <w:rsid w:val="001C35BD"/>
  </w:style>
  <w:style w:type="character" w:customStyle="1" w:styleId="apple-converted-space">
    <w:name w:val="apple-converted-space"/>
    <w:basedOn w:val="DefaultParagraphFont"/>
    <w:rsid w:val="0078133B"/>
  </w:style>
  <w:style w:type="paragraph" w:styleId="BalloonText">
    <w:name w:val="Balloon Text"/>
    <w:basedOn w:val="Normal"/>
    <w:link w:val="BalloonTextChar"/>
    <w:uiPriority w:val="99"/>
    <w:semiHidden/>
    <w:unhideWhenUsed/>
    <w:rsid w:val="00CB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02"/>
    <w:rPr>
      <w:rFonts w:ascii="Segoe UI" w:hAnsi="Segoe UI" w:cs="Segoe UI"/>
      <w:sz w:val="18"/>
      <w:szCs w:val="18"/>
      <w:lang w:val="en-GB"/>
    </w:rPr>
  </w:style>
  <w:style w:type="table" w:styleId="TableGrid">
    <w:name w:val="Table Grid"/>
    <w:basedOn w:val="TableNormal"/>
    <w:uiPriority w:val="59"/>
    <w:rsid w:val="00473E8B"/>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27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38504148">
      <w:bodyDiv w:val="1"/>
      <w:marLeft w:val="0"/>
      <w:marRight w:val="0"/>
      <w:marTop w:val="0"/>
      <w:marBottom w:val="0"/>
      <w:divBdr>
        <w:top w:val="none" w:sz="0" w:space="0" w:color="auto"/>
        <w:left w:val="none" w:sz="0" w:space="0" w:color="auto"/>
        <w:bottom w:val="none" w:sz="0" w:space="0" w:color="auto"/>
        <w:right w:val="none" w:sz="0" w:space="0" w:color="auto"/>
      </w:divBdr>
      <w:divsChild>
        <w:div w:id="1190412042">
          <w:marLeft w:val="0"/>
          <w:marRight w:val="0"/>
          <w:marTop w:val="0"/>
          <w:marBottom w:val="0"/>
          <w:divBdr>
            <w:top w:val="none" w:sz="0" w:space="0" w:color="auto"/>
            <w:left w:val="none" w:sz="0" w:space="0" w:color="auto"/>
            <w:bottom w:val="none" w:sz="0" w:space="0" w:color="auto"/>
            <w:right w:val="none" w:sz="0" w:space="0" w:color="auto"/>
          </w:divBdr>
          <w:divsChild>
            <w:div w:id="1851135900">
              <w:marLeft w:val="0"/>
              <w:marRight w:val="0"/>
              <w:marTop w:val="0"/>
              <w:marBottom w:val="0"/>
              <w:divBdr>
                <w:top w:val="none" w:sz="0" w:space="0" w:color="auto"/>
                <w:left w:val="none" w:sz="0" w:space="0" w:color="auto"/>
                <w:bottom w:val="none" w:sz="0" w:space="0" w:color="auto"/>
                <w:right w:val="none" w:sz="0" w:space="0" w:color="auto"/>
              </w:divBdr>
              <w:divsChild>
                <w:div w:id="14682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0914994">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69659789">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3995543">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31875770">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3876026">
      <w:bodyDiv w:val="1"/>
      <w:marLeft w:val="0"/>
      <w:marRight w:val="0"/>
      <w:marTop w:val="0"/>
      <w:marBottom w:val="0"/>
      <w:divBdr>
        <w:top w:val="none" w:sz="0" w:space="0" w:color="auto"/>
        <w:left w:val="none" w:sz="0" w:space="0" w:color="auto"/>
        <w:bottom w:val="none" w:sz="0" w:space="0" w:color="auto"/>
        <w:right w:val="none" w:sz="0" w:space="0" w:color="auto"/>
      </w:divBdr>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526597681">
      <w:bodyDiv w:val="1"/>
      <w:marLeft w:val="0"/>
      <w:marRight w:val="0"/>
      <w:marTop w:val="0"/>
      <w:marBottom w:val="0"/>
      <w:divBdr>
        <w:top w:val="none" w:sz="0" w:space="0" w:color="auto"/>
        <w:left w:val="none" w:sz="0" w:space="0" w:color="auto"/>
        <w:bottom w:val="none" w:sz="0" w:space="0" w:color="auto"/>
        <w:right w:val="none" w:sz="0" w:space="0" w:color="auto"/>
      </w:divBdr>
    </w:div>
    <w:div w:id="1538274582">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95377536">
      <w:bodyDiv w:val="1"/>
      <w:marLeft w:val="0"/>
      <w:marRight w:val="0"/>
      <w:marTop w:val="0"/>
      <w:marBottom w:val="0"/>
      <w:divBdr>
        <w:top w:val="none" w:sz="0" w:space="0" w:color="auto"/>
        <w:left w:val="none" w:sz="0" w:space="0" w:color="auto"/>
        <w:bottom w:val="none" w:sz="0" w:space="0" w:color="auto"/>
        <w:right w:val="none" w:sz="0" w:space="0" w:color="auto"/>
      </w:divBdr>
    </w:div>
    <w:div w:id="2000233176">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zelle.jeevaruthnam@webberwentze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yla.dye@webberwentze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no.gouws@webberwentzel.com" TargetMode="External"/><Relationship Id="rId5" Type="http://schemas.openxmlformats.org/officeDocument/2006/relationships/webSettings" Target="webSettings.xml"/><Relationship Id="rId15" Type="http://schemas.openxmlformats.org/officeDocument/2006/relationships/hyperlink" Target="mailto:lengane@group621.co.za" TargetMode="External"/><Relationship Id="rId10" Type="http://schemas.openxmlformats.org/officeDocument/2006/relationships/hyperlink" Target="mailto:bothma@law.co.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hyperlink" Target="mailto:maenetje@duma.nokwe.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AppData\Local\Microsoft\Windows\INetCache\Content.Outlook\BAQX5D4I\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69FB-3D36-46CE-B6B7-2925650F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Template.dotx</Template>
  <TotalTime>5</TotalTime>
  <Pages>4</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Manuel</dc:creator>
  <cp:keywords/>
  <dc:description/>
  <cp:lastModifiedBy>sathish sarshan  mohan</cp:lastModifiedBy>
  <cp:revision>4</cp:revision>
  <cp:lastPrinted>2024-03-13T11:01:00Z</cp:lastPrinted>
  <dcterms:created xsi:type="dcterms:W3CDTF">2024-03-13T13:36:00Z</dcterms:created>
  <dcterms:modified xsi:type="dcterms:W3CDTF">2024-03-13T15:27:00Z</dcterms:modified>
</cp:coreProperties>
</file>